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33F383C5" w14:textId="146DBCFC" w:rsidR="001270E3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bookmarkStart w:id="0" w:name="_GoBack"/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B422FD">
        <w:rPr>
          <w:rFonts w:eastAsiaTheme="minorEastAsia" w:hint="eastAsia"/>
          <w:b/>
          <w:caps w:val="0"/>
          <w:lang w:eastAsia="zh-CN"/>
        </w:rPr>
        <w:t>8</w:t>
      </w:r>
      <w:r w:rsidR="00A62FC1">
        <w:rPr>
          <w:rFonts w:eastAsiaTheme="minorEastAsia" w:hint="eastAsia"/>
          <w:b/>
          <w:caps w:val="0"/>
          <w:lang w:eastAsia="zh-CN"/>
        </w:rPr>
        <w:t xml:space="preserve"> </w:t>
      </w:r>
      <w:r w:rsidR="00B422FD">
        <w:rPr>
          <w:rFonts w:eastAsiaTheme="minorEastAsia" w:hint="eastAsia"/>
          <w:b/>
          <w:caps w:val="0"/>
          <w:lang w:eastAsia="zh-CN"/>
        </w:rPr>
        <w:t xml:space="preserve">Mandates and activities of forestry-related international organizations addressing forestry issues (Part 1) </w:t>
      </w:r>
      <w:r w:rsidR="00B422FD">
        <w:rPr>
          <w:rFonts w:eastAsiaTheme="minorEastAsia"/>
          <w:b/>
          <w:caps w:val="0"/>
          <w:lang w:eastAsia="zh-CN"/>
        </w:rPr>
        <w:t>Inter</w:t>
      </w:r>
      <w:r w:rsidR="00B422FD">
        <w:rPr>
          <w:rFonts w:eastAsiaTheme="minorEastAsia" w:hint="eastAsia"/>
          <w:b/>
          <w:caps w:val="0"/>
          <w:lang w:eastAsia="zh-CN"/>
        </w:rPr>
        <w:t>-governmental organizations</w:t>
      </w:r>
    </w:p>
    <w:bookmarkEnd w:id="0"/>
    <w:p w14:paraId="6EB4AC99" w14:textId="1D491AFB" w:rsidR="00D41BD9" w:rsidRDefault="00B97E96" w:rsidP="001270E3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Video </w:t>
      </w:r>
      <w:r w:rsidR="001E00AE">
        <w:rPr>
          <w:rFonts w:eastAsiaTheme="minorEastAsia" w:hint="eastAsia"/>
          <w:b/>
          <w:caps w:val="0"/>
          <w:lang w:eastAsia="zh-CN"/>
        </w:rPr>
        <w:t xml:space="preserve"> </w:t>
      </w:r>
    </w:p>
    <w:p w14:paraId="35D08522" w14:textId="093CDED0" w:rsidR="00B54A94" w:rsidRDefault="00B422FD" w:rsidP="001E00AE">
      <w:pPr>
        <w:pStyle w:val="2"/>
        <w:spacing w:before="0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>
        <w:rPr>
          <w:rFonts w:eastAsiaTheme="minorEastAsia" w:hint="eastAsia"/>
          <w:b/>
          <w:caps w:val="0"/>
          <w:u w:val="single"/>
          <w:lang w:eastAsia="zh-CN"/>
        </w:rPr>
        <w:t xml:space="preserve">CIFOR: </w:t>
      </w:r>
      <w:proofErr w:type="spellStart"/>
      <w:r>
        <w:rPr>
          <w:rFonts w:eastAsiaTheme="minorEastAsia" w:hint="eastAsia"/>
          <w:b/>
          <w:caps w:val="0"/>
          <w:u w:val="single"/>
          <w:lang w:eastAsia="zh-CN"/>
        </w:rPr>
        <w:t>Castanero</w:t>
      </w:r>
      <w:proofErr w:type="spellEnd"/>
      <w:r>
        <w:rPr>
          <w:rFonts w:eastAsiaTheme="minorEastAsia" w:hint="eastAsia"/>
          <w:b/>
          <w:caps w:val="0"/>
          <w:u w:val="single"/>
          <w:lang w:eastAsia="zh-CN"/>
        </w:rPr>
        <w:t xml:space="preserve"> Stories-Snakes, thieves and falling nuts</w:t>
      </w:r>
    </w:p>
    <w:p w14:paraId="104F9818" w14:textId="5F93068C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</w:t>
      </w:r>
      <w:r w:rsidR="00B97E96">
        <w:rPr>
          <w:rFonts w:eastAsiaTheme="minorEastAsia" w:hint="eastAsia"/>
          <w:b/>
          <w:caps w:val="0"/>
          <w:lang w:eastAsia="zh-CN"/>
        </w:rPr>
        <w:t>0</w:t>
      </w:r>
      <w:r w:rsidR="00B422FD">
        <w:rPr>
          <w:rFonts w:eastAsiaTheme="minorEastAsia" w:hint="eastAsia"/>
          <w:b/>
          <w:caps w:val="0"/>
          <w:lang w:eastAsia="zh-CN"/>
        </w:rPr>
        <w:t>4</w:t>
      </w:r>
      <w:r w:rsidR="00E80C5D">
        <w:rPr>
          <w:rFonts w:eastAsiaTheme="minorEastAsia" w:hint="eastAsia"/>
          <w:b/>
          <w:caps w:val="0"/>
          <w:lang w:eastAsia="zh-CN"/>
        </w:rPr>
        <w:t>:</w:t>
      </w:r>
      <w:r w:rsidR="00B422FD">
        <w:rPr>
          <w:rFonts w:eastAsiaTheme="minorEastAsia" w:hint="eastAsia"/>
          <w:b/>
          <w:caps w:val="0"/>
          <w:lang w:eastAsia="zh-CN"/>
        </w:rPr>
        <w:t>13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475ABBF" w14:textId="357A8F88" w:rsidR="00D41BD9" w:rsidRPr="001E00AE" w:rsidRDefault="00D41BD9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9E7B39">
        <w:rPr>
          <w:rFonts w:ascii="Verdana" w:eastAsiaTheme="minorEastAsia" w:hAnsi="Verdana" w:hint="eastAsia"/>
          <w:lang w:eastAsia="zh-CN"/>
        </w:rPr>
        <w:t xml:space="preserve">Miguel </w:t>
      </w:r>
      <w:proofErr w:type="spellStart"/>
      <w:r w:rsidR="009E7B39">
        <w:rPr>
          <w:rFonts w:ascii="Verdana" w:eastAsiaTheme="minorEastAsia" w:hAnsi="Verdana" w:hint="eastAsia"/>
          <w:lang w:eastAsia="zh-CN"/>
        </w:rPr>
        <w:t>Zamallaya</w:t>
      </w:r>
      <w:proofErr w:type="spellEnd"/>
      <w:r w:rsidR="009E7B39">
        <w:rPr>
          <w:rFonts w:ascii="Verdana" w:eastAsiaTheme="minorEastAsia" w:hAnsi="Verdana" w:hint="eastAsia"/>
          <w:lang w:eastAsia="zh-CN"/>
        </w:rPr>
        <w:t>, President, RONAP-Brazil nut producers</w:t>
      </w:r>
      <w:r w:rsidR="009E7B39">
        <w:rPr>
          <w:rFonts w:ascii="Verdana" w:eastAsiaTheme="minorEastAsia" w:hAnsi="Verdana"/>
          <w:lang w:eastAsia="zh-CN"/>
        </w:rPr>
        <w:t>’</w:t>
      </w:r>
      <w:r w:rsidR="009E7B39">
        <w:rPr>
          <w:rFonts w:ascii="Verdana" w:eastAsiaTheme="minorEastAsia" w:hAnsi="Verdana" w:hint="eastAsia"/>
          <w:lang w:eastAsia="zh-CN"/>
        </w:rPr>
        <w:t xml:space="preserve"> organization</w:t>
      </w:r>
      <w:r>
        <w:rPr>
          <w:rFonts w:ascii="Verdana" w:eastAsiaTheme="minorEastAsia" w:hAnsi="Verdana" w:hint="eastAsia"/>
          <w:lang w:eastAsia="zh-CN"/>
        </w:rPr>
        <w:t>)</w:t>
      </w:r>
    </w:p>
    <w:p w14:paraId="2BC52EC8" w14:textId="77777777" w:rsidR="009E7B39" w:rsidRDefault="009E7B39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 xml:space="preserve">t five in the morning you leave home in the dark and head into the forest. </w:t>
      </w:r>
      <w:r>
        <w:rPr>
          <w:rFonts w:ascii="Verdana" w:eastAsiaTheme="minorEastAsia" w:hAnsi="Verdana"/>
          <w:lang w:eastAsia="zh-CN"/>
        </w:rPr>
        <w:t>Y</w:t>
      </w:r>
      <w:r>
        <w:rPr>
          <w:rFonts w:ascii="Verdana" w:eastAsiaTheme="minorEastAsia" w:hAnsi="Verdana" w:hint="eastAsia"/>
          <w:lang w:eastAsia="zh-CN"/>
        </w:rPr>
        <w:t xml:space="preserve">ou walk all day gathering the nuts underneath the trees, all day. </w:t>
      </w:r>
    </w:p>
    <w:p w14:paraId="306EAE41" w14:textId="77777777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5E68B13D" w14:textId="211FBB06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 (</w:t>
      </w:r>
      <w:proofErr w:type="spellStart"/>
      <w:r>
        <w:rPr>
          <w:rFonts w:ascii="Verdana" w:eastAsiaTheme="minorEastAsia" w:hAnsi="Verdana" w:hint="eastAsia"/>
          <w:lang w:eastAsia="zh-CN"/>
        </w:rPr>
        <w:t>Serapio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Condori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Daza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Brazil nut </w:t>
      </w:r>
      <w:r>
        <w:rPr>
          <w:rFonts w:ascii="Verdana" w:eastAsiaTheme="minorEastAsia" w:hAnsi="Verdana" w:hint="eastAsia"/>
          <w:lang w:eastAsia="zh-CN"/>
        </w:rPr>
        <w:t>harvester</w:t>
      </w:r>
      <w:r>
        <w:rPr>
          <w:rFonts w:ascii="Verdana" w:eastAsiaTheme="minorEastAsia" w:hAnsi="Verdana" w:hint="eastAsia"/>
          <w:lang w:eastAsia="zh-CN"/>
        </w:rPr>
        <w:t>)</w:t>
      </w:r>
    </w:p>
    <w:p w14:paraId="76C5509C" w14:textId="46A07803" w:rsidR="00E80C5D" w:rsidRPr="009E7B39" w:rsidRDefault="009E7B39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Y</w:t>
      </w:r>
      <w:r>
        <w:rPr>
          <w:rFonts w:ascii="Verdana" w:eastAsiaTheme="minorEastAsia" w:hAnsi="Verdana" w:hint="eastAsia"/>
          <w:lang w:eastAsia="zh-CN"/>
        </w:rPr>
        <w:t>ou do this</w:t>
      </w:r>
      <w:r>
        <w:rPr>
          <w:rFonts w:ascii="Verdana" w:eastAsiaTheme="minorEastAsia" w:hAnsi="Verdana"/>
          <w:lang w:eastAsia="zh-CN"/>
        </w:rPr>
        <w:t>…</w:t>
      </w:r>
      <w:r>
        <w:rPr>
          <w:rFonts w:ascii="Verdana" w:eastAsiaTheme="minorEastAsia" w:hAnsi="Verdana" w:hint="eastAsia"/>
          <w:lang w:eastAsia="zh-CN"/>
        </w:rPr>
        <w:t>so that it doesn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t hurt your back. </w:t>
      </w:r>
      <w:r>
        <w:rPr>
          <w:rFonts w:ascii="Verdana" w:eastAsiaTheme="minorEastAsia" w:hAnsi="Verdana"/>
          <w:lang w:eastAsia="zh-CN"/>
        </w:rPr>
        <w:t>Y</w:t>
      </w:r>
      <w:r>
        <w:rPr>
          <w:rFonts w:ascii="Verdana" w:eastAsiaTheme="minorEastAsia" w:hAnsi="Verdana" w:hint="eastAsia"/>
          <w:lang w:eastAsia="zh-CN"/>
        </w:rPr>
        <w:t>eah, that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 heavy</w:t>
      </w:r>
      <w:r>
        <w:rPr>
          <w:rFonts w:ascii="Verdana" w:eastAsiaTheme="minorEastAsia" w:hAnsi="Verdana"/>
          <w:lang w:eastAsia="zh-CN"/>
        </w:rPr>
        <w:t>…</w:t>
      </w:r>
    </w:p>
    <w:p w14:paraId="4AE98963" w14:textId="77777777" w:rsidR="009E7B39" w:rsidRDefault="009E7B39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1ADAA3C" w14:textId="77777777" w:rsidR="00C56CA7" w:rsidRPr="001E00AE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" w:name="OLE_LINK1"/>
      <w:bookmarkStart w:id="2" w:name="OLE_LINK2"/>
      <w:r>
        <w:rPr>
          <w:rFonts w:ascii="Verdana" w:eastAsiaTheme="minorEastAsia" w:hAnsi="Verdana" w:hint="eastAsia"/>
          <w:lang w:eastAsia="zh-CN"/>
        </w:rPr>
        <w:t xml:space="preserve">(Miguel </w:t>
      </w:r>
      <w:proofErr w:type="spellStart"/>
      <w:r>
        <w:rPr>
          <w:rFonts w:ascii="Verdana" w:eastAsiaTheme="minorEastAsia" w:hAnsi="Verdana" w:hint="eastAsia"/>
          <w:lang w:eastAsia="zh-CN"/>
        </w:rPr>
        <w:t>Zamallaya</w:t>
      </w:r>
      <w:proofErr w:type="spellEnd"/>
      <w:r>
        <w:rPr>
          <w:rFonts w:ascii="Verdana" w:eastAsiaTheme="minorEastAsia" w:hAnsi="Verdana" w:hint="eastAsia"/>
          <w:lang w:eastAsia="zh-CN"/>
        </w:rPr>
        <w:t>, President, RONAP-Brazil nut producers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 organization)</w:t>
      </w:r>
    </w:p>
    <w:bookmarkEnd w:id="1"/>
    <w:bookmarkEnd w:id="2"/>
    <w:p w14:paraId="5BE37BA4" w14:textId="662FAB49" w:rsidR="009E7B39" w:rsidRDefault="009E7B39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C</w:t>
      </w:r>
      <w:r>
        <w:rPr>
          <w:rFonts w:ascii="Verdana" w:eastAsiaTheme="minorEastAsia" w:hAnsi="Verdana" w:hint="eastAsia"/>
          <w:lang w:eastAsia="zh-CN"/>
        </w:rPr>
        <w:t xml:space="preserve">arrying the nuts is always hard. </w:t>
      </w:r>
      <w:r>
        <w:rPr>
          <w:rFonts w:ascii="Verdana" w:eastAsiaTheme="minorEastAsia" w:hAnsi="Verdana"/>
          <w:lang w:eastAsia="zh-CN"/>
        </w:rPr>
        <w:t>Y</w:t>
      </w:r>
      <w:r>
        <w:rPr>
          <w:rFonts w:ascii="Verdana" w:eastAsiaTheme="minorEastAsia" w:hAnsi="Verdana" w:hint="eastAsia"/>
          <w:lang w:eastAsia="zh-CN"/>
        </w:rPr>
        <w:t>ou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re carrying 70, 80 kilograms on your back.</w:t>
      </w:r>
    </w:p>
    <w:p w14:paraId="132AD11C" w14:textId="77777777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85DBFD9" w14:textId="77777777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Serapio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Condori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Daza</w:t>
      </w:r>
      <w:proofErr w:type="spellEnd"/>
      <w:r>
        <w:rPr>
          <w:rFonts w:ascii="Verdana" w:eastAsiaTheme="minorEastAsia" w:hAnsi="Verdana" w:hint="eastAsia"/>
          <w:lang w:eastAsia="zh-CN"/>
        </w:rPr>
        <w:t>, Brazil nut harvester)</w:t>
      </w:r>
    </w:p>
    <w:p w14:paraId="6CA4E2AE" w14:textId="475C6436" w:rsidR="00C56CA7" w:rsidRPr="009818A4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Yes, of course, 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 difficult</w:t>
      </w:r>
      <w:r>
        <w:rPr>
          <w:rFonts w:ascii="Verdana" w:eastAsiaTheme="minorEastAsia" w:hAnsi="Verdana"/>
          <w:lang w:eastAsia="zh-CN"/>
        </w:rPr>
        <w:t>…</w:t>
      </w:r>
      <w:r>
        <w:rPr>
          <w:rFonts w:ascii="Verdana" w:eastAsiaTheme="minorEastAsia" w:hAnsi="Verdana" w:hint="eastAsia"/>
          <w:lang w:eastAsia="zh-CN"/>
        </w:rPr>
        <w:t xml:space="preserve">a bit risky, and difficult. Why? </w:t>
      </w:r>
      <w:proofErr w:type="gramStart"/>
      <w:r>
        <w:rPr>
          <w:rFonts w:ascii="Verdana" w:eastAsiaTheme="minorEastAsia" w:hAnsi="Verdana"/>
          <w:lang w:eastAsia="zh-CN"/>
        </w:rPr>
        <w:t>B</w:t>
      </w:r>
      <w:r>
        <w:rPr>
          <w:rFonts w:ascii="Verdana" w:eastAsiaTheme="minorEastAsia" w:hAnsi="Verdana" w:hint="eastAsia"/>
          <w:lang w:eastAsia="zh-CN"/>
        </w:rPr>
        <w:t>ecause sometimes there are snakes and the Brazil nuts fall from the trees when 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 windy.</w:t>
      </w:r>
      <w:proofErr w:type="gramEnd"/>
    </w:p>
    <w:p w14:paraId="23759A8E" w14:textId="77777777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1B6FF7E" w14:textId="47796ECB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3" w:name="OLE_LINK3"/>
      <w:bookmarkStart w:id="4" w:name="OLE_LINK4"/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Felicitas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Ramirez </w:t>
      </w:r>
      <w:proofErr w:type="spellStart"/>
      <w:r>
        <w:rPr>
          <w:rFonts w:ascii="Verdana" w:eastAsiaTheme="minorEastAsia" w:hAnsi="Verdana" w:hint="eastAsia"/>
          <w:lang w:eastAsia="zh-CN"/>
        </w:rPr>
        <w:t>Surco</w:t>
      </w:r>
      <w:proofErr w:type="spellEnd"/>
      <w:r>
        <w:rPr>
          <w:rFonts w:ascii="Verdana" w:eastAsiaTheme="minorEastAsia" w:hAnsi="Verdana" w:hint="eastAsia"/>
          <w:lang w:eastAsia="zh-CN"/>
        </w:rPr>
        <w:t>, Brazil nut concession holder)</w:t>
      </w:r>
    </w:p>
    <w:bookmarkEnd w:id="3"/>
    <w:bookmarkEnd w:id="4"/>
    <w:p w14:paraId="675445DF" w14:textId="6D96B396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proofErr w:type="gramStart"/>
      <w:r>
        <w:rPr>
          <w:rFonts w:ascii="Verdana" w:eastAsiaTheme="minorEastAsia" w:hAnsi="Verdana"/>
          <w:lang w:eastAsia="zh-CN"/>
        </w:rPr>
        <w:t>O</w:t>
      </w:r>
      <w:r>
        <w:rPr>
          <w:rFonts w:ascii="Verdana" w:eastAsiaTheme="minorEastAsia" w:hAnsi="Verdana" w:hint="eastAsia"/>
          <w:lang w:eastAsia="zh-CN"/>
        </w:rPr>
        <w:t>nce a Brazil nut fruit fell on me, too.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was walking along a path and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didn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t realize. </w:t>
      </w:r>
      <w:r>
        <w:rPr>
          <w:rFonts w:ascii="Verdana" w:eastAsiaTheme="minorEastAsia" w:hAnsi="Verdana"/>
          <w:lang w:eastAsia="zh-CN"/>
        </w:rPr>
        <w:t>N</w:t>
      </w:r>
      <w:r>
        <w:rPr>
          <w:rFonts w:ascii="Verdana" w:eastAsiaTheme="minorEastAsia" w:hAnsi="Verdana" w:hint="eastAsia"/>
          <w:lang w:eastAsia="zh-CN"/>
        </w:rPr>
        <w:t xml:space="preserve">ow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have five stitches here. </w:t>
      </w:r>
      <w:r>
        <w:rPr>
          <w:rFonts w:ascii="Verdana" w:eastAsiaTheme="minorEastAsia" w:hAnsi="Verdana"/>
          <w:lang w:eastAsia="zh-CN"/>
        </w:rPr>
        <w:t>T</w:t>
      </w:r>
      <w:r>
        <w:rPr>
          <w:rFonts w:ascii="Verdana" w:eastAsiaTheme="minorEastAsia" w:hAnsi="Verdana" w:hint="eastAsia"/>
          <w:lang w:eastAsia="zh-CN"/>
        </w:rPr>
        <w:t xml:space="preserve">he fruit fell on me and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fainted.</w:t>
      </w:r>
    </w:p>
    <w:p w14:paraId="49746AD7" w14:textId="77777777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471D80DB" w14:textId="77777777" w:rsidR="00C56CA7" w:rsidRPr="001E00AE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(Miguel </w:t>
      </w:r>
      <w:proofErr w:type="spellStart"/>
      <w:r>
        <w:rPr>
          <w:rFonts w:ascii="Verdana" w:eastAsiaTheme="minorEastAsia" w:hAnsi="Verdana" w:hint="eastAsia"/>
          <w:lang w:eastAsia="zh-CN"/>
        </w:rPr>
        <w:t>Zamallaya</w:t>
      </w:r>
      <w:proofErr w:type="spellEnd"/>
      <w:r>
        <w:rPr>
          <w:rFonts w:ascii="Verdana" w:eastAsiaTheme="minorEastAsia" w:hAnsi="Verdana" w:hint="eastAsia"/>
          <w:lang w:eastAsia="zh-CN"/>
        </w:rPr>
        <w:t>, President, RONAP-Brazil nut producers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 organization)</w:t>
      </w:r>
    </w:p>
    <w:p w14:paraId="0BF2BD09" w14:textId="787EEEC9" w:rsidR="00C56CA7" w:rsidRDefault="00C56CA7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>f you go and speak with each Brazil nut concession holder, the</w:t>
      </w:r>
      <w:r>
        <w:rPr>
          <w:rFonts w:ascii="Verdana" w:eastAsiaTheme="minorEastAsia" w:hAnsi="Verdana"/>
          <w:lang w:eastAsia="zh-CN"/>
        </w:rPr>
        <w:t>y’</w:t>
      </w:r>
      <w:r>
        <w:rPr>
          <w:rFonts w:ascii="Verdana" w:eastAsiaTheme="minorEastAsia" w:hAnsi="Verdana" w:hint="eastAsia"/>
          <w:lang w:eastAsia="zh-CN"/>
        </w:rPr>
        <w:t xml:space="preserve">ll tell you their stories.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>nd you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ll start to realize that every year is practically the same for them. </w:t>
      </w:r>
      <w:r>
        <w:rPr>
          <w:rFonts w:ascii="Verdana" w:eastAsiaTheme="minorEastAsia" w:hAnsi="Verdana"/>
          <w:lang w:eastAsia="zh-CN"/>
        </w:rPr>
        <w:t>S</w:t>
      </w:r>
      <w:r>
        <w:rPr>
          <w:rFonts w:ascii="Verdana" w:eastAsiaTheme="minorEastAsia" w:hAnsi="Verdana" w:hint="eastAsia"/>
          <w:lang w:eastAsia="zh-CN"/>
        </w:rPr>
        <w:t xml:space="preserve">o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want to ask all these leaders, researchers and authorities to pay more attention to these elderly people </w:t>
      </w:r>
      <w:r w:rsidR="00473ADA">
        <w:rPr>
          <w:rFonts w:ascii="Verdana" w:eastAsiaTheme="minorEastAsia" w:hAnsi="Verdana" w:hint="eastAsia"/>
          <w:lang w:eastAsia="zh-CN"/>
        </w:rPr>
        <w:t>who</w:t>
      </w:r>
      <w:r w:rsidR="00473ADA">
        <w:rPr>
          <w:rFonts w:ascii="Verdana" w:eastAsiaTheme="minorEastAsia" w:hAnsi="Verdana"/>
          <w:lang w:eastAsia="zh-CN"/>
        </w:rPr>
        <w:t>’</w:t>
      </w:r>
      <w:r w:rsidR="00473ADA">
        <w:rPr>
          <w:rFonts w:ascii="Verdana" w:eastAsiaTheme="minorEastAsia" w:hAnsi="Verdana" w:hint="eastAsia"/>
          <w:lang w:eastAsia="zh-CN"/>
        </w:rPr>
        <w:t xml:space="preserve">ve spent years suffering failure after failure and to give them some kind of support. </w:t>
      </w:r>
      <w:r w:rsidR="00473ADA">
        <w:rPr>
          <w:rFonts w:ascii="Verdana" w:eastAsiaTheme="minorEastAsia" w:hAnsi="Verdana"/>
          <w:lang w:eastAsia="zh-CN"/>
        </w:rPr>
        <w:t>I’</w:t>
      </w:r>
      <w:r w:rsidR="00473ADA">
        <w:rPr>
          <w:rFonts w:ascii="Verdana" w:eastAsiaTheme="minorEastAsia" w:hAnsi="Verdana" w:hint="eastAsia"/>
          <w:lang w:eastAsia="zh-CN"/>
        </w:rPr>
        <w:t xml:space="preserve">m not talking about money. </w:t>
      </w:r>
      <w:r w:rsidR="00473ADA">
        <w:rPr>
          <w:rFonts w:ascii="Verdana" w:eastAsiaTheme="minorEastAsia" w:hAnsi="Verdana"/>
          <w:lang w:eastAsia="zh-CN"/>
        </w:rPr>
        <w:t>I</w:t>
      </w:r>
      <w:r w:rsidR="00473ADA">
        <w:rPr>
          <w:rFonts w:ascii="Verdana" w:eastAsiaTheme="minorEastAsia" w:hAnsi="Verdana" w:hint="eastAsia"/>
          <w:lang w:eastAsia="zh-CN"/>
        </w:rPr>
        <w:t xml:space="preserve"> mean projects, alternative work so that they see that at least all </w:t>
      </w:r>
      <w:r w:rsidR="00473ADA">
        <w:rPr>
          <w:rFonts w:ascii="Verdana" w:eastAsiaTheme="minorEastAsia" w:hAnsi="Verdana" w:hint="eastAsia"/>
          <w:lang w:eastAsia="zh-CN"/>
        </w:rPr>
        <w:lastRenderedPageBreak/>
        <w:t>these years haven</w:t>
      </w:r>
      <w:r w:rsidR="00473ADA">
        <w:rPr>
          <w:rFonts w:ascii="Verdana" w:eastAsiaTheme="minorEastAsia" w:hAnsi="Verdana"/>
          <w:lang w:eastAsia="zh-CN"/>
        </w:rPr>
        <w:t>’</w:t>
      </w:r>
      <w:r w:rsidR="00473ADA">
        <w:rPr>
          <w:rFonts w:ascii="Verdana" w:eastAsiaTheme="minorEastAsia" w:hAnsi="Verdana" w:hint="eastAsia"/>
          <w:lang w:eastAsia="zh-CN"/>
        </w:rPr>
        <w:t>t been for nothing.</w:t>
      </w:r>
    </w:p>
    <w:p w14:paraId="76F6E367" w14:textId="77777777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4561FAAE" w14:textId="77777777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5" w:name="OLE_LINK7"/>
      <w:bookmarkStart w:id="6" w:name="OLE_LINK8"/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Felicitas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Ramirez </w:t>
      </w:r>
      <w:proofErr w:type="spellStart"/>
      <w:r>
        <w:rPr>
          <w:rFonts w:ascii="Verdana" w:eastAsiaTheme="minorEastAsia" w:hAnsi="Verdana" w:hint="eastAsia"/>
          <w:lang w:eastAsia="zh-CN"/>
        </w:rPr>
        <w:t>Surco</w:t>
      </w:r>
      <w:proofErr w:type="spellEnd"/>
      <w:r>
        <w:rPr>
          <w:rFonts w:ascii="Verdana" w:eastAsiaTheme="minorEastAsia" w:hAnsi="Verdana" w:hint="eastAsia"/>
          <w:lang w:eastAsia="zh-CN"/>
        </w:rPr>
        <w:t>, Brazil nut concession holder)</w:t>
      </w:r>
    </w:p>
    <w:bookmarkEnd w:id="5"/>
    <w:bookmarkEnd w:id="6"/>
    <w:p w14:paraId="389B8556" w14:textId="4A79EFA3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>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s a problem, </w:t>
      </w:r>
      <w:proofErr w:type="gramStart"/>
      <w:r>
        <w:rPr>
          <w:rFonts w:ascii="Verdana" w:eastAsiaTheme="minorEastAsia" w:hAnsi="Verdana" w:hint="eastAsia"/>
          <w:lang w:eastAsia="zh-CN"/>
        </w:rPr>
        <w:t>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chaos taking care of this forest, it worries me a lot.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have to be here.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f not, they </w:t>
      </w:r>
      <w:proofErr w:type="gramStart"/>
      <w:r>
        <w:rPr>
          <w:rFonts w:ascii="Verdana" w:eastAsiaTheme="minorEastAsia" w:hAnsi="Verdana" w:hint="eastAsia"/>
          <w:lang w:eastAsia="zh-CN"/>
        </w:rPr>
        <w:t>come,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people will come in from the highway. </w:t>
      </w:r>
      <w:r>
        <w:rPr>
          <w:rFonts w:ascii="Verdana" w:eastAsiaTheme="minorEastAsia" w:hAnsi="Verdana"/>
          <w:lang w:eastAsia="zh-CN"/>
        </w:rPr>
        <w:t>T</w:t>
      </w:r>
      <w:r>
        <w:rPr>
          <w:rFonts w:ascii="Verdana" w:eastAsiaTheme="minorEastAsia" w:hAnsi="Verdana" w:hint="eastAsia"/>
          <w:lang w:eastAsia="zh-CN"/>
        </w:rPr>
        <w:t>hey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ll cut down trees and take them away. </w:t>
      </w:r>
    </w:p>
    <w:p w14:paraId="5324DC4C" w14:textId="77777777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E7C50C5" w14:textId="77777777" w:rsidR="00473ADA" w:rsidRPr="001E00AE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(Miguel </w:t>
      </w:r>
      <w:proofErr w:type="spellStart"/>
      <w:r>
        <w:rPr>
          <w:rFonts w:ascii="Verdana" w:eastAsiaTheme="minorEastAsia" w:hAnsi="Verdana" w:hint="eastAsia"/>
          <w:lang w:eastAsia="zh-CN"/>
        </w:rPr>
        <w:t>Zamallaya</w:t>
      </w:r>
      <w:proofErr w:type="spellEnd"/>
      <w:r>
        <w:rPr>
          <w:rFonts w:ascii="Verdana" w:eastAsiaTheme="minorEastAsia" w:hAnsi="Verdana" w:hint="eastAsia"/>
          <w:lang w:eastAsia="zh-CN"/>
        </w:rPr>
        <w:t>, President, RONAP-Brazil nut producers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 organization)</w:t>
      </w:r>
    </w:p>
    <w:p w14:paraId="48242A6C" w14:textId="37A1FA1A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n one sense we </w:t>
      </w:r>
      <w:bookmarkStart w:id="7" w:name="OLE_LINK5"/>
      <w:bookmarkStart w:id="8" w:name="OLE_LINK6"/>
      <w:proofErr w:type="spellStart"/>
      <w:r>
        <w:rPr>
          <w:rFonts w:ascii="Verdana" w:eastAsiaTheme="minorEastAsia" w:hAnsi="Verdana" w:hint="eastAsia"/>
          <w:lang w:eastAsia="zh-CN"/>
        </w:rPr>
        <w:t>castaneros</w:t>
      </w:r>
      <w:bookmarkEnd w:id="7"/>
      <w:bookmarkEnd w:id="8"/>
      <w:proofErr w:type="spellEnd"/>
      <w:r>
        <w:rPr>
          <w:rFonts w:ascii="Verdana" w:eastAsiaTheme="minorEastAsia" w:hAnsi="Verdana" w:hint="eastAsia"/>
          <w:lang w:eastAsia="zh-CN"/>
        </w:rPr>
        <w:t xml:space="preserve"> have protected the Brazil nut concessions and the forests.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 xml:space="preserve">nd if there were loggers around and the </w:t>
      </w:r>
      <w:proofErr w:type="spellStart"/>
      <w:r>
        <w:rPr>
          <w:rFonts w:ascii="Verdana" w:eastAsiaTheme="minorEastAsia" w:hAnsi="Verdana" w:hint="eastAsia"/>
          <w:lang w:eastAsia="zh-CN"/>
        </w:rPr>
        <w:t>castaneros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weren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t there to defend their forests, the timber would have been extracted, and the whole forest would be degraded.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t would be nicer for the </w:t>
      </w:r>
      <w:proofErr w:type="spellStart"/>
      <w:r>
        <w:rPr>
          <w:rFonts w:ascii="Verdana" w:eastAsiaTheme="minorEastAsia" w:hAnsi="Verdana" w:hint="eastAsia"/>
          <w:lang w:eastAsia="zh-CN"/>
        </w:rPr>
        <w:t>castaneros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if there was more contact between the consumer and the producer so that the consumers know just how hard this work is. </w:t>
      </w:r>
      <w:r>
        <w:rPr>
          <w:rFonts w:ascii="Verdana" w:eastAsiaTheme="minorEastAsia" w:hAnsi="Verdana"/>
          <w:lang w:eastAsia="zh-CN"/>
        </w:rPr>
        <w:t>G</w:t>
      </w:r>
      <w:r>
        <w:rPr>
          <w:rFonts w:ascii="Verdana" w:eastAsiaTheme="minorEastAsia" w:hAnsi="Verdana" w:hint="eastAsia"/>
          <w:lang w:eastAsia="zh-CN"/>
        </w:rPr>
        <w:t xml:space="preserve">athering the nuts is hard. </w:t>
      </w:r>
      <w:r>
        <w:rPr>
          <w:rFonts w:ascii="Verdana" w:eastAsiaTheme="minorEastAsia" w:hAnsi="Verdana"/>
          <w:lang w:eastAsia="zh-CN"/>
        </w:rPr>
        <w:t>S</w:t>
      </w:r>
      <w:r>
        <w:rPr>
          <w:rFonts w:ascii="Verdana" w:eastAsiaTheme="minorEastAsia" w:hAnsi="Verdana" w:hint="eastAsia"/>
          <w:lang w:eastAsia="zh-CN"/>
        </w:rPr>
        <w:t xml:space="preserve">plitting them is hard. </w:t>
      </w:r>
      <w:r>
        <w:rPr>
          <w:rFonts w:ascii="Verdana" w:eastAsiaTheme="minorEastAsia" w:hAnsi="Verdana"/>
          <w:lang w:eastAsia="zh-CN"/>
        </w:rPr>
        <w:t>S</w:t>
      </w:r>
      <w:r>
        <w:rPr>
          <w:rFonts w:ascii="Verdana" w:eastAsiaTheme="minorEastAsia" w:hAnsi="Verdana" w:hint="eastAsia"/>
          <w:lang w:eastAsia="zh-CN"/>
        </w:rPr>
        <w:t>helling them 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s backbreaking </w:t>
      </w:r>
      <w:r>
        <w:rPr>
          <w:rFonts w:ascii="Verdana" w:eastAsiaTheme="minorEastAsia" w:hAnsi="Verdana"/>
          <w:lang w:eastAsia="zh-CN"/>
        </w:rPr>
        <w:t>–</w:t>
      </w:r>
      <w:r>
        <w:rPr>
          <w:rFonts w:ascii="Verdana" w:eastAsiaTheme="minorEastAsia" w:hAnsi="Verdana" w:hint="eastAsia"/>
          <w:lang w:eastAsia="zh-CN"/>
        </w:rPr>
        <w:t xml:space="preserve"> your back hurts because you spend the whole day sitting there. </w:t>
      </w: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 xml:space="preserve">e have some ideas about how to reach the consumers. </w:t>
      </w:r>
      <w:r>
        <w:rPr>
          <w:rFonts w:ascii="Verdana" w:eastAsiaTheme="minorEastAsia" w:hAnsi="Verdana"/>
          <w:lang w:eastAsia="zh-CN"/>
        </w:rPr>
        <w:t>N</w:t>
      </w:r>
      <w:r>
        <w:rPr>
          <w:rFonts w:ascii="Verdana" w:eastAsiaTheme="minorEastAsia" w:hAnsi="Verdana" w:hint="eastAsia"/>
          <w:lang w:eastAsia="zh-CN"/>
        </w:rPr>
        <w:t xml:space="preserve">ow that globalization and the internet exist, the idea is that this year we can make ourselves known.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 xml:space="preserve">ll we need is that the consumers over there also want to get to know us! </w:t>
      </w:r>
    </w:p>
    <w:p w14:paraId="5C0486F1" w14:textId="77777777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5295831" w14:textId="77777777" w:rsid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Felicitas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Ramirez </w:t>
      </w:r>
      <w:proofErr w:type="spellStart"/>
      <w:r>
        <w:rPr>
          <w:rFonts w:ascii="Verdana" w:eastAsiaTheme="minorEastAsia" w:hAnsi="Verdana" w:hint="eastAsia"/>
          <w:lang w:eastAsia="zh-CN"/>
        </w:rPr>
        <w:t>Surco</w:t>
      </w:r>
      <w:proofErr w:type="spellEnd"/>
      <w:r>
        <w:rPr>
          <w:rFonts w:ascii="Verdana" w:eastAsiaTheme="minorEastAsia" w:hAnsi="Verdana" w:hint="eastAsia"/>
          <w:lang w:eastAsia="zh-CN"/>
        </w:rPr>
        <w:t>, Brazil nut concession holder)</w:t>
      </w:r>
    </w:p>
    <w:p w14:paraId="34B9C10A" w14:textId="464AF822" w:rsidR="00473ADA" w:rsidRPr="00473ADA" w:rsidRDefault="00473ADA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t would also be good if </w:t>
      </w:r>
      <w:r>
        <w:rPr>
          <w:rFonts w:ascii="Verdana" w:eastAsiaTheme="minorEastAsia" w:hAnsi="Verdana"/>
          <w:lang w:eastAsia="zh-CN"/>
        </w:rPr>
        <w:t>the</w:t>
      </w:r>
      <w:r>
        <w:rPr>
          <w:rFonts w:ascii="Verdana" w:eastAsiaTheme="minorEastAsia" w:hAnsi="Verdana" w:hint="eastAsia"/>
          <w:lang w:eastAsia="zh-CN"/>
        </w:rPr>
        <w:t xml:space="preserve"> world knew how we live here in our forest and the problems we are having.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 xml:space="preserve">nd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like the forest.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f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go over there,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usually see animals, there are even deer running there.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f my children make me mad,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come to my forest and take a walk, much calmer. </w:t>
      </w:r>
      <w:r>
        <w:rPr>
          <w:rFonts w:ascii="Verdana" w:eastAsiaTheme="minorEastAsia" w:hAnsi="Verdana"/>
          <w:lang w:eastAsia="zh-CN"/>
        </w:rPr>
        <w:t>T</w:t>
      </w:r>
      <w:r>
        <w:rPr>
          <w:rFonts w:ascii="Verdana" w:eastAsiaTheme="minorEastAsia" w:hAnsi="Verdana" w:hint="eastAsia"/>
          <w:lang w:eastAsia="zh-CN"/>
        </w:rPr>
        <w:t xml:space="preserve">his is the way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want to live! </w:t>
      </w:r>
    </w:p>
    <w:sectPr w:rsidR="00473ADA" w:rsidRPr="00473ADA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D77C" w14:textId="77777777" w:rsidR="00D01163" w:rsidRDefault="00D01163" w:rsidP="00C235D0">
      <w:pPr>
        <w:spacing w:before="0" w:after="0" w:line="240" w:lineRule="auto"/>
      </w:pPr>
      <w:r>
        <w:separator/>
      </w:r>
    </w:p>
  </w:endnote>
  <w:endnote w:type="continuationSeparator" w:id="0">
    <w:p w14:paraId="02E4BD74" w14:textId="77777777" w:rsidR="00D01163" w:rsidRDefault="00D0116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63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A41B4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A41B4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63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A41B4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A41B4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1174" w14:textId="77777777" w:rsidR="00D01163" w:rsidRDefault="00D01163" w:rsidP="00C235D0">
      <w:pPr>
        <w:spacing w:before="0" w:after="0" w:line="240" w:lineRule="auto"/>
      </w:pPr>
      <w:r>
        <w:separator/>
      </w:r>
    </w:p>
  </w:footnote>
  <w:footnote w:type="continuationSeparator" w:id="0">
    <w:p w14:paraId="590C4FA1" w14:textId="77777777" w:rsidR="00D01163" w:rsidRDefault="00D0116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D01163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D01163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D01163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86735"/>
    <w:rsid w:val="000A0343"/>
    <w:rsid w:val="000A72D3"/>
    <w:rsid w:val="000B5324"/>
    <w:rsid w:val="000C5C7F"/>
    <w:rsid w:val="000E0FC5"/>
    <w:rsid w:val="000F6AE6"/>
    <w:rsid w:val="00104C87"/>
    <w:rsid w:val="001270E3"/>
    <w:rsid w:val="00130B67"/>
    <w:rsid w:val="00154DC6"/>
    <w:rsid w:val="0016035A"/>
    <w:rsid w:val="00166B3E"/>
    <w:rsid w:val="001B2A02"/>
    <w:rsid w:val="001C23B0"/>
    <w:rsid w:val="001D5158"/>
    <w:rsid w:val="001E00AE"/>
    <w:rsid w:val="0022601F"/>
    <w:rsid w:val="00232F30"/>
    <w:rsid w:val="002367C3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26997"/>
    <w:rsid w:val="00327D3C"/>
    <w:rsid w:val="00354B7B"/>
    <w:rsid w:val="003677E1"/>
    <w:rsid w:val="00374834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3F33B3"/>
    <w:rsid w:val="00401D25"/>
    <w:rsid w:val="00426C7C"/>
    <w:rsid w:val="00426EC9"/>
    <w:rsid w:val="004376CE"/>
    <w:rsid w:val="0045044A"/>
    <w:rsid w:val="00456135"/>
    <w:rsid w:val="00471995"/>
    <w:rsid w:val="00473ADA"/>
    <w:rsid w:val="00480DB9"/>
    <w:rsid w:val="004840B6"/>
    <w:rsid w:val="0049699A"/>
    <w:rsid w:val="004A283F"/>
    <w:rsid w:val="004A503A"/>
    <w:rsid w:val="004C4768"/>
    <w:rsid w:val="004E2A08"/>
    <w:rsid w:val="004F7986"/>
    <w:rsid w:val="00526DEC"/>
    <w:rsid w:val="00530167"/>
    <w:rsid w:val="00557385"/>
    <w:rsid w:val="00566647"/>
    <w:rsid w:val="00592E96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95E6D"/>
    <w:rsid w:val="007A41B4"/>
    <w:rsid w:val="007C6C95"/>
    <w:rsid w:val="007D4BD6"/>
    <w:rsid w:val="00813D23"/>
    <w:rsid w:val="00842FCD"/>
    <w:rsid w:val="00843529"/>
    <w:rsid w:val="00855963"/>
    <w:rsid w:val="00860B9B"/>
    <w:rsid w:val="00881207"/>
    <w:rsid w:val="00883343"/>
    <w:rsid w:val="008B6393"/>
    <w:rsid w:val="008B6983"/>
    <w:rsid w:val="008C1B23"/>
    <w:rsid w:val="008F63DC"/>
    <w:rsid w:val="008F7C9E"/>
    <w:rsid w:val="00902099"/>
    <w:rsid w:val="00905453"/>
    <w:rsid w:val="00915E80"/>
    <w:rsid w:val="00922553"/>
    <w:rsid w:val="0094648B"/>
    <w:rsid w:val="00950065"/>
    <w:rsid w:val="009818A4"/>
    <w:rsid w:val="009C54AA"/>
    <w:rsid w:val="009D4D0B"/>
    <w:rsid w:val="009E013C"/>
    <w:rsid w:val="009E7B39"/>
    <w:rsid w:val="009F4106"/>
    <w:rsid w:val="009F638F"/>
    <w:rsid w:val="009F6D82"/>
    <w:rsid w:val="00A00FD0"/>
    <w:rsid w:val="00A11645"/>
    <w:rsid w:val="00A221E9"/>
    <w:rsid w:val="00A32732"/>
    <w:rsid w:val="00A3518E"/>
    <w:rsid w:val="00A60729"/>
    <w:rsid w:val="00A62FC1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422FD"/>
    <w:rsid w:val="00B45AE6"/>
    <w:rsid w:val="00B54A94"/>
    <w:rsid w:val="00B822A5"/>
    <w:rsid w:val="00B84540"/>
    <w:rsid w:val="00B94A51"/>
    <w:rsid w:val="00B97E96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265A2"/>
    <w:rsid w:val="00C56CA7"/>
    <w:rsid w:val="00C650B3"/>
    <w:rsid w:val="00C74BAE"/>
    <w:rsid w:val="00C8217E"/>
    <w:rsid w:val="00C869DC"/>
    <w:rsid w:val="00C903C3"/>
    <w:rsid w:val="00CB3DF5"/>
    <w:rsid w:val="00CD3220"/>
    <w:rsid w:val="00CD7965"/>
    <w:rsid w:val="00D01163"/>
    <w:rsid w:val="00D06B94"/>
    <w:rsid w:val="00D278F5"/>
    <w:rsid w:val="00D30447"/>
    <w:rsid w:val="00D32503"/>
    <w:rsid w:val="00D349EE"/>
    <w:rsid w:val="00D41BD9"/>
    <w:rsid w:val="00D83FAC"/>
    <w:rsid w:val="00D926C9"/>
    <w:rsid w:val="00DA5331"/>
    <w:rsid w:val="00DE44B2"/>
    <w:rsid w:val="00DE7F16"/>
    <w:rsid w:val="00E22E7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86467"/>
    <w:rsid w:val="00EC1FFB"/>
    <w:rsid w:val="00ED2A43"/>
    <w:rsid w:val="00F30C6E"/>
    <w:rsid w:val="00F370E5"/>
    <w:rsid w:val="00F40D13"/>
    <w:rsid w:val="00F450AC"/>
    <w:rsid w:val="00F523C8"/>
    <w:rsid w:val="00F62515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3276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16</cp:revision>
  <cp:lastPrinted>1901-01-01T08:00:00Z</cp:lastPrinted>
  <dcterms:created xsi:type="dcterms:W3CDTF">2015-06-10T04:09:00Z</dcterms:created>
  <dcterms:modified xsi:type="dcterms:W3CDTF">2015-06-12T17:59:00Z</dcterms:modified>
  <cp:category>Business</cp:category>
</cp:coreProperties>
</file>