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1C78CBEB" w14:textId="37D05DB3" w:rsidR="0029269E" w:rsidRPr="00354B7B" w:rsidRDefault="00530167" w:rsidP="00354B7B">
      <w:pPr>
        <w:pStyle w:val="2"/>
        <w:jc w:val="center"/>
        <w:rPr>
          <w:rFonts w:eastAsiaTheme="minorEastAsia"/>
          <w:b/>
          <w:caps w:val="0"/>
          <w:lang w:eastAsia="zh-CN"/>
        </w:rPr>
      </w:pPr>
      <w:r>
        <w:rPr>
          <w:rFonts w:eastAsiaTheme="minorEastAsia" w:hint="eastAsia"/>
          <w:b/>
          <w:caps w:val="0"/>
          <w:lang w:eastAsia="zh-CN"/>
        </w:rPr>
        <w:t>Welcome</w:t>
      </w:r>
      <w:r w:rsidR="00024368">
        <w:rPr>
          <w:b/>
          <w:caps w:val="0"/>
        </w:rPr>
        <w:t xml:space="preserve"> V</w:t>
      </w:r>
      <w:r w:rsidR="00B07D79" w:rsidRPr="00B07D79">
        <w:rPr>
          <w:b/>
          <w:caps w:val="0"/>
        </w:rPr>
        <w:t xml:space="preserve">ideo </w:t>
      </w:r>
      <w:r w:rsidR="00B07D79" w:rsidRPr="00B07D79">
        <w:rPr>
          <w:b/>
          <w:caps w:val="0"/>
        </w:rPr>
        <w:br/>
        <w:t>Trans</w:t>
      </w:r>
      <w:bookmarkStart w:id="0" w:name="_GoBack"/>
      <w:bookmarkEnd w:id="0"/>
      <w:r w:rsidR="00B07D79" w:rsidRPr="00B07D79">
        <w:rPr>
          <w:b/>
          <w:caps w:val="0"/>
        </w:rPr>
        <w:t>cripts</w:t>
      </w:r>
      <w:r w:rsidR="00024368">
        <w:rPr>
          <w:b/>
          <w:caps w:val="0"/>
        </w:rPr>
        <w:br/>
        <w:t xml:space="preserve">Duration: </w:t>
      </w:r>
      <w:r w:rsidR="00D06B94">
        <w:rPr>
          <w:rFonts w:eastAsiaTheme="minorEastAsia" w:hint="eastAsia"/>
          <w:b/>
          <w:caps w:val="0"/>
          <w:lang w:eastAsia="zh-CN"/>
        </w:rPr>
        <w:t>00:10:21</w:t>
      </w:r>
    </w:p>
    <w:p w14:paraId="679F141A" w14:textId="77777777" w:rsidR="00FC7C21" w:rsidRDefault="00FC7C21" w:rsidP="004376CE">
      <w:pPr>
        <w:pStyle w:val="a3"/>
        <w:spacing w:before="0" w:after="0" w:line="360" w:lineRule="auto"/>
        <w:ind w:left="0"/>
        <w:rPr>
          <w:rFonts w:ascii="Verdana" w:eastAsiaTheme="minorEastAsia" w:hAnsi="Verdana"/>
          <w:lang w:eastAsia="zh-CN"/>
        </w:rPr>
      </w:pPr>
    </w:p>
    <w:p w14:paraId="6836DB21" w14:textId="70F856A6" w:rsidR="00354B7B" w:rsidRDefault="00DA5331" w:rsidP="00F84D4A">
      <w:pPr>
        <w:pStyle w:val="a3"/>
        <w:spacing w:before="0" w:after="0" w:line="360" w:lineRule="auto"/>
        <w:ind w:left="0"/>
        <w:rPr>
          <w:rFonts w:ascii="Verdana" w:eastAsiaTheme="minorEastAsia" w:hAnsi="Verdana" w:hint="eastAsia"/>
          <w:lang w:eastAsia="zh-CN"/>
        </w:rPr>
      </w:pPr>
      <w:r w:rsidRPr="00DA5331">
        <w:rPr>
          <w:rFonts w:ascii="Verdana" w:eastAsiaTheme="minorEastAsia" w:hAnsi="Verdana"/>
          <w:lang w:eastAsia="zh-CN"/>
        </w:rPr>
        <w:t>Welcome to the International Dialogue on Forestry Issues.</w:t>
      </w:r>
      <w:r w:rsidR="00312085">
        <w:rPr>
          <w:rFonts w:ascii="Verdana" w:eastAsiaTheme="minorEastAsia" w:hAnsi="Verdana" w:hint="eastAsia"/>
          <w:lang w:eastAsia="zh-CN"/>
        </w:rPr>
        <w:t xml:space="preserve"> </w:t>
      </w:r>
      <w:r w:rsidRPr="00E52EF4">
        <w:rPr>
          <w:rFonts w:ascii="Verdana" w:eastAsiaTheme="minorEastAsia" w:hAnsi="Verdana"/>
          <w:lang w:eastAsia="zh-CN"/>
        </w:rPr>
        <w:t>This online course is part of six courses offered by the Innovative Sustainable Forest Management Education in Asia Pacific Region, sponsored by the Asia Pacific Forest Network.</w:t>
      </w:r>
    </w:p>
    <w:p w14:paraId="159A6554" w14:textId="77777777" w:rsidR="00312085" w:rsidRPr="00E52EF4" w:rsidRDefault="00312085" w:rsidP="00F84D4A">
      <w:pPr>
        <w:pStyle w:val="a3"/>
        <w:spacing w:before="0" w:after="0" w:line="360" w:lineRule="auto"/>
        <w:ind w:left="0"/>
        <w:rPr>
          <w:rFonts w:ascii="Verdana" w:eastAsiaTheme="minorEastAsia" w:hAnsi="Verdana"/>
          <w:lang w:eastAsia="zh-CN"/>
        </w:rPr>
      </w:pPr>
    </w:p>
    <w:p w14:paraId="73D6CCA6" w14:textId="2F4C571B" w:rsidR="00DA5331" w:rsidRDefault="00DA5331" w:rsidP="00F84D4A">
      <w:pPr>
        <w:pStyle w:val="a3"/>
        <w:spacing w:before="0" w:after="0" w:line="360" w:lineRule="auto"/>
        <w:ind w:left="0"/>
        <w:rPr>
          <w:rFonts w:ascii="Verdana" w:eastAsiaTheme="minorEastAsia" w:hAnsi="Verdana"/>
          <w:lang w:eastAsia="zh-CN"/>
        </w:rPr>
      </w:pPr>
      <w:r w:rsidRPr="00DA5331">
        <w:rPr>
          <w:rFonts w:ascii="Verdana" w:eastAsiaTheme="minorEastAsia" w:hAnsi="Verdana"/>
          <w:lang w:eastAsia="zh-CN"/>
        </w:rPr>
        <w:t xml:space="preserve">My name is </w:t>
      </w:r>
      <w:proofErr w:type="spellStart"/>
      <w:r w:rsidRPr="00DA5331">
        <w:rPr>
          <w:rFonts w:ascii="Verdana" w:eastAsiaTheme="minorEastAsia" w:hAnsi="Verdana"/>
          <w:lang w:eastAsia="zh-CN"/>
        </w:rPr>
        <w:t>Hosny</w:t>
      </w:r>
      <w:proofErr w:type="spellEnd"/>
      <w:r w:rsidRPr="00DA5331">
        <w:rPr>
          <w:rFonts w:ascii="Verdana" w:eastAsiaTheme="minorEastAsia" w:hAnsi="Verdana"/>
          <w:lang w:eastAsia="zh-CN"/>
        </w:rPr>
        <w:t xml:space="preserve"> El </w:t>
      </w:r>
      <w:proofErr w:type="spellStart"/>
      <w:r w:rsidRPr="00DA5331">
        <w:rPr>
          <w:rFonts w:ascii="Verdana" w:eastAsiaTheme="minorEastAsia" w:hAnsi="Verdana"/>
          <w:lang w:eastAsia="zh-CN"/>
        </w:rPr>
        <w:t>Lakany</w:t>
      </w:r>
      <w:proofErr w:type="spellEnd"/>
      <w:r w:rsidRPr="00DA5331">
        <w:rPr>
          <w:rFonts w:ascii="Verdana" w:eastAsiaTheme="minorEastAsia" w:hAnsi="Verdana"/>
          <w:lang w:eastAsia="zh-CN"/>
        </w:rPr>
        <w:t>,</w:t>
      </w:r>
      <w:r>
        <w:rPr>
          <w:rFonts w:ascii="Verdana" w:eastAsiaTheme="minorEastAsia" w:hAnsi="Verdana" w:hint="eastAsia"/>
          <w:lang w:eastAsia="zh-CN"/>
        </w:rPr>
        <w:t xml:space="preserve"> </w:t>
      </w:r>
      <w:r w:rsidRPr="00DA5331">
        <w:rPr>
          <w:rFonts w:ascii="Verdana" w:eastAsiaTheme="minorEastAsia" w:hAnsi="Verdana"/>
          <w:lang w:eastAsia="zh-CN"/>
        </w:rPr>
        <w:t>I'm an Adjunct Professor in the Forest Resource Management Department of the Faculty of Forestry at UBC, Vancouver, Canada, and a Professor Emeritus at Alexandria University, Egypt,</w:t>
      </w:r>
      <w:r>
        <w:rPr>
          <w:rFonts w:ascii="Verdana" w:eastAsiaTheme="minorEastAsia" w:hAnsi="Verdana" w:hint="eastAsia"/>
          <w:lang w:eastAsia="zh-CN"/>
        </w:rPr>
        <w:t xml:space="preserve"> </w:t>
      </w:r>
      <w:r w:rsidRPr="00DA5331">
        <w:rPr>
          <w:rFonts w:ascii="Verdana" w:eastAsiaTheme="minorEastAsia" w:hAnsi="Verdana"/>
          <w:lang w:eastAsia="zh-CN"/>
        </w:rPr>
        <w:t>and it is my pleasure to be your instructor for this course.</w:t>
      </w:r>
    </w:p>
    <w:p w14:paraId="1EB67184" w14:textId="54AC0632" w:rsidR="00DA5331" w:rsidRDefault="00DA5331" w:rsidP="00F84D4A">
      <w:pPr>
        <w:pStyle w:val="a3"/>
        <w:spacing w:before="0" w:after="0" w:line="360" w:lineRule="auto"/>
        <w:ind w:left="0"/>
        <w:rPr>
          <w:rFonts w:ascii="Verdana" w:eastAsiaTheme="minorEastAsia" w:hAnsi="Verdana" w:hint="eastAsia"/>
          <w:lang w:eastAsia="zh-CN"/>
        </w:rPr>
      </w:pPr>
      <w:r w:rsidRPr="00DA5331">
        <w:rPr>
          <w:rFonts w:ascii="Verdana" w:eastAsiaTheme="minorEastAsia" w:hAnsi="Verdana"/>
          <w:lang w:eastAsia="zh-CN"/>
        </w:rPr>
        <w:t xml:space="preserve">This course, as the title states, about understanding international dialogue and processes of the forest sector, in other words, the current issues under </w:t>
      </w:r>
      <w:r w:rsidR="00E52EF4">
        <w:rPr>
          <w:rFonts w:ascii="Verdana" w:eastAsiaTheme="minorEastAsia" w:hAnsi="Verdana"/>
          <w:lang w:eastAsia="zh-CN"/>
        </w:rPr>
        <w:t>discussion globally in forestry</w:t>
      </w:r>
      <w:r w:rsidR="00E52EF4">
        <w:rPr>
          <w:rFonts w:ascii="Verdana" w:eastAsiaTheme="minorEastAsia" w:hAnsi="Verdana" w:hint="eastAsia"/>
          <w:lang w:eastAsia="zh-CN"/>
        </w:rPr>
        <w:t xml:space="preserve">, </w:t>
      </w:r>
      <w:r w:rsidR="00E52EF4" w:rsidRPr="00E52EF4">
        <w:rPr>
          <w:rFonts w:ascii="Verdana" w:eastAsiaTheme="minorEastAsia" w:hAnsi="Verdana"/>
          <w:lang w:eastAsia="zh-CN"/>
        </w:rPr>
        <w:t>and how the debate on forest issues shaping the forest sector around the world.</w:t>
      </w:r>
    </w:p>
    <w:p w14:paraId="5F2DFD2A" w14:textId="77777777" w:rsidR="00312085" w:rsidRDefault="00312085" w:rsidP="00F84D4A">
      <w:pPr>
        <w:pStyle w:val="a3"/>
        <w:spacing w:before="0" w:after="0" w:line="360" w:lineRule="auto"/>
        <w:ind w:left="0"/>
        <w:rPr>
          <w:rFonts w:ascii="Verdana" w:eastAsiaTheme="minorEastAsia" w:hAnsi="Verdana"/>
          <w:lang w:eastAsia="zh-CN"/>
        </w:rPr>
      </w:pPr>
    </w:p>
    <w:p w14:paraId="66768B3F" w14:textId="0D6CD32E" w:rsidR="00E52EF4" w:rsidRDefault="00E52EF4" w:rsidP="00F84D4A">
      <w:pPr>
        <w:pStyle w:val="a3"/>
        <w:spacing w:before="0" w:after="0" w:line="360" w:lineRule="auto"/>
        <w:ind w:left="0"/>
        <w:rPr>
          <w:rFonts w:ascii="Verdana" w:eastAsiaTheme="minorEastAsia" w:hAnsi="Verdana" w:hint="eastAsia"/>
          <w:lang w:eastAsia="zh-CN"/>
        </w:rPr>
      </w:pPr>
      <w:r w:rsidRPr="00E52EF4">
        <w:rPr>
          <w:rFonts w:ascii="Verdana" w:eastAsiaTheme="minorEastAsia" w:hAnsi="Verdana"/>
          <w:lang w:eastAsia="zh-CN"/>
        </w:rPr>
        <w:t>Among the main subject is international forestry, but from this angle, we will be talking about the negotiation, and the art of diplomacy in discussing forestry issues at international level.</w:t>
      </w:r>
    </w:p>
    <w:p w14:paraId="02561033" w14:textId="77777777" w:rsidR="00312085" w:rsidRDefault="00312085" w:rsidP="00F84D4A">
      <w:pPr>
        <w:pStyle w:val="a3"/>
        <w:spacing w:before="0" w:after="0" w:line="360" w:lineRule="auto"/>
        <w:ind w:left="0"/>
        <w:rPr>
          <w:rFonts w:ascii="Verdana" w:eastAsiaTheme="minorEastAsia" w:hAnsi="Verdana"/>
          <w:lang w:eastAsia="zh-CN"/>
        </w:rPr>
      </w:pPr>
    </w:p>
    <w:p w14:paraId="22EE4781" w14:textId="04679492" w:rsidR="00E52EF4" w:rsidRDefault="00E52EF4" w:rsidP="00F84D4A">
      <w:pPr>
        <w:pStyle w:val="a3"/>
        <w:spacing w:before="0" w:after="0" w:line="360" w:lineRule="auto"/>
        <w:ind w:left="0"/>
        <w:rPr>
          <w:rFonts w:ascii="Verdana" w:eastAsiaTheme="minorEastAsia" w:hAnsi="Verdana" w:hint="eastAsia"/>
          <w:lang w:eastAsia="zh-CN"/>
        </w:rPr>
      </w:pPr>
      <w:r w:rsidRPr="00E52EF4">
        <w:rPr>
          <w:rFonts w:ascii="Verdana" w:eastAsiaTheme="minorEastAsia" w:hAnsi="Verdana"/>
          <w:lang w:eastAsia="zh-CN"/>
        </w:rPr>
        <w:t>Upon completing this course, we hope that the students will be able to master a few things, for example, be able to discuss the complex issues that influence international forest debate;</w:t>
      </w:r>
      <w:r>
        <w:rPr>
          <w:rFonts w:ascii="Verdana" w:eastAsiaTheme="minorEastAsia" w:hAnsi="Verdana" w:hint="eastAsia"/>
          <w:lang w:eastAsia="zh-CN"/>
        </w:rPr>
        <w:t xml:space="preserve"> </w:t>
      </w:r>
      <w:r w:rsidRPr="00E52EF4">
        <w:rPr>
          <w:rFonts w:ascii="Verdana" w:eastAsiaTheme="minorEastAsia" w:hAnsi="Verdana"/>
          <w:lang w:eastAsia="zh-CN"/>
        </w:rPr>
        <w:t>would be able to communicate with international organizations, regarding forestry;</w:t>
      </w:r>
      <w:r>
        <w:rPr>
          <w:rFonts w:ascii="Verdana" w:eastAsiaTheme="minorEastAsia" w:hAnsi="Verdana" w:hint="eastAsia"/>
          <w:lang w:eastAsia="zh-CN"/>
        </w:rPr>
        <w:t xml:space="preserve"> </w:t>
      </w:r>
      <w:r w:rsidRPr="00E52EF4">
        <w:rPr>
          <w:rFonts w:ascii="Verdana" w:eastAsiaTheme="minorEastAsia" w:hAnsi="Verdana"/>
          <w:lang w:eastAsia="zh-CN"/>
        </w:rPr>
        <w:t>would appreciate the international forest diplomacy and the  negotiation processes;</w:t>
      </w:r>
      <w:r>
        <w:rPr>
          <w:rFonts w:ascii="Verdana" w:eastAsiaTheme="minorEastAsia" w:hAnsi="Verdana" w:hint="eastAsia"/>
          <w:lang w:eastAsia="zh-CN"/>
        </w:rPr>
        <w:t xml:space="preserve"> </w:t>
      </w:r>
      <w:r w:rsidRPr="00E52EF4">
        <w:rPr>
          <w:rFonts w:ascii="Verdana" w:eastAsiaTheme="minorEastAsia" w:hAnsi="Verdana"/>
          <w:lang w:eastAsia="zh-CN"/>
        </w:rPr>
        <w:t>participate in inter-governmental negotiations if the student has a job in the circle</w:t>
      </w:r>
      <w:r>
        <w:rPr>
          <w:rFonts w:ascii="Verdana" w:eastAsiaTheme="minorEastAsia" w:hAnsi="Verdana" w:hint="eastAsia"/>
          <w:lang w:eastAsia="zh-CN"/>
        </w:rPr>
        <w:t xml:space="preserve">; </w:t>
      </w:r>
      <w:r w:rsidRPr="00E52EF4">
        <w:rPr>
          <w:rFonts w:ascii="Verdana" w:eastAsiaTheme="minorEastAsia" w:hAnsi="Verdana"/>
          <w:lang w:eastAsia="zh-CN"/>
        </w:rPr>
        <w:t>Finally, the students should be able to follow up the development in the international forest debate.</w:t>
      </w:r>
    </w:p>
    <w:p w14:paraId="3AB82322" w14:textId="77777777" w:rsidR="00312085" w:rsidRDefault="00312085" w:rsidP="00F84D4A">
      <w:pPr>
        <w:pStyle w:val="a3"/>
        <w:spacing w:before="0" w:after="0" w:line="360" w:lineRule="auto"/>
        <w:ind w:left="0"/>
        <w:rPr>
          <w:rFonts w:ascii="Verdana" w:eastAsiaTheme="minorEastAsia" w:hAnsi="Verdana"/>
          <w:lang w:eastAsia="zh-CN"/>
        </w:rPr>
      </w:pPr>
    </w:p>
    <w:p w14:paraId="14BB6076" w14:textId="2B4E38EB" w:rsidR="00E52EF4" w:rsidRDefault="00E52EF4" w:rsidP="00F84D4A">
      <w:pPr>
        <w:pStyle w:val="a3"/>
        <w:spacing w:before="0" w:after="0" w:line="360" w:lineRule="auto"/>
        <w:ind w:left="0"/>
        <w:rPr>
          <w:rFonts w:ascii="Verdana" w:eastAsiaTheme="minorEastAsia" w:hAnsi="Verdana"/>
          <w:lang w:eastAsia="zh-CN"/>
        </w:rPr>
      </w:pPr>
      <w:r w:rsidRPr="00E52EF4">
        <w:rPr>
          <w:rFonts w:ascii="Verdana" w:eastAsiaTheme="minorEastAsia" w:hAnsi="Verdana"/>
          <w:lang w:eastAsia="zh-CN"/>
        </w:rPr>
        <w:t>This course is designed to be given without an instruction. So you would be free, you would have a set of lectures for this course and other five, to take the course at your own pace.</w:t>
      </w:r>
    </w:p>
    <w:p w14:paraId="72EA57AD" w14:textId="4C7BA19E" w:rsidR="00E52EF4" w:rsidRDefault="00E52EF4" w:rsidP="00F84D4A">
      <w:pPr>
        <w:pStyle w:val="a3"/>
        <w:spacing w:before="0" w:after="0" w:line="360" w:lineRule="auto"/>
        <w:ind w:left="0"/>
        <w:rPr>
          <w:rFonts w:ascii="Verdana" w:eastAsiaTheme="minorEastAsia" w:hAnsi="Verdana"/>
          <w:lang w:eastAsia="zh-CN"/>
        </w:rPr>
      </w:pPr>
      <w:r w:rsidRPr="00E52EF4">
        <w:rPr>
          <w:rFonts w:ascii="Verdana" w:eastAsiaTheme="minorEastAsia" w:hAnsi="Verdana"/>
          <w:lang w:eastAsia="zh-CN"/>
        </w:rPr>
        <w:t>And for this particular one, it will be given in several modules, as I will explain later on.</w:t>
      </w:r>
    </w:p>
    <w:p w14:paraId="63DB87C0" w14:textId="59B9AC06" w:rsidR="00E52EF4" w:rsidRDefault="00E52EF4" w:rsidP="00F84D4A">
      <w:pPr>
        <w:pStyle w:val="a3"/>
        <w:spacing w:before="0" w:after="0" w:line="360" w:lineRule="auto"/>
        <w:ind w:left="0"/>
        <w:rPr>
          <w:rFonts w:ascii="Verdana" w:eastAsiaTheme="minorEastAsia" w:hAnsi="Verdana" w:hint="eastAsia"/>
          <w:lang w:eastAsia="zh-CN"/>
        </w:rPr>
      </w:pPr>
      <w:r w:rsidRPr="00E52EF4">
        <w:rPr>
          <w:rFonts w:ascii="Verdana" w:eastAsiaTheme="minorEastAsia" w:hAnsi="Verdana"/>
          <w:lang w:eastAsia="zh-CN"/>
        </w:rPr>
        <w:t>But because you will be on your own, I will provide you beside the texts and the PowerPoint presentation. I will provide you with a list of references at the end of each lecture,</w:t>
      </w:r>
      <w:r>
        <w:rPr>
          <w:rFonts w:ascii="Verdana" w:eastAsiaTheme="minorEastAsia" w:hAnsi="Verdana" w:hint="eastAsia"/>
          <w:lang w:eastAsia="zh-CN"/>
        </w:rPr>
        <w:t xml:space="preserve"> </w:t>
      </w:r>
      <w:r w:rsidRPr="00E52EF4">
        <w:rPr>
          <w:rFonts w:ascii="Verdana" w:eastAsiaTheme="minorEastAsia" w:hAnsi="Verdana"/>
          <w:lang w:eastAsia="zh-CN"/>
        </w:rPr>
        <w:t xml:space="preserve">so that you can get more information on any particular point that you want to know more about. In </w:t>
      </w:r>
      <w:r w:rsidRPr="00E52EF4">
        <w:rPr>
          <w:rFonts w:ascii="Verdana" w:eastAsiaTheme="minorEastAsia" w:hAnsi="Verdana"/>
          <w:lang w:eastAsia="zh-CN"/>
        </w:rPr>
        <w:lastRenderedPageBreak/>
        <w:t>the meantime,</w:t>
      </w:r>
      <w:r>
        <w:rPr>
          <w:rFonts w:ascii="Verdana" w:eastAsiaTheme="minorEastAsia" w:hAnsi="Verdana" w:hint="eastAsia"/>
          <w:lang w:eastAsia="zh-CN"/>
        </w:rPr>
        <w:t xml:space="preserve"> </w:t>
      </w:r>
      <w:r w:rsidRPr="00E52EF4">
        <w:rPr>
          <w:rFonts w:ascii="Verdana" w:eastAsiaTheme="minorEastAsia" w:hAnsi="Verdana"/>
          <w:lang w:eastAsia="zh-CN"/>
        </w:rPr>
        <w:t>I would insert a few questions at the end of each lecture on the power point so that you can check your information how much we have learned about</w:t>
      </w:r>
      <w:r>
        <w:rPr>
          <w:rFonts w:ascii="Verdana" w:eastAsiaTheme="minorEastAsia" w:hAnsi="Verdana" w:hint="eastAsia"/>
          <w:lang w:eastAsia="zh-CN"/>
        </w:rPr>
        <w:t>.</w:t>
      </w:r>
    </w:p>
    <w:p w14:paraId="4528A872" w14:textId="77777777" w:rsidR="00312085" w:rsidRDefault="00312085" w:rsidP="00F84D4A">
      <w:pPr>
        <w:pStyle w:val="a3"/>
        <w:spacing w:before="0" w:after="0" w:line="360" w:lineRule="auto"/>
        <w:ind w:left="0"/>
        <w:rPr>
          <w:rFonts w:ascii="Verdana" w:eastAsiaTheme="minorEastAsia" w:hAnsi="Verdana"/>
          <w:lang w:eastAsia="zh-CN"/>
        </w:rPr>
      </w:pPr>
    </w:p>
    <w:p w14:paraId="4B517656" w14:textId="77777777" w:rsidR="00312085" w:rsidRDefault="00E52EF4" w:rsidP="00F84D4A">
      <w:pPr>
        <w:pStyle w:val="a3"/>
        <w:spacing w:before="0" w:after="0" w:line="360" w:lineRule="auto"/>
        <w:ind w:left="0"/>
        <w:rPr>
          <w:rFonts w:ascii="Verdana" w:eastAsiaTheme="minorEastAsia" w:hAnsi="Verdana" w:hint="eastAsia"/>
          <w:lang w:eastAsia="zh-CN"/>
        </w:rPr>
      </w:pPr>
      <w:r w:rsidRPr="00E52EF4">
        <w:rPr>
          <w:rFonts w:ascii="Verdana" w:eastAsiaTheme="minorEastAsia" w:hAnsi="Verdana"/>
          <w:lang w:eastAsia="zh-CN"/>
        </w:rPr>
        <w:t>This course consists of 4 modules. Each module consists of 3 lectures, so in total you will have 12 lectures.</w:t>
      </w:r>
    </w:p>
    <w:p w14:paraId="1654BFC4" w14:textId="77777777" w:rsidR="00312085" w:rsidRDefault="00312085" w:rsidP="00F84D4A">
      <w:pPr>
        <w:pStyle w:val="a3"/>
        <w:spacing w:before="0" w:after="0" w:line="360" w:lineRule="auto"/>
        <w:ind w:left="0"/>
        <w:rPr>
          <w:rFonts w:ascii="Verdana" w:eastAsiaTheme="minorEastAsia" w:hAnsi="Verdana" w:hint="eastAsia"/>
          <w:lang w:eastAsia="zh-CN"/>
        </w:rPr>
      </w:pPr>
    </w:p>
    <w:p w14:paraId="0E240AC1" w14:textId="20714282" w:rsidR="00E30385" w:rsidRDefault="00E30385" w:rsidP="00F84D4A">
      <w:pPr>
        <w:pStyle w:val="a3"/>
        <w:spacing w:before="0" w:after="0" w:line="360" w:lineRule="auto"/>
        <w:ind w:left="0"/>
        <w:rPr>
          <w:rFonts w:ascii="Verdana" w:eastAsiaTheme="minorEastAsia" w:hAnsi="Verdana" w:hint="eastAsia"/>
          <w:lang w:eastAsia="zh-CN"/>
        </w:rPr>
      </w:pPr>
      <w:r w:rsidRPr="00E30385">
        <w:rPr>
          <w:rFonts w:ascii="Verdana" w:eastAsiaTheme="minorEastAsia" w:hAnsi="Verdana"/>
          <w:lang w:eastAsia="zh-CN"/>
        </w:rPr>
        <w:t>The first module deals with forest on the global stage in terms of discussing, reviewing and informing why are forests of global concern, why should people in one part of the world worry about</w:t>
      </w:r>
      <w:r>
        <w:rPr>
          <w:rFonts w:ascii="Verdana" w:eastAsiaTheme="minorEastAsia" w:hAnsi="Verdana" w:hint="eastAsia"/>
          <w:lang w:eastAsia="zh-CN"/>
        </w:rPr>
        <w:t xml:space="preserve"> </w:t>
      </w:r>
      <w:r w:rsidRPr="00E30385">
        <w:rPr>
          <w:rFonts w:ascii="Verdana" w:eastAsiaTheme="minorEastAsia" w:hAnsi="Verdana"/>
          <w:lang w:eastAsia="zh-CN"/>
        </w:rPr>
        <w:t>forestry in other parts of the world, and then this would be followed by some detail information about the status of the forest in the world,</w:t>
      </w:r>
      <w:r>
        <w:rPr>
          <w:rFonts w:ascii="Verdana" w:eastAsiaTheme="minorEastAsia" w:hAnsi="Verdana" w:hint="eastAsia"/>
          <w:lang w:eastAsia="zh-CN"/>
        </w:rPr>
        <w:t xml:space="preserve"> </w:t>
      </w:r>
      <w:r w:rsidRPr="00E30385">
        <w:rPr>
          <w:rFonts w:ascii="Verdana" w:eastAsiaTheme="minorEastAsia" w:hAnsi="Verdana"/>
          <w:lang w:eastAsia="zh-CN"/>
        </w:rPr>
        <w:t>based on the global forest resource assessment produced by FAO every five years, and the state of world forests produced mostly by FAO every two years.</w:t>
      </w:r>
      <w:r w:rsidR="00312085">
        <w:rPr>
          <w:rFonts w:ascii="Verdana" w:eastAsiaTheme="minorEastAsia" w:hAnsi="Verdana" w:hint="eastAsia"/>
          <w:lang w:eastAsia="zh-CN"/>
        </w:rPr>
        <w:t xml:space="preserve"> </w:t>
      </w:r>
      <w:r w:rsidRPr="00E30385">
        <w:rPr>
          <w:rFonts w:ascii="Verdana" w:eastAsiaTheme="minorEastAsia" w:hAnsi="Verdana"/>
          <w:lang w:eastAsia="zh-CN"/>
        </w:rPr>
        <w:t>Second lecture deals with</w:t>
      </w:r>
      <w:r>
        <w:rPr>
          <w:rFonts w:ascii="Verdana" w:eastAsiaTheme="minorEastAsia" w:hAnsi="Verdana" w:hint="eastAsia"/>
          <w:lang w:eastAsia="zh-CN"/>
        </w:rPr>
        <w:t xml:space="preserve"> </w:t>
      </w:r>
      <w:r w:rsidRPr="00E30385">
        <w:rPr>
          <w:rFonts w:ascii="Verdana" w:eastAsiaTheme="minorEastAsia" w:hAnsi="Verdana"/>
          <w:lang w:eastAsia="zh-CN"/>
        </w:rPr>
        <w:t>the terms, the concepts and the implications of sustainable forest management. I will give you some historical background, where the terms come from and the different interpretations</w:t>
      </w:r>
      <w:r>
        <w:rPr>
          <w:rFonts w:ascii="Verdana" w:eastAsiaTheme="minorEastAsia" w:hAnsi="Verdana" w:hint="eastAsia"/>
          <w:lang w:eastAsia="zh-CN"/>
        </w:rPr>
        <w:t xml:space="preserve"> </w:t>
      </w:r>
      <w:r w:rsidRPr="00E30385">
        <w:rPr>
          <w:rFonts w:ascii="Verdana" w:eastAsiaTheme="minorEastAsia" w:hAnsi="Verdana"/>
          <w:lang w:eastAsia="zh-CN"/>
        </w:rPr>
        <w:t>and then we will inform you about the internationally accepted definition of sustainable forest management and all other aspects related to it.</w:t>
      </w:r>
      <w:r w:rsidR="00312085">
        <w:rPr>
          <w:rFonts w:ascii="Verdana" w:eastAsiaTheme="minorEastAsia" w:hAnsi="Verdana" w:hint="eastAsia"/>
          <w:lang w:eastAsia="zh-CN"/>
        </w:rPr>
        <w:t xml:space="preserve"> </w:t>
      </w:r>
      <w:r w:rsidRPr="00E30385">
        <w:rPr>
          <w:rFonts w:ascii="Verdana" w:eastAsiaTheme="minorEastAsia" w:hAnsi="Verdana"/>
          <w:lang w:eastAsia="zh-CN"/>
        </w:rPr>
        <w:t>The third lecture, we will try to inform about why we need to</w:t>
      </w:r>
      <w:r>
        <w:rPr>
          <w:rFonts w:ascii="Verdana" w:eastAsiaTheme="minorEastAsia" w:hAnsi="Verdana" w:hint="eastAsia"/>
          <w:lang w:eastAsia="zh-CN"/>
        </w:rPr>
        <w:t xml:space="preserve"> </w:t>
      </w:r>
      <w:r w:rsidRPr="00E30385">
        <w:rPr>
          <w:rFonts w:ascii="Verdana" w:eastAsiaTheme="minorEastAsia" w:hAnsi="Verdana"/>
          <w:lang w:eastAsia="zh-CN"/>
        </w:rPr>
        <w:t>have effective policies governing sustainable forest management globally, why not, why is it an international issue, not a national one only.</w:t>
      </w:r>
      <w:r>
        <w:rPr>
          <w:rFonts w:ascii="Verdana" w:eastAsiaTheme="minorEastAsia" w:hAnsi="Verdana" w:hint="eastAsia"/>
          <w:lang w:eastAsia="zh-CN"/>
        </w:rPr>
        <w:t xml:space="preserve"> </w:t>
      </w:r>
      <w:proofErr w:type="gramStart"/>
      <w:r w:rsidRPr="00E30385">
        <w:rPr>
          <w:rFonts w:ascii="Verdana" w:eastAsiaTheme="minorEastAsia" w:hAnsi="Verdana"/>
          <w:lang w:eastAsia="zh-CN"/>
        </w:rPr>
        <w:t>And then looking at the linkages between international, national and local management policies, how the international discussions are reflected at the local level.</w:t>
      </w:r>
      <w:proofErr w:type="gramEnd"/>
    </w:p>
    <w:p w14:paraId="7B74EB42" w14:textId="77777777" w:rsidR="00312085" w:rsidRDefault="00312085" w:rsidP="00F84D4A">
      <w:pPr>
        <w:pStyle w:val="a3"/>
        <w:spacing w:before="0" w:after="0" w:line="360" w:lineRule="auto"/>
        <w:ind w:left="0"/>
        <w:rPr>
          <w:rFonts w:ascii="Verdana" w:eastAsiaTheme="minorEastAsia" w:hAnsi="Verdana"/>
          <w:lang w:eastAsia="zh-CN"/>
        </w:rPr>
      </w:pPr>
    </w:p>
    <w:p w14:paraId="76FFFFAD" w14:textId="2B137049" w:rsidR="00C869DC" w:rsidRDefault="00354B7B" w:rsidP="00F84D4A">
      <w:pPr>
        <w:pStyle w:val="a3"/>
        <w:spacing w:before="0" w:after="0" w:line="360" w:lineRule="auto"/>
        <w:ind w:left="0"/>
        <w:rPr>
          <w:rFonts w:ascii="Verdana" w:eastAsiaTheme="minorEastAsia" w:hAnsi="Verdana" w:hint="eastAsia"/>
          <w:lang w:eastAsia="zh-CN"/>
        </w:rPr>
      </w:pPr>
      <w:bookmarkStart w:id="1" w:name="OLE_LINK3"/>
      <w:bookmarkStart w:id="2" w:name="OLE_LINK4"/>
      <w:r w:rsidRPr="00E30385">
        <w:rPr>
          <w:rFonts w:ascii="Verdana" w:eastAsiaTheme="minorEastAsia" w:hAnsi="Verdana"/>
          <w:lang w:eastAsia="zh-CN"/>
        </w:rPr>
        <w:t>Second module</w:t>
      </w:r>
      <w:r w:rsidRPr="00E30385">
        <w:rPr>
          <w:rFonts w:ascii="Verdana" w:eastAsiaTheme="minorEastAsia" w:hAnsi="Verdana" w:hint="eastAsia"/>
          <w:lang w:eastAsia="zh-CN"/>
        </w:rPr>
        <w:t xml:space="preserve"> d</w:t>
      </w:r>
      <w:r w:rsidR="003A44FA" w:rsidRPr="00E30385">
        <w:rPr>
          <w:rFonts w:ascii="Verdana" w:eastAsiaTheme="minorEastAsia" w:hAnsi="Verdana" w:hint="eastAsia"/>
          <w:lang w:eastAsia="zh-CN"/>
        </w:rPr>
        <w:t xml:space="preserve">eals with diplomacy, and negotiation of inter-governmental agreements, </w:t>
      </w:r>
      <w:r w:rsidR="003A44FA" w:rsidRPr="00E30385">
        <w:rPr>
          <w:rFonts w:ascii="Verdana" w:eastAsiaTheme="minorEastAsia" w:hAnsi="Verdana"/>
          <w:lang w:eastAsia="zh-CN"/>
        </w:rPr>
        <w:t>instruments</w:t>
      </w:r>
      <w:r w:rsidR="003A44FA" w:rsidRPr="00E30385">
        <w:rPr>
          <w:rFonts w:ascii="Verdana" w:eastAsiaTheme="minorEastAsia" w:hAnsi="Verdana" w:hint="eastAsia"/>
          <w:lang w:eastAsia="zh-CN"/>
        </w:rPr>
        <w:t xml:space="preserve"> or what we called, </w:t>
      </w:r>
      <w:bookmarkStart w:id="3" w:name="OLE_LINK1"/>
      <w:bookmarkStart w:id="4" w:name="OLE_LINK2"/>
      <w:r w:rsidR="003A44FA" w:rsidRPr="00E30385">
        <w:rPr>
          <w:rFonts w:ascii="Verdana" w:eastAsiaTheme="minorEastAsia" w:hAnsi="Verdana" w:hint="eastAsia"/>
          <w:lang w:eastAsia="zh-CN"/>
        </w:rPr>
        <w:t>multi-lateral agreements</w:t>
      </w:r>
      <w:bookmarkEnd w:id="1"/>
      <w:bookmarkEnd w:id="2"/>
      <w:bookmarkEnd w:id="3"/>
      <w:bookmarkEnd w:id="4"/>
      <w:r w:rsidR="003A44FA" w:rsidRPr="00E30385">
        <w:rPr>
          <w:rFonts w:ascii="Verdana" w:eastAsiaTheme="minorEastAsia" w:hAnsi="Verdana" w:hint="eastAsia"/>
          <w:lang w:eastAsia="zh-CN"/>
        </w:rPr>
        <w:t xml:space="preserve">. </w:t>
      </w:r>
      <w:bookmarkStart w:id="5" w:name="OLE_LINK5"/>
      <w:bookmarkStart w:id="6" w:name="OLE_LINK6"/>
      <w:r w:rsidR="00312085">
        <w:rPr>
          <w:rFonts w:ascii="Verdana" w:eastAsiaTheme="minorEastAsia" w:hAnsi="Verdana" w:hint="eastAsia"/>
          <w:lang w:eastAsia="zh-CN"/>
        </w:rPr>
        <w:t xml:space="preserve"> </w:t>
      </w:r>
      <w:r w:rsidR="003A44FA" w:rsidRPr="00E30385">
        <w:rPr>
          <w:rFonts w:ascii="Verdana" w:eastAsiaTheme="minorEastAsia" w:hAnsi="Verdana" w:hint="eastAsia"/>
          <w:lang w:eastAsia="zh-CN"/>
        </w:rPr>
        <w:t>So in the first lecture of second module, you will be informed about</w:t>
      </w:r>
      <w:bookmarkEnd w:id="5"/>
      <w:bookmarkEnd w:id="6"/>
      <w:r w:rsidR="003A44FA" w:rsidRPr="00E30385">
        <w:rPr>
          <w:rFonts w:ascii="Verdana" w:eastAsiaTheme="minorEastAsia" w:hAnsi="Verdana" w:hint="eastAsia"/>
          <w:lang w:eastAsia="zh-CN"/>
        </w:rPr>
        <w:t xml:space="preserve"> </w:t>
      </w:r>
      <w:bookmarkStart w:id="7" w:name="OLE_LINK7"/>
      <w:r w:rsidR="003A44FA" w:rsidRPr="00E30385">
        <w:rPr>
          <w:rFonts w:ascii="Verdana" w:eastAsiaTheme="minorEastAsia" w:hAnsi="Verdana" w:hint="eastAsia"/>
          <w:lang w:eastAsia="zh-CN"/>
        </w:rPr>
        <w:t>the types of regulatory framework, the types of agreement, legally or non-legally binding and so on</w:t>
      </w:r>
      <w:bookmarkEnd w:id="7"/>
      <w:r w:rsidR="00C869DC">
        <w:rPr>
          <w:rFonts w:ascii="Verdana" w:eastAsiaTheme="minorEastAsia" w:hAnsi="Verdana" w:hint="eastAsia"/>
          <w:lang w:eastAsia="zh-CN"/>
        </w:rPr>
        <w:t>.</w:t>
      </w:r>
      <w:bookmarkStart w:id="8" w:name="OLE_LINK8"/>
      <w:bookmarkStart w:id="9" w:name="OLE_LINK9"/>
      <w:r w:rsidR="00312085">
        <w:rPr>
          <w:rFonts w:ascii="Verdana" w:eastAsiaTheme="minorEastAsia" w:hAnsi="Verdana" w:hint="eastAsia"/>
          <w:lang w:eastAsia="zh-CN"/>
        </w:rPr>
        <w:t xml:space="preserve"> </w:t>
      </w:r>
      <w:r w:rsidR="003A44FA" w:rsidRPr="00C869DC">
        <w:rPr>
          <w:rFonts w:ascii="Verdana" w:eastAsiaTheme="minorEastAsia" w:hAnsi="Verdana" w:hint="eastAsia"/>
          <w:lang w:eastAsia="zh-CN"/>
        </w:rPr>
        <w:t xml:space="preserve">Second lecture on the same module, </w:t>
      </w:r>
      <w:bookmarkStart w:id="10" w:name="OLE_LINK10"/>
      <w:bookmarkEnd w:id="8"/>
      <w:bookmarkEnd w:id="9"/>
      <w:r w:rsidR="003A44FA" w:rsidRPr="00C869DC">
        <w:rPr>
          <w:rFonts w:ascii="Verdana" w:eastAsiaTheme="minorEastAsia" w:hAnsi="Verdana" w:hint="eastAsia"/>
          <w:lang w:eastAsia="zh-CN"/>
        </w:rPr>
        <w:t xml:space="preserve">we will discuss the </w:t>
      </w:r>
      <w:r w:rsidR="003A44FA" w:rsidRPr="00C869DC">
        <w:rPr>
          <w:rFonts w:ascii="Verdana" w:eastAsiaTheme="minorEastAsia" w:hAnsi="Verdana"/>
          <w:lang w:eastAsia="zh-CN"/>
        </w:rPr>
        <w:t>general</w:t>
      </w:r>
      <w:r w:rsidR="003A44FA" w:rsidRPr="00C869DC">
        <w:rPr>
          <w:rFonts w:ascii="Verdana" w:eastAsiaTheme="minorEastAsia" w:hAnsi="Verdana" w:hint="eastAsia"/>
          <w:lang w:eastAsia="zh-CN"/>
        </w:rPr>
        <w:t xml:space="preserve"> principles</w:t>
      </w:r>
      <w:bookmarkEnd w:id="10"/>
      <w:r w:rsidR="003A44FA" w:rsidRPr="00C869DC">
        <w:rPr>
          <w:rFonts w:ascii="Verdana" w:eastAsiaTheme="minorEastAsia" w:hAnsi="Verdana" w:hint="eastAsia"/>
          <w:lang w:eastAsia="zh-CN"/>
        </w:rPr>
        <w:t xml:space="preserve"> </w:t>
      </w:r>
      <w:bookmarkStart w:id="11" w:name="OLE_LINK11"/>
      <w:bookmarkStart w:id="12" w:name="OLE_LINK12"/>
      <w:r w:rsidR="003A44FA" w:rsidRPr="00C869DC">
        <w:rPr>
          <w:rFonts w:ascii="Verdana" w:eastAsiaTheme="minorEastAsia" w:hAnsi="Verdana" w:hint="eastAsia"/>
          <w:lang w:eastAsia="zh-CN"/>
        </w:rPr>
        <w:t>governing the negotiation process and the art of diplomacy</w:t>
      </w:r>
      <w:bookmarkEnd w:id="11"/>
      <w:bookmarkEnd w:id="12"/>
      <w:r w:rsidR="003A44FA" w:rsidRPr="00C869DC">
        <w:rPr>
          <w:rFonts w:ascii="Verdana" w:eastAsiaTheme="minorEastAsia" w:hAnsi="Verdana" w:hint="eastAsia"/>
          <w:lang w:eastAsia="zh-CN"/>
        </w:rPr>
        <w:t xml:space="preserve">, </w:t>
      </w:r>
      <w:bookmarkStart w:id="13" w:name="OLE_LINK13"/>
      <w:bookmarkStart w:id="14" w:name="OLE_LINK14"/>
      <w:r w:rsidR="003A44FA" w:rsidRPr="00C869DC">
        <w:rPr>
          <w:rFonts w:ascii="Verdana" w:eastAsiaTheme="minorEastAsia" w:hAnsi="Verdana" w:hint="eastAsia"/>
          <w:lang w:eastAsia="zh-CN"/>
        </w:rPr>
        <w:t>especially forest diplomacy. And the third lecture in the second</w:t>
      </w:r>
      <w:bookmarkEnd w:id="13"/>
      <w:bookmarkEnd w:id="14"/>
      <w:r w:rsidR="00915E80" w:rsidRPr="00C869DC">
        <w:rPr>
          <w:rFonts w:ascii="Verdana" w:eastAsiaTheme="minorEastAsia" w:hAnsi="Verdana" w:hint="eastAsia"/>
          <w:lang w:eastAsia="zh-CN"/>
        </w:rPr>
        <w:t xml:space="preserve"> </w:t>
      </w:r>
      <w:bookmarkStart w:id="15" w:name="OLE_LINK15"/>
      <w:bookmarkStart w:id="16" w:name="OLE_LINK16"/>
      <w:r w:rsidR="00915E80" w:rsidRPr="00C869DC">
        <w:rPr>
          <w:rFonts w:ascii="Verdana" w:eastAsiaTheme="minorEastAsia" w:hAnsi="Verdana" w:hint="eastAsia"/>
          <w:lang w:eastAsia="zh-CN"/>
        </w:rPr>
        <w:t>module will deal with the status of</w:t>
      </w:r>
      <w:r w:rsidR="00C869DC">
        <w:rPr>
          <w:rFonts w:ascii="Verdana" w:eastAsiaTheme="minorEastAsia" w:hAnsi="Verdana" w:hint="eastAsia"/>
          <w:lang w:eastAsia="zh-CN"/>
        </w:rPr>
        <w:t xml:space="preserve"> the</w:t>
      </w:r>
      <w:r w:rsidR="00915E80" w:rsidRPr="00C869DC">
        <w:rPr>
          <w:rFonts w:ascii="Verdana" w:eastAsiaTheme="minorEastAsia" w:hAnsi="Verdana" w:hint="eastAsia"/>
          <w:lang w:eastAsia="zh-CN"/>
        </w:rPr>
        <w:t xml:space="preserve"> international forest policy negotiations</w:t>
      </w:r>
      <w:bookmarkStart w:id="17" w:name="OLE_LINK17"/>
      <w:bookmarkStart w:id="18" w:name="OLE_LINK18"/>
      <w:bookmarkEnd w:id="15"/>
      <w:bookmarkEnd w:id="16"/>
      <w:r w:rsidR="00915E80" w:rsidRPr="00C869DC">
        <w:rPr>
          <w:rFonts w:ascii="Verdana" w:eastAsiaTheme="minorEastAsia" w:hAnsi="Verdana" w:hint="eastAsia"/>
          <w:lang w:eastAsia="zh-CN"/>
        </w:rPr>
        <w:t xml:space="preserve">, what </w:t>
      </w:r>
      <w:proofErr w:type="gramStart"/>
      <w:r w:rsidR="00915E80" w:rsidRPr="00C869DC">
        <w:rPr>
          <w:rFonts w:ascii="Verdana" w:eastAsiaTheme="minorEastAsia" w:hAnsi="Verdana" w:hint="eastAsia"/>
          <w:lang w:eastAsia="zh-CN"/>
        </w:rPr>
        <w:t>are they</w:t>
      </w:r>
      <w:proofErr w:type="gramEnd"/>
      <w:r w:rsidR="00915E80" w:rsidRPr="00C869DC">
        <w:rPr>
          <w:rFonts w:ascii="Verdana" w:eastAsiaTheme="minorEastAsia" w:hAnsi="Verdana" w:hint="eastAsia"/>
          <w:lang w:eastAsia="zh-CN"/>
        </w:rPr>
        <w:t xml:space="preserve"> today</w:t>
      </w:r>
      <w:bookmarkEnd w:id="17"/>
      <w:bookmarkEnd w:id="18"/>
      <w:r w:rsidR="00915E80" w:rsidRPr="00C869DC">
        <w:rPr>
          <w:rFonts w:ascii="Verdana" w:eastAsiaTheme="minorEastAsia" w:hAnsi="Verdana" w:hint="eastAsia"/>
          <w:lang w:eastAsia="zh-CN"/>
        </w:rPr>
        <w:t xml:space="preserve">. </w:t>
      </w:r>
    </w:p>
    <w:p w14:paraId="4CBB2D20" w14:textId="77777777" w:rsidR="00312085" w:rsidRDefault="00312085" w:rsidP="00F84D4A">
      <w:pPr>
        <w:pStyle w:val="a3"/>
        <w:spacing w:before="0" w:after="0" w:line="360" w:lineRule="auto"/>
        <w:ind w:left="0"/>
        <w:rPr>
          <w:rFonts w:ascii="Verdana" w:eastAsiaTheme="minorEastAsia" w:hAnsi="Verdana"/>
          <w:lang w:eastAsia="zh-CN"/>
        </w:rPr>
      </w:pPr>
    </w:p>
    <w:p w14:paraId="7DA3950E" w14:textId="77777777" w:rsidR="00C869DC" w:rsidRDefault="00915E80" w:rsidP="00F84D4A">
      <w:pPr>
        <w:pStyle w:val="a3"/>
        <w:spacing w:before="0" w:after="0" w:line="360" w:lineRule="auto"/>
        <w:ind w:left="0"/>
        <w:rPr>
          <w:rFonts w:ascii="Verdana" w:eastAsiaTheme="minorEastAsia" w:hAnsi="Verdana"/>
          <w:lang w:eastAsia="zh-CN"/>
        </w:rPr>
      </w:pPr>
      <w:r w:rsidRPr="00C869DC">
        <w:rPr>
          <w:rFonts w:ascii="Verdana" w:eastAsiaTheme="minorEastAsia" w:hAnsi="Verdana" w:hint="eastAsia"/>
          <w:lang w:eastAsia="zh-CN"/>
        </w:rPr>
        <w:t xml:space="preserve">Module three, </w:t>
      </w:r>
      <w:bookmarkStart w:id="19" w:name="OLE_LINK19"/>
      <w:bookmarkStart w:id="20" w:name="OLE_LINK20"/>
      <w:r w:rsidRPr="00C869DC">
        <w:rPr>
          <w:rFonts w:ascii="Verdana" w:eastAsiaTheme="minorEastAsia" w:hAnsi="Verdana" w:hint="eastAsia"/>
          <w:lang w:eastAsia="zh-CN"/>
        </w:rPr>
        <w:t>we will address the international convention related to forests</w:t>
      </w:r>
      <w:bookmarkEnd w:id="19"/>
      <w:bookmarkEnd w:id="20"/>
      <w:r w:rsidR="0007157F" w:rsidRPr="00C869DC">
        <w:rPr>
          <w:rFonts w:ascii="Verdana" w:eastAsiaTheme="minorEastAsia" w:hAnsi="Verdana" w:hint="eastAsia"/>
          <w:lang w:eastAsia="zh-CN"/>
        </w:rPr>
        <w:t xml:space="preserve">, </w:t>
      </w:r>
      <w:bookmarkStart w:id="21" w:name="OLE_LINK21"/>
      <w:bookmarkStart w:id="22" w:name="OLE_LINK22"/>
      <w:r w:rsidR="0007157F" w:rsidRPr="00C869DC">
        <w:rPr>
          <w:rFonts w:ascii="Verdana" w:eastAsiaTheme="minorEastAsia" w:hAnsi="Verdana" w:hint="eastAsia"/>
          <w:lang w:eastAsia="zh-CN"/>
        </w:rPr>
        <w:t>and this would include</w:t>
      </w:r>
      <w:bookmarkEnd w:id="21"/>
      <w:bookmarkEnd w:id="22"/>
      <w:r w:rsidR="0007157F" w:rsidRPr="00C869DC">
        <w:rPr>
          <w:rFonts w:ascii="Verdana" w:eastAsiaTheme="minorEastAsia" w:hAnsi="Verdana" w:hint="eastAsia"/>
          <w:lang w:eastAsia="zh-CN"/>
        </w:rPr>
        <w:t xml:space="preserve"> </w:t>
      </w:r>
      <w:bookmarkStart w:id="23" w:name="OLE_LINK23"/>
      <w:bookmarkStart w:id="24" w:name="OLE_LINK24"/>
      <w:r w:rsidR="0007157F" w:rsidRPr="00C869DC">
        <w:rPr>
          <w:rFonts w:ascii="Verdana" w:eastAsiaTheme="minorEastAsia" w:hAnsi="Verdana" w:hint="eastAsia"/>
          <w:lang w:eastAsia="zh-CN"/>
        </w:rPr>
        <w:t xml:space="preserve">the global policy issues </w:t>
      </w:r>
      <w:r w:rsidR="0007157F" w:rsidRPr="00C869DC">
        <w:rPr>
          <w:rFonts w:ascii="Verdana" w:eastAsiaTheme="minorEastAsia" w:hAnsi="Verdana"/>
          <w:lang w:eastAsia="zh-CN"/>
        </w:rPr>
        <w:t>affecting</w:t>
      </w:r>
      <w:r w:rsidR="0007157F" w:rsidRPr="00C869DC">
        <w:rPr>
          <w:rFonts w:ascii="Verdana" w:eastAsiaTheme="minorEastAsia" w:hAnsi="Verdana" w:hint="eastAsia"/>
          <w:lang w:eastAsia="zh-CN"/>
        </w:rPr>
        <w:t xml:space="preserve"> sustainable forest management because forest is not alone, there are so many other sectors</w:t>
      </w:r>
      <w:bookmarkEnd w:id="23"/>
      <w:bookmarkEnd w:id="24"/>
      <w:r w:rsidR="0007157F" w:rsidRPr="00C869DC">
        <w:rPr>
          <w:rFonts w:ascii="Verdana" w:eastAsiaTheme="minorEastAsia" w:hAnsi="Verdana" w:hint="eastAsia"/>
          <w:lang w:eastAsia="zh-CN"/>
        </w:rPr>
        <w:t xml:space="preserve"> </w:t>
      </w:r>
      <w:bookmarkStart w:id="25" w:name="OLE_LINK25"/>
      <w:r w:rsidR="0007157F" w:rsidRPr="00C869DC">
        <w:rPr>
          <w:rFonts w:ascii="Verdana" w:eastAsiaTheme="minorEastAsia" w:hAnsi="Verdana" w:hint="eastAsia"/>
          <w:lang w:eastAsia="zh-CN"/>
        </w:rPr>
        <w:t xml:space="preserve">and so many other interests affect the forest. </w:t>
      </w:r>
    </w:p>
    <w:p w14:paraId="49D83E3F" w14:textId="23C7703F" w:rsidR="00C869DC" w:rsidRDefault="0007157F" w:rsidP="00F84D4A">
      <w:pPr>
        <w:pStyle w:val="a3"/>
        <w:spacing w:before="0" w:after="0" w:line="360" w:lineRule="auto"/>
        <w:ind w:left="0"/>
        <w:rPr>
          <w:rFonts w:ascii="Verdana" w:eastAsiaTheme="minorEastAsia" w:hAnsi="Verdana" w:hint="eastAsia"/>
          <w:lang w:eastAsia="zh-CN"/>
        </w:rPr>
      </w:pPr>
      <w:r w:rsidRPr="00C869DC">
        <w:rPr>
          <w:rFonts w:ascii="Verdana" w:eastAsiaTheme="minorEastAsia" w:hAnsi="Verdana" w:hint="eastAsia"/>
          <w:lang w:eastAsia="zh-CN"/>
        </w:rPr>
        <w:t xml:space="preserve">Second lecture in the </w:t>
      </w:r>
      <w:r w:rsidRPr="00C869DC">
        <w:rPr>
          <w:rFonts w:ascii="Verdana" w:eastAsiaTheme="minorEastAsia" w:hAnsi="Verdana"/>
          <w:lang w:eastAsia="zh-CN"/>
        </w:rPr>
        <w:t>third</w:t>
      </w:r>
      <w:r w:rsidRPr="00C869DC">
        <w:rPr>
          <w:rFonts w:ascii="Verdana" w:eastAsiaTheme="minorEastAsia" w:hAnsi="Verdana" w:hint="eastAsia"/>
          <w:lang w:eastAsia="zh-CN"/>
        </w:rPr>
        <w:t xml:space="preserve"> module, we will deal with the</w:t>
      </w:r>
      <w:bookmarkStart w:id="26" w:name="OLE_LINK26"/>
      <w:bookmarkEnd w:id="25"/>
      <w:r w:rsidRPr="00C869DC">
        <w:rPr>
          <w:rFonts w:ascii="Verdana" w:eastAsiaTheme="minorEastAsia" w:hAnsi="Verdana" w:hint="eastAsia"/>
          <w:lang w:eastAsia="zh-CN"/>
        </w:rPr>
        <w:t xml:space="preserve"> intergovernmental conventions with </w:t>
      </w:r>
      <w:r w:rsidRPr="00C869DC">
        <w:rPr>
          <w:rFonts w:ascii="Verdana" w:eastAsiaTheme="minorEastAsia" w:hAnsi="Verdana"/>
          <w:lang w:eastAsia="zh-CN"/>
        </w:rPr>
        <w:t xml:space="preserve">interests related to </w:t>
      </w:r>
      <w:r w:rsidR="00AB3212" w:rsidRPr="00C869DC">
        <w:rPr>
          <w:rFonts w:ascii="Verdana" w:eastAsiaTheme="minorEastAsia" w:hAnsi="Verdana" w:hint="eastAsia"/>
          <w:lang w:eastAsia="zh-CN"/>
        </w:rPr>
        <w:t>forest, e.g. the most famous is the one on climate change and biodiversity and so on</w:t>
      </w:r>
      <w:bookmarkEnd w:id="26"/>
      <w:r w:rsidR="00AB3212" w:rsidRPr="00C869DC">
        <w:rPr>
          <w:rFonts w:ascii="Verdana" w:eastAsiaTheme="minorEastAsia" w:hAnsi="Verdana" w:hint="eastAsia"/>
          <w:lang w:eastAsia="zh-CN"/>
        </w:rPr>
        <w:t xml:space="preserve">. </w:t>
      </w:r>
      <w:bookmarkStart w:id="27" w:name="OLE_LINK27"/>
      <w:r w:rsidR="00AB3212" w:rsidRPr="00C869DC">
        <w:rPr>
          <w:rFonts w:ascii="Verdana" w:eastAsiaTheme="minorEastAsia" w:hAnsi="Verdana"/>
          <w:lang w:eastAsia="zh-CN"/>
        </w:rPr>
        <w:t>T</w:t>
      </w:r>
      <w:r w:rsidR="00AB3212" w:rsidRPr="00C869DC">
        <w:rPr>
          <w:rFonts w:ascii="Verdana" w:eastAsiaTheme="minorEastAsia" w:hAnsi="Verdana" w:hint="eastAsia"/>
          <w:lang w:eastAsia="zh-CN"/>
        </w:rPr>
        <w:t>he last lecture</w:t>
      </w:r>
      <w:bookmarkEnd w:id="27"/>
      <w:r w:rsidR="00AB3212" w:rsidRPr="00C869DC">
        <w:rPr>
          <w:rFonts w:ascii="Verdana" w:eastAsiaTheme="minorEastAsia" w:hAnsi="Verdana" w:hint="eastAsia"/>
          <w:lang w:eastAsia="zh-CN"/>
        </w:rPr>
        <w:t xml:space="preserve"> in the third module, </w:t>
      </w:r>
      <w:bookmarkStart w:id="28" w:name="OLE_LINK28"/>
      <w:r w:rsidR="00AB3212" w:rsidRPr="00C869DC">
        <w:rPr>
          <w:rFonts w:ascii="Verdana" w:eastAsiaTheme="minorEastAsia" w:hAnsi="Verdana" w:hint="eastAsia"/>
          <w:lang w:eastAsia="zh-CN"/>
        </w:rPr>
        <w:t xml:space="preserve">we will look at the mandates, </w:t>
      </w:r>
      <w:r w:rsidR="00AB3212" w:rsidRPr="00C869DC">
        <w:rPr>
          <w:rFonts w:ascii="Verdana" w:eastAsiaTheme="minorEastAsia" w:hAnsi="Verdana" w:hint="eastAsia"/>
          <w:lang w:eastAsia="zh-CN"/>
        </w:rPr>
        <w:lastRenderedPageBreak/>
        <w:t xml:space="preserve">activities and admissions </w:t>
      </w:r>
      <w:bookmarkEnd w:id="28"/>
      <w:r w:rsidR="00AB3212" w:rsidRPr="00C869DC">
        <w:rPr>
          <w:rFonts w:ascii="Verdana" w:eastAsiaTheme="minorEastAsia" w:hAnsi="Verdana" w:hint="eastAsia"/>
          <w:lang w:eastAsia="zh-CN"/>
        </w:rPr>
        <w:t xml:space="preserve">and the </w:t>
      </w:r>
      <w:bookmarkStart w:id="29" w:name="OLE_LINK29"/>
      <w:r w:rsidR="00AB3212" w:rsidRPr="00C869DC">
        <w:rPr>
          <w:rFonts w:ascii="Verdana" w:eastAsiaTheme="minorEastAsia" w:hAnsi="Verdana" w:hint="eastAsia"/>
          <w:lang w:eastAsia="zh-CN"/>
        </w:rPr>
        <w:t>methods of work of major international organizations dealing with forests</w:t>
      </w:r>
      <w:bookmarkStart w:id="30" w:name="OLE_LINK30"/>
      <w:bookmarkStart w:id="31" w:name="OLE_LINK31"/>
      <w:bookmarkEnd w:id="29"/>
      <w:r w:rsidR="00AB3212" w:rsidRPr="00C869DC">
        <w:rPr>
          <w:rFonts w:ascii="Verdana" w:eastAsiaTheme="minorEastAsia" w:hAnsi="Verdana" w:hint="eastAsia"/>
          <w:lang w:eastAsia="zh-CN"/>
        </w:rPr>
        <w:t xml:space="preserve"> as it is a main mandate or part of its mandate,</w:t>
      </w:r>
      <w:bookmarkStart w:id="32" w:name="OLE_LINK32"/>
      <w:bookmarkEnd w:id="30"/>
      <w:bookmarkEnd w:id="31"/>
      <w:r w:rsidR="00AB3212" w:rsidRPr="00C869DC">
        <w:rPr>
          <w:rFonts w:ascii="Verdana" w:eastAsiaTheme="minorEastAsia" w:hAnsi="Verdana" w:hint="eastAsia"/>
          <w:lang w:eastAsia="zh-CN"/>
        </w:rPr>
        <w:t xml:space="preserve"> and we will focus mainly on the UN organizations, like FAO, UNDP and so on, you hear a lot with</w:t>
      </w:r>
      <w:bookmarkEnd w:id="32"/>
      <w:r w:rsidR="00AB3212" w:rsidRPr="00C869DC">
        <w:rPr>
          <w:rFonts w:ascii="Verdana" w:eastAsiaTheme="minorEastAsia" w:hAnsi="Verdana" w:hint="eastAsia"/>
          <w:lang w:eastAsia="zh-CN"/>
        </w:rPr>
        <w:t xml:space="preserve">, </w:t>
      </w:r>
      <w:bookmarkStart w:id="33" w:name="OLE_LINK35"/>
      <w:r w:rsidR="00AB3212" w:rsidRPr="00C869DC">
        <w:rPr>
          <w:rFonts w:ascii="Verdana" w:eastAsiaTheme="minorEastAsia" w:hAnsi="Verdana" w:hint="eastAsia"/>
          <w:lang w:eastAsia="zh-CN"/>
        </w:rPr>
        <w:t xml:space="preserve">as well as some of research </w:t>
      </w:r>
      <w:bookmarkStart w:id="34" w:name="OLE_LINK33"/>
      <w:bookmarkStart w:id="35" w:name="OLE_LINK34"/>
      <w:r w:rsidR="00AB3212" w:rsidRPr="00C869DC">
        <w:rPr>
          <w:rFonts w:ascii="Verdana" w:eastAsiaTheme="minorEastAsia" w:hAnsi="Verdana" w:hint="eastAsia"/>
          <w:lang w:eastAsia="zh-CN"/>
        </w:rPr>
        <w:t>institutions</w:t>
      </w:r>
      <w:bookmarkEnd w:id="34"/>
      <w:bookmarkEnd w:id="35"/>
      <w:r w:rsidR="00AB3212" w:rsidRPr="00C869DC">
        <w:rPr>
          <w:rFonts w:ascii="Verdana" w:eastAsiaTheme="minorEastAsia" w:hAnsi="Verdana" w:hint="eastAsia"/>
          <w:lang w:eastAsia="zh-CN"/>
        </w:rPr>
        <w:t xml:space="preserve">, </w:t>
      </w:r>
      <w:r w:rsidR="00AB3212" w:rsidRPr="00C869DC">
        <w:rPr>
          <w:rFonts w:ascii="Verdana" w:eastAsiaTheme="minorEastAsia" w:hAnsi="Verdana"/>
          <w:lang w:eastAsia="zh-CN"/>
        </w:rPr>
        <w:t>international</w:t>
      </w:r>
      <w:r w:rsidR="00AB3212" w:rsidRPr="00C869DC">
        <w:rPr>
          <w:rFonts w:ascii="Verdana" w:eastAsiaTheme="minorEastAsia" w:hAnsi="Verdana" w:hint="eastAsia"/>
          <w:lang w:eastAsia="zh-CN"/>
        </w:rPr>
        <w:t xml:space="preserve"> research institutions and </w:t>
      </w:r>
      <w:r w:rsidR="002E3251" w:rsidRPr="00C869DC">
        <w:rPr>
          <w:rFonts w:ascii="Verdana" w:eastAsiaTheme="minorEastAsia" w:hAnsi="Verdana" w:hint="eastAsia"/>
          <w:lang w:eastAsia="zh-CN"/>
        </w:rPr>
        <w:t>international NGOs, giving you background who is talking about forestry internationally, or who is dealing with</w:t>
      </w:r>
      <w:bookmarkEnd w:id="33"/>
      <w:r w:rsidR="002E3251" w:rsidRPr="00C869DC">
        <w:rPr>
          <w:rFonts w:ascii="Verdana" w:eastAsiaTheme="minorEastAsia" w:hAnsi="Verdana" w:hint="eastAsia"/>
          <w:lang w:eastAsia="zh-CN"/>
        </w:rPr>
        <w:t xml:space="preserve">. </w:t>
      </w:r>
      <w:bookmarkStart w:id="36" w:name="OLE_LINK36"/>
    </w:p>
    <w:p w14:paraId="5F33BAFE" w14:textId="77777777" w:rsidR="00312085" w:rsidRDefault="00312085" w:rsidP="00F84D4A">
      <w:pPr>
        <w:pStyle w:val="a3"/>
        <w:spacing w:before="0" w:after="0" w:line="360" w:lineRule="auto"/>
        <w:ind w:left="0"/>
        <w:rPr>
          <w:rFonts w:ascii="Verdana" w:eastAsiaTheme="minorEastAsia" w:hAnsi="Verdana"/>
          <w:lang w:eastAsia="zh-CN"/>
        </w:rPr>
      </w:pPr>
    </w:p>
    <w:p w14:paraId="0A8B97B6" w14:textId="4D403406" w:rsidR="000A72D3" w:rsidRDefault="002E3251" w:rsidP="00F84D4A">
      <w:pPr>
        <w:pStyle w:val="a3"/>
        <w:spacing w:before="0" w:after="0" w:line="360" w:lineRule="auto"/>
        <w:ind w:left="0"/>
        <w:rPr>
          <w:rFonts w:ascii="Verdana" w:eastAsiaTheme="minorEastAsia" w:hAnsi="Verdana" w:hint="eastAsia"/>
          <w:lang w:eastAsia="zh-CN"/>
        </w:rPr>
      </w:pPr>
      <w:r w:rsidRPr="00C869DC">
        <w:rPr>
          <w:rFonts w:ascii="Verdana" w:eastAsiaTheme="minorEastAsia" w:hAnsi="Verdana" w:hint="eastAsia"/>
          <w:lang w:eastAsia="zh-CN"/>
        </w:rPr>
        <w:t xml:space="preserve">The </w:t>
      </w:r>
      <w:r w:rsidRPr="00C869DC">
        <w:rPr>
          <w:rFonts w:ascii="Verdana" w:eastAsiaTheme="minorEastAsia" w:hAnsi="Verdana"/>
          <w:lang w:eastAsia="zh-CN"/>
        </w:rPr>
        <w:t>fourth</w:t>
      </w:r>
      <w:r w:rsidRPr="00C869DC">
        <w:rPr>
          <w:rFonts w:ascii="Verdana" w:eastAsiaTheme="minorEastAsia" w:hAnsi="Verdana" w:hint="eastAsia"/>
          <w:lang w:eastAsia="zh-CN"/>
        </w:rPr>
        <w:t xml:space="preserve"> and final module,</w:t>
      </w:r>
      <w:bookmarkEnd w:id="36"/>
      <w:r w:rsidRPr="00C869DC">
        <w:rPr>
          <w:rFonts w:ascii="Verdana" w:eastAsiaTheme="minorEastAsia" w:hAnsi="Verdana" w:hint="eastAsia"/>
          <w:lang w:eastAsia="zh-CN"/>
        </w:rPr>
        <w:t xml:space="preserve"> </w:t>
      </w:r>
      <w:bookmarkStart w:id="37" w:name="OLE_LINK37"/>
      <w:r w:rsidRPr="00C869DC">
        <w:rPr>
          <w:rFonts w:ascii="Verdana" w:eastAsiaTheme="minorEastAsia" w:hAnsi="Verdana" w:hint="eastAsia"/>
          <w:lang w:eastAsia="zh-CN"/>
        </w:rPr>
        <w:t>we will update you on the</w:t>
      </w:r>
      <w:bookmarkEnd w:id="37"/>
      <w:r w:rsidRPr="00C869DC">
        <w:rPr>
          <w:rFonts w:ascii="Verdana" w:eastAsiaTheme="minorEastAsia" w:hAnsi="Verdana" w:hint="eastAsia"/>
          <w:lang w:eastAsia="zh-CN"/>
        </w:rPr>
        <w:t xml:space="preserve"> </w:t>
      </w:r>
      <w:bookmarkStart w:id="38" w:name="OLE_LINK38"/>
      <w:r w:rsidRPr="00C869DC">
        <w:rPr>
          <w:rFonts w:ascii="Verdana" w:eastAsiaTheme="minorEastAsia" w:hAnsi="Verdana" w:hint="eastAsia"/>
          <w:lang w:eastAsia="zh-CN"/>
        </w:rPr>
        <w:t xml:space="preserve">national and international linkages </w:t>
      </w:r>
      <w:bookmarkEnd w:id="38"/>
      <w:r w:rsidRPr="00C869DC">
        <w:rPr>
          <w:rFonts w:ascii="Verdana" w:eastAsiaTheme="minorEastAsia" w:hAnsi="Verdana"/>
          <w:lang w:eastAsia="zh-CN"/>
        </w:rPr>
        <w:t>in sustainable forest management and the road ahead, what are we going from here</w:t>
      </w:r>
      <w:r w:rsidRPr="00C869DC">
        <w:rPr>
          <w:rFonts w:ascii="Verdana" w:eastAsiaTheme="minorEastAsia" w:hAnsi="Verdana" w:hint="eastAsia"/>
          <w:lang w:eastAsia="zh-CN"/>
        </w:rPr>
        <w:t xml:space="preserve">. </w:t>
      </w:r>
      <w:bookmarkStart w:id="39" w:name="OLE_LINK39"/>
      <w:bookmarkStart w:id="40" w:name="OLE_LINK40"/>
      <w:r w:rsidRPr="00C869DC">
        <w:rPr>
          <w:rFonts w:ascii="Verdana" w:eastAsiaTheme="minorEastAsia" w:hAnsi="Verdana"/>
          <w:lang w:eastAsia="zh-CN"/>
        </w:rPr>
        <w:t>T</w:t>
      </w:r>
      <w:r w:rsidRPr="00C869DC">
        <w:rPr>
          <w:rFonts w:ascii="Verdana" w:eastAsiaTheme="minorEastAsia" w:hAnsi="Verdana" w:hint="eastAsia"/>
          <w:lang w:eastAsia="zh-CN"/>
        </w:rPr>
        <w:t xml:space="preserve">he first lecture </w:t>
      </w:r>
      <w:r w:rsidR="00BA015D" w:rsidRPr="00C869DC">
        <w:rPr>
          <w:rFonts w:ascii="Verdana" w:eastAsiaTheme="minorEastAsia" w:hAnsi="Verdana" w:hint="eastAsia"/>
          <w:lang w:eastAsia="zh-CN"/>
        </w:rPr>
        <w:t>in</w:t>
      </w:r>
      <w:r w:rsidRPr="00C869DC">
        <w:rPr>
          <w:rFonts w:ascii="Verdana" w:eastAsiaTheme="minorEastAsia" w:hAnsi="Verdana" w:hint="eastAsia"/>
          <w:lang w:eastAsia="zh-CN"/>
        </w:rPr>
        <w:t xml:space="preserve"> this last module, we will deal </w:t>
      </w:r>
      <w:r w:rsidR="00BA015D" w:rsidRPr="00C869DC">
        <w:rPr>
          <w:rFonts w:ascii="Verdana" w:eastAsiaTheme="minorEastAsia" w:hAnsi="Verdana" w:hint="eastAsia"/>
          <w:lang w:eastAsia="zh-CN"/>
        </w:rPr>
        <w:t>with the other players in the field,</w:t>
      </w:r>
      <w:bookmarkStart w:id="41" w:name="OLE_LINK41"/>
      <w:r w:rsidR="00BA015D" w:rsidRPr="00C869DC">
        <w:rPr>
          <w:rFonts w:ascii="Verdana" w:eastAsiaTheme="minorEastAsia" w:hAnsi="Verdana" w:hint="eastAsia"/>
          <w:lang w:eastAsia="zh-CN"/>
        </w:rPr>
        <w:t xml:space="preserve"> </w:t>
      </w:r>
      <w:bookmarkEnd w:id="39"/>
      <w:bookmarkEnd w:id="40"/>
      <w:r w:rsidR="00BA015D" w:rsidRPr="00C869DC">
        <w:rPr>
          <w:rFonts w:ascii="Verdana" w:eastAsiaTheme="minorEastAsia" w:hAnsi="Verdana" w:hint="eastAsia"/>
          <w:lang w:eastAsia="zh-CN"/>
        </w:rPr>
        <w:t>like forest is not only the business of governments and international organizations, there are so many other</w:t>
      </w:r>
      <w:bookmarkStart w:id="42" w:name="OLE_LINK42"/>
      <w:bookmarkStart w:id="43" w:name="OLE_LINK43"/>
      <w:r w:rsidR="00BA015D" w:rsidRPr="00C869DC">
        <w:rPr>
          <w:rFonts w:ascii="Verdana" w:eastAsiaTheme="minorEastAsia" w:hAnsi="Verdana" w:hint="eastAsia"/>
          <w:lang w:eastAsia="zh-CN"/>
        </w:rPr>
        <w:t xml:space="preserve"> </w:t>
      </w:r>
      <w:bookmarkEnd w:id="41"/>
      <w:r w:rsidR="00BA015D" w:rsidRPr="00C869DC">
        <w:rPr>
          <w:rFonts w:ascii="Verdana" w:eastAsiaTheme="minorEastAsia" w:hAnsi="Verdana" w:hint="eastAsia"/>
          <w:lang w:eastAsia="zh-CN"/>
        </w:rPr>
        <w:t>stake holders, people who are interested in the forest, many NGOs, indigenous people, private sectors and so on</w:t>
      </w:r>
      <w:bookmarkEnd w:id="42"/>
      <w:bookmarkEnd w:id="43"/>
      <w:r w:rsidR="00BA015D" w:rsidRPr="00C869DC">
        <w:rPr>
          <w:rFonts w:ascii="Verdana" w:eastAsiaTheme="minorEastAsia" w:hAnsi="Verdana" w:hint="eastAsia"/>
          <w:lang w:eastAsia="zh-CN"/>
        </w:rPr>
        <w:t xml:space="preserve">. </w:t>
      </w:r>
      <w:bookmarkStart w:id="44" w:name="OLE_LINK44"/>
      <w:bookmarkStart w:id="45" w:name="OLE_LINK45"/>
      <w:r w:rsidR="00BA015D" w:rsidRPr="00C869DC">
        <w:rPr>
          <w:rFonts w:ascii="Verdana" w:eastAsiaTheme="minorEastAsia" w:hAnsi="Verdana" w:hint="eastAsia"/>
          <w:lang w:eastAsia="zh-CN"/>
        </w:rPr>
        <w:t xml:space="preserve">These groups are shaping the debate in international forestry and sometimes </w:t>
      </w:r>
      <w:bookmarkEnd w:id="44"/>
      <w:bookmarkEnd w:id="45"/>
      <w:r w:rsidR="00BA015D" w:rsidRPr="00C869DC">
        <w:rPr>
          <w:rFonts w:ascii="Verdana" w:eastAsiaTheme="minorEastAsia" w:hAnsi="Verdana" w:hint="eastAsia"/>
          <w:lang w:eastAsia="zh-CN"/>
        </w:rPr>
        <w:t xml:space="preserve">affect the outcome. </w:t>
      </w:r>
      <w:bookmarkStart w:id="46" w:name="OLE_LINK46"/>
      <w:bookmarkStart w:id="47" w:name="OLE_LINK47"/>
      <w:r w:rsidR="00BA015D" w:rsidRPr="00C869DC">
        <w:rPr>
          <w:rFonts w:ascii="Verdana" w:eastAsiaTheme="minorEastAsia" w:hAnsi="Verdana"/>
          <w:lang w:eastAsia="zh-CN"/>
        </w:rPr>
        <w:t>S</w:t>
      </w:r>
      <w:r w:rsidR="00BA015D" w:rsidRPr="00C869DC">
        <w:rPr>
          <w:rFonts w:ascii="Verdana" w:eastAsiaTheme="minorEastAsia" w:hAnsi="Verdana" w:hint="eastAsia"/>
          <w:lang w:eastAsia="zh-CN"/>
        </w:rPr>
        <w:t>econd lecture,</w:t>
      </w:r>
      <w:bookmarkEnd w:id="46"/>
      <w:bookmarkEnd w:id="47"/>
      <w:r w:rsidR="00BA015D" w:rsidRPr="00C869DC">
        <w:rPr>
          <w:rFonts w:ascii="Verdana" w:eastAsiaTheme="minorEastAsia" w:hAnsi="Verdana" w:hint="eastAsia"/>
          <w:lang w:eastAsia="zh-CN"/>
        </w:rPr>
        <w:t xml:space="preserve"> </w:t>
      </w:r>
      <w:bookmarkStart w:id="48" w:name="OLE_LINK48"/>
      <w:bookmarkStart w:id="49" w:name="OLE_LINK49"/>
      <w:r w:rsidR="00BA015D" w:rsidRPr="00C869DC">
        <w:rPr>
          <w:rFonts w:ascii="Verdana" w:eastAsiaTheme="minorEastAsia" w:hAnsi="Verdana" w:hint="eastAsia"/>
          <w:lang w:eastAsia="zh-CN"/>
        </w:rPr>
        <w:t>depending on the year that you are taking the course, we will be talking about the current issues under discussions in forestry</w:t>
      </w:r>
      <w:bookmarkStart w:id="50" w:name="OLE_LINK50"/>
      <w:bookmarkStart w:id="51" w:name="OLE_LINK51"/>
      <w:bookmarkEnd w:id="48"/>
      <w:bookmarkEnd w:id="49"/>
      <w:r w:rsidR="000A72D3">
        <w:rPr>
          <w:rFonts w:ascii="Verdana" w:eastAsiaTheme="minorEastAsia" w:hAnsi="Verdana" w:hint="eastAsia"/>
          <w:lang w:eastAsia="zh-CN"/>
        </w:rPr>
        <w:t>, a</w:t>
      </w:r>
      <w:r w:rsidR="00BA015D" w:rsidRPr="00C869DC">
        <w:rPr>
          <w:rFonts w:ascii="Verdana" w:eastAsiaTheme="minorEastAsia" w:hAnsi="Verdana" w:hint="eastAsia"/>
          <w:lang w:eastAsia="zh-CN"/>
        </w:rPr>
        <w:t xml:space="preserve">nd where is it leading us, </w:t>
      </w:r>
      <w:r w:rsidR="000A72D3">
        <w:rPr>
          <w:rFonts w:ascii="Verdana" w:eastAsiaTheme="minorEastAsia" w:hAnsi="Verdana" w:hint="eastAsia"/>
          <w:lang w:eastAsia="zh-CN"/>
        </w:rPr>
        <w:t xml:space="preserve">for example, </w:t>
      </w:r>
      <w:r w:rsidR="00BA015D" w:rsidRPr="00C869DC">
        <w:rPr>
          <w:rFonts w:ascii="Verdana" w:eastAsiaTheme="minorEastAsia" w:hAnsi="Verdana" w:hint="eastAsia"/>
          <w:lang w:eastAsia="zh-CN"/>
        </w:rPr>
        <w:t>this year 2015, we will be talking mainly about</w:t>
      </w:r>
      <w:bookmarkStart w:id="52" w:name="OLE_LINK52"/>
      <w:bookmarkStart w:id="53" w:name="OLE_LINK53"/>
      <w:bookmarkEnd w:id="50"/>
      <w:bookmarkEnd w:id="51"/>
      <w:r w:rsidR="00BA015D" w:rsidRPr="00C869DC">
        <w:rPr>
          <w:rFonts w:ascii="Verdana" w:eastAsiaTheme="minorEastAsia" w:hAnsi="Verdana" w:hint="eastAsia"/>
          <w:lang w:eastAsia="zh-CN"/>
        </w:rPr>
        <w:t xml:space="preserve"> the landscape approach, which is now the most </w:t>
      </w:r>
      <w:r w:rsidR="00BA015D" w:rsidRPr="00C869DC">
        <w:rPr>
          <w:rFonts w:ascii="Verdana" w:eastAsiaTheme="minorEastAsia" w:hAnsi="Verdana"/>
          <w:lang w:eastAsia="zh-CN"/>
        </w:rPr>
        <w:t>important</w:t>
      </w:r>
      <w:r w:rsidR="00BA015D" w:rsidRPr="00C869DC">
        <w:rPr>
          <w:rFonts w:ascii="Verdana" w:eastAsiaTheme="minorEastAsia" w:hAnsi="Verdana" w:hint="eastAsia"/>
          <w:lang w:eastAsia="zh-CN"/>
        </w:rPr>
        <w:t xml:space="preserve"> part of the discussion, and the future of the international </w:t>
      </w:r>
      <w:bookmarkStart w:id="54" w:name="OLE_LINK54"/>
      <w:bookmarkStart w:id="55" w:name="OLE_LINK55"/>
      <w:bookmarkEnd w:id="52"/>
      <w:bookmarkEnd w:id="53"/>
      <w:r w:rsidR="00BA015D" w:rsidRPr="00C869DC">
        <w:rPr>
          <w:rFonts w:ascii="Verdana" w:eastAsiaTheme="minorEastAsia" w:hAnsi="Verdana" w:hint="eastAsia"/>
          <w:lang w:eastAsia="zh-CN"/>
        </w:rPr>
        <w:t xml:space="preserve">arrangements of forest, in other words, the </w:t>
      </w:r>
      <w:r w:rsidR="00A737F6" w:rsidRPr="00C869DC">
        <w:rPr>
          <w:rFonts w:ascii="Verdana" w:eastAsiaTheme="minorEastAsia" w:hAnsi="Verdana" w:hint="eastAsia"/>
          <w:lang w:eastAsia="zh-CN"/>
        </w:rPr>
        <w:t>future of the United Nation</w:t>
      </w:r>
      <w:r w:rsidR="00A737F6" w:rsidRPr="00C869DC">
        <w:rPr>
          <w:rFonts w:ascii="Verdana" w:eastAsiaTheme="minorEastAsia" w:hAnsi="Verdana"/>
          <w:lang w:eastAsia="zh-CN"/>
        </w:rPr>
        <w:t>’</w:t>
      </w:r>
      <w:r w:rsidR="00A737F6" w:rsidRPr="00C869DC">
        <w:rPr>
          <w:rFonts w:ascii="Verdana" w:eastAsiaTheme="minorEastAsia" w:hAnsi="Verdana" w:hint="eastAsia"/>
          <w:lang w:eastAsia="zh-CN"/>
        </w:rPr>
        <w:t xml:space="preserve">s forum on forests, where are we heading. </w:t>
      </w:r>
      <w:bookmarkEnd w:id="54"/>
      <w:bookmarkEnd w:id="55"/>
      <w:r w:rsidR="00A737F6" w:rsidRPr="00C869DC">
        <w:rPr>
          <w:rFonts w:ascii="Verdana" w:eastAsiaTheme="minorEastAsia" w:hAnsi="Verdana"/>
          <w:lang w:eastAsia="zh-CN"/>
        </w:rPr>
        <w:t>A</w:t>
      </w:r>
      <w:r w:rsidR="00A737F6" w:rsidRPr="00C869DC">
        <w:rPr>
          <w:rFonts w:ascii="Verdana" w:eastAsiaTheme="minorEastAsia" w:hAnsi="Verdana" w:hint="eastAsia"/>
          <w:lang w:eastAsia="zh-CN"/>
        </w:rPr>
        <w:t>nd finally,</w:t>
      </w:r>
      <w:bookmarkStart w:id="56" w:name="OLE_LINK56"/>
      <w:bookmarkStart w:id="57" w:name="OLE_LINK57"/>
      <w:r w:rsidR="00A737F6" w:rsidRPr="00C869DC">
        <w:rPr>
          <w:rFonts w:ascii="Verdana" w:eastAsiaTheme="minorEastAsia" w:hAnsi="Verdana" w:hint="eastAsia"/>
          <w:lang w:eastAsia="zh-CN"/>
        </w:rPr>
        <w:t xml:space="preserve"> </w:t>
      </w:r>
      <w:r w:rsidR="00A737F6" w:rsidRPr="00C869DC">
        <w:rPr>
          <w:rFonts w:ascii="Verdana" w:eastAsiaTheme="minorEastAsia" w:hAnsi="Verdana"/>
          <w:lang w:eastAsia="zh-CN"/>
        </w:rPr>
        <w:t>I</w:t>
      </w:r>
      <w:r w:rsidR="00A737F6" w:rsidRPr="00C869DC">
        <w:rPr>
          <w:rFonts w:ascii="Verdana" w:eastAsiaTheme="minorEastAsia" w:hAnsi="Verdana" w:hint="eastAsia"/>
          <w:lang w:eastAsia="zh-CN"/>
        </w:rPr>
        <w:t xml:space="preserve"> will inform you in details about the only instrument that we have</w:t>
      </w:r>
      <w:bookmarkEnd w:id="56"/>
      <w:bookmarkEnd w:id="57"/>
      <w:r w:rsidR="00A737F6" w:rsidRPr="00C869DC">
        <w:rPr>
          <w:rFonts w:ascii="Verdana" w:eastAsiaTheme="minorEastAsia" w:hAnsi="Verdana" w:hint="eastAsia"/>
          <w:lang w:eastAsia="zh-CN"/>
        </w:rPr>
        <w:t xml:space="preserve"> </w:t>
      </w:r>
      <w:bookmarkStart w:id="58" w:name="OLE_LINK58"/>
      <w:bookmarkStart w:id="59" w:name="OLE_LINK59"/>
      <w:r w:rsidR="00A737F6" w:rsidRPr="00C869DC">
        <w:rPr>
          <w:rFonts w:ascii="Verdana" w:eastAsiaTheme="minorEastAsia" w:hAnsi="Verdana" w:hint="eastAsia"/>
          <w:lang w:eastAsia="zh-CN"/>
        </w:rPr>
        <w:t xml:space="preserve">for forestry, the only </w:t>
      </w:r>
      <w:bookmarkStart w:id="60" w:name="OLE_LINK60"/>
      <w:bookmarkEnd w:id="58"/>
      <w:bookmarkEnd w:id="59"/>
      <w:r w:rsidR="00A737F6" w:rsidRPr="00C869DC">
        <w:rPr>
          <w:rFonts w:ascii="Verdana" w:eastAsiaTheme="minorEastAsia" w:hAnsi="Verdana" w:hint="eastAsia"/>
          <w:lang w:eastAsia="zh-CN"/>
        </w:rPr>
        <w:t>international instrument, which is called the non-legally binding instrument for all types of forests.</w:t>
      </w:r>
      <w:bookmarkEnd w:id="60"/>
      <w:r w:rsidR="00A737F6" w:rsidRPr="00C869DC">
        <w:rPr>
          <w:rFonts w:ascii="Verdana" w:eastAsiaTheme="minorEastAsia" w:hAnsi="Verdana" w:hint="eastAsia"/>
          <w:lang w:eastAsia="zh-CN"/>
        </w:rPr>
        <w:t xml:space="preserve"> </w:t>
      </w:r>
      <w:bookmarkStart w:id="61" w:name="OLE_LINK61"/>
    </w:p>
    <w:p w14:paraId="63EAA9F9" w14:textId="77777777" w:rsidR="00312085" w:rsidRDefault="00312085" w:rsidP="00F84D4A">
      <w:pPr>
        <w:pStyle w:val="a3"/>
        <w:spacing w:before="0" w:after="0" w:line="360" w:lineRule="auto"/>
        <w:ind w:left="0"/>
        <w:rPr>
          <w:rFonts w:ascii="Verdana" w:eastAsiaTheme="minorEastAsia" w:hAnsi="Verdana"/>
          <w:lang w:eastAsia="zh-CN"/>
        </w:rPr>
      </w:pPr>
    </w:p>
    <w:p w14:paraId="7769FE36" w14:textId="3318A4FE" w:rsidR="00A737F6" w:rsidRPr="000A72D3" w:rsidRDefault="00A737F6" w:rsidP="00F84D4A">
      <w:pPr>
        <w:pStyle w:val="a3"/>
        <w:spacing w:before="0" w:after="0" w:line="360" w:lineRule="auto"/>
        <w:ind w:left="0"/>
        <w:rPr>
          <w:rFonts w:ascii="Verdana" w:eastAsiaTheme="minorEastAsia" w:hAnsi="Verdana"/>
          <w:lang w:eastAsia="zh-CN"/>
        </w:rPr>
      </w:pPr>
      <w:r w:rsidRPr="00C869DC">
        <w:rPr>
          <w:rFonts w:ascii="Verdana" w:eastAsiaTheme="minorEastAsia" w:hAnsi="Verdana"/>
          <w:lang w:eastAsia="zh-CN"/>
        </w:rPr>
        <w:t>A</w:t>
      </w:r>
      <w:r w:rsidRPr="00C869DC">
        <w:rPr>
          <w:rFonts w:ascii="Verdana" w:eastAsiaTheme="minorEastAsia" w:hAnsi="Verdana" w:hint="eastAsia"/>
          <w:lang w:eastAsia="zh-CN"/>
        </w:rPr>
        <w:t xml:space="preserve">s </w:t>
      </w:r>
      <w:r w:rsidRPr="00C869DC">
        <w:rPr>
          <w:rFonts w:ascii="Verdana" w:eastAsiaTheme="minorEastAsia" w:hAnsi="Verdana"/>
          <w:lang w:eastAsia="zh-CN"/>
        </w:rPr>
        <w:t>I</w:t>
      </w:r>
      <w:r w:rsidRPr="00C869DC">
        <w:rPr>
          <w:rFonts w:ascii="Verdana" w:eastAsiaTheme="minorEastAsia" w:hAnsi="Verdana" w:hint="eastAsia"/>
          <w:lang w:eastAsia="zh-CN"/>
        </w:rPr>
        <w:t xml:space="preserve"> say, you will have an information package for the course, consisting of videos, </w:t>
      </w:r>
      <w:bookmarkStart w:id="62" w:name="OLE_LINK62"/>
      <w:bookmarkEnd w:id="61"/>
      <w:r w:rsidRPr="00C869DC">
        <w:rPr>
          <w:rFonts w:ascii="Verdana" w:eastAsiaTheme="minorEastAsia" w:hAnsi="Verdana"/>
          <w:lang w:eastAsia="zh-CN"/>
        </w:rPr>
        <w:t>PowerPoint</w:t>
      </w:r>
      <w:r w:rsidRPr="00C869DC">
        <w:rPr>
          <w:rFonts w:ascii="Verdana" w:eastAsiaTheme="minorEastAsia" w:hAnsi="Verdana" w:hint="eastAsia"/>
          <w:lang w:eastAsia="zh-CN"/>
        </w:rPr>
        <w:t xml:space="preserve"> presentations, and my oral presentations based on the PowerPoint, as well as videos borrowed from other organizations. </w:t>
      </w:r>
      <w:r w:rsidRPr="00C869DC">
        <w:rPr>
          <w:rFonts w:ascii="Verdana" w:eastAsiaTheme="minorEastAsia" w:hAnsi="Verdana"/>
          <w:lang w:eastAsia="zh-CN"/>
        </w:rPr>
        <w:t>A</w:t>
      </w:r>
      <w:r w:rsidRPr="00C869DC">
        <w:rPr>
          <w:rFonts w:ascii="Verdana" w:eastAsiaTheme="minorEastAsia" w:hAnsi="Verdana" w:hint="eastAsia"/>
          <w:lang w:eastAsia="zh-CN"/>
        </w:rPr>
        <w:t xml:space="preserve">nd hopefully, </w:t>
      </w:r>
      <w:bookmarkStart w:id="63" w:name="OLE_LINK63"/>
      <w:bookmarkStart w:id="64" w:name="OLE_LINK64"/>
      <w:bookmarkEnd w:id="62"/>
      <w:r w:rsidRPr="00C869DC">
        <w:rPr>
          <w:rFonts w:ascii="Verdana" w:eastAsiaTheme="minorEastAsia" w:hAnsi="Verdana" w:hint="eastAsia"/>
          <w:lang w:eastAsia="zh-CN"/>
        </w:rPr>
        <w:t xml:space="preserve">by the end of this course, you will find it is an enjoyable course, you will learn a lot, and </w:t>
      </w:r>
      <w:bookmarkEnd w:id="63"/>
      <w:bookmarkEnd w:id="64"/>
      <w:r w:rsidRPr="00C869DC">
        <w:rPr>
          <w:rFonts w:ascii="Verdana" w:eastAsiaTheme="minorEastAsia" w:hAnsi="Verdana" w:hint="eastAsia"/>
          <w:lang w:eastAsia="zh-CN"/>
        </w:rPr>
        <w:t>y</w:t>
      </w:r>
      <w:bookmarkStart w:id="65" w:name="OLE_LINK65"/>
      <w:r w:rsidRPr="00C869DC">
        <w:rPr>
          <w:rFonts w:ascii="Verdana" w:eastAsiaTheme="minorEastAsia" w:hAnsi="Verdana" w:hint="eastAsia"/>
          <w:lang w:eastAsia="zh-CN"/>
        </w:rPr>
        <w:t xml:space="preserve">ou will be much more informed about the international forestry. </w:t>
      </w:r>
      <w:bookmarkStart w:id="66" w:name="OLE_LINK66"/>
      <w:bookmarkEnd w:id="65"/>
      <w:r w:rsidRPr="000A72D3">
        <w:rPr>
          <w:rFonts w:ascii="Verdana" w:eastAsiaTheme="minorEastAsia" w:hAnsi="Verdana" w:hint="eastAsia"/>
          <w:lang w:eastAsia="zh-CN"/>
        </w:rPr>
        <w:t xml:space="preserve">Thank you very much and </w:t>
      </w:r>
      <w:bookmarkEnd w:id="66"/>
      <w:r w:rsidR="005D5D35">
        <w:rPr>
          <w:rFonts w:ascii="Verdana" w:eastAsiaTheme="minorEastAsia" w:hAnsi="Verdana" w:hint="eastAsia"/>
          <w:lang w:eastAsia="zh-CN"/>
        </w:rPr>
        <w:t>best of luck.</w:t>
      </w:r>
    </w:p>
    <w:sectPr w:rsidR="00A737F6" w:rsidRPr="000A72D3" w:rsidSect="00290CCF">
      <w:headerReference w:type="even" r:id="rId8"/>
      <w:headerReference w:type="default" r:id="rId9"/>
      <w:footerReference w:type="default" r:id="rId10"/>
      <w:headerReference w:type="first" r:id="rId11"/>
      <w:footerReference w:type="first" r:id="rId12"/>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0F832" w14:textId="77777777" w:rsidR="00362125" w:rsidRDefault="00362125" w:rsidP="00C235D0">
      <w:pPr>
        <w:spacing w:before="0" w:after="0" w:line="240" w:lineRule="auto"/>
      </w:pPr>
      <w:r>
        <w:separator/>
      </w:r>
    </w:p>
  </w:endnote>
  <w:endnote w:type="continuationSeparator" w:id="0">
    <w:p w14:paraId="003D5D7E" w14:textId="77777777" w:rsidR="00362125" w:rsidRDefault="00362125"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2125">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312085">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312085">
      <w:rPr>
        <w:rStyle w:val="af5"/>
        <w:rFonts w:ascii="Verdana" w:hAnsi="Verdana"/>
        <w:noProof/>
        <w:color w:val="333333"/>
      </w:rPr>
      <w:t>3</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2125">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312085">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312085">
      <w:rPr>
        <w:rStyle w:val="af5"/>
        <w:rFonts w:ascii="Verdana" w:hAnsi="Verdana"/>
        <w:noProof/>
        <w:color w:val="333333"/>
      </w:rPr>
      <w:t>3</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EF4D1" w14:textId="77777777" w:rsidR="00362125" w:rsidRDefault="00362125" w:rsidP="00C235D0">
      <w:pPr>
        <w:spacing w:before="0" w:after="0" w:line="240" w:lineRule="auto"/>
      </w:pPr>
      <w:r>
        <w:separator/>
      </w:r>
    </w:p>
  </w:footnote>
  <w:footnote w:type="continuationSeparator" w:id="0">
    <w:p w14:paraId="41A9C54C" w14:textId="77777777" w:rsidR="00362125" w:rsidRDefault="00362125"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362125">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362125">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362125"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43DC"/>
    <w:multiLevelType w:val="hybridMultilevel"/>
    <w:tmpl w:val="448885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4368"/>
    <w:rsid w:val="00034E68"/>
    <w:rsid w:val="00051600"/>
    <w:rsid w:val="000535EF"/>
    <w:rsid w:val="00054CDD"/>
    <w:rsid w:val="0007157F"/>
    <w:rsid w:val="00084C05"/>
    <w:rsid w:val="000A72D3"/>
    <w:rsid w:val="000B5324"/>
    <w:rsid w:val="000C5C7F"/>
    <w:rsid w:val="000E0FC5"/>
    <w:rsid w:val="000F6AE6"/>
    <w:rsid w:val="00130B67"/>
    <w:rsid w:val="00154DC6"/>
    <w:rsid w:val="00166B3E"/>
    <w:rsid w:val="001C23B0"/>
    <w:rsid w:val="001D5158"/>
    <w:rsid w:val="0022601F"/>
    <w:rsid w:val="00232F30"/>
    <w:rsid w:val="00290CCF"/>
    <w:rsid w:val="0029269E"/>
    <w:rsid w:val="002B6735"/>
    <w:rsid w:val="002D21DF"/>
    <w:rsid w:val="002D3C9F"/>
    <w:rsid w:val="002E3251"/>
    <w:rsid w:val="002F1104"/>
    <w:rsid w:val="00312085"/>
    <w:rsid w:val="00327D3C"/>
    <w:rsid w:val="00354B7B"/>
    <w:rsid w:val="00362125"/>
    <w:rsid w:val="0039262A"/>
    <w:rsid w:val="003A0D10"/>
    <w:rsid w:val="003A44FA"/>
    <w:rsid w:val="003B28ED"/>
    <w:rsid w:val="003D1FB5"/>
    <w:rsid w:val="003D7A1D"/>
    <w:rsid w:val="003F0E39"/>
    <w:rsid w:val="00426C7C"/>
    <w:rsid w:val="00426EC9"/>
    <w:rsid w:val="004376CE"/>
    <w:rsid w:val="0045044A"/>
    <w:rsid w:val="00471995"/>
    <w:rsid w:val="00480DB9"/>
    <w:rsid w:val="0049699A"/>
    <w:rsid w:val="004A503A"/>
    <w:rsid w:val="004E2A08"/>
    <w:rsid w:val="004F7986"/>
    <w:rsid w:val="00530167"/>
    <w:rsid w:val="00557385"/>
    <w:rsid w:val="00566647"/>
    <w:rsid w:val="005D5D35"/>
    <w:rsid w:val="005E0977"/>
    <w:rsid w:val="005E6EF2"/>
    <w:rsid w:val="005F0314"/>
    <w:rsid w:val="00602179"/>
    <w:rsid w:val="006028E4"/>
    <w:rsid w:val="00603A34"/>
    <w:rsid w:val="00611135"/>
    <w:rsid w:val="00633958"/>
    <w:rsid w:val="00635C52"/>
    <w:rsid w:val="0063795C"/>
    <w:rsid w:val="00651B48"/>
    <w:rsid w:val="00664522"/>
    <w:rsid w:val="00674A64"/>
    <w:rsid w:val="00695218"/>
    <w:rsid w:val="006A71CE"/>
    <w:rsid w:val="006B0897"/>
    <w:rsid w:val="006D05CC"/>
    <w:rsid w:val="006E05F5"/>
    <w:rsid w:val="006F0205"/>
    <w:rsid w:val="00701838"/>
    <w:rsid w:val="00703E76"/>
    <w:rsid w:val="00704E1A"/>
    <w:rsid w:val="00744FB6"/>
    <w:rsid w:val="00754108"/>
    <w:rsid w:val="00795E6D"/>
    <w:rsid w:val="00842FCD"/>
    <w:rsid w:val="00860B9B"/>
    <w:rsid w:val="00881207"/>
    <w:rsid w:val="008B6393"/>
    <w:rsid w:val="008B6983"/>
    <w:rsid w:val="008F63DC"/>
    <w:rsid w:val="00902099"/>
    <w:rsid w:val="00915E80"/>
    <w:rsid w:val="0094648B"/>
    <w:rsid w:val="00950065"/>
    <w:rsid w:val="009C54AA"/>
    <w:rsid w:val="009D4D0B"/>
    <w:rsid w:val="009F4106"/>
    <w:rsid w:val="00A11645"/>
    <w:rsid w:val="00A60729"/>
    <w:rsid w:val="00A737F6"/>
    <w:rsid w:val="00A7715A"/>
    <w:rsid w:val="00A81677"/>
    <w:rsid w:val="00AB3212"/>
    <w:rsid w:val="00AF31CC"/>
    <w:rsid w:val="00B028C0"/>
    <w:rsid w:val="00B05A35"/>
    <w:rsid w:val="00B07D79"/>
    <w:rsid w:val="00B11C9D"/>
    <w:rsid w:val="00B17820"/>
    <w:rsid w:val="00B822A5"/>
    <w:rsid w:val="00B94A51"/>
    <w:rsid w:val="00BA015D"/>
    <w:rsid w:val="00BB00AD"/>
    <w:rsid w:val="00BF7114"/>
    <w:rsid w:val="00BF716A"/>
    <w:rsid w:val="00C0661C"/>
    <w:rsid w:val="00C0664A"/>
    <w:rsid w:val="00C067BD"/>
    <w:rsid w:val="00C155F5"/>
    <w:rsid w:val="00C235D0"/>
    <w:rsid w:val="00C650B3"/>
    <w:rsid w:val="00C8217E"/>
    <w:rsid w:val="00C869DC"/>
    <w:rsid w:val="00C903C3"/>
    <w:rsid w:val="00CB3DF5"/>
    <w:rsid w:val="00CD3220"/>
    <w:rsid w:val="00CD7965"/>
    <w:rsid w:val="00D06B94"/>
    <w:rsid w:val="00D30447"/>
    <w:rsid w:val="00D349EE"/>
    <w:rsid w:val="00D83FAC"/>
    <w:rsid w:val="00D926C9"/>
    <w:rsid w:val="00DA5331"/>
    <w:rsid w:val="00DE44B2"/>
    <w:rsid w:val="00DE7F16"/>
    <w:rsid w:val="00E30385"/>
    <w:rsid w:val="00E46F9D"/>
    <w:rsid w:val="00E52EF4"/>
    <w:rsid w:val="00E5387F"/>
    <w:rsid w:val="00E64C68"/>
    <w:rsid w:val="00E65A18"/>
    <w:rsid w:val="00E72862"/>
    <w:rsid w:val="00E7579C"/>
    <w:rsid w:val="00E77380"/>
    <w:rsid w:val="00E82BA8"/>
    <w:rsid w:val="00EC1FFB"/>
    <w:rsid w:val="00ED2A43"/>
    <w:rsid w:val="00F30C6E"/>
    <w:rsid w:val="00F370E5"/>
    <w:rsid w:val="00F40D13"/>
    <w:rsid w:val="00F839C4"/>
    <w:rsid w:val="00F84D4A"/>
    <w:rsid w:val="00FA5135"/>
    <w:rsid w:val="00FA60AD"/>
    <w:rsid w:val="00FB0302"/>
    <w:rsid w:val="00FC5479"/>
    <w:rsid w:val="00FC6751"/>
    <w:rsid w:val="00FC7C2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67</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6941</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9</cp:revision>
  <cp:lastPrinted>1901-01-01T08:00:00Z</cp:lastPrinted>
  <dcterms:created xsi:type="dcterms:W3CDTF">2015-03-24T02:41:00Z</dcterms:created>
  <dcterms:modified xsi:type="dcterms:W3CDTF">2015-04-15T04:51:00Z</dcterms:modified>
  <cp:category>Business</cp:category>
</cp:coreProperties>
</file>