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A4EA1" w14:textId="77777777" w:rsidR="00B81FBD" w:rsidRDefault="00975AAB" w:rsidP="00B81FBD">
      <w:pPr>
        <w:ind w:left="-567"/>
      </w:pPr>
      <w:r>
        <w:t>[Date]</w:t>
      </w:r>
    </w:p>
    <w:p w14:paraId="6A475CFD" w14:textId="77777777" w:rsidR="00B81FBD" w:rsidRDefault="00B81FBD" w:rsidP="00B81FBD">
      <w:pPr>
        <w:ind w:left="-567"/>
      </w:pPr>
    </w:p>
    <w:p w14:paraId="4EC74255" w14:textId="77777777" w:rsidR="002B6225" w:rsidRDefault="002B6225" w:rsidP="00B81FBD">
      <w:pPr>
        <w:ind w:left="-567"/>
      </w:pPr>
    </w:p>
    <w:p w14:paraId="4D488A59" w14:textId="77777777" w:rsidR="00975AAB" w:rsidRDefault="00975AAB" w:rsidP="00B81FBD">
      <w:pPr>
        <w:ind w:left="-567"/>
      </w:pPr>
      <w:r>
        <w:t>[Address of recipient]</w:t>
      </w:r>
    </w:p>
    <w:p w14:paraId="72F05F81" w14:textId="77777777" w:rsidR="00B81FBD" w:rsidRDefault="00B81FBD" w:rsidP="00B81FBD">
      <w:pPr>
        <w:ind w:left="-567"/>
      </w:pPr>
    </w:p>
    <w:p w14:paraId="0A8CDCA4" w14:textId="77777777" w:rsidR="00B81FBD" w:rsidRDefault="00B81FBD" w:rsidP="00B81FBD">
      <w:pPr>
        <w:ind w:left="-567"/>
      </w:pPr>
    </w:p>
    <w:p w14:paraId="58F92DF5" w14:textId="77777777" w:rsidR="002B6225" w:rsidRDefault="002B6225" w:rsidP="00B81FBD">
      <w:pPr>
        <w:ind w:left="-567"/>
      </w:pPr>
    </w:p>
    <w:p w14:paraId="6A64FA8D" w14:textId="77777777" w:rsidR="00B81FBD" w:rsidRDefault="008E0312" w:rsidP="00B81FBD">
      <w:pPr>
        <w:ind w:left="-567"/>
      </w:pPr>
      <w:r>
        <w:t>Dear [name of recipient]</w:t>
      </w:r>
    </w:p>
    <w:p w14:paraId="3EECD84D" w14:textId="77777777" w:rsidR="00B81FBD" w:rsidRDefault="00B81FBD" w:rsidP="00B81FBD">
      <w:pPr>
        <w:ind w:left="-567"/>
      </w:pPr>
    </w:p>
    <w:p w14:paraId="1F32DD16" w14:textId="77777777" w:rsidR="002B6225" w:rsidRDefault="002B6225" w:rsidP="00B81FBD">
      <w:pPr>
        <w:ind w:left="-567"/>
      </w:pPr>
    </w:p>
    <w:p w14:paraId="7D586A08" w14:textId="77777777" w:rsidR="00D572F0" w:rsidRDefault="008E0312" w:rsidP="00B81FBD">
      <w:pPr>
        <w:ind w:left="-567"/>
      </w:pPr>
      <w:r>
        <w:t xml:space="preserve">On behalf of the </w:t>
      </w:r>
      <w:r w:rsidR="00146E3C">
        <w:t>University of British Columbia’s Teacher Education Office</w:t>
      </w:r>
      <w:r>
        <w:t>, I wish to extend my sincere appreciation for the time and energy you committed</w:t>
      </w:r>
      <w:r w:rsidR="00146E3C">
        <w:t xml:space="preserve"> </w:t>
      </w:r>
      <w:r>
        <w:t>hosting teacher candidate, [</w:t>
      </w:r>
      <w:proofErr w:type="spellStart"/>
      <w:r>
        <w:t>Ms</w:t>
      </w:r>
      <w:proofErr w:type="spellEnd"/>
      <w:r>
        <w:t>/</w:t>
      </w:r>
      <w:proofErr w:type="spellStart"/>
      <w:r>
        <w:t>Mrs.Mr</w:t>
      </w:r>
      <w:proofErr w:type="spellEnd"/>
      <w:r>
        <w:t>. name of TC]</w:t>
      </w:r>
      <w:r w:rsidR="00D572F0">
        <w:t>,</w:t>
      </w:r>
      <w:r>
        <w:t xml:space="preserve"> </w:t>
      </w:r>
      <w:r w:rsidR="00D572F0">
        <w:t xml:space="preserve">during their 3 week Community Field </w:t>
      </w:r>
      <w:r w:rsidR="002B6225">
        <w:t>Experience</w:t>
      </w:r>
      <w:r>
        <w:t xml:space="preserve">.  </w:t>
      </w:r>
    </w:p>
    <w:p w14:paraId="43E8BB54" w14:textId="77777777" w:rsidR="00D572F0" w:rsidRDefault="00D572F0" w:rsidP="00B81FBD">
      <w:pPr>
        <w:ind w:left="-567"/>
      </w:pPr>
    </w:p>
    <w:p w14:paraId="52675A42" w14:textId="77777777" w:rsidR="00146E3C" w:rsidRDefault="008E0312" w:rsidP="00B81FBD">
      <w:pPr>
        <w:ind w:left="-567"/>
      </w:pPr>
      <w:r>
        <w:t xml:space="preserve">It is through your and your </w:t>
      </w:r>
      <w:r w:rsidR="00146E3C">
        <w:t>organization’s</w:t>
      </w:r>
      <w:r>
        <w:t xml:space="preserve"> kind and generous efforts that </w:t>
      </w:r>
      <w:r w:rsidR="00580CE6">
        <w:t>this UBC teacher candidate</w:t>
      </w:r>
      <w:r w:rsidR="00C1383B">
        <w:t xml:space="preserve"> has been</w:t>
      </w:r>
      <w:r>
        <w:t xml:space="preserve"> able to experience and appreciate the very dynamic learning and teaching th</w:t>
      </w:r>
      <w:r w:rsidR="00146E3C">
        <w:t>at occurs at</w:t>
      </w:r>
      <w:r>
        <w:t xml:space="preserve"> </w:t>
      </w:r>
      <w:r w:rsidR="00146E3C">
        <w:t>the [name of school/organization]</w:t>
      </w:r>
      <w:r w:rsidR="00D572F0">
        <w:t>. Know that your efforts</w:t>
      </w:r>
      <w:r>
        <w:t xml:space="preserve"> </w:t>
      </w:r>
      <w:r w:rsidR="00146E3C">
        <w:t xml:space="preserve">have </w:t>
      </w:r>
      <w:r>
        <w:t>not only</w:t>
      </w:r>
      <w:r w:rsidR="00146E3C">
        <w:t xml:space="preserve"> </w:t>
      </w:r>
      <w:r w:rsidR="00C1383B">
        <w:t>helped to nurture</w:t>
      </w:r>
      <w:r w:rsidR="00146E3C">
        <w:t xml:space="preserve"> </w:t>
      </w:r>
      <w:r w:rsidR="002B6225">
        <w:t xml:space="preserve">the development of </w:t>
      </w:r>
      <w:r w:rsidR="00146E3C">
        <w:t xml:space="preserve">a </w:t>
      </w:r>
      <w:r w:rsidR="002B6225">
        <w:t>well-</w:t>
      </w:r>
      <w:r>
        <w:t>rounded teacher</w:t>
      </w:r>
      <w:r w:rsidR="00C1383B">
        <w:t xml:space="preserve"> candidate</w:t>
      </w:r>
      <w:r>
        <w:t xml:space="preserve"> </w:t>
      </w:r>
      <w:r w:rsidR="00580CE6">
        <w:t>more able to see</w:t>
      </w:r>
      <w:bookmarkStart w:id="0" w:name="_GoBack"/>
      <w:bookmarkEnd w:id="0"/>
      <w:r>
        <w:t xml:space="preserve"> the </w:t>
      </w:r>
      <w:r w:rsidR="00146E3C">
        <w:t>importance of intercultural connections and</w:t>
      </w:r>
      <w:r w:rsidR="00C1383B">
        <w:t xml:space="preserve"> relationships, but it has also provided the teacher candidate with experiences that </w:t>
      </w:r>
      <w:r w:rsidR="00580CE6">
        <w:t xml:space="preserve">will </w:t>
      </w:r>
      <w:r w:rsidR="00C1383B">
        <w:t xml:space="preserve">help them become more </w:t>
      </w:r>
      <w:r w:rsidR="00146E3C">
        <w:t xml:space="preserve">open to meeting the very diverse needs and abilities of every child placed under their care. </w:t>
      </w:r>
    </w:p>
    <w:p w14:paraId="61FE8086" w14:textId="77777777" w:rsidR="00146E3C" w:rsidRDefault="00146E3C" w:rsidP="00B81FBD">
      <w:pPr>
        <w:ind w:left="-567"/>
      </w:pPr>
    </w:p>
    <w:p w14:paraId="7B9579C1" w14:textId="77777777" w:rsidR="00D572F0" w:rsidRDefault="002B6225" w:rsidP="00B81FBD">
      <w:pPr>
        <w:ind w:left="-567"/>
      </w:pPr>
      <w:r>
        <w:t>I</w:t>
      </w:r>
      <w:r w:rsidR="00D572F0">
        <w:t xml:space="preserve"> </w:t>
      </w:r>
      <w:r w:rsidR="00580CE6">
        <w:t xml:space="preserve">truly </w:t>
      </w:r>
      <w:r w:rsidR="00D572F0">
        <w:t xml:space="preserve">hope that you were able to benefit from the presence of a UBC teacher candidate working in </w:t>
      </w:r>
      <w:r w:rsidR="000B2510">
        <w:t xml:space="preserve">your </w:t>
      </w:r>
      <w:r w:rsidR="00D572F0">
        <w:t xml:space="preserve">organization, and I encourage you to </w:t>
      </w:r>
      <w:r w:rsidR="00146E3C">
        <w:t>consider leaving</w:t>
      </w:r>
      <w:r w:rsidR="00D572F0">
        <w:t xml:space="preserve"> feedback </w:t>
      </w:r>
      <w:r>
        <w:t xml:space="preserve">through our </w:t>
      </w:r>
      <w:hyperlink r:id="rId7" w:history="1">
        <w:r w:rsidRPr="002B6225">
          <w:rPr>
            <w:rStyle w:val="Hyperlink"/>
          </w:rPr>
          <w:t>CFE Partner Comment Form</w:t>
        </w:r>
      </w:hyperlink>
      <w:r>
        <w:t>.</w:t>
      </w:r>
    </w:p>
    <w:p w14:paraId="306CE297" w14:textId="77777777" w:rsidR="008E0312" w:rsidRDefault="008E0312" w:rsidP="00B81FBD">
      <w:pPr>
        <w:ind w:left="-567"/>
      </w:pPr>
    </w:p>
    <w:p w14:paraId="5C3D8FE6" w14:textId="77777777" w:rsidR="00B81FBD" w:rsidRDefault="00B81FBD" w:rsidP="002B6225"/>
    <w:p w14:paraId="40C64A9D" w14:textId="77777777" w:rsidR="00B81FBD" w:rsidRDefault="000B2510" w:rsidP="00B81FBD">
      <w:pPr>
        <w:ind w:left="-567"/>
      </w:pPr>
      <w:r>
        <w:t>With s</w:t>
      </w:r>
      <w:r w:rsidR="002B6225">
        <w:t>incere regards,</w:t>
      </w:r>
    </w:p>
    <w:p w14:paraId="12293DA2" w14:textId="77777777" w:rsidR="002B6225" w:rsidRDefault="002B6225" w:rsidP="00B81FBD">
      <w:pPr>
        <w:ind w:left="-567"/>
      </w:pPr>
    </w:p>
    <w:p w14:paraId="532E2619" w14:textId="77777777" w:rsidR="00B81FBD" w:rsidRDefault="00975AAB" w:rsidP="00B81FBD">
      <w:pPr>
        <w:ind w:left="-567"/>
      </w:pPr>
      <w:r>
        <w:t>[</w:t>
      </w:r>
      <w:r w:rsidR="002B6225">
        <w:t>FA Name</w:t>
      </w:r>
      <w:r>
        <w:t>]</w:t>
      </w:r>
    </w:p>
    <w:p w14:paraId="2C787A67" w14:textId="77777777" w:rsidR="00975AAB" w:rsidRDefault="00975AAB" w:rsidP="00B81FBD">
      <w:pPr>
        <w:ind w:left="-567"/>
      </w:pPr>
    </w:p>
    <w:p w14:paraId="24FC9BC9" w14:textId="77777777" w:rsidR="00975AAB" w:rsidRDefault="00975AAB" w:rsidP="00B81FBD">
      <w:pPr>
        <w:ind w:left="-567"/>
      </w:pPr>
    </w:p>
    <w:p w14:paraId="09F123BF" w14:textId="77777777" w:rsidR="00975AAB" w:rsidRDefault="00975AAB" w:rsidP="00B81FBD">
      <w:pPr>
        <w:ind w:left="-567"/>
      </w:pPr>
      <w:r>
        <w:t>[cc]</w:t>
      </w:r>
    </w:p>
    <w:p w14:paraId="02F512EF" w14:textId="77777777" w:rsidR="00B81FBD" w:rsidRDefault="00975AAB" w:rsidP="00B81FBD">
      <w:pPr>
        <w:ind w:left="-567"/>
      </w:pPr>
      <w:r>
        <w:t>[</w:t>
      </w:r>
      <w:proofErr w:type="gramStart"/>
      <w:r>
        <w:t>bcc</w:t>
      </w:r>
      <w:proofErr w:type="gramEnd"/>
      <w:r>
        <w:t>]</w:t>
      </w:r>
    </w:p>
    <w:p w14:paraId="0EE40550" w14:textId="77777777" w:rsidR="00B81FBD" w:rsidRDefault="00B81FBD" w:rsidP="00B81FBD">
      <w:pPr>
        <w:ind w:left="-567"/>
      </w:pPr>
    </w:p>
    <w:p w14:paraId="5CAC812A" w14:textId="77777777" w:rsidR="00450082" w:rsidRPr="00B81FBD" w:rsidRDefault="00450082" w:rsidP="00B81FBD"/>
    <w:sectPr w:rsidR="00450082" w:rsidRPr="00B81FBD" w:rsidSect="00B81FBD">
      <w:headerReference w:type="default" r:id="rId8"/>
      <w:headerReference w:type="first" r:id="rId9"/>
      <w:pgSz w:w="12240" w:h="15840"/>
      <w:pgMar w:top="3403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3182" w14:textId="77777777" w:rsidR="00C1383B" w:rsidRDefault="00C1383B" w:rsidP="00450082">
      <w:r>
        <w:separator/>
      </w:r>
    </w:p>
  </w:endnote>
  <w:endnote w:type="continuationSeparator" w:id="0">
    <w:p w14:paraId="31A4729B" w14:textId="77777777" w:rsidR="00C1383B" w:rsidRDefault="00C1383B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1474" w14:textId="77777777" w:rsidR="00C1383B" w:rsidRDefault="00C1383B" w:rsidP="00450082">
      <w:r>
        <w:separator/>
      </w:r>
    </w:p>
  </w:footnote>
  <w:footnote w:type="continuationSeparator" w:id="0">
    <w:p w14:paraId="5570FEB7" w14:textId="77777777" w:rsidR="00C1383B" w:rsidRDefault="00C1383B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8482" w14:textId="77777777" w:rsidR="00C1383B" w:rsidRPr="00E50929" w:rsidRDefault="00C1383B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6C391" wp14:editId="353963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E7F7" w14:textId="77777777" w:rsidR="00C1383B" w:rsidRDefault="00C1383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5B665F1" wp14:editId="7171D0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3" name="Picture 3" descr="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B"/>
    <w:rsid w:val="000B2510"/>
    <w:rsid w:val="00146E3C"/>
    <w:rsid w:val="00257E84"/>
    <w:rsid w:val="002B6225"/>
    <w:rsid w:val="003349E4"/>
    <w:rsid w:val="00450082"/>
    <w:rsid w:val="00580CE6"/>
    <w:rsid w:val="006A217B"/>
    <w:rsid w:val="0085249A"/>
    <w:rsid w:val="008645EA"/>
    <w:rsid w:val="00883C3E"/>
    <w:rsid w:val="00887513"/>
    <w:rsid w:val="008E0312"/>
    <w:rsid w:val="009231F3"/>
    <w:rsid w:val="00975AAB"/>
    <w:rsid w:val="00B81FBD"/>
    <w:rsid w:val="00C1383B"/>
    <w:rsid w:val="00D572F0"/>
    <w:rsid w:val="00E83808"/>
    <w:rsid w:val="00E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6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2B6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2B6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fe.educ.ubc.ca/community-partners/comment-for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UC:TEO:Common:UBC%20Brand%20Templates:UBC%20Brand%20Templates:UBC%20TEO%20Brand%20Templates:00102%20150d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00102 150dpi letterhead.dot</Template>
  <TotalTime>21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1257</CharactersWithSpaces>
  <SharedDoc>false</SharedDoc>
  <HLinks>
    <vt:vector size="6" baseType="variant">
      <vt:variant>
        <vt:i4>2490450</vt:i4>
      </vt:variant>
      <vt:variant>
        <vt:i4>-1</vt:i4>
      </vt:variant>
      <vt:variant>
        <vt:i4>2051</vt:i4>
      </vt:variant>
      <vt:variant>
        <vt:i4>1</vt:i4>
      </vt:variant>
      <vt:variant>
        <vt:lpwstr>S2011-06-00102 teacher education letterhead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TEO TEO-EDUC</cp:lastModifiedBy>
  <cp:revision>3</cp:revision>
  <cp:lastPrinted>2010-10-22T14:30:00Z</cp:lastPrinted>
  <dcterms:created xsi:type="dcterms:W3CDTF">2015-02-26T03:47:00Z</dcterms:created>
  <dcterms:modified xsi:type="dcterms:W3CDTF">2015-02-26T04:07:00Z</dcterms:modified>
</cp:coreProperties>
</file>