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DDA" w14:textId="56510916" w:rsidR="00B07D79" w:rsidRPr="000F6AE6" w:rsidRDefault="003D1FB5" w:rsidP="00BF716A">
      <w:pPr>
        <w:pStyle w:val="1"/>
      </w:pPr>
      <w:r>
        <w:t xml:space="preserve">APF Net Curriculum </w:t>
      </w:r>
      <w:r>
        <w:rPr>
          <w:rFonts w:asciiTheme="minorEastAsia" w:eastAsiaTheme="minorEastAsia" w:hAnsiTheme="minorEastAsia" w:hint="eastAsia"/>
          <w:lang w:eastAsia="zh-CN"/>
        </w:rPr>
        <w:t>3</w:t>
      </w:r>
      <w:r w:rsidR="00B07D79" w:rsidRPr="000F6AE6">
        <w:t xml:space="preserve"> </w:t>
      </w:r>
      <w:r w:rsidR="00B07D79" w:rsidRPr="000F6AE6">
        <w:br/>
      </w:r>
      <w:r w:rsidR="00530167">
        <w:rPr>
          <w:rFonts w:asciiTheme="minorEastAsia" w:eastAsiaTheme="minorEastAsia" w:hAnsiTheme="minorEastAsia" w:hint="eastAsia"/>
          <w:lang w:eastAsia="zh-CN"/>
        </w:rPr>
        <w:t>INternational dialogue on forestry issues</w:t>
      </w:r>
    </w:p>
    <w:p w14:paraId="0DF76E5F" w14:textId="363A9592" w:rsidR="00024368" w:rsidRPr="009935E7" w:rsidRDefault="004F4553" w:rsidP="004F4553">
      <w:pPr>
        <w:pStyle w:val="2"/>
        <w:jc w:val="center"/>
        <w:rPr>
          <w:rFonts w:eastAsiaTheme="minorEastAsia"/>
          <w:b/>
          <w:caps w:val="0"/>
          <w:lang w:eastAsia="zh-CN"/>
        </w:rPr>
      </w:pPr>
      <w:r>
        <w:rPr>
          <w:rFonts w:eastAsiaTheme="minorEastAsia"/>
          <w:b/>
          <w:caps w:val="0"/>
          <w:lang w:eastAsia="zh-CN"/>
        </w:rPr>
        <w:t>Lecture 7 Intergovernmental Conventions and Instruments relevant to forests</w:t>
      </w:r>
      <w:r w:rsidR="009D5E73">
        <w:rPr>
          <w:rFonts w:eastAsiaTheme="minorEastAsia"/>
          <w:b/>
          <w:caps w:val="0"/>
          <w:lang w:eastAsia="zh-CN"/>
        </w:rPr>
        <w:br/>
      </w:r>
      <w:r w:rsidR="00B07D79" w:rsidRPr="00B07D79">
        <w:rPr>
          <w:b/>
          <w:caps w:val="0"/>
        </w:rPr>
        <w:t>Transcripts</w:t>
      </w:r>
      <w:r w:rsidR="00E51482">
        <w:rPr>
          <w:b/>
          <w:caps w:val="0"/>
        </w:rPr>
        <w:br/>
        <w:t>Duration: 00:</w:t>
      </w:r>
      <w:r w:rsidR="002370D4">
        <w:rPr>
          <w:rFonts w:eastAsiaTheme="minorEastAsia" w:hint="eastAsia"/>
          <w:b/>
          <w:caps w:val="0"/>
          <w:lang w:eastAsia="zh-CN"/>
        </w:rPr>
        <w:t>15</w:t>
      </w:r>
      <w:r w:rsidR="009935E7">
        <w:rPr>
          <w:rFonts w:eastAsiaTheme="minorEastAsia" w:hint="eastAsia"/>
          <w:b/>
          <w:caps w:val="0"/>
          <w:lang w:eastAsia="zh-CN"/>
        </w:rPr>
        <w:t>:</w:t>
      </w:r>
      <w:r>
        <w:rPr>
          <w:rFonts w:eastAsiaTheme="minorEastAsia" w:hint="eastAsia"/>
          <w:b/>
          <w:caps w:val="0"/>
          <w:lang w:eastAsia="zh-CN"/>
        </w:rPr>
        <w:t>13</w:t>
      </w:r>
    </w:p>
    <w:p w14:paraId="6851F4BF" w14:textId="77777777" w:rsidR="00B07D79" w:rsidRDefault="00B07D79" w:rsidP="004376CE">
      <w:pPr>
        <w:pStyle w:val="a3"/>
        <w:spacing w:before="0" w:after="0" w:line="360" w:lineRule="auto"/>
        <w:ind w:left="0"/>
        <w:rPr>
          <w:rFonts w:ascii="Verdana" w:hAnsi="Verdana"/>
        </w:rPr>
      </w:pPr>
    </w:p>
    <w:p w14:paraId="2B27331B" w14:textId="77777777" w:rsidR="00B07D79" w:rsidRPr="008B6393" w:rsidRDefault="00B07D79" w:rsidP="004376CE">
      <w:pPr>
        <w:pStyle w:val="a3"/>
        <w:spacing w:before="0" w:after="0" w:line="360" w:lineRule="auto"/>
        <w:ind w:left="0"/>
        <w:rPr>
          <w:rFonts w:ascii="Verdana" w:hAnsi="Verdana"/>
        </w:rPr>
      </w:pPr>
    </w:p>
    <w:p w14:paraId="4E9F98F1" w14:textId="1C5D254E" w:rsidR="00DE7F16" w:rsidRPr="00E80932" w:rsidRDefault="00327D3C" w:rsidP="00E80932">
      <w:pPr>
        <w:pStyle w:val="3"/>
        <w:rPr>
          <w:rFonts w:eastAsiaTheme="minorEastAsia"/>
          <w:lang w:eastAsia="zh-CN"/>
        </w:rPr>
      </w:pPr>
      <w:r w:rsidRPr="00E80932">
        <w:t>Slide/Screen</w:t>
      </w:r>
      <w:r w:rsidR="00F370E5" w:rsidRPr="00E80932">
        <w:t xml:space="preserve"> 1</w:t>
      </w:r>
      <w:r w:rsidR="0029269E" w:rsidRPr="00E80932">
        <w:t xml:space="preserve">: </w:t>
      </w:r>
    </w:p>
    <w:p w14:paraId="32286197" w14:textId="396B2B70" w:rsidR="00E51482" w:rsidRPr="00E80932" w:rsidRDefault="00DB58D1" w:rsidP="00E80932">
      <w:pPr>
        <w:pStyle w:val="a3"/>
        <w:spacing w:before="0" w:after="0" w:line="360" w:lineRule="auto"/>
        <w:ind w:left="0"/>
        <w:rPr>
          <w:rFonts w:ascii="Verdana" w:hAnsi="Verdana"/>
          <w:color w:val="000000"/>
          <w:spacing w:val="15"/>
        </w:rPr>
      </w:pPr>
      <w:r w:rsidRPr="00695A7B">
        <w:rPr>
          <w:rFonts w:ascii="Verdana" w:hAnsi="Verdana"/>
          <w:color w:val="000000"/>
          <w:spacing w:val="15"/>
        </w:rPr>
        <w:t>This is module III of the series. It's about the intergovernmental conventions and instruments relevant to forests,</w:t>
      </w:r>
    </w:p>
    <w:p w14:paraId="6A721904" w14:textId="77777777" w:rsidR="009935E7" w:rsidRPr="00E80932" w:rsidRDefault="009935E7" w:rsidP="00E80932">
      <w:pPr>
        <w:pStyle w:val="a3"/>
        <w:spacing w:before="0" w:after="0" w:line="360" w:lineRule="auto"/>
        <w:ind w:left="0"/>
        <w:rPr>
          <w:rFonts w:ascii="Verdana" w:hAnsi="Verdana"/>
          <w:color w:val="000000"/>
          <w:spacing w:val="15"/>
        </w:rPr>
      </w:pPr>
    </w:p>
    <w:p w14:paraId="5BBB28CB" w14:textId="77777777" w:rsidR="00232F30" w:rsidRPr="00E80932" w:rsidRDefault="00327D3C" w:rsidP="00E80932">
      <w:pPr>
        <w:pStyle w:val="3"/>
      </w:pPr>
      <w:r w:rsidRPr="00E80932">
        <w:t>Slide/Screen</w:t>
      </w:r>
      <w:r w:rsidR="00154DC6" w:rsidRPr="00E80932">
        <w:t xml:space="preserve"> </w:t>
      </w:r>
      <w:r w:rsidRPr="00E80932">
        <w:t>2</w:t>
      </w:r>
    </w:p>
    <w:p w14:paraId="313F3E2A" w14:textId="21029A5D" w:rsidR="009935E7" w:rsidRPr="00695A7B" w:rsidRDefault="00DB58D1" w:rsidP="00E80932">
      <w:pPr>
        <w:pStyle w:val="a3"/>
        <w:spacing w:before="0" w:after="0" w:line="360" w:lineRule="auto"/>
        <w:ind w:left="0"/>
        <w:rPr>
          <w:rFonts w:ascii="Verdana" w:hAnsi="Verdana"/>
          <w:color w:val="000000"/>
          <w:spacing w:val="15"/>
        </w:rPr>
      </w:pPr>
      <w:proofErr w:type="gramStart"/>
      <w:r w:rsidRPr="00695A7B">
        <w:rPr>
          <w:rFonts w:ascii="Verdana" w:hAnsi="Verdana"/>
          <w:color w:val="000000"/>
          <w:spacing w:val="15"/>
        </w:rPr>
        <w:t>like</w:t>
      </w:r>
      <w:proofErr w:type="gramEnd"/>
      <w:r w:rsidRPr="00695A7B">
        <w:rPr>
          <w:rFonts w:ascii="Verdana" w:hAnsi="Verdana"/>
          <w:color w:val="000000"/>
          <w:spacing w:val="15"/>
        </w:rPr>
        <w:t xml:space="preserve"> the other three modules or other two modules. There are three lectures. Lecture number seven is about the intergovernmental conventions and instruments relevant to forests. Then lecture number eight is the mandates and activities of forestry-related to international organizations addressing forestry issues in two parts. Part one, intergovernmental organizations, part two which is lecture number nine</w:t>
      </w:r>
      <w:r w:rsidRPr="00695A7B">
        <w:rPr>
          <w:rFonts w:ascii="Verdana" w:hAnsi="Verdana" w:hint="eastAsia"/>
          <w:color w:val="000000"/>
          <w:spacing w:val="15"/>
        </w:rPr>
        <w:t xml:space="preserve">, </w:t>
      </w:r>
      <w:r w:rsidRPr="00695A7B">
        <w:rPr>
          <w:rFonts w:ascii="Verdana" w:hAnsi="Verdana"/>
          <w:color w:val="000000"/>
          <w:spacing w:val="15"/>
        </w:rPr>
        <w:t>the NGOs, the research organizations and all other stakeholders participating in the negotiation and ratification of</w:t>
      </w:r>
      <w:r w:rsidRPr="00695A7B">
        <w:rPr>
          <w:rFonts w:ascii="Verdana" w:hAnsi="Verdana" w:hint="eastAsia"/>
          <w:color w:val="000000"/>
          <w:spacing w:val="15"/>
        </w:rPr>
        <w:t xml:space="preserve"> </w:t>
      </w:r>
      <w:r w:rsidRPr="00695A7B">
        <w:rPr>
          <w:rFonts w:ascii="Verdana" w:hAnsi="Verdana"/>
          <w:color w:val="000000"/>
          <w:spacing w:val="15"/>
        </w:rPr>
        <w:t>the conventions related to environment.</w:t>
      </w:r>
    </w:p>
    <w:p w14:paraId="5F6E4CC4" w14:textId="77777777" w:rsidR="00DB58D1" w:rsidRPr="00DB58D1" w:rsidRDefault="00DB58D1" w:rsidP="00E80932">
      <w:pPr>
        <w:pStyle w:val="a3"/>
        <w:spacing w:before="0" w:after="0" w:line="360" w:lineRule="auto"/>
        <w:ind w:left="0"/>
        <w:rPr>
          <w:rFonts w:ascii="Verdana" w:eastAsiaTheme="minorEastAsia" w:hAnsi="Verdana"/>
          <w:color w:val="000000"/>
          <w:spacing w:val="15"/>
          <w:lang w:eastAsia="zh-CN"/>
        </w:rPr>
      </w:pPr>
    </w:p>
    <w:p w14:paraId="7B0BB6B5" w14:textId="77777777" w:rsidR="00232F30" w:rsidRPr="00E80932" w:rsidRDefault="00327D3C" w:rsidP="00E80932">
      <w:pPr>
        <w:pStyle w:val="3"/>
      </w:pPr>
      <w:r w:rsidRPr="00E80932">
        <w:t>Slide/Screen</w:t>
      </w:r>
      <w:r w:rsidR="0049699A" w:rsidRPr="00E80932">
        <w:t xml:space="preserve"> </w:t>
      </w:r>
      <w:r w:rsidR="0029269E" w:rsidRPr="00E80932">
        <w:t>3</w:t>
      </w:r>
    </w:p>
    <w:p w14:paraId="47ECDD29" w14:textId="3BE64321" w:rsidR="009935E7" w:rsidRPr="00695A7B" w:rsidRDefault="00DB58D1" w:rsidP="00E80932">
      <w:pPr>
        <w:pStyle w:val="a3"/>
        <w:spacing w:before="0" w:after="0" w:line="360" w:lineRule="auto"/>
        <w:ind w:left="0"/>
        <w:rPr>
          <w:rFonts w:ascii="Verdana" w:hAnsi="Verdana"/>
          <w:color w:val="000000"/>
          <w:spacing w:val="15"/>
        </w:rPr>
      </w:pPr>
      <w:r w:rsidRPr="00695A7B">
        <w:rPr>
          <w:rFonts w:ascii="Verdana" w:hAnsi="Verdana"/>
          <w:color w:val="000000"/>
          <w:spacing w:val="15"/>
        </w:rPr>
        <w:t>In this lectures as I mentioned, it's about the intergovernmental conventions and instruments relevant to forests.</w:t>
      </w:r>
    </w:p>
    <w:p w14:paraId="3DF1B3D8" w14:textId="77777777" w:rsidR="00DB58D1" w:rsidRPr="00DB58D1" w:rsidRDefault="00DB58D1" w:rsidP="00E80932">
      <w:pPr>
        <w:pStyle w:val="a3"/>
        <w:spacing w:before="0" w:after="0" w:line="360" w:lineRule="auto"/>
        <w:ind w:left="0"/>
        <w:rPr>
          <w:rFonts w:ascii="Verdana" w:eastAsiaTheme="minorEastAsia" w:hAnsi="Verdana"/>
          <w:color w:val="000000"/>
          <w:spacing w:val="15"/>
          <w:lang w:eastAsia="zh-CN"/>
        </w:rPr>
      </w:pPr>
    </w:p>
    <w:p w14:paraId="3770BB4A" w14:textId="77777777" w:rsidR="0029269E" w:rsidRPr="00E80932" w:rsidRDefault="0029269E" w:rsidP="00E80932">
      <w:pPr>
        <w:pStyle w:val="3"/>
      </w:pPr>
      <w:bookmarkStart w:id="0" w:name="OLE_LINK3"/>
      <w:bookmarkStart w:id="1" w:name="OLE_LINK4"/>
      <w:r w:rsidRPr="00E80932">
        <w:t>Slide/Screen 4</w:t>
      </w:r>
    </w:p>
    <w:bookmarkEnd w:id="0"/>
    <w:bookmarkEnd w:id="1"/>
    <w:p w14:paraId="64ED39DF" w14:textId="28CB97E5" w:rsidR="009935E7" w:rsidRPr="00695A7B" w:rsidRDefault="00A96942" w:rsidP="00A96942">
      <w:pPr>
        <w:pStyle w:val="a3"/>
        <w:spacing w:before="0" w:after="0" w:line="360" w:lineRule="auto"/>
        <w:ind w:left="0"/>
        <w:rPr>
          <w:rFonts w:ascii="Verdana" w:hAnsi="Verdana"/>
          <w:color w:val="000000"/>
          <w:spacing w:val="15"/>
        </w:rPr>
      </w:pPr>
      <w:r w:rsidRPr="00695A7B">
        <w:rPr>
          <w:rFonts w:ascii="Verdana" w:hAnsi="Verdana"/>
          <w:color w:val="000000"/>
          <w:spacing w:val="15"/>
        </w:rPr>
        <w:t>You recall in the lecture six in particularly, I talked about the</w:t>
      </w:r>
      <w:r w:rsidRPr="00695A7B">
        <w:rPr>
          <w:rFonts w:ascii="Verdana" w:hAnsi="Verdana" w:hint="eastAsia"/>
          <w:color w:val="000000"/>
          <w:spacing w:val="15"/>
        </w:rPr>
        <w:t xml:space="preserve"> </w:t>
      </w:r>
      <w:r w:rsidRPr="00695A7B">
        <w:rPr>
          <w:rFonts w:ascii="Verdana" w:hAnsi="Verdana"/>
          <w:color w:val="000000"/>
          <w:spacing w:val="15"/>
        </w:rPr>
        <w:t>non-legally binding instrument for forests as the main</w:t>
      </w:r>
      <w:r w:rsidRPr="00695A7B">
        <w:rPr>
          <w:rFonts w:ascii="Verdana" w:hAnsi="Verdana" w:hint="eastAsia"/>
          <w:color w:val="000000"/>
          <w:spacing w:val="15"/>
        </w:rPr>
        <w:t xml:space="preserve"> </w:t>
      </w:r>
      <w:r w:rsidRPr="00695A7B">
        <w:rPr>
          <w:rFonts w:ascii="Verdana" w:hAnsi="Verdana"/>
          <w:color w:val="000000"/>
          <w:spacing w:val="15"/>
        </w:rPr>
        <w:t>intergovernmental agreement or instrument related specifically to forests. This came after a long time when the issue was raised in RIO 1992, but at the same time</w:t>
      </w:r>
      <w:r w:rsidRPr="00695A7B">
        <w:rPr>
          <w:rFonts w:ascii="Verdana" w:hAnsi="Verdana" w:hint="eastAsia"/>
          <w:color w:val="000000"/>
          <w:spacing w:val="15"/>
        </w:rPr>
        <w:t xml:space="preserve"> </w:t>
      </w:r>
      <w:r w:rsidRPr="00695A7B">
        <w:rPr>
          <w:rFonts w:ascii="Verdana" w:hAnsi="Verdana"/>
          <w:color w:val="000000"/>
          <w:spacing w:val="15"/>
        </w:rPr>
        <w:t>the earth summit in Rio in Brazil 1992, three other sectors</w:t>
      </w:r>
      <w:r w:rsidRPr="00695A7B">
        <w:rPr>
          <w:rFonts w:ascii="Verdana" w:hAnsi="Verdana" w:hint="eastAsia"/>
          <w:color w:val="000000"/>
          <w:spacing w:val="15"/>
        </w:rPr>
        <w:t xml:space="preserve"> </w:t>
      </w:r>
      <w:r w:rsidRPr="00695A7B">
        <w:rPr>
          <w:rFonts w:ascii="Verdana" w:hAnsi="Verdana"/>
          <w:color w:val="000000"/>
          <w:spacing w:val="15"/>
        </w:rPr>
        <w:t xml:space="preserve">managed to get </w:t>
      </w:r>
      <w:proofErr w:type="gramStart"/>
      <w:r w:rsidRPr="00695A7B">
        <w:rPr>
          <w:rFonts w:ascii="Verdana" w:hAnsi="Verdana"/>
          <w:color w:val="000000"/>
          <w:spacing w:val="15"/>
        </w:rPr>
        <w:t>themselves</w:t>
      </w:r>
      <w:proofErr w:type="gramEnd"/>
      <w:r w:rsidRPr="00695A7B">
        <w:rPr>
          <w:rFonts w:ascii="Verdana" w:hAnsi="Verdana"/>
          <w:color w:val="000000"/>
          <w:spacing w:val="15"/>
        </w:rPr>
        <w:t xml:space="preserve"> negotiated and at the end reaching a convention,</w:t>
      </w:r>
      <w:r w:rsidRPr="00695A7B">
        <w:rPr>
          <w:rFonts w:ascii="Verdana" w:hAnsi="Verdana" w:hint="eastAsia"/>
          <w:color w:val="000000"/>
          <w:spacing w:val="15"/>
        </w:rPr>
        <w:t xml:space="preserve"> </w:t>
      </w:r>
      <w:r w:rsidRPr="00695A7B">
        <w:rPr>
          <w:rFonts w:ascii="Verdana" w:hAnsi="Verdana"/>
          <w:color w:val="000000"/>
          <w:spacing w:val="15"/>
        </w:rPr>
        <w:t>an intergovernmental convention. These were the</w:t>
      </w:r>
      <w:r w:rsidRPr="00695A7B">
        <w:rPr>
          <w:rFonts w:ascii="Verdana" w:hAnsi="Verdana" w:hint="eastAsia"/>
          <w:color w:val="000000"/>
          <w:spacing w:val="15"/>
        </w:rPr>
        <w:t xml:space="preserve"> </w:t>
      </w:r>
      <w:r w:rsidRPr="00695A7B">
        <w:rPr>
          <w:rFonts w:ascii="Verdana" w:hAnsi="Verdana"/>
          <w:color w:val="000000"/>
          <w:spacing w:val="15"/>
        </w:rPr>
        <w:t>climate change, the biodiversity and the desertification.</w:t>
      </w:r>
      <w:r w:rsidRPr="00695A7B">
        <w:rPr>
          <w:rFonts w:ascii="Verdana" w:hAnsi="Verdana" w:hint="eastAsia"/>
          <w:color w:val="000000"/>
          <w:spacing w:val="15"/>
        </w:rPr>
        <w:t xml:space="preserve"> </w:t>
      </w:r>
      <w:r w:rsidRPr="00695A7B">
        <w:rPr>
          <w:rFonts w:ascii="Verdana" w:hAnsi="Verdana"/>
          <w:color w:val="000000"/>
          <w:spacing w:val="15"/>
        </w:rPr>
        <w:t xml:space="preserve">Now they will </w:t>
      </w:r>
      <w:r w:rsidRPr="00695A7B">
        <w:rPr>
          <w:rFonts w:ascii="Verdana" w:hAnsi="Verdana"/>
          <w:color w:val="000000"/>
          <w:spacing w:val="15"/>
        </w:rPr>
        <w:lastRenderedPageBreak/>
        <w:t>identify the three issues, will identify and degrade these challenges to sustainable development in the Earth Summit. As I said, forestry also was one of the main discussions there but forest sector did not manage</w:t>
      </w:r>
      <w:r w:rsidRPr="00695A7B">
        <w:rPr>
          <w:rFonts w:ascii="Verdana" w:hAnsi="Verdana" w:hint="eastAsia"/>
          <w:color w:val="000000"/>
          <w:spacing w:val="15"/>
        </w:rPr>
        <w:t xml:space="preserve"> </w:t>
      </w:r>
      <w:r w:rsidRPr="00695A7B">
        <w:rPr>
          <w:rFonts w:ascii="Verdana" w:hAnsi="Verdana"/>
          <w:color w:val="000000"/>
          <w:spacing w:val="15"/>
        </w:rPr>
        <w:t>to collect enough support from the countries to start the process of having</w:t>
      </w:r>
      <w:r w:rsidRPr="00695A7B">
        <w:rPr>
          <w:rFonts w:ascii="Verdana" w:hAnsi="Verdana" w:hint="eastAsia"/>
          <w:color w:val="000000"/>
          <w:spacing w:val="15"/>
        </w:rPr>
        <w:t xml:space="preserve"> </w:t>
      </w:r>
      <w:r w:rsidRPr="00695A7B">
        <w:rPr>
          <w:rFonts w:ascii="Verdana" w:hAnsi="Verdana"/>
          <w:color w:val="000000"/>
          <w:spacing w:val="15"/>
        </w:rPr>
        <w:t>three conventions that's why we ended up with three</w:t>
      </w:r>
      <w:r w:rsidRPr="00695A7B">
        <w:rPr>
          <w:rFonts w:ascii="Verdana" w:hAnsi="Verdana" w:hint="eastAsia"/>
          <w:color w:val="000000"/>
          <w:spacing w:val="15"/>
        </w:rPr>
        <w:t xml:space="preserve"> </w:t>
      </w:r>
      <w:r w:rsidRPr="00695A7B">
        <w:rPr>
          <w:rFonts w:ascii="Verdana" w:hAnsi="Verdana"/>
          <w:color w:val="000000"/>
          <w:spacing w:val="15"/>
        </w:rPr>
        <w:t>conventions which I'm going to detail later on and non-legally binding instruments on forests.</w:t>
      </w:r>
    </w:p>
    <w:p w14:paraId="7C8D3676" w14:textId="77777777" w:rsidR="00DB58D1" w:rsidRPr="00DB58D1" w:rsidRDefault="00DB58D1" w:rsidP="00E80932">
      <w:pPr>
        <w:pStyle w:val="a3"/>
        <w:spacing w:before="0" w:after="0" w:line="360" w:lineRule="auto"/>
        <w:ind w:left="0"/>
        <w:rPr>
          <w:rFonts w:ascii="Verdana" w:eastAsiaTheme="minorEastAsia" w:hAnsi="Verdana"/>
          <w:color w:val="000000"/>
          <w:spacing w:val="15"/>
          <w:lang w:eastAsia="zh-CN"/>
        </w:rPr>
      </w:pPr>
    </w:p>
    <w:p w14:paraId="049339F9" w14:textId="77777777" w:rsidR="0029269E" w:rsidRPr="00E80932" w:rsidRDefault="0029269E" w:rsidP="00E80932">
      <w:pPr>
        <w:pStyle w:val="3"/>
        <w:rPr>
          <w:rFonts w:eastAsiaTheme="minorEastAsia"/>
          <w:lang w:eastAsia="zh-CN"/>
        </w:rPr>
      </w:pPr>
      <w:bookmarkStart w:id="2" w:name="OLE_LINK1"/>
      <w:bookmarkStart w:id="3" w:name="OLE_LINK2"/>
      <w:r w:rsidRPr="00E80932">
        <w:t>Slide/Screen 5</w:t>
      </w:r>
    </w:p>
    <w:p w14:paraId="0391059F" w14:textId="19D76750" w:rsidR="00B145DD" w:rsidRPr="00695A7B" w:rsidRDefault="00A96942" w:rsidP="00E80932">
      <w:pPr>
        <w:spacing w:line="360" w:lineRule="auto"/>
        <w:rPr>
          <w:rFonts w:ascii="Verdana" w:hAnsi="Verdana"/>
          <w:color w:val="000000"/>
          <w:spacing w:val="15"/>
        </w:rPr>
      </w:pPr>
      <w:r w:rsidRPr="00695A7B">
        <w:rPr>
          <w:rFonts w:ascii="Verdana" w:hAnsi="Verdana"/>
          <w:color w:val="000000"/>
          <w:spacing w:val="15"/>
        </w:rPr>
        <w:t>The first convention is the United Nations framework convention on climate change, or for short UNFCCC.</w:t>
      </w:r>
      <w:r w:rsidR="0035036D" w:rsidRPr="00695A7B">
        <w:rPr>
          <w:rFonts w:ascii="Verdana" w:hAnsi="Verdana"/>
          <w:color w:val="000000"/>
          <w:spacing w:val="15"/>
        </w:rPr>
        <w:t xml:space="preserve"> Now what's the relationship, I am going to talk mainly about the relationship between forestry and, or how these conventions are</w:t>
      </w:r>
      <w:r w:rsidR="0035036D" w:rsidRPr="00695A7B">
        <w:rPr>
          <w:rFonts w:ascii="Verdana" w:hAnsi="Verdana" w:hint="eastAsia"/>
          <w:color w:val="000000"/>
          <w:spacing w:val="15"/>
        </w:rPr>
        <w:t xml:space="preserve"> </w:t>
      </w:r>
      <w:r w:rsidR="0035036D" w:rsidRPr="00695A7B">
        <w:rPr>
          <w:rFonts w:ascii="Verdana" w:hAnsi="Verdana"/>
          <w:color w:val="000000"/>
          <w:spacing w:val="15"/>
        </w:rPr>
        <w:t>related to forests. We talked about sustainable forest management, recall the first two lectures</w:t>
      </w:r>
      <w:r w:rsidR="0035036D" w:rsidRPr="00695A7B">
        <w:rPr>
          <w:rFonts w:ascii="Verdana" w:hAnsi="Verdana" w:hint="eastAsia"/>
          <w:color w:val="000000"/>
          <w:spacing w:val="15"/>
        </w:rPr>
        <w:t xml:space="preserve"> </w:t>
      </w:r>
      <w:r w:rsidR="0035036D" w:rsidRPr="00695A7B">
        <w:rPr>
          <w:rFonts w:ascii="Verdana" w:hAnsi="Verdana"/>
          <w:color w:val="000000"/>
          <w:spacing w:val="15"/>
        </w:rPr>
        <w:t>and which may include things like reducing deforestation, forest conservation, afforestation, reforestation,</w:t>
      </w:r>
      <w:r w:rsidR="002370D4" w:rsidRPr="00695A7B">
        <w:rPr>
          <w:rFonts w:ascii="Verdana" w:hAnsi="Verdana" w:hint="eastAsia"/>
          <w:color w:val="000000"/>
          <w:spacing w:val="15"/>
        </w:rPr>
        <w:t xml:space="preserve"> </w:t>
      </w:r>
      <w:r w:rsidR="002370D4" w:rsidRPr="00695A7B">
        <w:rPr>
          <w:rFonts w:ascii="Verdana" w:hAnsi="Verdana"/>
          <w:color w:val="000000"/>
          <w:spacing w:val="15"/>
        </w:rPr>
        <w:t>reducing forest degradation, all of these under the umbrella of sustainable forest management which include other things by the way</w:t>
      </w:r>
      <w:r w:rsidR="002370D4" w:rsidRPr="00695A7B">
        <w:rPr>
          <w:rFonts w:ascii="Verdana" w:hAnsi="Verdana" w:hint="eastAsia"/>
          <w:color w:val="000000"/>
          <w:spacing w:val="15"/>
        </w:rPr>
        <w:t xml:space="preserve"> </w:t>
      </w:r>
      <w:r w:rsidR="002370D4" w:rsidRPr="00695A7B">
        <w:rPr>
          <w:rFonts w:ascii="Verdana" w:hAnsi="Verdana"/>
          <w:color w:val="000000"/>
          <w:spacing w:val="15"/>
        </w:rPr>
        <w:t>but these specific issues within sustainable forest management strategies,</w:t>
      </w:r>
      <w:r w:rsidR="002370D4" w:rsidRPr="00695A7B">
        <w:rPr>
          <w:rFonts w:ascii="Verdana" w:hAnsi="Verdana" w:hint="eastAsia"/>
          <w:color w:val="000000"/>
          <w:spacing w:val="15"/>
        </w:rPr>
        <w:t xml:space="preserve"> </w:t>
      </w:r>
      <w:r w:rsidR="002370D4" w:rsidRPr="00695A7B">
        <w:rPr>
          <w:rFonts w:ascii="Verdana" w:hAnsi="Verdana"/>
          <w:color w:val="000000"/>
          <w:spacing w:val="15"/>
        </w:rPr>
        <w:t>they can contribute towards carbon sequestration and reduction of greenhouse gas emissions. This is what the convention takes it.</w:t>
      </w:r>
    </w:p>
    <w:p w14:paraId="506F5AA1" w14:textId="77777777" w:rsidR="00DB58D1" w:rsidRPr="00E80932" w:rsidRDefault="00DB58D1" w:rsidP="00E80932">
      <w:pPr>
        <w:spacing w:line="360" w:lineRule="auto"/>
        <w:rPr>
          <w:rFonts w:ascii="Verdana" w:eastAsiaTheme="minorEastAsia" w:hAnsi="Verdana"/>
          <w:lang w:eastAsia="zh-CN"/>
        </w:rPr>
      </w:pPr>
    </w:p>
    <w:p w14:paraId="3BB74E3A" w14:textId="4066FDC6" w:rsidR="009F756F" w:rsidRPr="00E80932" w:rsidRDefault="009F756F" w:rsidP="00E80932">
      <w:pPr>
        <w:pStyle w:val="3"/>
        <w:rPr>
          <w:rFonts w:eastAsiaTheme="minorEastAsia"/>
          <w:lang w:eastAsia="zh-CN"/>
        </w:rPr>
      </w:pPr>
      <w:r w:rsidRPr="00E80932">
        <w:t xml:space="preserve">Slide/Screen </w:t>
      </w:r>
      <w:r w:rsidRPr="00E80932">
        <w:rPr>
          <w:rFonts w:eastAsiaTheme="minorEastAsia"/>
          <w:lang w:eastAsia="zh-CN"/>
        </w:rPr>
        <w:t>6</w:t>
      </w:r>
    </w:p>
    <w:p w14:paraId="5B67962B" w14:textId="2FF788A5" w:rsidR="00057826" w:rsidRPr="00AC629E" w:rsidRDefault="002370D4" w:rsidP="00AC629E">
      <w:pPr>
        <w:spacing w:before="0" w:after="0" w:line="360" w:lineRule="auto"/>
        <w:rPr>
          <w:rFonts w:ascii="Verdana" w:hAnsi="Verdana" w:hint="eastAsia"/>
          <w:color w:val="000000"/>
          <w:spacing w:val="15"/>
        </w:rPr>
      </w:pPr>
      <w:r w:rsidRPr="00AC629E">
        <w:rPr>
          <w:rFonts w:ascii="Verdana" w:hAnsi="Verdana"/>
          <w:color w:val="000000"/>
          <w:spacing w:val="15"/>
        </w:rPr>
        <w:t>So the convention itself sets an overall framework for tackling the challenges posed by</w:t>
      </w:r>
      <w:r w:rsidRPr="00AC629E">
        <w:rPr>
          <w:rFonts w:ascii="Verdana" w:hAnsi="Verdana" w:hint="eastAsia"/>
          <w:color w:val="000000"/>
          <w:spacing w:val="15"/>
        </w:rPr>
        <w:t xml:space="preserve"> </w:t>
      </w:r>
      <w:r w:rsidRPr="00AC629E">
        <w:rPr>
          <w:rFonts w:ascii="Verdana" w:hAnsi="Verdana"/>
          <w:color w:val="000000"/>
          <w:spacing w:val="15"/>
        </w:rPr>
        <w:t>climate change</w:t>
      </w:r>
      <w:r w:rsidRPr="00AC629E">
        <w:rPr>
          <w:rFonts w:ascii="Verdana" w:hAnsi="Verdana" w:hint="eastAsia"/>
          <w:color w:val="000000"/>
          <w:spacing w:val="15"/>
        </w:rPr>
        <w:t xml:space="preserve"> </w:t>
      </w:r>
      <w:r w:rsidRPr="00AC629E">
        <w:rPr>
          <w:rFonts w:ascii="Verdana" w:hAnsi="Verdana"/>
          <w:color w:val="000000"/>
          <w:spacing w:val="15"/>
        </w:rPr>
        <w:t>so the convention is about the problems of climate change or global warming</w:t>
      </w:r>
      <w:r w:rsidRPr="00AC629E">
        <w:rPr>
          <w:rFonts w:ascii="Verdana" w:hAnsi="Verdana" w:hint="eastAsia"/>
          <w:color w:val="000000"/>
          <w:spacing w:val="15"/>
        </w:rPr>
        <w:t xml:space="preserve"> </w:t>
      </w:r>
      <w:r w:rsidRPr="00AC629E">
        <w:rPr>
          <w:rFonts w:ascii="Verdana" w:hAnsi="Verdana"/>
          <w:color w:val="000000"/>
          <w:spacing w:val="15"/>
        </w:rPr>
        <w:t>and how we as countries can tackle these, how can we deal with it. In the convention the governments committed themselves to first gather and share formation on greenhouse gas emissions</w:t>
      </w:r>
      <w:r w:rsidRPr="00AC629E">
        <w:rPr>
          <w:rFonts w:ascii="Verdana" w:hAnsi="Verdana" w:hint="eastAsia"/>
          <w:color w:val="000000"/>
          <w:spacing w:val="15"/>
        </w:rPr>
        <w:t xml:space="preserve"> </w:t>
      </w:r>
      <w:r w:rsidRPr="00AC629E">
        <w:rPr>
          <w:rFonts w:ascii="Verdana" w:hAnsi="Verdana"/>
          <w:color w:val="000000"/>
          <w:spacing w:val="15"/>
        </w:rPr>
        <w:t>so each country is supposed to collect information about its emissions of greenhouse gases and</w:t>
      </w:r>
      <w:r w:rsidRPr="00AC629E">
        <w:rPr>
          <w:rFonts w:ascii="Verdana" w:hAnsi="Verdana" w:hint="eastAsia"/>
          <w:color w:val="000000"/>
          <w:spacing w:val="15"/>
        </w:rPr>
        <w:t xml:space="preserve"> </w:t>
      </w:r>
      <w:r w:rsidRPr="00AC629E">
        <w:rPr>
          <w:rFonts w:ascii="Verdana" w:hAnsi="Verdana"/>
          <w:color w:val="000000"/>
          <w:spacing w:val="15"/>
        </w:rPr>
        <w:t>share the information report on it, that's why we know for example the greatest emitter of greenhouse gases</w:t>
      </w:r>
      <w:r w:rsidRPr="00AC629E">
        <w:rPr>
          <w:rFonts w:ascii="Verdana" w:hAnsi="Verdana" w:hint="eastAsia"/>
          <w:color w:val="000000"/>
          <w:spacing w:val="15"/>
        </w:rPr>
        <w:t xml:space="preserve"> </w:t>
      </w:r>
      <w:r w:rsidR="001E461C" w:rsidRPr="00AC629E">
        <w:rPr>
          <w:rFonts w:ascii="Verdana" w:hAnsi="Verdana"/>
          <w:color w:val="000000"/>
          <w:spacing w:val="15"/>
        </w:rPr>
        <w:t>in the world, either the U.S. or China both of them are competing on the first place. So each one</w:t>
      </w:r>
      <w:r w:rsidR="00695A7B" w:rsidRPr="00AC629E">
        <w:rPr>
          <w:rFonts w:ascii="Verdana" w:hAnsi="Verdana" w:hint="eastAsia"/>
          <w:color w:val="000000"/>
          <w:spacing w:val="15"/>
        </w:rPr>
        <w:t xml:space="preserve"> </w:t>
      </w:r>
      <w:r w:rsidR="00695A7B" w:rsidRPr="00AC629E">
        <w:rPr>
          <w:rFonts w:ascii="Verdana" w:hAnsi="Verdana"/>
          <w:color w:val="000000"/>
          <w:spacing w:val="15"/>
        </w:rPr>
        <w:t>you miss, a country you may, a country you may</w:t>
      </w:r>
      <w:r w:rsidR="00695A7B" w:rsidRPr="00AC629E">
        <w:rPr>
          <w:rFonts w:ascii="Verdana" w:hAnsi="Verdana" w:hint="eastAsia"/>
          <w:color w:val="000000"/>
          <w:spacing w:val="15"/>
        </w:rPr>
        <w:t xml:space="preserve"> </w:t>
      </w:r>
      <w:r w:rsidR="00695A7B" w:rsidRPr="00AC629E">
        <w:rPr>
          <w:rFonts w:ascii="Verdana" w:hAnsi="Verdana"/>
          <w:color w:val="000000"/>
          <w:spacing w:val="15"/>
        </w:rPr>
        <w:t>say something like 20 to 23% of the total global missions. So between</w:t>
      </w:r>
      <w:r w:rsidR="00695A7B" w:rsidRPr="00AC629E">
        <w:rPr>
          <w:rFonts w:ascii="Verdana" w:hAnsi="Verdana" w:hint="eastAsia"/>
          <w:color w:val="000000"/>
          <w:spacing w:val="15"/>
        </w:rPr>
        <w:t xml:space="preserve"> </w:t>
      </w:r>
      <w:r w:rsidR="00695A7B" w:rsidRPr="00AC629E">
        <w:rPr>
          <w:rFonts w:ascii="Verdana" w:hAnsi="Verdana"/>
          <w:color w:val="000000"/>
          <w:spacing w:val="15"/>
        </w:rPr>
        <w:t>two countries you have about half of the global emission of greenhouse gases.</w:t>
      </w:r>
      <w:r w:rsidR="00695A7B" w:rsidRPr="00AC629E">
        <w:rPr>
          <w:rFonts w:ascii="Verdana" w:hAnsi="Verdana" w:hint="eastAsia"/>
          <w:color w:val="000000"/>
          <w:spacing w:val="15"/>
        </w:rPr>
        <w:t xml:space="preserve"> </w:t>
      </w:r>
      <w:r w:rsidR="00695A7B" w:rsidRPr="00AC629E">
        <w:rPr>
          <w:rFonts w:ascii="Verdana" w:hAnsi="Verdana"/>
          <w:color w:val="000000"/>
          <w:spacing w:val="15"/>
        </w:rPr>
        <w:t>In the meantime the countries committed themselves to develop national policies and best practices including strategies</w:t>
      </w:r>
      <w:r w:rsidR="00695A7B" w:rsidRPr="00AC629E">
        <w:rPr>
          <w:rFonts w:ascii="Verdana" w:hAnsi="Verdana" w:hint="eastAsia"/>
          <w:color w:val="000000"/>
          <w:spacing w:val="15"/>
        </w:rPr>
        <w:t xml:space="preserve"> </w:t>
      </w:r>
      <w:r w:rsidR="00695A7B" w:rsidRPr="00AC629E">
        <w:rPr>
          <w:rFonts w:ascii="Verdana" w:hAnsi="Verdana"/>
          <w:color w:val="000000"/>
          <w:spacing w:val="15"/>
        </w:rPr>
        <w:t xml:space="preserve">for mitigation and adaptation. </w:t>
      </w:r>
      <w:r w:rsidR="00695A7B" w:rsidRPr="00AC629E">
        <w:rPr>
          <w:rFonts w:ascii="Verdana" w:hAnsi="Verdana"/>
          <w:color w:val="000000"/>
          <w:spacing w:val="15"/>
        </w:rPr>
        <w:lastRenderedPageBreak/>
        <w:t>What does this mean?</w:t>
      </w:r>
      <w:r w:rsidR="00695A7B" w:rsidRPr="00AC629E">
        <w:rPr>
          <w:rFonts w:ascii="Verdana" w:hAnsi="Verdana" w:hint="eastAsia"/>
          <w:color w:val="000000"/>
          <w:spacing w:val="15"/>
        </w:rPr>
        <w:t xml:space="preserve"> </w:t>
      </w:r>
      <w:r w:rsidR="00695A7B" w:rsidRPr="00AC629E">
        <w:rPr>
          <w:rFonts w:ascii="Verdana" w:hAnsi="Verdana"/>
          <w:color w:val="000000"/>
          <w:spacing w:val="15"/>
        </w:rPr>
        <w:t>When a country, in either industry, the energy whatever, cars, deforestation all of these emit</w:t>
      </w:r>
      <w:r w:rsidR="00695A7B" w:rsidRPr="00AC629E">
        <w:rPr>
          <w:rFonts w:ascii="Verdana" w:hAnsi="Verdana" w:hint="eastAsia"/>
          <w:color w:val="000000"/>
          <w:spacing w:val="15"/>
        </w:rPr>
        <w:t xml:space="preserve"> </w:t>
      </w:r>
      <w:r w:rsidR="00695A7B" w:rsidRPr="00AC629E">
        <w:rPr>
          <w:rFonts w:ascii="Verdana" w:hAnsi="Verdana"/>
          <w:color w:val="000000"/>
          <w:spacing w:val="15"/>
        </w:rPr>
        <w:t>greenhouse gases, the countries would have to develop national policies under this convention</w:t>
      </w:r>
      <w:r w:rsidR="00695A7B" w:rsidRPr="00AC629E">
        <w:rPr>
          <w:rFonts w:ascii="Verdana" w:hAnsi="Verdana" w:hint="eastAsia"/>
          <w:color w:val="000000"/>
          <w:spacing w:val="15"/>
        </w:rPr>
        <w:t xml:space="preserve"> </w:t>
      </w:r>
      <w:r w:rsidR="00695A7B" w:rsidRPr="00AC629E">
        <w:rPr>
          <w:rFonts w:ascii="Verdana" w:hAnsi="Verdana"/>
          <w:color w:val="000000"/>
          <w:spacing w:val="15"/>
        </w:rPr>
        <w:t>and master practices to mitigate means reducing the harmful effect of the</w:t>
      </w:r>
      <w:r w:rsidR="00695A7B" w:rsidRPr="00AC629E">
        <w:rPr>
          <w:rFonts w:ascii="Verdana" w:hAnsi="Verdana" w:hint="eastAsia"/>
          <w:color w:val="000000"/>
          <w:spacing w:val="15"/>
        </w:rPr>
        <w:t xml:space="preserve"> </w:t>
      </w:r>
      <w:r w:rsidR="00695A7B" w:rsidRPr="00AC629E">
        <w:rPr>
          <w:rFonts w:ascii="Verdana" w:hAnsi="Verdana"/>
          <w:color w:val="000000"/>
          <w:spacing w:val="15"/>
        </w:rPr>
        <w:t>greenhouse gas emissions which leads eventually to global warming and climate change.</w:t>
      </w:r>
      <w:r w:rsidR="00224688" w:rsidRPr="00AC629E">
        <w:rPr>
          <w:rFonts w:ascii="Verdana" w:hAnsi="Verdana" w:hint="eastAsia"/>
          <w:color w:val="000000"/>
          <w:spacing w:val="15"/>
        </w:rPr>
        <w:t xml:space="preserve"> </w:t>
      </w:r>
      <w:r w:rsidR="00224688" w:rsidRPr="00AC629E">
        <w:rPr>
          <w:rFonts w:ascii="Verdana" w:hAnsi="Verdana"/>
          <w:color w:val="000000"/>
          <w:spacing w:val="15"/>
        </w:rPr>
        <w:t>So they try to mitigate it for example, one of the mitigation</w:t>
      </w:r>
      <w:r w:rsidR="00AC629E" w:rsidRPr="00AC629E">
        <w:rPr>
          <w:rFonts w:ascii="Verdana" w:hAnsi="Verdana" w:hint="eastAsia"/>
          <w:color w:val="000000"/>
          <w:spacing w:val="15"/>
        </w:rPr>
        <w:t xml:space="preserve"> </w:t>
      </w:r>
      <w:proofErr w:type="gramStart"/>
      <w:r w:rsidR="00224688" w:rsidRPr="00AC629E">
        <w:rPr>
          <w:rFonts w:ascii="Verdana" w:hAnsi="Verdana"/>
          <w:color w:val="000000"/>
          <w:spacing w:val="15"/>
        </w:rPr>
        <w:t>measures is</w:t>
      </w:r>
      <w:proofErr w:type="gramEnd"/>
      <w:r w:rsidR="00224688" w:rsidRPr="00AC629E">
        <w:rPr>
          <w:rFonts w:ascii="Verdana" w:hAnsi="Verdana"/>
          <w:color w:val="000000"/>
          <w:spacing w:val="15"/>
        </w:rPr>
        <w:t xml:space="preserve"> to reduce deforestation or reduce the numbers of cars in the street</w:t>
      </w:r>
      <w:r w:rsidR="00224688" w:rsidRPr="00AC629E">
        <w:rPr>
          <w:rFonts w:ascii="Verdana" w:hAnsi="Verdana" w:hint="eastAsia"/>
          <w:color w:val="000000"/>
          <w:spacing w:val="15"/>
        </w:rPr>
        <w:t xml:space="preserve"> </w:t>
      </w:r>
      <w:r w:rsidR="00224688" w:rsidRPr="00AC629E">
        <w:rPr>
          <w:rFonts w:ascii="Verdana" w:hAnsi="Verdana"/>
          <w:color w:val="000000"/>
          <w:spacing w:val="15"/>
        </w:rPr>
        <w:t>which is almost impossible in many countries. Now you can reduce deforestation but it's very difficult to stop people from driving cars</w:t>
      </w:r>
      <w:r w:rsidR="00AC629E" w:rsidRPr="00AC629E">
        <w:rPr>
          <w:rFonts w:ascii="Verdana" w:hAnsi="Verdana" w:hint="eastAsia"/>
          <w:color w:val="000000"/>
          <w:spacing w:val="15"/>
        </w:rPr>
        <w:t xml:space="preserve"> </w:t>
      </w:r>
      <w:r w:rsidR="00AC629E" w:rsidRPr="00AC629E">
        <w:rPr>
          <w:rFonts w:ascii="Verdana" w:hAnsi="Verdana"/>
          <w:color w:val="000000"/>
          <w:spacing w:val="15"/>
        </w:rPr>
        <w:t>and they're great enmeshed in matters of greenhouse gases or stop the producing</w:t>
      </w:r>
      <w:r w:rsidR="00AC629E" w:rsidRPr="00AC629E">
        <w:rPr>
          <w:rFonts w:ascii="Verdana" w:hAnsi="Verdana" w:hint="eastAsia"/>
          <w:color w:val="000000"/>
          <w:spacing w:val="15"/>
        </w:rPr>
        <w:t xml:space="preserve"> </w:t>
      </w:r>
      <w:r w:rsidR="00AC629E" w:rsidRPr="00AC629E">
        <w:rPr>
          <w:rFonts w:ascii="Verdana" w:hAnsi="Verdana"/>
          <w:color w:val="000000"/>
          <w:spacing w:val="15"/>
        </w:rPr>
        <w:t>restricted using coal for example or now petroleum products, these or whatever.</w:t>
      </w:r>
      <w:r w:rsidR="00AC629E" w:rsidRPr="00AC629E">
        <w:rPr>
          <w:rFonts w:ascii="Verdana" w:hAnsi="Verdana"/>
          <w:color w:val="000000"/>
          <w:spacing w:val="15"/>
        </w:rPr>
        <w:t xml:space="preserve"> </w:t>
      </w:r>
      <w:r w:rsidR="00AC629E" w:rsidRPr="00AC629E">
        <w:rPr>
          <w:rFonts w:ascii="Verdana" w:hAnsi="Verdana"/>
          <w:color w:val="000000"/>
          <w:spacing w:val="15"/>
        </w:rPr>
        <w:t>And the second part of this is the adaptation which means you try to get the societies, the plants, the animals</w:t>
      </w:r>
      <w:r w:rsidR="00AC629E" w:rsidRPr="00AC629E">
        <w:rPr>
          <w:rFonts w:ascii="Verdana" w:hAnsi="Verdana" w:hint="eastAsia"/>
          <w:color w:val="000000"/>
          <w:spacing w:val="15"/>
        </w:rPr>
        <w:t xml:space="preserve"> </w:t>
      </w:r>
      <w:r w:rsidR="00AC629E" w:rsidRPr="00AC629E">
        <w:rPr>
          <w:rFonts w:ascii="Verdana" w:hAnsi="Verdana"/>
          <w:color w:val="000000"/>
          <w:spacing w:val="15"/>
        </w:rPr>
        <w:t>the whole ecosystem to adapt to growing greenhouse gas emissions.</w:t>
      </w:r>
    </w:p>
    <w:p w14:paraId="5AF4C5CD" w14:textId="56657155" w:rsidR="00DB58D1" w:rsidRPr="002370D4" w:rsidRDefault="002370D4" w:rsidP="00E80932">
      <w:pPr>
        <w:spacing w:line="360" w:lineRule="auto"/>
        <w:rPr>
          <w:rFonts w:ascii="Verdana" w:eastAsiaTheme="minorEastAsia" w:hAnsi="Verdana"/>
          <w:lang w:eastAsia="zh-CN"/>
        </w:rPr>
      </w:pPr>
      <w:r>
        <w:rPr>
          <w:rFonts w:ascii="Verdana" w:eastAsiaTheme="minorEastAsia" w:hAnsi="Verdana" w:hint="eastAsia"/>
          <w:lang w:eastAsia="zh-CN"/>
        </w:rPr>
        <w:t xml:space="preserve"> </w:t>
      </w:r>
      <w:r w:rsidR="00695A7B">
        <w:rPr>
          <w:rFonts w:ascii="Verdana" w:eastAsiaTheme="minorEastAsia" w:hAnsi="Verdana" w:hint="eastAsia"/>
          <w:lang w:eastAsia="zh-CN"/>
        </w:rPr>
        <w:t xml:space="preserve"> </w:t>
      </w:r>
    </w:p>
    <w:p w14:paraId="019DCAA4" w14:textId="022E6D37" w:rsidR="009F756F" w:rsidRPr="00E80932" w:rsidRDefault="009F756F" w:rsidP="00E80932">
      <w:pPr>
        <w:pStyle w:val="3"/>
        <w:rPr>
          <w:rFonts w:eastAsiaTheme="minorEastAsia"/>
          <w:lang w:eastAsia="zh-CN"/>
        </w:rPr>
      </w:pPr>
      <w:bookmarkStart w:id="4" w:name="OLE_LINK5"/>
      <w:r w:rsidRPr="00E80932">
        <w:t xml:space="preserve">Slide/Screen </w:t>
      </w:r>
      <w:r w:rsidRPr="00E80932">
        <w:rPr>
          <w:rFonts w:eastAsiaTheme="minorEastAsia"/>
          <w:lang w:eastAsia="zh-CN"/>
        </w:rPr>
        <w:t>7</w:t>
      </w:r>
    </w:p>
    <w:bookmarkEnd w:id="4"/>
    <w:p w14:paraId="316030B8" w14:textId="058EC713" w:rsidR="00057826" w:rsidRPr="00D608DF" w:rsidRDefault="00D608DF" w:rsidP="00E80932">
      <w:pPr>
        <w:spacing w:line="360" w:lineRule="auto"/>
        <w:rPr>
          <w:rFonts w:ascii="Verdana" w:hAnsi="Verdana" w:hint="eastAsia"/>
          <w:color w:val="000000"/>
          <w:spacing w:val="15"/>
        </w:rPr>
      </w:pPr>
      <w:r w:rsidRPr="00D608DF">
        <w:rPr>
          <w:rFonts w:ascii="Verdana" w:hAnsi="Verdana"/>
          <w:color w:val="000000"/>
          <w:spacing w:val="15"/>
        </w:rPr>
        <w:t>There is in the convention itself, there are provisions for financial and technical support for developing countries,</w:t>
      </w:r>
      <w:r w:rsidRPr="00D608DF">
        <w:rPr>
          <w:rFonts w:ascii="Verdana" w:hAnsi="Verdana" w:hint="eastAsia"/>
          <w:color w:val="000000"/>
          <w:spacing w:val="15"/>
        </w:rPr>
        <w:t xml:space="preserve"> </w:t>
      </w:r>
      <w:r w:rsidRPr="00D608DF">
        <w:rPr>
          <w:rFonts w:ascii="Verdana" w:hAnsi="Verdana"/>
          <w:color w:val="000000"/>
          <w:spacing w:val="15"/>
        </w:rPr>
        <w:t>that was one of them very sensitive issues that when the developed countries, the rich countries</w:t>
      </w:r>
      <w:r w:rsidRPr="00D608DF">
        <w:rPr>
          <w:rFonts w:ascii="Verdana" w:hAnsi="Verdana" w:hint="eastAsia"/>
          <w:color w:val="000000"/>
          <w:spacing w:val="15"/>
        </w:rPr>
        <w:t xml:space="preserve"> </w:t>
      </w:r>
      <w:r w:rsidRPr="00D608DF">
        <w:rPr>
          <w:rFonts w:ascii="Verdana" w:hAnsi="Verdana"/>
          <w:color w:val="000000"/>
          <w:spacing w:val="15"/>
        </w:rPr>
        <w:t>told the poor countries, the developing countries that we need you to stop or reduce emissions, they say we need to</w:t>
      </w:r>
      <w:r w:rsidRPr="00D608DF">
        <w:rPr>
          <w:rFonts w:ascii="Verdana" w:hAnsi="Verdana" w:hint="eastAsia"/>
          <w:color w:val="000000"/>
          <w:spacing w:val="15"/>
        </w:rPr>
        <w:t xml:space="preserve"> </w:t>
      </w:r>
      <w:r w:rsidRPr="00D608DF">
        <w:rPr>
          <w:rFonts w:ascii="Verdana" w:hAnsi="Verdana"/>
          <w:color w:val="000000"/>
          <w:spacing w:val="15"/>
        </w:rPr>
        <w:t>be compensated for that because it costs money to reduce emissions.</w:t>
      </w:r>
      <w:r w:rsidRPr="00D608DF">
        <w:rPr>
          <w:rFonts w:ascii="Verdana" w:hAnsi="Verdana"/>
          <w:color w:val="000000"/>
          <w:spacing w:val="15"/>
        </w:rPr>
        <w:t xml:space="preserve"> </w:t>
      </w:r>
      <w:r w:rsidRPr="00D608DF">
        <w:rPr>
          <w:rFonts w:ascii="Verdana" w:hAnsi="Verdana"/>
          <w:color w:val="000000"/>
          <w:spacing w:val="15"/>
        </w:rPr>
        <w:t>There is an inter-governmental committee on climate change</w:t>
      </w:r>
      <w:r w:rsidRPr="00D608DF">
        <w:rPr>
          <w:rFonts w:ascii="Verdana" w:hAnsi="Verdana" w:hint="eastAsia"/>
          <w:color w:val="000000"/>
          <w:spacing w:val="15"/>
        </w:rPr>
        <w:t xml:space="preserve"> </w:t>
      </w:r>
      <w:r w:rsidRPr="00D608DF">
        <w:rPr>
          <w:rFonts w:ascii="Verdana" w:hAnsi="Verdana"/>
          <w:color w:val="000000"/>
          <w:spacing w:val="15"/>
        </w:rPr>
        <w:t xml:space="preserve">or intergovernmental panel on climate change IPCC, many societies and many </w:t>
      </w:r>
      <w:proofErr w:type="spellStart"/>
      <w:r w:rsidRPr="00D608DF">
        <w:rPr>
          <w:rFonts w:ascii="Verdana" w:hAnsi="Verdana"/>
          <w:color w:val="000000"/>
          <w:spacing w:val="15"/>
        </w:rPr>
        <w:t>many</w:t>
      </w:r>
      <w:proofErr w:type="spellEnd"/>
      <w:r w:rsidRPr="00D608DF">
        <w:rPr>
          <w:rFonts w:ascii="Verdana" w:hAnsi="Verdana"/>
          <w:color w:val="000000"/>
          <w:spacing w:val="15"/>
        </w:rPr>
        <w:t xml:space="preserve"> scientists around the world actually</w:t>
      </w:r>
      <w:r w:rsidRPr="00D608DF">
        <w:rPr>
          <w:rFonts w:ascii="Verdana" w:hAnsi="Verdana" w:hint="eastAsia"/>
          <w:color w:val="000000"/>
          <w:spacing w:val="15"/>
        </w:rPr>
        <w:t xml:space="preserve"> </w:t>
      </w:r>
      <w:r w:rsidRPr="00D608DF">
        <w:rPr>
          <w:rFonts w:ascii="Verdana" w:hAnsi="Verdana"/>
          <w:color w:val="000000"/>
          <w:spacing w:val="15"/>
        </w:rPr>
        <w:t>formed</w:t>
      </w:r>
      <w:r w:rsidRPr="00D608DF">
        <w:rPr>
          <w:rFonts w:ascii="Verdana" w:hAnsi="Verdana" w:hint="eastAsia"/>
          <w:color w:val="000000"/>
          <w:spacing w:val="15"/>
        </w:rPr>
        <w:t xml:space="preserve"> </w:t>
      </w:r>
      <w:r w:rsidRPr="00D608DF">
        <w:rPr>
          <w:rFonts w:ascii="Verdana" w:hAnsi="Verdana"/>
          <w:color w:val="000000"/>
          <w:spacing w:val="15"/>
        </w:rPr>
        <w:t>about 5 years ago so they won the Nobel Prize after the IPCC report before,</w:t>
      </w:r>
      <w:r w:rsidRPr="00D608DF">
        <w:rPr>
          <w:rFonts w:ascii="Verdana" w:hAnsi="Verdana"/>
          <w:color w:val="000000"/>
          <w:spacing w:val="15"/>
        </w:rPr>
        <w:t xml:space="preserve"> </w:t>
      </w:r>
      <w:r w:rsidRPr="00D608DF">
        <w:rPr>
          <w:rFonts w:ascii="Verdana" w:hAnsi="Verdana"/>
          <w:color w:val="000000"/>
          <w:spacing w:val="15"/>
        </w:rPr>
        <w:t>there are about 2000 of them are scientists contributing so each one got mentioned that he or she is part of a Nobel Prize team.</w:t>
      </w:r>
      <w:r w:rsidRPr="00D608DF">
        <w:rPr>
          <w:rFonts w:ascii="Verdana" w:hAnsi="Verdana"/>
          <w:color w:val="000000"/>
          <w:spacing w:val="15"/>
        </w:rPr>
        <w:t xml:space="preserve"> </w:t>
      </w:r>
      <w:r w:rsidRPr="00D608DF">
        <w:rPr>
          <w:rFonts w:ascii="Verdana" w:hAnsi="Verdana"/>
          <w:color w:val="000000"/>
          <w:spacing w:val="15"/>
        </w:rPr>
        <w:t>This committee is mainly scientists. They look at the climate change from all dimensions and they produce assessment report</w:t>
      </w:r>
      <w:r w:rsidRPr="00D608DF">
        <w:rPr>
          <w:rFonts w:ascii="Verdana" w:hAnsi="Verdana" w:hint="eastAsia"/>
          <w:color w:val="000000"/>
          <w:spacing w:val="15"/>
        </w:rPr>
        <w:t xml:space="preserve"> </w:t>
      </w:r>
      <w:r w:rsidRPr="00D608DF">
        <w:rPr>
          <w:rFonts w:ascii="Verdana" w:hAnsi="Verdana"/>
          <w:color w:val="000000"/>
          <w:spacing w:val="15"/>
        </w:rPr>
        <w:t>every five years or so, the last one or the latest one was produced in 2015, early 2015.</w:t>
      </w:r>
    </w:p>
    <w:p w14:paraId="7B553837" w14:textId="77777777" w:rsidR="00DB58D1" w:rsidRPr="00E80932" w:rsidRDefault="00DB58D1" w:rsidP="00E80932">
      <w:pPr>
        <w:spacing w:line="360" w:lineRule="auto"/>
        <w:rPr>
          <w:rFonts w:ascii="Verdana" w:eastAsiaTheme="minorEastAsia" w:hAnsi="Verdana"/>
          <w:lang w:eastAsia="zh-CN"/>
        </w:rPr>
      </w:pPr>
    </w:p>
    <w:p w14:paraId="5B1D059F" w14:textId="2FBC864E" w:rsidR="007A1445" w:rsidRPr="00E80932" w:rsidRDefault="007A1445" w:rsidP="00E80932">
      <w:pPr>
        <w:pStyle w:val="3"/>
        <w:rPr>
          <w:rFonts w:eastAsiaTheme="minorEastAsia"/>
          <w:lang w:eastAsia="zh-CN"/>
        </w:rPr>
      </w:pPr>
      <w:r w:rsidRPr="00E80932">
        <w:t xml:space="preserve">Slide/Screen </w:t>
      </w:r>
      <w:r w:rsidRPr="00E80932">
        <w:rPr>
          <w:rFonts w:eastAsiaTheme="minorEastAsia"/>
          <w:lang w:eastAsia="zh-CN"/>
        </w:rPr>
        <w:t>8</w:t>
      </w:r>
    </w:p>
    <w:p w14:paraId="55A17515" w14:textId="314DFEBF" w:rsidR="007A1445" w:rsidRPr="00404F42" w:rsidRDefault="00D608DF" w:rsidP="00E80932">
      <w:pPr>
        <w:spacing w:line="360" w:lineRule="auto"/>
        <w:rPr>
          <w:rFonts w:ascii="Verdana" w:hAnsi="Verdana" w:hint="eastAsia"/>
          <w:color w:val="000000"/>
          <w:spacing w:val="15"/>
        </w:rPr>
      </w:pPr>
      <w:r w:rsidRPr="00404F42">
        <w:rPr>
          <w:rFonts w:ascii="Verdana" w:hAnsi="Verdana"/>
          <w:color w:val="000000"/>
          <w:spacing w:val="15"/>
        </w:rPr>
        <w:t>The second convention is the convention on biodiversity or CBD for short.</w:t>
      </w:r>
      <w:r w:rsidRPr="00404F42">
        <w:rPr>
          <w:rFonts w:ascii="Verdana" w:hAnsi="Verdana"/>
          <w:color w:val="000000"/>
          <w:spacing w:val="15"/>
        </w:rPr>
        <w:t xml:space="preserve"> </w:t>
      </w:r>
      <w:r w:rsidRPr="00404F42">
        <w:rPr>
          <w:rFonts w:ascii="Verdana" w:hAnsi="Verdana"/>
          <w:color w:val="000000"/>
          <w:spacing w:val="15"/>
        </w:rPr>
        <w:t xml:space="preserve">It has been realized even before Rio meeting that the earth's biological resources are </w:t>
      </w:r>
      <w:r w:rsidRPr="00404F42">
        <w:rPr>
          <w:rFonts w:ascii="Verdana" w:hAnsi="Verdana"/>
          <w:color w:val="000000"/>
          <w:spacing w:val="15"/>
        </w:rPr>
        <w:lastRenderedPageBreak/>
        <w:t>vital for humanity, economic and social development.</w:t>
      </w:r>
      <w:r w:rsidR="003A32F0" w:rsidRPr="00404F42">
        <w:rPr>
          <w:rFonts w:ascii="Verdana" w:hAnsi="Verdana"/>
          <w:color w:val="000000"/>
          <w:spacing w:val="15"/>
        </w:rPr>
        <w:t xml:space="preserve"> </w:t>
      </w:r>
      <w:r w:rsidR="003A32F0" w:rsidRPr="00404F42">
        <w:rPr>
          <w:rFonts w:ascii="Verdana" w:hAnsi="Verdana"/>
          <w:color w:val="000000"/>
          <w:spacing w:val="15"/>
        </w:rPr>
        <w:t>We have to maintain as human beings, we need biodiversity which includes everything alive</w:t>
      </w:r>
      <w:r w:rsidR="003A32F0" w:rsidRPr="00404F42">
        <w:rPr>
          <w:rFonts w:ascii="Verdana" w:hAnsi="Verdana" w:hint="eastAsia"/>
          <w:color w:val="000000"/>
          <w:spacing w:val="15"/>
        </w:rPr>
        <w:t xml:space="preserve"> </w:t>
      </w:r>
      <w:r w:rsidR="003A32F0" w:rsidRPr="00404F42">
        <w:rPr>
          <w:rFonts w:ascii="Verdana" w:hAnsi="Verdana"/>
          <w:color w:val="000000"/>
          <w:spacing w:val="15"/>
        </w:rPr>
        <w:t>and there is a growing recognition of biological diversity as a global asset for present and future</w:t>
      </w:r>
      <w:r w:rsidR="003A32F0" w:rsidRPr="00404F42">
        <w:rPr>
          <w:rFonts w:ascii="Verdana" w:hAnsi="Verdana" w:hint="eastAsia"/>
          <w:color w:val="000000"/>
          <w:spacing w:val="15"/>
        </w:rPr>
        <w:t xml:space="preserve"> </w:t>
      </w:r>
      <w:r w:rsidR="003A32F0" w:rsidRPr="00404F42">
        <w:rPr>
          <w:rFonts w:ascii="Verdana" w:hAnsi="Verdana"/>
          <w:color w:val="000000"/>
          <w:spacing w:val="15"/>
        </w:rPr>
        <w:t>generations. It's an asset, you have diversity, you have all the living organisms,</w:t>
      </w:r>
      <w:r w:rsidR="00404F42" w:rsidRPr="00404F42">
        <w:rPr>
          <w:rFonts w:ascii="Verdana" w:hAnsi="Verdana" w:hint="eastAsia"/>
          <w:color w:val="000000"/>
          <w:spacing w:val="15"/>
        </w:rPr>
        <w:t xml:space="preserve"> </w:t>
      </w:r>
      <w:r w:rsidR="00404F42" w:rsidRPr="00404F42">
        <w:rPr>
          <w:rFonts w:ascii="Verdana" w:hAnsi="Verdana"/>
          <w:color w:val="000000"/>
          <w:spacing w:val="15"/>
        </w:rPr>
        <w:t>and we should not look at this as a burden, it's an asset for us, the present generation and for our children and grandchildren.</w:t>
      </w:r>
      <w:r w:rsidR="00404F42" w:rsidRPr="00404F42">
        <w:rPr>
          <w:rFonts w:ascii="Verdana" w:hAnsi="Verdana"/>
          <w:color w:val="000000"/>
          <w:spacing w:val="15"/>
        </w:rPr>
        <w:t xml:space="preserve"> </w:t>
      </w:r>
      <w:r w:rsidR="00404F42" w:rsidRPr="00404F42">
        <w:rPr>
          <w:rFonts w:ascii="Verdana" w:hAnsi="Verdana"/>
          <w:color w:val="000000"/>
          <w:spacing w:val="15"/>
        </w:rPr>
        <w:t>When we talk about the biodiversity, it is very important because it has been estimated that</w:t>
      </w:r>
      <w:r w:rsidR="00404F42" w:rsidRPr="00404F42">
        <w:rPr>
          <w:rFonts w:ascii="Verdana" w:hAnsi="Verdana" w:hint="eastAsia"/>
          <w:color w:val="000000"/>
          <w:spacing w:val="15"/>
        </w:rPr>
        <w:t xml:space="preserve"> </w:t>
      </w:r>
      <w:r w:rsidR="00404F42" w:rsidRPr="00404F42">
        <w:rPr>
          <w:rFonts w:ascii="Verdana" w:hAnsi="Verdana"/>
          <w:color w:val="000000"/>
          <w:spacing w:val="15"/>
        </w:rPr>
        <w:t>about 60 to 80% of the global forest biodiversity is found in the forest or the forests of the world</w:t>
      </w:r>
      <w:r w:rsidR="00404F42" w:rsidRPr="00404F42">
        <w:rPr>
          <w:rFonts w:ascii="Verdana" w:hAnsi="Verdana" w:hint="eastAsia"/>
          <w:color w:val="000000"/>
          <w:spacing w:val="15"/>
        </w:rPr>
        <w:t xml:space="preserve"> </w:t>
      </w:r>
      <w:r w:rsidR="00404F42" w:rsidRPr="00404F42">
        <w:rPr>
          <w:rFonts w:ascii="Verdana" w:hAnsi="Verdana"/>
          <w:color w:val="000000"/>
          <w:spacing w:val="15"/>
        </w:rPr>
        <w:t>contain between 60 and 80% of the total global biodiversity, so forests are very rich in biodiversity.</w:t>
      </w:r>
      <w:r w:rsidR="00404F42" w:rsidRPr="00404F42">
        <w:rPr>
          <w:rFonts w:ascii="Verdana" w:hAnsi="Verdana" w:hint="eastAsia"/>
          <w:color w:val="000000"/>
          <w:spacing w:val="15"/>
        </w:rPr>
        <w:t xml:space="preserve"> </w:t>
      </w:r>
      <w:r w:rsidR="00404F42" w:rsidRPr="00404F42">
        <w:rPr>
          <w:rFonts w:ascii="Verdana" w:hAnsi="Verdana"/>
          <w:color w:val="000000"/>
          <w:spacing w:val="15"/>
        </w:rPr>
        <w:t>If you walk in a natural forest or even a planted forest you see a lot of biodiversity from animals to insects, to mammals, to trees, to weeds</w:t>
      </w:r>
      <w:r w:rsidR="00404F42" w:rsidRPr="00404F42">
        <w:rPr>
          <w:rFonts w:ascii="Verdana" w:hAnsi="Verdana" w:hint="eastAsia"/>
          <w:color w:val="000000"/>
          <w:spacing w:val="15"/>
        </w:rPr>
        <w:t xml:space="preserve"> </w:t>
      </w:r>
      <w:r w:rsidR="00404F42" w:rsidRPr="00404F42">
        <w:rPr>
          <w:rFonts w:ascii="Verdana" w:hAnsi="Verdana"/>
          <w:color w:val="000000"/>
          <w:spacing w:val="15"/>
        </w:rPr>
        <w:t>whatever. So when we talk about forest biodiversity, it's all forms of lives found in the forest.</w:t>
      </w:r>
      <w:r w:rsidR="00404F42" w:rsidRPr="00404F42">
        <w:rPr>
          <w:rFonts w:ascii="Verdana" w:hAnsi="Verdana" w:hint="eastAsia"/>
          <w:color w:val="000000"/>
          <w:spacing w:val="15"/>
        </w:rPr>
        <w:t xml:space="preserve"> </w:t>
      </w:r>
      <w:r w:rsidR="00404F42" w:rsidRPr="00404F42">
        <w:rPr>
          <w:rFonts w:ascii="Verdana" w:hAnsi="Verdana"/>
          <w:color w:val="000000"/>
          <w:spacing w:val="15"/>
        </w:rPr>
        <w:t>Trees</w:t>
      </w:r>
      <w:r w:rsidR="00404F42" w:rsidRPr="00404F42">
        <w:rPr>
          <w:rFonts w:ascii="Verdana" w:hAnsi="Verdana"/>
          <w:color w:val="000000"/>
          <w:spacing w:val="15"/>
        </w:rPr>
        <w:t>, plants, animals, fungi, microorganisms</w:t>
      </w:r>
      <w:r w:rsidR="00404F42" w:rsidRPr="00404F42">
        <w:rPr>
          <w:rFonts w:ascii="Verdana" w:hAnsi="Verdana" w:hint="eastAsia"/>
          <w:color w:val="000000"/>
          <w:spacing w:val="15"/>
        </w:rPr>
        <w:t xml:space="preserve"> </w:t>
      </w:r>
      <w:r w:rsidR="00404F42" w:rsidRPr="00404F42">
        <w:rPr>
          <w:rFonts w:ascii="Verdana" w:hAnsi="Verdana"/>
          <w:color w:val="000000"/>
          <w:spacing w:val="15"/>
        </w:rPr>
        <w:t xml:space="preserve">and what's more important </w:t>
      </w:r>
      <w:proofErr w:type="gramStart"/>
      <w:r w:rsidR="00404F42" w:rsidRPr="00404F42">
        <w:rPr>
          <w:rFonts w:ascii="Verdana" w:hAnsi="Verdana"/>
          <w:color w:val="000000"/>
          <w:spacing w:val="15"/>
        </w:rPr>
        <w:t>is</w:t>
      </w:r>
      <w:proofErr w:type="gramEnd"/>
      <w:r w:rsidR="00404F42" w:rsidRPr="00404F42">
        <w:rPr>
          <w:rFonts w:ascii="Verdana" w:hAnsi="Verdana"/>
          <w:color w:val="000000"/>
          <w:spacing w:val="15"/>
        </w:rPr>
        <w:t xml:space="preserve"> the law in nature that is very </w:t>
      </w:r>
      <w:proofErr w:type="spellStart"/>
      <w:r w:rsidR="00404F42" w:rsidRPr="00404F42">
        <w:rPr>
          <w:rFonts w:ascii="Verdana" w:hAnsi="Verdana"/>
          <w:color w:val="000000"/>
          <w:spacing w:val="15"/>
        </w:rPr>
        <w:t>very</w:t>
      </w:r>
      <w:proofErr w:type="spellEnd"/>
      <w:r w:rsidR="00404F42" w:rsidRPr="00404F42">
        <w:rPr>
          <w:rFonts w:ascii="Verdana" w:hAnsi="Verdana"/>
          <w:color w:val="000000"/>
          <w:spacing w:val="15"/>
        </w:rPr>
        <w:t xml:space="preserve"> vital.</w:t>
      </w:r>
    </w:p>
    <w:p w14:paraId="0F5A81A8" w14:textId="77777777" w:rsidR="00DB58D1" w:rsidRPr="00E80932" w:rsidRDefault="00DB58D1" w:rsidP="00E80932">
      <w:pPr>
        <w:spacing w:line="360" w:lineRule="auto"/>
        <w:rPr>
          <w:rFonts w:ascii="Verdana" w:eastAsiaTheme="minorEastAsia" w:hAnsi="Verdana"/>
          <w:lang w:eastAsia="zh-CN"/>
        </w:rPr>
      </w:pPr>
    </w:p>
    <w:p w14:paraId="36F81F61" w14:textId="387496F2" w:rsidR="00404F42" w:rsidRDefault="00B145DD" w:rsidP="00404F42">
      <w:pPr>
        <w:pStyle w:val="3"/>
        <w:rPr>
          <w:rFonts w:eastAsiaTheme="minorEastAsia" w:hint="eastAsia"/>
          <w:lang w:eastAsia="zh-CN"/>
        </w:rPr>
      </w:pPr>
      <w:bookmarkStart w:id="5" w:name="OLE_LINK6"/>
      <w:bookmarkStart w:id="6" w:name="OLE_LINK7"/>
      <w:r w:rsidRPr="00E80932">
        <w:t xml:space="preserve">Slide/Screen </w:t>
      </w:r>
      <w:r w:rsidR="009E1C78" w:rsidRPr="00E80932">
        <w:rPr>
          <w:rFonts w:eastAsiaTheme="minorEastAsia"/>
          <w:lang w:eastAsia="zh-CN"/>
        </w:rPr>
        <w:t>9</w:t>
      </w:r>
      <w:bookmarkEnd w:id="2"/>
      <w:bookmarkEnd w:id="3"/>
    </w:p>
    <w:bookmarkEnd w:id="5"/>
    <w:bookmarkEnd w:id="6"/>
    <w:p w14:paraId="6BCF8905" w14:textId="4047EA5F" w:rsidR="00404F42" w:rsidRPr="00CA4313" w:rsidRDefault="00404F42" w:rsidP="00CA4313">
      <w:pPr>
        <w:spacing w:line="360" w:lineRule="auto"/>
        <w:rPr>
          <w:rFonts w:ascii="Verdana" w:hAnsi="Verdana" w:hint="eastAsia"/>
          <w:color w:val="000000"/>
          <w:spacing w:val="15"/>
        </w:rPr>
      </w:pPr>
      <w:r w:rsidRPr="00CA4313">
        <w:rPr>
          <w:rFonts w:ascii="Verdana" w:hAnsi="Verdana"/>
          <w:color w:val="000000"/>
          <w:spacing w:val="15"/>
        </w:rPr>
        <w:t>When you look at the convention itself, it's an article. There are many of the articles of the convention applied to</w:t>
      </w:r>
      <w:r w:rsidRPr="00CA4313">
        <w:rPr>
          <w:rFonts w:ascii="Verdana" w:hAnsi="Verdana" w:hint="eastAsia"/>
          <w:color w:val="000000"/>
          <w:spacing w:val="15"/>
        </w:rPr>
        <w:t xml:space="preserve"> </w:t>
      </w:r>
      <w:r w:rsidRPr="00CA4313">
        <w:rPr>
          <w:rFonts w:ascii="Verdana" w:hAnsi="Verdana"/>
          <w:color w:val="000000"/>
          <w:spacing w:val="15"/>
        </w:rPr>
        <w:t>forest ecosystems because I said 60 to 80% of global biodiversity is from the forest.</w:t>
      </w:r>
      <w:r w:rsidRPr="00CA4313">
        <w:rPr>
          <w:rFonts w:ascii="Verdana" w:hAnsi="Verdana" w:hint="eastAsia"/>
          <w:color w:val="000000"/>
          <w:spacing w:val="15"/>
        </w:rPr>
        <w:t xml:space="preserve"> </w:t>
      </w:r>
      <w:r w:rsidRPr="00CA4313">
        <w:rPr>
          <w:rFonts w:ascii="Verdana" w:hAnsi="Verdana"/>
          <w:color w:val="000000"/>
          <w:spacing w:val="15"/>
        </w:rPr>
        <w:t>But the convention itself has a text, seldom mentions forest because it's taking as forest as biodiversity</w:t>
      </w:r>
      <w:r w:rsidRPr="00CA4313">
        <w:rPr>
          <w:rFonts w:ascii="Verdana" w:hAnsi="Verdana" w:hint="eastAsia"/>
          <w:color w:val="000000"/>
          <w:spacing w:val="15"/>
        </w:rPr>
        <w:t xml:space="preserve"> </w:t>
      </w:r>
      <w:r w:rsidRPr="00CA4313">
        <w:rPr>
          <w:rFonts w:ascii="Verdana" w:hAnsi="Verdana"/>
          <w:color w:val="000000"/>
          <w:spacing w:val="15"/>
        </w:rPr>
        <w:t>which is something I personally don't agree because they deserve a better recognition of it. However, this is what the convention is.</w:t>
      </w:r>
      <w:r w:rsidR="003D19B6" w:rsidRPr="00CA4313">
        <w:rPr>
          <w:rFonts w:ascii="Verdana" w:hAnsi="Verdana"/>
          <w:color w:val="000000"/>
          <w:spacing w:val="15"/>
        </w:rPr>
        <w:t xml:space="preserve"> </w:t>
      </w:r>
      <w:r w:rsidR="003D19B6" w:rsidRPr="00CA4313">
        <w:rPr>
          <w:rFonts w:ascii="Verdana" w:hAnsi="Verdana"/>
          <w:color w:val="000000"/>
          <w:spacing w:val="15"/>
        </w:rPr>
        <w:t>Back in 2002, some 13 years ago</w:t>
      </w:r>
      <w:r w:rsidR="003D19B6" w:rsidRPr="00CA4313">
        <w:rPr>
          <w:rFonts w:ascii="Verdana" w:hAnsi="Verdana" w:hint="eastAsia"/>
          <w:color w:val="000000"/>
          <w:spacing w:val="15"/>
        </w:rPr>
        <w:t xml:space="preserve"> </w:t>
      </w:r>
      <w:r w:rsidR="003D19B6" w:rsidRPr="00CA4313">
        <w:rPr>
          <w:rFonts w:ascii="Verdana" w:hAnsi="Verdana"/>
          <w:color w:val="000000"/>
          <w:spacing w:val="15"/>
        </w:rPr>
        <w:t>the conference or parties of the Convention on Biological Diversity (CBD) adopted an expanded program of work on forest biological diversity.</w:t>
      </w:r>
      <w:r w:rsidR="003D19B6" w:rsidRPr="00CA4313">
        <w:rPr>
          <w:rFonts w:ascii="Verdana" w:hAnsi="Verdana" w:hint="eastAsia"/>
          <w:color w:val="000000"/>
          <w:spacing w:val="15"/>
        </w:rPr>
        <w:t xml:space="preserve"> </w:t>
      </w:r>
      <w:r w:rsidR="003D19B6" w:rsidRPr="00CA4313">
        <w:rPr>
          <w:rFonts w:ascii="Verdana" w:hAnsi="Verdana"/>
          <w:color w:val="000000"/>
          <w:spacing w:val="15"/>
        </w:rPr>
        <w:t>So finally they recognized that there is a very important component</w:t>
      </w:r>
      <w:r w:rsidR="00CA4313" w:rsidRPr="00CA4313">
        <w:rPr>
          <w:rFonts w:ascii="Verdana" w:hAnsi="Verdana" w:hint="eastAsia"/>
          <w:color w:val="000000"/>
          <w:spacing w:val="15"/>
        </w:rPr>
        <w:t xml:space="preserve"> </w:t>
      </w:r>
      <w:r w:rsidR="00CA4313" w:rsidRPr="00CA4313">
        <w:rPr>
          <w:rFonts w:ascii="Verdana" w:hAnsi="Verdana"/>
          <w:color w:val="000000"/>
          <w:spacing w:val="15"/>
        </w:rPr>
        <w:t>that we have to deal is specifically with forest biodiversity and it has three elements, conservation, sustainable use and</w:t>
      </w:r>
      <w:r w:rsidR="00CA4313" w:rsidRPr="00CA4313">
        <w:rPr>
          <w:rFonts w:ascii="Verdana" w:hAnsi="Verdana" w:hint="eastAsia"/>
          <w:color w:val="000000"/>
          <w:spacing w:val="15"/>
        </w:rPr>
        <w:t xml:space="preserve"> </w:t>
      </w:r>
      <w:r w:rsidR="00CA4313" w:rsidRPr="00CA4313">
        <w:rPr>
          <w:rFonts w:ascii="Verdana" w:hAnsi="Verdana"/>
          <w:color w:val="000000"/>
          <w:spacing w:val="15"/>
        </w:rPr>
        <w:t xml:space="preserve">benefit sharing. </w:t>
      </w:r>
      <w:proofErr w:type="gramStart"/>
      <w:r w:rsidR="00CA4313" w:rsidRPr="00CA4313">
        <w:rPr>
          <w:rFonts w:ascii="Verdana" w:hAnsi="Verdana"/>
          <w:color w:val="000000"/>
          <w:spacing w:val="15"/>
        </w:rPr>
        <w:t>So conservation of the forest, sustainable use of the forest which in forestry</w:t>
      </w:r>
      <w:r w:rsidR="00CA4313" w:rsidRPr="00CA4313">
        <w:rPr>
          <w:rFonts w:ascii="Verdana" w:hAnsi="Verdana" w:hint="eastAsia"/>
          <w:color w:val="000000"/>
          <w:spacing w:val="15"/>
        </w:rPr>
        <w:t xml:space="preserve"> </w:t>
      </w:r>
      <w:r w:rsidR="00CA4313" w:rsidRPr="00CA4313">
        <w:rPr>
          <w:rFonts w:ascii="Verdana" w:hAnsi="Verdana"/>
          <w:color w:val="000000"/>
          <w:spacing w:val="15"/>
        </w:rPr>
        <w:t>we say economic use, utilization, forest utilization and benefit sharing which is</w:t>
      </w:r>
      <w:r w:rsidR="00CA4313" w:rsidRPr="00CA4313">
        <w:rPr>
          <w:rFonts w:ascii="Verdana" w:hAnsi="Verdana" w:hint="eastAsia"/>
          <w:color w:val="000000"/>
          <w:spacing w:val="15"/>
        </w:rPr>
        <w:t xml:space="preserve"> </w:t>
      </w:r>
      <w:r w:rsidR="00CA4313" w:rsidRPr="00CA4313">
        <w:rPr>
          <w:rFonts w:ascii="Verdana" w:hAnsi="Verdana"/>
          <w:color w:val="000000"/>
          <w:spacing w:val="15"/>
        </w:rPr>
        <w:t>part of the timber and non-t</w:t>
      </w:r>
      <w:r w:rsidR="00CA4313" w:rsidRPr="00CA4313">
        <w:rPr>
          <w:rFonts w:ascii="Verdana" w:hAnsi="Verdana" w:hint="eastAsia"/>
          <w:color w:val="000000"/>
          <w:spacing w:val="15"/>
        </w:rPr>
        <w:t>i</w:t>
      </w:r>
      <w:r w:rsidR="00CA4313" w:rsidRPr="00CA4313">
        <w:rPr>
          <w:rFonts w:ascii="Verdana" w:hAnsi="Verdana"/>
          <w:color w:val="000000"/>
          <w:spacing w:val="15"/>
        </w:rPr>
        <w:t>mber forest products.</w:t>
      </w:r>
      <w:proofErr w:type="gramEnd"/>
    </w:p>
    <w:p w14:paraId="67D88A34" w14:textId="77777777" w:rsidR="00404F42" w:rsidRDefault="00404F42" w:rsidP="00E80932">
      <w:pPr>
        <w:pStyle w:val="a3"/>
        <w:spacing w:before="0" w:after="0" w:line="360" w:lineRule="auto"/>
        <w:ind w:left="0"/>
        <w:rPr>
          <w:rFonts w:ascii="Verdana" w:eastAsiaTheme="minorEastAsia" w:hAnsi="Verdana" w:hint="eastAsia"/>
          <w:color w:val="000000"/>
          <w:spacing w:val="15"/>
          <w:lang w:eastAsia="zh-CN"/>
        </w:rPr>
      </w:pPr>
    </w:p>
    <w:p w14:paraId="53C31EAC" w14:textId="6A7B8A51" w:rsidR="00CA4313" w:rsidRDefault="00CA4313" w:rsidP="00CA4313">
      <w:pPr>
        <w:pStyle w:val="3"/>
        <w:rPr>
          <w:rFonts w:eastAsiaTheme="minorEastAsia" w:hint="eastAsia"/>
          <w:lang w:eastAsia="zh-CN"/>
        </w:rPr>
      </w:pPr>
      <w:r w:rsidRPr="00E80932">
        <w:t xml:space="preserve">Slide/Screen </w:t>
      </w:r>
      <w:r>
        <w:rPr>
          <w:rFonts w:eastAsiaTheme="minorEastAsia" w:hint="eastAsia"/>
          <w:lang w:eastAsia="zh-CN"/>
        </w:rPr>
        <w:t>10</w:t>
      </w:r>
    </w:p>
    <w:p w14:paraId="793ACF0B" w14:textId="286885BD" w:rsidR="00404F42" w:rsidRPr="00885C2F" w:rsidRDefault="00CA4313" w:rsidP="00885C2F">
      <w:pPr>
        <w:pStyle w:val="a3"/>
        <w:spacing w:before="0" w:after="0" w:line="360" w:lineRule="auto"/>
        <w:ind w:left="0"/>
        <w:rPr>
          <w:rFonts w:ascii="Verdana" w:eastAsiaTheme="minorEastAsia" w:hAnsi="Verdana" w:hint="eastAsia"/>
          <w:color w:val="000000"/>
          <w:spacing w:val="15"/>
          <w:lang w:eastAsia="zh-CN"/>
        </w:rPr>
      </w:pPr>
      <w:r w:rsidRPr="00885C2F">
        <w:rPr>
          <w:rFonts w:ascii="Verdana" w:eastAsiaTheme="minorEastAsia" w:hAnsi="Verdana"/>
          <w:color w:val="000000"/>
          <w:spacing w:val="15"/>
          <w:lang w:eastAsia="zh-CN"/>
        </w:rPr>
        <w:t>Third convention is the U.N. convention to combat desertification,</w:t>
      </w:r>
      <w:r w:rsidRPr="00885C2F">
        <w:rPr>
          <w:rFonts w:ascii="Verdana" w:eastAsiaTheme="minorEastAsia" w:hAnsi="Verdana" w:hint="eastAsia"/>
          <w:color w:val="000000"/>
          <w:spacing w:val="15"/>
          <w:lang w:eastAsia="zh-CN"/>
        </w:rPr>
        <w:t xml:space="preserve"> </w:t>
      </w:r>
      <w:r w:rsidRPr="00885C2F">
        <w:rPr>
          <w:rFonts w:ascii="Verdana" w:eastAsiaTheme="minorEastAsia" w:hAnsi="Verdana"/>
          <w:color w:val="000000"/>
          <w:spacing w:val="15"/>
          <w:lang w:eastAsia="zh-CN"/>
        </w:rPr>
        <w:t xml:space="preserve">known for </w:t>
      </w:r>
      <w:r w:rsidRPr="00885C2F">
        <w:rPr>
          <w:rFonts w:ascii="Verdana" w:eastAsiaTheme="minorEastAsia" w:hAnsi="Verdana"/>
          <w:color w:val="000000"/>
          <w:spacing w:val="15"/>
          <w:lang w:eastAsia="zh-CN"/>
        </w:rPr>
        <w:lastRenderedPageBreak/>
        <w:t>short as UNCCD.</w:t>
      </w:r>
      <w:r w:rsidR="00585306" w:rsidRPr="00885C2F">
        <w:rPr>
          <w:rFonts w:ascii="Verdana" w:eastAsiaTheme="minorEastAsia" w:hAnsi="Verdana" w:hint="eastAsia"/>
          <w:color w:val="000000"/>
          <w:spacing w:val="15"/>
          <w:lang w:eastAsia="zh-CN"/>
        </w:rPr>
        <w:t xml:space="preserve"> </w:t>
      </w:r>
      <w:r w:rsidR="00585306" w:rsidRPr="00885C2F">
        <w:rPr>
          <w:rFonts w:ascii="Verdana" w:eastAsiaTheme="minorEastAsia" w:hAnsi="Verdana"/>
          <w:color w:val="000000"/>
          <w:spacing w:val="15"/>
          <w:lang w:eastAsia="zh-CN"/>
        </w:rPr>
        <w:t xml:space="preserve">It's a </w:t>
      </w:r>
      <w:r w:rsidR="00585306" w:rsidRPr="00885C2F">
        <w:rPr>
          <w:rFonts w:ascii="Verdana" w:eastAsiaTheme="minorEastAsia" w:hAnsi="Verdana"/>
          <w:color w:val="000000"/>
          <w:spacing w:val="15"/>
          <w:lang w:eastAsia="zh-CN"/>
        </w:rPr>
        <w:t>legally</w:t>
      </w:r>
      <w:r w:rsidR="00585306" w:rsidRPr="00885C2F">
        <w:rPr>
          <w:rFonts w:ascii="Verdana" w:eastAsiaTheme="minorEastAsia" w:hAnsi="Verdana"/>
          <w:color w:val="000000"/>
          <w:spacing w:val="15"/>
          <w:lang w:eastAsia="zh-CN"/>
        </w:rPr>
        <w:t xml:space="preserve"> binding international agreement linking environment and development</w:t>
      </w:r>
      <w:r w:rsidR="00585306" w:rsidRPr="00885C2F">
        <w:rPr>
          <w:rFonts w:ascii="Verdana" w:eastAsiaTheme="minorEastAsia" w:hAnsi="Verdana" w:hint="eastAsia"/>
          <w:color w:val="000000"/>
          <w:spacing w:val="15"/>
          <w:lang w:eastAsia="zh-CN"/>
        </w:rPr>
        <w:t xml:space="preserve"> </w:t>
      </w:r>
      <w:r w:rsidR="00585306" w:rsidRPr="00885C2F">
        <w:rPr>
          <w:rFonts w:ascii="Verdana" w:eastAsiaTheme="minorEastAsia" w:hAnsi="Verdana"/>
          <w:color w:val="000000"/>
          <w:spacing w:val="15"/>
          <w:lang w:eastAsia="zh-CN"/>
        </w:rPr>
        <w:t>to land management so this is quite specific to dry lands especially in Africa.</w:t>
      </w:r>
      <w:r w:rsidR="00585306" w:rsidRPr="00885C2F">
        <w:rPr>
          <w:rFonts w:ascii="Verdana" w:eastAsiaTheme="minorEastAsia" w:hAnsi="Verdana" w:hint="eastAsia"/>
          <w:color w:val="000000"/>
          <w:spacing w:val="15"/>
          <w:lang w:eastAsia="zh-CN"/>
        </w:rPr>
        <w:t xml:space="preserve"> </w:t>
      </w:r>
      <w:r w:rsidR="00585306" w:rsidRPr="00885C2F">
        <w:rPr>
          <w:rFonts w:ascii="Verdana" w:eastAsiaTheme="minorEastAsia" w:hAnsi="Verdana"/>
          <w:color w:val="000000"/>
          <w:spacing w:val="15"/>
          <w:lang w:eastAsia="zh-CN"/>
        </w:rPr>
        <w:t>Those</w:t>
      </w:r>
      <w:r w:rsidR="00585306" w:rsidRPr="00885C2F">
        <w:rPr>
          <w:rFonts w:ascii="Verdana" w:eastAsiaTheme="minorEastAsia" w:hAnsi="Verdana"/>
          <w:color w:val="000000"/>
          <w:spacing w:val="15"/>
          <w:lang w:eastAsia="zh-CN"/>
        </w:rPr>
        <w:t xml:space="preserve"> African countries have a lot of credits to have this convention agreed on and mostly</w:t>
      </w:r>
      <w:r w:rsidR="00585306" w:rsidRPr="00885C2F">
        <w:rPr>
          <w:rFonts w:ascii="Verdana" w:eastAsiaTheme="minorEastAsia" w:hAnsi="Verdana" w:hint="eastAsia"/>
          <w:color w:val="000000"/>
          <w:spacing w:val="15"/>
          <w:lang w:eastAsia="zh-CN"/>
        </w:rPr>
        <w:t xml:space="preserve"> </w:t>
      </w:r>
      <w:r w:rsidR="00585306" w:rsidRPr="00885C2F">
        <w:rPr>
          <w:rFonts w:ascii="Verdana" w:eastAsiaTheme="minorEastAsia" w:hAnsi="Verdana"/>
          <w:color w:val="000000"/>
          <w:spacing w:val="15"/>
          <w:lang w:eastAsia="zh-CN"/>
        </w:rPr>
        <w:t xml:space="preserve">environment and development in land </w:t>
      </w:r>
      <w:r w:rsidR="00585306" w:rsidRPr="00885C2F">
        <w:rPr>
          <w:rFonts w:ascii="Verdana" w:eastAsiaTheme="minorEastAsia" w:hAnsi="Verdana"/>
          <w:color w:val="000000"/>
          <w:spacing w:val="15"/>
          <w:lang w:eastAsia="zh-CN"/>
        </w:rPr>
        <w:t>management</w:t>
      </w:r>
      <w:r w:rsidR="00585306" w:rsidRPr="00885C2F">
        <w:rPr>
          <w:rFonts w:ascii="Verdana" w:eastAsiaTheme="minorEastAsia" w:hAnsi="Verdana"/>
          <w:color w:val="000000"/>
          <w:spacing w:val="15"/>
          <w:lang w:eastAsia="zh-CN"/>
        </w:rPr>
        <w:t>, in the dry lands. Its objective is to improve the living conditions</w:t>
      </w:r>
      <w:r w:rsidR="00885C2F" w:rsidRPr="00885C2F">
        <w:rPr>
          <w:rFonts w:ascii="Verdana" w:eastAsiaTheme="minorEastAsia" w:hAnsi="Verdana" w:hint="eastAsia"/>
          <w:color w:val="000000"/>
          <w:spacing w:val="15"/>
          <w:lang w:eastAsia="zh-CN"/>
        </w:rPr>
        <w:t xml:space="preserve"> </w:t>
      </w:r>
      <w:r w:rsidR="00885C2F" w:rsidRPr="00885C2F">
        <w:rPr>
          <w:rFonts w:ascii="Verdana" w:eastAsiaTheme="minorEastAsia" w:hAnsi="Verdana"/>
          <w:color w:val="000000"/>
          <w:spacing w:val="15"/>
          <w:lang w:eastAsia="zh-CN"/>
        </w:rPr>
        <w:t>of the people in dry lands, you can see in the picture how hush it is,</w:t>
      </w:r>
      <w:r w:rsidR="00885C2F" w:rsidRPr="00885C2F">
        <w:rPr>
          <w:rFonts w:ascii="Verdana" w:eastAsiaTheme="minorEastAsia" w:hAnsi="Verdana" w:hint="eastAsia"/>
          <w:color w:val="000000"/>
          <w:spacing w:val="15"/>
          <w:lang w:eastAsia="zh-CN"/>
        </w:rPr>
        <w:t xml:space="preserve"> </w:t>
      </w:r>
      <w:r w:rsidR="00885C2F" w:rsidRPr="00885C2F">
        <w:rPr>
          <w:rFonts w:ascii="Verdana" w:eastAsiaTheme="minorEastAsia" w:hAnsi="Verdana"/>
          <w:color w:val="000000"/>
          <w:spacing w:val="15"/>
          <w:lang w:eastAsia="zh-CN"/>
        </w:rPr>
        <w:t>maintain and restore land productivity and mitigate the effects of drought.</w:t>
      </w:r>
      <w:r w:rsidR="00885C2F" w:rsidRPr="00885C2F">
        <w:rPr>
          <w:rFonts w:ascii="Verdana" w:eastAsiaTheme="minorEastAsia" w:hAnsi="Verdana" w:hint="eastAsia"/>
          <w:color w:val="000000"/>
          <w:spacing w:val="15"/>
          <w:lang w:eastAsia="zh-CN"/>
        </w:rPr>
        <w:t xml:space="preserve"> </w:t>
      </w:r>
      <w:r w:rsidR="00885C2F" w:rsidRPr="00885C2F">
        <w:rPr>
          <w:rFonts w:ascii="Verdana" w:eastAsiaTheme="minorEastAsia" w:hAnsi="Verdana"/>
          <w:color w:val="000000"/>
          <w:spacing w:val="15"/>
          <w:lang w:eastAsia="zh-CN"/>
        </w:rPr>
        <w:t>So you can see these are all related to dry conditions, aridity and so on.</w:t>
      </w:r>
    </w:p>
    <w:p w14:paraId="6025D740" w14:textId="77777777" w:rsidR="00404F42" w:rsidRDefault="00404F42" w:rsidP="00E80932">
      <w:pPr>
        <w:pStyle w:val="a3"/>
        <w:spacing w:before="0" w:after="0" w:line="360" w:lineRule="auto"/>
        <w:ind w:left="0"/>
        <w:rPr>
          <w:rFonts w:ascii="Verdana" w:eastAsiaTheme="minorEastAsia" w:hAnsi="Verdana" w:hint="eastAsia"/>
          <w:color w:val="000000"/>
          <w:spacing w:val="15"/>
          <w:lang w:eastAsia="zh-CN"/>
        </w:rPr>
      </w:pPr>
    </w:p>
    <w:p w14:paraId="48746320" w14:textId="6B4313F8" w:rsidR="00885C2F" w:rsidRDefault="00885C2F" w:rsidP="00885C2F">
      <w:pPr>
        <w:pStyle w:val="3"/>
        <w:rPr>
          <w:rFonts w:eastAsiaTheme="minorEastAsia" w:hint="eastAsia"/>
          <w:lang w:eastAsia="zh-CN"/>
        </w:rPr>
      </w:pPr>
      <w:r w:rsidRPr="00E80932">
        <w:t xml:space="preserve">Slide/Screen </w:t>
      </w:r>
      <w:r>
        <w:rPr>
          <w:rFonts w:eastAsiaTheme="minorEastAsia" w:hint="eastAsia"/>
          <w:lang w:eastAsia="zh-CN"/>
        </w:rPr>
        <w:t>11</w:t>
      </w:r>
    </w:p>
    <w:p w14:paraId="26BF8EA3" w14:textId="092FE5CF" w:rsidR="00404F42" w:rsidRPr="00FD2105" w:rsidRDefault="00885C2F" w:rsidP="00E80932">
      <w:pPr>
        <w:pStyle w:val="a3"/>
        <w:spacing w:before="0" w:after="0" w:line="360" w:lineRule="auto"/>
        <w:ind w:left="0"/>
        <w:rPr>
          <w:rFonts w:ascii="Verdana" w:eastAsiaTheme="minorEastAsia" w:hAnsi="Verdana" w:hint="eastAsia"/>
          <w:color w:val="000000"/>
          <w:spacing w:val="15"/>
          <w:lang w:eastAsia="zh-CN"/>
        </w:rPr>
      </w:pPr>
      <w:r w:rsidRPr="00FD2105">
        <w:rPr>
          <w:rFonts w:ascii="Verdana" w:hAnsi="Verdana"/>
          <w:color w:val="000000"/>
          <w:spacing w:val="15"/>
        </w:rPr>
        <w:t>As I say it is quite specific as it doesn't deal very much with the tropics like the</w:t>
      </w:r>
      <w:r w:rsidR="00245063" w:rsidRPr="00FD2105">
        <w:rPr>
          <w:rFonts w:ascii="Verdana" w:hAnsi="Verdana" w:hint="eastAsia"/>
          <w:color w:val="000000"/>
          <w:spacing w:val="15"/>
        </w:rPr>
        <w:t xml:space="preserve"> </w:t>
      </w:r>
      <w:r w:rsidR="00245063" w:rsidRPr="00FD2105">
        <w:rPr>
          <w:rFonts w:ascii="Verdana" w:hAnsi="Verdana"/>
          <w:color w:val="000000"/>
          <w:spacing w:val="15"/>
        </w:rPr>
        <w:t>climate change in forestry and biodiversity, there is more biodiversity in the tropics. So</w:t>
      </w:r>
      <w:r w:rsidR="00245063" w:rsidRPr="00FD2105">
        <w:rPr>
          <w:rFonts w:ascii="Verdana" w:hAnsi="Verdana" w:hint="eastAsia"/>
          <w:color w:val="000000"/>
          <w:spacing w:val="15"/>
        </w:rPr>
        <w:t xml:space="preserve"> </w:t>
      </w:r>
      <w:r w:rsidR="00245063" w:rsidRPr="00FD2105">
        <w:rPr>
          <w:rFonts w:ascii="Verdana" w:hAnsi="Verdana"/>
          <w:color w:val="000000"/>
          <w:spacing w:val="15"/>
        </w:rPr>
        <w:t>the convention to combat desertification is specific to arid and semi-arid, and dry sub-humid areas which represent</w:t>
      </w:r>
      <w:r w:rsidR="00245063" w:rsidRPr="00FD2105">
        <w:rPr>
          <w:rFonts w:ascii="Verdana" w:hAnsi="Verdana" w:hint="eastAsia"/>
          <w:color w:val="000000"/>
          <w:spacing w:val="15"/>
        </w:rPr>
        <w:t xml:space="preserve"> </w:t>
      </w:r>
      <w:r w:rsidR="00245063" w:rsidRPr="00FD2105">
        <w:rPr>
          <w:rFonts w:ascii="Verdana" w:hAnsi="Verdana"/>
          <w:color w:val="000000"/>
          <w:spacing w:val="15"/>
        </w:rPr>
        <w:t>about this and just this and half of about 42% of the global forest area classified as dry-land forests.</w:t>
      </w:r>
      <w:r w:rsidR="00A70722" w:rsidRPr="00FD2105">
        <w:rPr>
          <w:rFonts w:ascii="Verdana" w:hAnsi="Verdana" w:hint="eastAsia"/>
          <w:color w:val="000000"/>
          <w:spacing w:val="15"/>
        </w:rPr>
        <w:t xml:space="preserve"> </w:t>
      </w:r>
      <w:r w:rsidR="00A70722" w:rsidRPr="00FD2105">
        <w:rPr>
          <w:rFonts w:ascii="Verdana" w:hAnsi="Verdana"/>
          <w:color w:val="000000"/>
          <w:spacing w:val="15"/>
        </w:rPr>
        <w:t>So this is a huge area, you know out of the four billion hectares of forests we have, about</w:t>
      </w:r>
      <w:r w:rsidR="00A70722" w:rsidRPr="00FD2105">
        <w:rPr>
          <w:rFonts w:ascii="Verdana" w:hAnsi="Verdana" w:hint="eastAsia"/>
          <w:color w:val="000000"/>
          <w:spacing w:val="15"/>
        </w:rPr>
        <w:t xml:space="preserve"> </w:t>
      </w:r>
      <w:r w:rsidR="00A70722" w:rsidRPr="00FD2105">
        <w:rPr>
          <w:rFonts w:ascii="Verdana" w:hAnsi="Verdana"/>
          <w:color w:val="000000"/>
          <w:spacing w:val="15"/>
        </w:rPr>
        <w:t>14% of that, you know is 1.6 or almost 1.7</w:t>
      </w:r>
      <w:r w:rsidR="00A70722" w:rsidRPr="00FD2105">
        <w:rPr>
          <w:rFonts w:ascii="Verdana" w:hAnsi="Verdana"/>
          <w:color w:val="000000"/>
          <w:spacing w:val="15"/>
        </w:rPr>
        <w:t xml:space="preserve"> </w:t>
      </w:r>
      <w:r w:rsidR="00A70722" w:rsidRPr="00FD2105">
        <w:rPr>
          <w:rFonts w:ascii="Verdana" w:hAnsi="Verdana"/>
          <w:color w:val="000000"/>
          <w:spacing w:val="15"/>
        </w:rPr>
        <w:t>billion hectares classified as the dry-land forests, although they're very much neglected.</w:t>
      </w:r>
      <w:r w:rsidR="00A70722" w:rsidRPr="00FD2105">
        <w:rPr>
          <w:rFonts w:ascii="Verdana" w:hAnsi="Verdana" w:hint="eastAsia"/>
          <w:color w:val="000000"/>
          <w:spacing w:val="15"/>
        </w:rPr>
        <w:t xml:space="preserve"> </w:t>
      </w:r>
      <w:r w:rsidR="00A70722" w:rsidRPr="00FD2105">
        <w:rPr>
          <w:rFonts w:ascii="Verdana" w:hAnsi="Verdana"/>
          <w:color w:val="000000"/>
          <w:spacing w:val="15"/>
        </w:rPr>
        <w:t>Why that the convention addresses the deforestation as a major cause of desertification?</w:t>
      </w:r>
      <w:r w:rsidR="00A70722" w:rsidRPr="00FD2105">
        <w:rPr>
          <w:rFonts w:ascii="Verdana" w:hAnsi="Verdana"/>
          <w:color w:val="000000"/>
          <w:spacing w:val="15"/>
        </w:rPr>
        <w:t xml:space="preserve"> </w:t>
      </w:r>
      <w:r w:rsidR="00A70722" w:rsidRPr="00FD2105">
        <w:rPr>
          <w:rFonts w:ascii="Verdana" w:hAnsi="Verdana"/>
          <w:color w:val="000000"/>
          <w:spacing w:val="15"/>
        </w:rPr>
        <w:t>Desertification by the way is the transforming the land from productive land to unproductive land, this is a simple</w:t>
      </w:r>
      <w:r w:rsidR="00A70722" w:rsidRPr="00FD2105">
        <w:rPr>
          <w:rFonts w:ascii="Verdana" w:hAnsi="Verdana" w:hint="eastAsia"/>
          <w:color w:val="000000"/>
          <w:spacing w:val="15"/>
        </w:rPr>
        <w:t xml:space="preserve"> </w:t>
      </w:r>
      <w:r w:rsidR="00A70722" w:rsidRPr="00FD2105">
        <w:rPr>
          <w:rFonts w:ascii="Verdana" w:hAnsi="Verdana"/>
          <w:color w:val="000000"/>
          <w:spacing w:val="15"/>
        </w:rPr>
        <w:t>definition of desertification, it's not necessarily desert</w:t>
      </w:r>
      <w:r w:rsidR="00A70722" w:rsidRPr="00FD2105">
        <w:rPr>
          <w:rFonts w:ascii="Verdana" w:hAnsi="Verdana" w:hint="eastAsia"/>
          <w:color w:val="000000"/>
          <w:spacing w:val="15"/>
        </w:rPr>
        <w:t xml:space="preserve"> </w:t>
      </w:r>
      <w:r w:rsidR="00A70722" w:rsidRPr="00FD2105">
        <w:rPr>
          <w:rFonts w:ascii="Verdana" w:hAnsi="Verdana"/>
          <w:color w:val="000000"/>
          <w:spacing w:val="15"/>
        </w:rPr>
        <w:t>although eventually it leads to desert like conditions, but when you have a piece of land</w:t>
      </w:r>
      <w:r w:rsidR="00A70722" w:rsidRPr="00FD2105">
        <w:rPr>
          <w:rFonts w:ascii="Verdana" w:hAnsi="Verdana" w:hint="eastAsia"/>
          <w:color w:val="000000"/>
          <w:spacing w:val="15"/>
        </w:rPr>
        <w:t xml:space="preserve"> </w:t>
      </w:r>
      <w:r w:rsidR="00A70722" w:rsidRPr="00FD2105">
        <w:rPr>
          <w:rFonts w:ascii="Verdana" w:hAnsi="Verdana"/>
          <w:color w:val="000000"/>
          <w:spacing w:val="15"/>
        </w:rPr>
        <w:t>for one reason or another deforestation when the water erosion, over-grazing and fire whatever</w:t>
      </w:r>
      <w:r w:rsidR="00A70722" w:rsidRPr="00FD2105">
        <w:rPr>
          <w:rFonts w:ascii="Verdana" w:hAnsi="Verdana" w:hint="eastAsia"/>
          <w:color w:val="000000"/>
          <w:spacing w:val="15"/>
        </w:rPr>
        <w:t xml:space="preserve"> </w:t>
      </w:r>
      <w:r w:rsidR="00A70722" w:rsidRPr="00FD2105">
        <w:rPr>
          <w:rFonts w:ascii="Verdana" w:hAnsi="Verdana"/>
          <w:color w:val="000000"/>
          <w:spacing w:val="15"/>
        </w:rPr>
        <w:t xml:space="preserve">when it's transformed from productive land to a non-productive land it's become </w:t>
      </w:r>
      <w:proofErr w:type="spellStart"/>
      <w:r w:rsidR="00A70722" w:rsidRPr="00FD2105">
        <w:rPr>
          <w:rFonts w:ascii="Verdana" w:hAnsi="Verdana"/>
          <w:color w:val="000000"/>
          <w:spacing w:val="15"/>
        </w:rPr>
        <w:t>de</w:t>
      </w:r>
      <w:r w:rsidR="00FD2105" w:rsidRPr="00FD2105">
        <w:rPr>
          <w:rFonts w:ascii="Verdana" w:hAnsi="Verdana" w:hint="eastAsia"/>
          <w:color w:val="000000"/>
          <w:spacing w:val="15"/>
        </w:rPr>
        <w:t>s</w:t>
      </w:r>
      <w:r w:rsidR="00A70722" w:rsidRPr="00FD2105">
        <w:rPr>
          <w:rFonts w:ascii="Verdana" w:hAnsi="Verdana"/>
          <w:color w:val="000000"/>
          <w:spacing w:val="15"/>
        </w:rPr>
        <w:t>ertified</w:t>
      </w:r>
      <w:proofErr w:type="spellEnd"/>
      <w:r w:rsidR="00A70722" w:rsidRPr="00FD2105">
        <w:rPr>
          <w:rFonts w:ascii="Verdana" w:hAnsi="Verdana"/>
          <w:color w:val="000000"/>
          <w:spacing w:val="15"/>
        </w:rPr>
        <w:t>.</w:t>
      </w:r>
      <w:r w:rsidR="00FD2105" w:rsidRPr="00FD2105">
        <w:rPr>
          <w:rFonts w:ascii="Verdana" w:hAnsi="Verdana" w:hint="eastAsia"/>
          <w:color w:val="000000"/>
          <w:spacing w:val="15"/>
        </w:rPr>
        <w:t xml:space="preserve"> </w:t>
      </w:r>
      <w:r w:rsidR="00FD2105" w:rsidRPr="00FD2105">
        <w:rPr>
          <w:rFonts w:ascii="Verdana" w:hAnsi="Verdana"/>
          <w:color w:val="000000"/>
          <w:spacing w:val="15"/>
        </w:rPr>
        <w:t>So the adverse impacts come from</w:t>
      </w:r>
      <w:r w:rsidR="00FD2105" w:rsidRPr="00FD2105">
        <w:rPr>
          <w:rFonts w:ascii="Verdana" w:hAnsi="Verdana" w:hint="eastAsia"/>
          <w:color w:val="000000"/>
          <w:spacing w:val="15"/>
        </w:rPr>
        <w:t xml:space="preserve"> </w:t>
      </w:r>
      <w:r w:rsidR="00FD2105" w:rsidRPr="00FD2105">
        <w:rPr>
          <w:rFonts w:ascii="Verdana" w:hAnsi="Verdana"/>
          <w:color w:val="000000"/>
          <w:spacing w:val="15"/>
        </w:rPr>
        <w:t>land productivity, of course the land reduces the productivity as a result of degradation and desertification.</w:t>
      </w:r>
      <w:r w:rsidR="00FD2105" w:rsidRPr="00FD2105">
        <w:rPr>
          <w:rFonts w:ascii="Verdana" w:hAnsi="Verdana" w:hint="eastAsia"/>
          <w:color w:val="000000"/>
          <w:spacing w:val="15"/>
        </w:rPr>
        <w:t xml:space="preserve"> </w:t>
      </w:r>
      <w:r w:rsidR="00FD2105" w:rsidRPr="00FD2105">
        <w:rPr>
          <w:rFonts w:ascii="Verdana" w:hAnsi="Verdana"/>
          <w:color w:val="000000"/>
          <w:spacing w:val="15"/>
        </w:rPr>
        <w:t xml:space="preserve">It has an impact on human and livestock health, people who are living in the very dry </w:t>
      </w:r>
      <w:proofErr w:type="gramStart"/>
      <w:r w:rsidR="00FD2105" w:rsidRPr="00FD2105">
        <w:rPr>
          <w:rFonts w:ascii="Verdana" w:hAnsi="Verdana"/>
          <w:color w:val="000000"/>
          <w:spacing w:val="15"/>
        </w:rPr>
        <w:t>areas,</w:t>
      </w:r>
      <w:proofErr w:type="gramEnd"/>
      <w:r w:rsidR="00FD2105" w:rsidRPr="00FD2105">
        <w:rPr>
          <w:rFonts w:ascii="Verdana" w:hAnsi="Verdana"/>
          <w:color w:val="000000"/>
          <w:spacing w:val="15"/>
        </w:rPr>
        <w:t xml:space="preserve"> there are problems of their health.</w:t>
      </w:r>
      <w:r w:rsidR="00FD2105" w:rsidRPr="00FD2105">
        <w:rPr>
          <w:rFonts w:ascii="Verdana" w:hAnsi="Verdana" w:hint="eastAsia"/>
          <w:color w:val="000000"/>
          <w:spacing w:val="15"/>
        </w:rPr>
        <w:t xml:space="preserve"> </w:t>
      </w:r>
      <w:r w:rsidR="00FD2105" w:rsidRPr="00FD2105">
        <w:rPr>
          <w:rFonts w:ascii="Verdana" w:hAnsi="Verdana"/>
          <w:color w:val="000000"/>
          <w:spacing w:val="15"/>
        </w:rPr>
        <w:t xml:space="preserve">And there </w:t>
      </w:r>
      <w:r w:rsidR="00FD2105" w:rsidRPr="00FD2105">
        <w:rPr>
          <w:rFonts w:ascii="Verdana" w:hAnsi="Verdana"/>
          <w:color w:val="000000"/>
          <w:spacing w:val="15"/>
        </w:rPr>
        <w:t>is the economic activity</w:t>
      </w:r>
      <w:r w:rsidR="00FD2105" w:rsidRPr="00FD2105">
        <w:rPr>
          <w:rFonts w:ascii="Verdana" w:hAnsi="Verdana"/>
          <w:color w:val="000000"/>
          <w:spacing w:val="15"/>
        </w:rPr>
        <w:t xml:space="preserve"> such as the ecotourism and so on.</w:t>
      </w:r>
    </w:p>
    <w:p w14:paraId="38C9D4C4" w14:textId="77777777" w:rsidR="00885C2F" w:rsidRDefault="00885C2F" w:rsidP="00E80932">
      <w:pPr>
        <w:pStyle w:val="a3"/>
        <w:spacing w:before="0" w:after="0" w:line="360" w:lineRule="auto"/>
        <w:ind w:left="0"/>
        <w:rPr>
          <w:rFonts w:ascii="Verdana" w:eastAsiaTheme="minorEastAsia" w:hAnsi="Verdana" w:hint="eastAsia"/>
          <w:color w:val="000000"/>
          <w:spacing w:val="15"/>
          <w:lang w:eastAsia="zh-CN"/>
        </w:rPr>
      </w:pPr>
    </w:p>
    <w:p w14:paraId="3CBF76A4" w14:textId="409EF24A" w:rsidR="00885C2F" w:rsidRDefault="00885C2F" w:rsidP="00FD2105">
      <w:pPr>
        <w:pStyle w:val="3"/>
        <w:pBdr>
          <w:top w:val="single" w:sz="6" w:space="0" w:color="82A02F"/>
        </w:pBdr>
        <w:rPr>
          <w:rFonts w:eastAsiaTheme="minorEastAsia" w:hint="eastAsia"/>
          <w:lang w:eastAsia="zh-CN"/>
        </w:rPr>
      </w:pPr>
      <w:r w:rsidRPr="00E80932">
        <w:t xml:space="preserve">Slide/Screen </w:t>
      </w:r>
      <w:r>
        <w:rPr>
          <w:rFonts w:eastAsiaTheme="minorEastAsia" w:hint="eastAsia"/>
          <w:lang w:eastAsia="zh-CN"/>
        </w:rPr>
        <w:t>1</w:t>
      </w:r>
      <w:r w:rsidR="00FD2105">
        <w:rPr>
          <w:rFonts w:eastAsiaTheme="minorEastAsia" w:hint="eastAsia"/>
          <w:lang w:eastAsia="zh-CN"/>
        </w:rPr>
        <w:t>2</w:t>
      </w:r>
    </w:p>
    <w:p w14:paraId="5D2DAFD5" w14:textId="31295C7B" w:rsidR="00885C2F" w:rsidRPr="008971BF" w:rsidRDefault="00FD2105" w:rsidP="00E80932">
      <w:pPr>
        <w:pStyle w:val="a3"/>
        <w:spacing w:before="0" w:after="0" w:line="360" w:lineRule="auto"/>
        <w:ind w:left="0"/>
        <w:rPr>
          <w:rFonts w:ascii="Verdana" w:eastAsiaTheme="minorEastAsia" w:hAnsi="Verdana" w:hint="eastAsia"/>
          <w:color w:val="000000"/>
          <w:spacing w:val="15"/>
          <w:lang w:eastAsia="zh-CN"/>
        </w:rPr>
      </w:pPr>
      <w:r w:rsidRPr="008971BF">
        <w:rPr>
          <w:rFonts w:ascii="Verdana" w:eastAsiaTheme="minorEastAsia" w:hAnsi="Verdana"/>
          <w:color w:val="000000"/>
          <w:spacing w:val="15"/>
          <w:lang w:eastAsia="zh-CN"/>
        </w:rPr>
        <w:t>If you look at forests and tree cover, they reduce the impacts of desertification in many ways,</w:t>
      </w:r>
      <w:r w:rsidRPr="008971BF">
        <w:rPr>
          <w:rFonts w:ascii="Verdana" w:eastAsiaTheme="minorEastAsia" w:hAnsi="Verdana" w:hint="eastAsia"/>
          <w:color w:val="000000"/>
          <w:spacing w:val="15"/>
          <w:lang w:eastAsia="zh-CN"/>
        </w:rPr>
        <w:t xml:space="preserve"> </w:t>
      </w:r>
      <w:r w:rsidRPr="008971BF">
        <w:rPr>
          <w:rFonts w:ascii="Verdana" w:eastAsiaTheme="minorEastAsia" w:hAnsi="Verdana"/>
          <w:color w:val="000000"/>
          <w:spacing w:val="15"/>
          <w:lang w:eastAsia="zh-CN"/>
        </w:rPr>
        <w:t>or they reduce the potential for desertification or reduce desertification in general</w:t>
      </w:r>
      <w:r w:rsidRPr="008971BF">
        <w:rPr>
          <w:rFonts w:ascii="Verdana" w:eastAsiaTheme="minorEastAsia" w:hAnsi="Verdana" w:hint="eastAsia"/>
          <w:color w:val="000000"/>
          <w:spacing w:val="15"/>
          <w:lang w:eastAsia="zh-CN"/>
        </w:rPr>
        <w:t xml:space="preserve"> </w:t>
      </w:r>
      <w:r w:rsidRPr="008971BF">
        <w:rPr>
          <w:rFonts w:ascii="Verdana" w:eastAsiaTheme="minorEastAsia" w:hAnsi="Verdana"/>
          <w:color w:val="000000"/>
          <w:spacing w:val="15"/>
          <w:lang w:eastAsia="zh-CN"/>
        </w:rPr>
        <w:t xml:space="preserve">in several ways. One is stabilizing the soils when you </w:t>
      </w:r>
      <w:proofErr w:type="gramStart"/>
      <w:r w:rsidRPr="008971BF">
        <w:rPr>
          <w:rFonts w:ascii="Verdana" w:eastAsiaTheme="minorEastAsia" w:hAnsi="Verdana"/>
          <w:color w:val="000000"/>
          <w:spacing w:val="15"/>
          <w:lang w:eastAsia="zh-CN"/>
        </w:rPr>
        <w:t>plant,</w:t>
      </w:r>
      <w:proofErr w:type="gramEnd"/>
      <w:r w:rsidRPr="008971BF">
        <w:rPr>
          <w:rFonts w:ascii="Verdana" w:eastAsiaTheme="minorEastAsia" w:hAnsi="Verdana"/>
          <w:color w:val="000000"/>
          <w:spacing w:val="15"/>
          <w:lang w:eastAsia="zh-CN"/>
        </w:rPr>
        <w:t xml:space="preserve"> they have trees</w:t>
      </w:r>
      <w:r w:rsidRPr="008971BF">
        <w:rPr>
          <w:rFonts w:ascii="Verdana" w:eastAsiaTheme="minorEastAsia" w:hAnsi="Verdana" w:hint="eastAsia"/>
          <w:color w:val="000000"/>
          <w:spacing w:val="15"/>
          <w:lang w:eastAsia="zh-CN"/>
        </w:rPr>
        <w:t xml:space="preserve"> </w:t>
      </w:r>
      <w:r w:rsidRPr="008971BF">
        <w:rPr>
          <w:rFonts w:ascii="Verdana" w:eastAsiaTheme="minorEastAsia" w:hAnsi="Verdana"/>
          <w:color w:val="000000"/>
          <w:spacing w:val="15"/>
          <w:lang w:eastAsia="zh-CN"/>
        </w:rPr>
        <w:t xml:space="preserve">on the land because of the root system and so on, </w:t>
      </w:r>
      <w:r w:rsidRPr="008971BF">
        <w:rPr>
          <w:rFonts w:ascii="Verdana" w:eastAsiaTheme="minorEastAsia" w:hAnsi="Verdana"/>
          <w:color w:val="000000"/>
          <w:spacing w:val="15"/>
          <w:lang w:eastAsia="zh-CN"/>
        </w:rPr>
        <w:lastRenderedPageBreak/>
        <w:t>because the moisture regime,</w:t>
      </w:r>
      <w:r w:rsidRPr="008971BF">
        <w:rPr>
          <w:rFonts w:ascii="Verdana" w:eastAsiaTheme="minorEastAsia" w:hAnsi="Verdana" w:hint="eastAsia"/>
          <w:color w:val="000000"/>
          <w:spacing w:val="15"/>
          <w:lang w:eastAsia="zh-CN"/>
        </w:rPr>
        <w:t xml:space="preserve"> </w:t>
      </w:r>
      <w:r w:rsidRPr="008971BF">
        <w:rPr>
          <w:rFonts w:ascii="Verdana" w:eastAsiaTheme="minorEastAsia" w:hAnsi="Verdana"/>
          <w:color w:val="000000"/>
          <w:spacing w:val="15"/>
          <w:lang w:eastAsia="zh-CN"/>
        </w:rPr>
        <w:t>they standardize the soils so it's not grown by the weight.</w:t>
      </w:r>
      <w:r w:rsidR="008971BF" w:rsidRPr="008971BF">
        <w:rPr>
          <w:rFonts w:ascii="Verdana" w:eastAsiaTheme="minorEastAsia" w:hAnsi="Verdana" w:hint="eastAsia"/>
          <w:color w:val="000000"/>
          <w:spacing w:val="15"/>
          <w:lang w:eastAsia="zh-CN"/>
        </w:rPr>
        <w:t xml:space="preserve"> </w:t>
      </w:r>
      <w:r w:rsidR="008971BF" w:rsidRPr="008971BF">
        <w:rPr>
          <w:rFonts w:ascii="Verdana" w:eastAsiaTheme="minorEastAsia" w:hAnsi="Verdana"/>
          <w:color w:val="000000"/>
          <w:spacing w:val="15"/>
          <w:lang w:eastAsia="zh-CN"/>
        </w:rPr>
        <w:t>And they reduce the trees, reduce water and wind erosion.</w:t>
      </w:r>
      <w:r w:rsidR="008971BF" w:rsidRPr="008971BF">
        <w:rPr>
          <w:rFonts w:ascii="Verdana" w:eastAsiaTheme="minorEastAsia" w:hAnsi="Verdana" w:hint="eastAsia"/>
          <w:color w:val="000000"/>
          <w:spacing w:val="15"/>
          <w:lang w:eastAsia="zh-CN"/>
        </w:rPr>
        <w:t xml:space="preserve"> </w:t>
      </w:r>
      <w:r w:rsidR="008971BF" w:rsidRPr="008971BF">
        <w:rPr>
          <w:rFonts w:ascii="Verdana" w:eastAsiaTheme="minorEastAsia" w:hAnsi="Verdana"/>
          <w:color w:val="000000"/>
          <w:spacing w:val="15"/>
          <w:lang w:eastAsia="zh-CN"/>
        </w:rPr>
        <w:t>They maintain water and nutrient cycling in the soil in order that the trees they absorb water and nutrients</w:t>
      </w:r>
      <w:r w:rsidR="008971BF" w:rsidRPr="008971BF">
        <w:rPr>
          <w:rFonts w:ascii="Verdana" w:eastAsiaTheme="minorEastAsia" w:hAnsi="Verdana" w:hint="eastAsia"/>
          <w:color w:val="000000"/>
          <w:spacing w:val="15"/>
          <w:lang w:eastAsia="zh-CN"/>
        </w:rPr>
        <w:t xml:space="preserve"> </w:t>
      </w:r>
      <w:r w:rsidR="008971BF" w:rsidRPr="008971BF">
        <w:rPr>
          <w:rFonts w:ascii="Verdana" w:eastAsiaTheme="minorEastAsia" w:hAnsi="Verdana"/>
          <w:color w:val="000000"/>
          <w:spacing w:val="15"/>
          <w:lang w:eastAsia="zh-CN"/>
        </w:rPr>
        <w:t>from the soil and then they recycle it in the soil, regulate nutrient and so on. And they have</w:t>
      </w:r>
      <w:r w:rsidR="008971BF" w:rsidRPr="008971BF">
        <w:rPr>
          <w:rFonts w:ascii="Verdana" w:eastAsiaTheme="minorEastAsia" w:hAnsi="Verdana" w:hint="eastAsia"/>
          <w:color w:val="000000"/>
          <w:spacing w:val="15"/>
          <w:lang w:eastAsia="zh-CN"/>
        </w:rPr>
        <w:t xml:space="preserve"> </w:t>
      </w:r>
      <w:r w:rsidR="008971BF" w:rsidRPr="008971BF">
        <w:rPr>
          <w:rFonts w:ascii="Verdana" w:eastAsiaTheme="minorEastAsia" w:hAnsi="Verdana"/>
          <w:color w:val="000000"/>
          <w:spacing w:val="15"/>
          <w:lang w:eastAsia="zh-CN"/>
        </w:rPr>
        <w:t xml:space="preserve">in addition to all of these physical </w:t>
      </w:r>
      <w:proofErr w:type="gramStart"/>
      <w:r w:rsidR="008971BF" w:rsidRPr="008971BF">
        <w:rPr>
          <w:rFonts w:ascii="Verdana" w:eastAsiaTheme="minorEastAsia" w:hAnsi="Verdana"/>
          <w:color w:val="000000"/>
          <w:spacing w:val="15"/>
          <w:lang w:eastAsia="zh-CN"/>
        </w:rPr>
        <w:t>i</w:t>
      </w:r>
      <w:bookmarkStart w:id="7" w:name="_GoBack"/>
      <w:bookmarkEnd w:id="7"/>
      <w:r w:rsidR="008971BF" w:rsidRPr="008971BF">
        <w:rPr>
          <w:rFonts w:ascii="Verdana" w:eastAsiaTheme="minorEastAsia" w:hAnsi="Verdana"/>
          <w:color w:val="000000"/>
          <w:spacing w:val="15"/>
          <w:lang w:eastAsia="zh-CN"/>
        </w:rPr>
        <w:t>mpacts,</w:t>
      </w:r>
      <w:proofErr w:type="gramEnd"/>
      <w:r w:rsidR="008971BF" w:rsidRPr="008971BF">
        <w:rPr>
          <w:rFonts w:ascii="Verdana" w:eastAsiaTheme="minorEastAsia" w:hAnsi="Verdana"/>
          <w:color w:val="000000"/>
          <w:spacing w:val="15"/>
          <w:lang w:eastAsia="zh-CN"/>
        </w:rPr>
        <w:t xml:space="preserve"> they have social economic benefits as well.</w:t>
      </w:r>
    </w:p>
    <w:p w14:paraId="669648A4" w14:textId="77777777" w:rsidR="00FD2105" w:rsidRDefault="00FD2105" w:rsidP="00E80932">
      <w:pPr>
        <w:pStyle w:val="a3"/>
        <w:spacing w:before="0" w:after="0" w:line="360" w:lineRule="auto"/>
        <w:ind w:left="0"/>
        <w:rPr>
          <w:rFonts w:ascii="Verdana" w:eastAsiaTheme="minorEastAsia" w:hAnsi="Verdana" w:hint="eastAsia"/>
          <w:color w:val="000000"/>
          <w:spacing w:val="15"/>
          <w:lang w:eastAsia="zh-CN"/>
        </w:rPr>
      </w:pPr>
    </w:p>
    <w:p w14:paraId="1F87DCDE" w14:textId="2255AF60" w:rsidR="00885C2F" w:rsidRDefault="00885C2F" w:rsidP="00885C2F">
      <w:pPr>
        <w:pStyle w:val="3"/>
        <w:rPr>
          <w:rFonts w:eastAsiaTheme="minorEastAsia" w:hint="eastAsia"/>
          <w:lang w:eastAsia="zh-CN"/>
        </w:rPr>
      </w:pPr>
      <w:bookmarkStart w:id="8" w:name="OLE_LINK8"/>
      <w:bookmarkStart w:id="9" w:name="OLE_LINK9"/>
      <w:r w:rsidRPr="00E80932">
        <w:t xml:space="preserve">Slide/Screen </w:t>
      </w:r>
      <w:r>
        <w:rPr>
          <w:rFonts w:eastAsiaTheme="minorEastAsia" w:hint="eastAsia"/>
          <w:lang w:eastAsia="zh-CN"/>
        </w:rPr>
        <w:t>1</w:t>
      </w:r>
      <w:r w:rsidR="00FD2105">
        <w:rPr>
          <w:rFonts w:eastAsiaTheme="minorEastAsia" w:hint="eastAsia"/>
          <w:lang w:eastAsia="zh-CN"/>
        </w:rPr>
        <w:t>3</w:t>
      </w:r>
    </w:p>
    <w:bookmarkEnd w:id="8"/>
    <w:bookmarkEnd w:id="9"/>
    <w:p w14:paraId="1B1F6C3B" w14:textId="70284B7E" w:rsidR="00885C2F" w:rsidRDefault="008971BF" w:rsidP="00E80932">
      <w:pPr>
        <w:pStyle w:val="a3"/>
        <w:spacing w:before="0" w:after="0" w:line="360" w:lineRule="auto"/>
        <w:ind w:left="0"/>
        <w:rPr>
          <w:rFonts w:ascii="Verdana" w:eastAsiaTheme="minorEastAsia" w:hAnsi="Verdana" w:hint="eastAsia"/>
          <w:color w:val="000000"/>
          <w:spacing w:val="15"/>
          <w:lang w:eastAsia="zh-CN"/>
        </w:rPr>
      </w:pPr>
      <w:r w:rsidRPr="008971BF">
        <w:rPr>
          <w:rFonts w:ascii="Verdana" w:eastAsiaTheme="minorEastAsia" w:hAnsi="Verdana"/>
          <w:color w:val="000000"/>
          <w:spacing w:val="15"/>
          <w:lang w:eastAsia="zh-CN"/>
        </w:rPr>
        <w:t>Now I'm just giving you a list of readings, it's mainly the text of the three conventions which you can reach at what I give you here.</w:t>
      </w:r>
    </w:p>
    <w:p w14:paraId="025F2D25" w14:textId="77777777" w:rsidR="008971BF" w:rsidRDefault="008971BF" w:rsidP="00E80932">
      <w:pPr>
        <w:pStyle w:val="a3"/>
        <w:spacing w:before="0" w:after="0" w:line="360" w:lineRule="auto"/>
        <w:ind w:left="0"/>
        <w:rPr>
          <w:rFonts w:ascii="Verdana" w:eastAsiaTheme="minorEastAsia" w:hAnsi="Verdana" w:hint="eastAsia"/>
          <w:color w:val="000000"/>
          <w:spacing w:val="15"/>
          <w:lang w:eastAsia="zh-CN"/>
        </w:rPr>
      </w:pPr>
    </w:p>
    <w:p w14:paraId="3658A92E" w14:textId="5A2E8196" w:rsidR="008971BF" w:rsidRDefault="008971BF" w:rsidP="008971BF">
      <w:pPr>
        <w:pStyle w:val="3"/>
        <w:rPr>
          <w:rFonts w:eastAsiaTheme="minorEastAsia" w:hint="eastAsia"/>
          <w:lang w:eastAsia="zh-CN"/>
        </w:rPr>
      </w:pPr>
      <w:r w:rsidRPr="00E80932">
        <w:t xml:space="preserve">Slide/Screen </w:t>
      </w:r>
      <w:r>
        <w:rPr>
          <w:rFonts w:eastAsiaTheme="minorEastAsia" w:hint="eastAsia"/>
          <w:lang w:eastAsia="zh-CN"/>
        </w:rPr>
        <w:t>1</w:t>
      </w:r>
      <w:r>
        <w:rPr>
          <w:rFonts w:eastAsiaTheme="minorEastAsia" w:hint="eastAsia"/>
          <w:lang w:eastAsia="zh-CN"/>
        </w:rPr>
        <w:t>4</w:t>
      </w:r>
    </w:p>
    <w:p w14:paraId="39428618" w14:textId="63311038" w:rsidR="008971BF" w:rsidRPr="008971BF" w:rsidRDefault="008971BF" w:rsidP="00E80932">
      <w:pPr>
        <w:pStyle w:val="a3"/>
        <w:spacing w:before="0" w:after="0" w:line="360" w:lineRule="auto"/>
        <w:ind w:left="0"/>
        <w:rPr>
          <w:rFonts w:ascii="Verdana" w:hAnsi="Verdana" w:hint="eastAsia"/>
          <w:color w:val="000000"/>
          <w:spacing w:val="15"/>
        </w:rPr>
      </w:pPr>
      <w:r w:rsidRPr="008971BF">
        <w:rPr>
          <w:rFonts w:ascii="Verdana" w:hAnsi="Verdana"/>
          <w:color w:val="000000"/>
          <w:spacing w:val="15"/>
        </w:rPr>
        <w:t>This is the end of Module III (Lecture 7), thank you.</w:t>
      </w:r>
    </w:p>
    <w:p w14:paraId="25CFBA70" w14:textId="4C4D7B6C" w:rsidR="00C05590" w:rsidRPr="00E80932" w:rsidRDefault="00C05590" w:rsidP="00E80932">
      <w:pPr>
        <w:pStyle w:val="a3"/>
        <w:spacing w:before="0" w:after="0" w:line="360" w:lineRule="auto"/>
        <w:ind w:left="0"/>
        <w:rPr>
          <w:rFonts w:ascii="Verdana" w:hAnsi="Verdana"/>
          <w:color w:val="000000"/>
          <w:spacing w:val="15"/>
        </w:rPr>
      </w:pPr>
      <w:r w:rsidRPr="00E80932">
        <w:rPr>
          <w:rFonts w:ascii="Verdana" w:hAnsi="Verdana"/>
          <w:color w:val="000000"/>
          <w:spacing w:val="15"/>
        </w:rPr>
        <w:t xml:space="preserve">[End of Module </w:t>
      </w:r>
      <w:r w:rsidR="00DB58D1">
        <w:rPr>
          <w:rFonts w:ascii="Verdana" w:hAnsi="Verdana"/>
          <w:color w:val="000000"/>
          <w:spacing w:val="15"/>
        </w:rPr>
        <w:t>III</w:t>
      </w:r>
      <w:r w:rsidRPr="00E80932">
        <w:rPr>
          <w:rFonts w:ascii="Verdana" w:hAnsi="Verdana"/>
          <w:color w:val="000000"/>
          <w:spacing w:val="15"/>
        </w:rPr>
        <w:t xml:space="preserve">, Lecture </w:t>
      </w:r>
      <w:r w:rsidR="00DB58D1">
        <w:rPr>
          <w:rFonts w:ascii="Verdana" w:eastAsiaTheme="minorEastAsia" w:hAnsi="Verdana" w:hint="eastAsia"/>
          <w:color w:val="000000"/>
          <w:spacing w:val="15"/>
          <w:lang w:eastAsia="zh-CN"/>
        </w:rPr>
        <w:t>7</w:t>
      </w:r>
      <w:r w:rsidRPr="00E80932">
        <w:rPr>
          <w:rFonts w:ascii="Verdana" w:hAnsi="Verdana"/>
          <w:color w:val="000000"/>
          <w:spacing w:val="15"/>
        </w:rPr>
        <w:t>]</w:t>
      </w:r>
    </w:p>
    <w:p w14:paraId="06AFF1D8" w14:textId="77777777" w:rsidR="00C05590" w:rsidRPr="00E80932" w:rsidRDefault="00C05590" w:rsidP="00E80932">
      <w:pPr>
        <w:pStyle w:val="a3"/>
        <w:spacing w:before="0" w:after="0" w:line="360" w:lineRule="auto"/>
        <w:ind w:left="0"/>
        <w:rPr>
          <w:rFonts w:ascii="Verdana" w:hAnsi="Verdana"/>
          <w:color w:val="000000"/>
          <w:spacing w:val="15"/>
        </w:rPr>
      </w:pPr>
    </w:p>
    <w:sectPr w:rsidR="00C05590" w:rsidRPr="00E80932" w:rsidSect="00290CCF">
      <w:headerReference w:type="even" r:id="rId7"/>
      <w:headerReference w:type="default" r:id="rId8"/>
      <w:footerReference w:type="default" r:id="rId9"/>
      <w:headerReference w:type="first" r:id="rId10"/>
      <w:footerReference w:type="first" r:id="rId11"/>
      <w:pgSz w:w="12240" w:h="15840" w:code="1"/>
      <w:pgMar w:top="1440" w:right="1440" w:bottom="1418"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58A35" w14:textId="77777777" w:rsidR="00865999" w:rsidRDefault="00865999" w:rsidP="00C235D0">
      <w:pPr>
        <w:spacing w:before="0" w:after="0" w:line="240" w:lineRule="auto"/>
      </w:pPr>
      <w:r>
        <w:separator/>
      </w:r>
    </w:p>
  </w:endnote>
  <w:endnote w:type="continuationSeparator" w:id="0">
    <w:p w14:paraId="7F56FCB8" w14:textId="77777777" w:rsidR="00865999" w:rsidRDefault="00865999"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BC2E" w14:textId="57916BAF" w:rsidR="00290CCF" w:rsidRDefault="00290CCF" w:rsidP="004E2A08">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8240" behindDoc="0" locked="0" layoutInCell="1" allowOverlap="1" wp14:anchorId="0879756E" wp14:editId="33A2E57E">
          <wp:simplePos x="0" y="0"/>
          <wp:positionH relativeFrom="column">
            <wp:posOffset>12700</wp:posOffset>
          </wp:positionH>
          <wp:positionV relativeFrom="paragraph">
            <wp:posOffset>147955</wp:posOffset>
          </wp:positionV>
          <wp:extent cx="622300" cy="444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5999">
      <w:rPr>
        <w:rFonts w:ascii="Verdana" w:hAnsi="Verdana"/>
        <w:color w:val="333333"/>
        <w:sz w:val="22"/>
        <w:szCs w:val="22"/>
      </w:rPr>
      <w:pict w14:anchorId="465B63F4">
        <v:rect id="_x0000_i1026" style="width:0;height:1.5pt" o:hralign="center" o:hrstd="t" o:hr="t" fillcolor="gray" stroked="f"/>
      </w:pict>
    </w:r>
  </w:p>
  <w:p w14:paraId="39F21A1E" w14:textId="77777777" w:rsidR="00290CCF" w:rsidRDefault="00290CCF" w:rsidP="004E2A08">
    <w:pPr>
      <w:pStyle w:val="af3"/>
      <w:rPr>
        <w:rFonts w:ascii="Verdana" w:hAnsi="Verdana"/>
        <w:color w:val="333333"/>
        <w:sz w:val="22"/>
        <w:szCs w:val="22"/>
      </w:rPr>
    </w:pPr>
  </w:p>
  <w:p w14:paraId="17E0CE69" w14:textId="10A5A35E" w:rsidR="00290CCF" w:rsidRDefault="00290CCF" w:rsidP="004E2A08">
    <w:pPr>
      <w:pStyle w:val="af3"/>
    </w:pPr>
  </w:p>
  <w:p w14:paraId="469BE41D" w14:textId="5D9D1131" w:rsidR="00290CCF" w:rsidRPr="002B6735" w:rsidRDefault="00290CCF" w:rsidP="00C8217E">
    <w:pPr>
      <w:pStyle w:val="af3"/>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8971BF">
      <w:rPr>
        <w:rStyle w:val="af5"/>
        <w:rFonts w:ascii="Verdana" w:hAnsi="Verdana"/>
        <w:noProof/>
        <w:color w:val="333333"/>
      </w:rPr>
      <w:t>6</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8971BF">
      <w:rPr>
        <w:rStyle w:val="af5"/>
        <w:rFonts w:ascii="Verdana" w:hAnsi="Verdana"/>
        <w:noProof/>
        <w:color w:val="333333"/>
      </w:rPr>
      <w:t>6</w:t>
    </w:r>
    <w:r w:rsidRPr="002B6735">
      <w:rPr>
        <w:rStyle w:val="af5"/>
        <w:rFonts w:ascii="Verdana" w:hAnsi="Verdana"/>
        <w:color w:val="333333"/>
      </w:rPr>
      <w:fldChar w:fldCharType="end"/>
    </w:r>
  </w:p>
  <w:p w14:paraId="658AF73D" w14:textId="6593E10A" w:rsidR="00290CCF" w:rsidRDefault="00290CCF" w:rsidP="00A7715A">
    <w:pPr>
      <w:pStyle w:val="af3"/>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10B9" w14:textId="15D71AE6" w:rsidR="00290CCF" w:rsidRDefault="00290CCF" w:rsidP="00F370E5">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7216" behindDoc="0" locked="0" layoutInCell="1" allowOverlap="1" wp14:anchorId="58CA2D28" wp14:editId="7E8D2BD5">
          <wp:simplePos x="0" y="0"/>
          <wp:positionH relativeFrom="column">
            <wp:posOffset>25400</wp:posOffset>
          </wp:positionH>
          <wp:positionV relativeFrom="paragraph">
            <wp:posOffset>134620</wp:posOffset>
          </wp:positionV>
          <wp:extent cx="622300" cy="444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5999">
      <w:rPr>
        <w:rFonts w:ascii="Verdana" w:hAnsi="Verdana"/>
        <w:color w:val="333333"/>
        <w:sz w:val="22"/>
        <w:szCs w:val="22"/>
      </w:rPr>
      <w:pict w14:anchorId="4F13BE5F">
        <v:rect id="_x0000_i1028" style="width:0;height:1.5pt" o:hralign="center" o:hrstd="t" o:hr="t" fillcolor="gray" stroked="f"/>
      </w:pict>
    </w:r>
  </w:p>
  <w:p w14:paraId="11E5FAA7" w14:textId="57774677" w:rsidR="00290CCF" w:rsidRDefault="00290CCF" w:rsidP="00F370E5">
    <w:pPr>
      <w:pStyle w:val="af3"/>
      <w:rPr>
        <w:rFonts w:ascii="Verdana" w:hAnsi="Verdana"/>
        <w:color w:val="333333"/>
        <w:sz w:val="22"/>
        <w:szCs w:val="22"/>
      </w:rPr>
    </w:pPr>
  </w:p>
  <w:p w14:paraId="35ED73A4" w14:textId="482C3798" w:rsidR="00290CCF" w:rsidRDefault="00290CCF" w:rsidP="00F370E5">
    <w:pPr>
      <w:pStyle w:val="af3"/>
    </w:pPr>
  </w:p>
  <w:p w14:paraId="717A1997" w14:textId="1F104E2A" w:rsidR="00290CCF" w:rsidRPr="00A7715A" w:rsidRDefault="00290CCF" w:rsidP="00F370E5">
    <w:pPr>
      <w:pStyle w:val="af3"/>
      <w:jc w:val="center"/>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885C2F">
      <w:rPr>
        <w:rStyle w:val="af5"/>
        <w:rFonts w:ascii="Verdana" w:hAnsi="Verdana"/>
        <w:noProof/>
        <w:color w:val="333333"/>
      </w:rPr>
      <w:t>1</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885C2F">
      <w:rPr>
        <w:rStyle w:val="af5"/>
        <w:rFonts w:ascii="Verdana" w:hAnsi="Verdana"/>
        <w:noProof/>
        <w:color w:val="333333"/>
      </w:rPr>
      <w:t>5</w:t>
    </w:r>
    <w:r w:rsidRPr="002B6735">
      <w:rPr>
        <w:rStyle w:val="af5"/>
        <w:rFonts w:ascii="Verdana" w:hAnsi="Verdana"/>
        <w:color w:val="333333"/>
      </w:rPr>
      <w:fldChar w:fldCharType="end"/>
    </w:r>
    <w:r>
      <w:rPr>
        <w:rStyle w:val="af5"/>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BA8A3" w14:textId="77777777" w:rsidR="00865999" w:rsidRDefault="00865999" w:rsidP="00C235D0">
      <w:pPr>
        <w:spacing w:before="0" w:after="0" w:line="240" w:lineRule="auto"/>
      </w:pPr>
      <w:r>
        <w:separator/>
      </w:r>
    </w:p>
  </w:footnote>
  <w:footnote w:type="continuationSeparator" w:id="0">
    <w:p w14:paraId="1BE0F8DD" w14:textId="77777777" w:rsidR="00865999" w:rsidRDefault="00865999"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C2" w14:textId="77777777" w:rsidR="00290CCF" w:rsidRDefault="00865999">
    <w:pPr>
      <w:pStyle w:val="af2"/>
    </w:pPr>
    <w:r>
      <w:rPr>
        <w:noProof/>
      </w:rPr>
      <w:pict w14:anchorId="21FC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2054"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8A6B" w14:textId="2D77F42F" w:rsidR="00290CCF" w:rsidRDefault="00290CCF" w:rsidP="00F370E5">
    <w:pPr>
      <w:pStyle w:val="af2"/>
      <w:jc w:val="center"/>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9264" behindDoc="0" locked="0" layoutInCell="1" allowOverlap="1" wp14:anchorId="418AE94C" wp14:editId="0B3539EB">
          <wp:simplePos x="0" y="0"/>
          <wp:positionH relativeFrom="column">
            <wp:posOffset>-112395</wp:posOffset>
          </wp:positionH>
          <wp:positionV relativeFrom="paragraph">
            <wp:posOffset>-283274</wp:posOffset>
          </wp:positionV>
          <wp:extent cx="848995" cy="6680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6680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8A8EA6" w14:textId="3AA6D64C" w:rsidR="00290CCF" w:rsidRDefault="00290CCF" w:rsidP="00F370E5">
    <w:pPr>
      <w:pStyle w:val="af2"/>
      <w:jc w:val="center"/>
    </w:pPr>
    <w:r>
      <w:rPr>
        <w:noProof/>
        <w:lang w:eastAsia="zh-CN"/>
      </w:rPr>
      <w:drawing>
        <wp:anchor distT="0" distB="0" distL="114300" distR="114300" simplePos="0" relativeHeight="251655168" behindDoc="0" locked="0" layoutInCell="1" allowOverlap="1" wp14:anchorId="7625D8D2" wp14:editId="67FCFBF9">
          <wp:simplePos x="0" y="0"/>
          <wp:positionH relativeFrom="column">
            <wp:posOffset>5397500</wp:posOffset>
          </wp:positionH>
          <wp:positionV relativeFrom="paragraph">
            <wp:posOffset>-114300</wp:posOffset>
          </wp:positionV>
          <wp:extent cx="478155" cy="3403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8155" cy="340360"/>
                  </a:xfrm>
                  <a:prstGeom prst="rect">
                    <a:avLst/>
                  </a:prstGeom>
                  <a:noFill/>
                </pic:spPr>
              </pic:pic>
            </a:graphicData>
          </a:graphic>
        </wp:anchor>
      </w:drawing>
    </w:r>
    <w:r>
      <w:br/>
    </w:r>
    <w:r w:rsidR="00865999">
      <w:rPr>
        <w:rFonts w:ascii="Verdana" w:hAnsi="Verdana"/>
        <w:color w:val="333333"/>
        <w:sz w:val="22"/>
        <w:szCs w:val="22"/>
      </w:rPr>
      <w:pict w14:anchorId="6F37AFAD">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56" w14:textId="36BBAF21" w:rsidR="00290CCF" w:rsidRPr="00704E1A" w:rsidRDefault="00290CCF" w:rsidP="00B94A51">
    <w:pPr>
      <w:pStyle w:val="af2"/>
      <w:rPr>
        <w:rFonts w:ascii="Verdana" w:hAnsi="Verdana"/>
        <w:color w:val="333333"/>
        <w:sz w:val="16"/>
        <w:szCs w:val="16"/>
      </w:rPr>
    </w:pPr>
    <w:r>
      <w:rPr>
        <w:rFonts w:ascii="Verdana" w:hAnsi="Verdana"/>
        <w:noProof/>
        <w:color w:val="333333"/>
        <w:sz w:val="16"/>
        <w:szCs w:val="16"/>
        <w:lang w:eastAsia="zh-CN"/>
      </w:rPr>
      <w:drawing>
        <wp:anchor distT="0" distB="0" distL="114300" distR="114300" simplePos="0" relativeHeight="251656192" behindDoc="0" locked="0" layoutInCell="1" allowOverlap="1" wp14:anchorId="3B1654E4" wp14:editId="593A523D">
          <wp:simplePos x="0" y="0"/>
          <wp:positionH relativeFrom="column">
            <wp:posOffset>5092700</wp:posOffset>
          </wp:positionH>
          <wp:positionV relativeFrom="paragraph">
            <wp:posOffset>-161561</wp:posOffset>
          </wp:positionV>
          <wp:extent cx="824808" cy="6492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25626" cy="6498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C81285" w14:textId="23EBDE49" w:rsidR="00290CCF" w:rsidRDefault="00290CCF" w:rsidP="00B94A51">
    <w:pPr>
      <w:pStyle w:val="af2"/>
      <w:rPr>
        <w:rFonts w:ascii="Verdana" w:hAnsi="Verdana"/>
        <w:color w:val="333333"/>
        <w:sz w:val="16"/>
        <w:szCs w:val="16"/>
      </w:rPr>
    </w:pPr>
  </w:p>
  <w:p w14:paraId="377B3289" w14:textId="77777777" w:rsidR="00290CCF" w:rsidRDefault="00290CCF" w:rsidP="00B94A51">
    <w:pPr>
      <w:pStyle w:val="af2"/>
      <w:rPr>
        <w:rFonts w:ascii="Verdana" w:hAnsi="Verdana"/>
        <w:color w:val="333333"/>
        <w:sz w:val="16"/>
        <w:szCs w:val="16"/>
      </w:rPr>
    </w:pPr>
  </w:p>
  <w:p w14:paraId="0C4E90C8" w14:textId="77777777" w:rsidR="00290CCF" w:rsidRPr="00704E1A" w:rsidRDefault="00290CCF" w:rsidP="00B94A51">
    <w:pPr>
      <w:pStyle w:val="af2"/>
      <w:rPr>
        <w:rFonts w:ascii="Verdana" w:hAnsi="Verdana"/>
        <w:color w:val="333333"/>
        <w:sz w:val="16"/>
        <w:szCs w:val="16"/>
      </w:rPr>
    </w:pPr>
  </w:p>
  <w:p w14:paraId="3D15086C" w14:textId="0A39B2DC" w:rsidR="00290CCF" w:rsidRPr="00B94A51" w:rsidRDefault="00865999" w:rsidP="00DE7F16">
    <w:pPr>
      <w:pStyle w:val="af2"/>
      <w:rPr>
        <w:rFonts w:ascii="Verdana" w:hAnsi="Verdana"/>
        <w:color w:val="333333"/>
        <w:sz w:val="16"/>
        <w:szCs w:val="16"/>
      </w:rPr>
    </w:pPr>
    <w:r>
      <w:rPr>
        <w:rFonts w:ascii="Verdana" w:hAnsi="Verdana"/>
        <w:color w:val="333333"/>
        <w:sz w:val="22"/>
        <w:szCs w:val="22"/>
      </w:rPr>
      <w:pict w14:anchorId="03EE67D2">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8"/>
    <w:rsid w:val="00000B53"/>
    <w:rsid w:val="00013AE0"/>
    <w:rsid w:val="000200A5"/>
    <w:rsid w:val="00024368"/>
    <w:rsid w:val="00034E68"/>
    <w:rsid w:val="00050126"/>
    <w:rsid w:val="00050577"/>
    <w:rsid w:val="00051600"/>
    <w:rsid w:val="000535EF"/>
    <w:rsid w:val="00054CDD"/>
    <w:rsid w:val="00057826"/>
    <w:rsid w:val="00084C05"/>
    <w:rsid w:val="0009155D"/>
    <w:rsid w:val="000954CA"/>
    <w:rsid w:val="00095768"/>
    <w:rsid w:val="000A25F6"/>
    <w:rsid w:val="000B5324"/>
    <w:rsid w:val="000C55E3"/>
    <w:rsid w:val="000C5C7F"/>
    <w:rsid w:val="000E0FC5"/>
    <w:rsid w:val="000E6350"/>
    <w:rsid w:val="000F6AE6"/>
    <w:rsid w:val="0010100F"/>
    <w:rsid w:val="0011402C"/>
    <w:rsid w:val="00130B67"/>
    <w:rsid w:val="0013551B"/>
    <w:rsid w:val="00137F91"/>
    <w:rsid w:val="001425C5"/>
    <w:rsid w:val="00146B34"/>
    <w:rsid w:val="00147D3B"/>
    <w:rsid w:val="00154DC6"/>
    <w:rsid w:val="00166B3E"/>
    <w:rsid w:val="001738DA"/>
    <w:rsid w:val="0018374D"/>
    <w:rsid w:val="001A1B57"/>
    <w:rsid w:val="001C23B0"/>
    <w:rsid w:val="001D5158"/>
    <w:rsid w:val="001E30FE"/>
    <w:rsid w:val="001E461C"/>
    <w:rsid w:val="001E5EC3"/>
    <w:rsid w:val="001F7E18"/>
    <w:rsid w:val="002010BC"/>
    <w:rsid w:val="00224688"/>
    <w:rsid w:val="0022470D"/>
    <w:rsid w:val="0022601F"/>
    <w:rsid w:val="00231AE6"/>
    <w:rsid w:val="00232AB2"/>
    <w:rsid w:val="00232F30"/>
    <w:rsid w:val="002370D4"/>
    <w:rsid w:val="00245063"/>
    <w:rsid w:val="00257497"/>
    <w:rsid w:val="00270AC3"/>
    <w:rsid w:val="00276825"/>
    <w:rsid w:val="002849D9"/>
    <w:rsid w:val="00290CCF"/>
    <w:rsid w:val="0029269E"/>
    <w:rsid w:val="00292A36"/>
    <w:rsid w:val="00295341"/>
    <w:rsid w:val="002B6735"/>
    <w:rsid w:val="002C10D2"/>
    <w:rsid w:val="002C5A18"/>
    <w:rsid w:val="002D21DF"/>
    <w:rsid w:val="002D3C9F"/>
    <w:rsid w:val="002F1104"/>
    <w:rsid w:val="002F63BC"/>
    <w:rsid w:val="003060F1"/>
    <w:rsid w:val="00313902"/>
    <w:rsid w:val="0032226C"/>
    <w:rsid w:val="00327D3C"/>
    <w:rsid w:val="0034227F"/>
    <w:rsid w:val="003443C4"/>
    <w:rsid w:val="0035036D"/>
    <w:rsid w:val="003651AE"/>
    <w:rsid w:val="0037009B"/>
    <w:rsid w:val="003911B8"/>
    <w:rsid w:val="0039262A"/>
    <w:rsid w:val="003932E6"/>
    <w:rsid w:val="003A02E2"/>
    <w:rsid w:val="003A0D10"/>
    <w:rsid w:val="003A32F0"/>
    <w:rsid w:val="003B28ED"/>
    <w:rsid w:val="003D19B6"/>
    <w:rsid w:val="003D1FB5"/>
    <w:rsid w:val="003D7A1D"/>
    <w:rsid w:val="003F0E39"/>
    <w:rsid w:val="003F6D6D"/>
    <w:rsid w:val="00404F42"/>
    <w:rsid w:val="00426C7C"/>
    <w:rsid w:val="00426EC9"/>
    <w:rsid w:val="004376CE"/>
    <w:rsid w:val="00437C4E"/>
    <w:rsid w:val="00443852"/>
    <w:rsid w:val="00462BCB"/>
    <w:rsid w:val="004645DB"/>
    <w:rsid w:val="00467151"/>
    <w:rsid w:val="00471995"/>
    <w:rsid w:val="0048006B"/>
    <w:rsid w:val="00480DB9"/>
    <w:rsid w:val="0049699A"/>
    <w:rsid w:val="00496F3D"/>
    <w:rsid w:val="004A503A"/>
    <w:rsid w:val="004C11A0"/>
    <w:rsid w:val="004D199B"/>
    <w:rsid w:val="004E2A08"/>
    <w:rsid w:val="004E4219"/>
    <w:rsid w:val="004F4553"/>
    <w:rsid w:val="004F4DA7"/>
    <w:rsid w:val="004F6C5F"/>
    <w:rsid w:val="004F7986"/>
    <w:rsid w:val="00520569"/>
    <w:rsid w:val="005271FF"/>
    <w:rsid w:val="00530167"/>
    <w:rsid w:val="00534829"/>
    <w:rsid w:val="00545837"/>
    <w:rsid w:val="0055702F"/>
    <w:rsid w:val="00557385"/>
    <w:rsid w:val="00557E60"/>
    <w:rsid w:val="00562E6A"/>
    <w:rsid w:val="00566647"/>
    <w:rsid w:val="00585306"/>
    <w:rsid w:val="005A15E7"/>
    <w:rsid w:val="005B1EAB"/>
    <w:rsid w:val="005C6B98"/>
    <w:rsid w:val="005D5B76"/>
    <w:rsid w:val="005E0977"/>
    <w:rsid w:val="005E6EF2"/>
    <w:rsid w:val="005F0314"/>
    <w:rsid w:val="005F7B4D"/>
    <w:rsid w:val="00602179"/>
    <w:rsid w:val="006028E4"/>
    <w:rsid w:val="00603A34"/>
    <w:rsid w:val="00611135"/>
    <w:rsid w:val="00625C61"/>
    <w:rsid w:val="00626F04"/>
    <w:rsid w:val="00633958"/>
    <w:rsid w:val="00635C52"/>
    <w:rsid w:val="0063795C"/>
    <w:rsid w:val="00651B48"/>
    <w:rsid w:val="00664522"/>
    <w:rsid w:val="00674A64"/>
    <w:rsid w:val="00695218"/>
    <w:rsid w:val="00695A7B"/>
    <w:rsid w:val="006A71CE"/>
    <w:rsid w:val="006B0897"/>
    <w:rsid w:val="006D05CC"/>
    <w:rsid w:val="006E05F5"/>
    <w:rsid w:val="006E65A6"/>
    <w:rsid w:val="006F0205"/>
    <w:rsid w:val="00701838"/>
    <w:rsid w:val="00703E76"/>
    <w:rsid w:val="00704E1A"/>
    <w:rsid w:val="007430E3"/>
    <w:rsid w:val="00744057"/>
    <w:rsid w:val="00744FB6"/>
    <w:rsid w:val="00754108"/>
    <w:rsid w:val="00766069"/>
    <w:rsid w:val="00775CCE"/>
    <w:rsid w:val="007810A1"/>
    <w:rsid w:val="00795E6D"/>
    <w:rsid w:val="007A1445"/>
    <w:rsid w:val="007A21D4"/>
    <w:rsid w:val="007C0BCA"/>
    <w:rsid w:val="007D70AB"/>
    <w:rsid w:val="007E6035"/>
    <w:rsid w:val="007F4499"/>
    <w:rsid w:val="00842FCD"/>
    <w:rsid w:val="0084704D"/>
    <w:rsid w:val="00860B9B"/>
    <w:rsid w:val="00865999"/>
    <w:rsid w:val="00881207"/>
    <w:rsid w:val="00885C2F"/>
    <w:rsid w:val="00891E18"/>
    <w:rsid w:val="008971BF"/>
    <w:rsid w:val="008A4F09"/>
    <w:rsid w:val="008B0919"/>
    <w:rsid w:val="008B6393"/>
    <w:rsid w:val="008B6651"/>
    <w:rsid w:val="008B6983"/>
    <w:rsid w:val="008D2405"/>
    <w:rsid w:val="008F63DC"/>
    <w:rsid w:val="00902099"/>
    <w:rsid w:val="009142BE"/>
    <w:rsid w:val="00916A84"/>
    <w:rsid w:val="0094648B"/>
    <w:rsid w:val="00950065"/>
    <w:rsid w:val="00956BCA"/>
    <w:rsid w:val="0098125D"/>
    <w:rsid w:val="009935E7"/>
    <w:rsid w:val="009940E4"/>
    <w:rsid w:val="009C54AA"/>
    <w:rsid w:val="009D2C7A"/>
    <w:rsid w:val="009D4D0B"/>
    <w:rsid w:val="009D59AC"/>
    <w:rsid w:val="009D5E73"/>
    <w:rsid w:val="009E1885"/>
    <w:rsid w:val="009E1C78"/>
    <w:rsid w:val="009E347F"/>
    <w:rsid w:val="009F4106"/>
    <w:rsid w:val="009F756F"/>
    <w:rsid w:val="00A019F5"/>
    <w:rsid w:val="00A11645"/>
    <w:rsid w:val="00A60729"/>
    <w:rsid w:val="00A70722"/>
    <w:rsid w:val="00A7710D"/>
    <w:rsid w:val="00A7715A"/>
    <w:rsid w:val="00A81677"/>
    <w:rsid w:val="00A925CF"/>
    <w:rsid w:val="00A96942"/>
    <w:rsid w:val="00AA0739"/>
    <w:rsid w:val="00AC629E"/>
    <w:rsid w:val="00AE0FD5"/>
    <w:rsid w:val="00AE1BE4"/>
    <w:rsid w:val="00AF31CC"/>
    <w:rsid w:val="00B028C0"/>
    <w:rsid w:val="00B05A35"/>
    <w:rsid w:val="00B07D79"/>
    <w:rsid w:val="00B11C9D"/>
    <w:rsid w:val="00B145DD"/>
    <w:rsid w:val="00B17820"/>
    <w:rsid w:val="00B25C16"/>
    <w:rsid w:val="00B342E0"/>
    <w:rsid w:val="00B45DBF"/>
    <w:rsid w:val="00B74736"/>
    <w:rsid w:val="00B779FF"/>
    <w:rsid w:val="00B822A5"/>
    <w:rsid w:val="00B94A51"/>
    <w:rsid w:val="00BB00AD"/>
    <w:rsid w:val="00BE6CD7"/>
    <w:rsid w:val="00BF7114"/>
    <w:rsid w:val="00BF716A"/>
    <w:rsid w:val="00C05590"/>
    <w:rsid w:val="00C0661C"/>
    <w:rsid w:val="00C0664A"/>
    <w:rsid w:val="00C067BD"/>
    <w:rsid w:val="00C155F5"/>
    <w:rsid w:val="00C235D0"/>
    <w:rsid w:val="00C25005"/>
    <w:rsid w:val="00C50084"/>
    <w:rsid w:val="00C650B3"/>
    <w:rsid w:val="00C8217E"/>
    <w:rsid w:val="00C86346"/>
    <w:rsid w:val="00C87090"/>
    <w:rsid w:val="00C903C3"/>
    <w:rsid w:val="00C95944"/>
    <w:rsid w:val="00CA4313"/>
    <w:rsid w:val="00CB3DF5"/>
    <w:rsid w:val="00CD3220"/>
    <w:rsid w:val="00CD7965"/>
    <w:rsid w:val="00D202D1"/>
    <w:rsid w:val="00D27BA2"/>
    <w:rsid w:val="00D349EE"/>
    <w:rsid w:val="00D369C9"/>
    <w:rsid w:val="00D401F3"/>
    <w:rsid w:val="00D447F2"/>
    <w:rsid w:val="00D608DF"/>
    <w:rsid w:val="00D613DB"/>
    <w:rsid w:val="00D65928"/>
    <w:rsid w:val="00D70208"/>
    <w:rsid w:val="00D73844"/>
    <w:rsid w:val="00D83FAC"/>
    <w:rsid w:val="00D926C9"/>
    <w:rsid w:val="00DA41B8"/>
    <w:rsid w:val="00DB58D1"/>
    <w:rsid w:val="00DE7F16"/>
    <w:rsid w:val="00E02069"/>
    <w:rsid w:val="00E122B2"/>
    <w:rsid w:val="00E45ECD"/>
    <w:rsid w:val="00E46F9D"/>
    <w:rsid w:val="00E51482"/>
    <w:rsid w:val="00E52AA7"/>
    <w:rsid w:val="00E53047"/>
    <w:rsid w:val="00E5387F"/>
    <w:rsid w:val="00E57272"/>
    <w:rsid w:val="00E64C68"/>
    <w:rsid w:val="00E65A18"/>
    <w:rsid w:val="00E708A1"/>
    <w:rsid w:val="00E72862"/>
    <w:rsid w:val="00E7579C"/>
    <w:rsid w:val="00E77380"/>
    <w:rsid w:val="00E80932"/>
    <w:rsid w:val="00E82BA8"/>
    <w:rsid w:val="00E924BE"/>
    <w:rsid w:val="00EA36E3"/>
    <w:rsid w:val="00EC1FFB"/>
    <w:rsid w:val="00ED2A43"/>
    <w:rsid w:val="00ED3B53"/>
    <w:rsid w:val="00F003D5"/>
    <w:rsid w:val="00F30C6E"/>
    <w:rsid w:val="00F370E5"/>
    <w:rsid w:val="00F40D13"/>
    <w:rsid w:val="00F765D6"/>
    <w:rsid w:val="00F839C4"/>
    <w:rsid w:val="00FA5135"/>
    <w:rsid w:val="00FA60AD"/>
    <w:rsid w:val="00FB0302"/>
    <w:rsid w:val="00FB3E19"/>
    <w:rsid w:val="00FC5479"/>
    <w:rsid w:val="00FC6751"/>
    <w:rsid w:val="00FD1145"/>
    <w:rsid w:val="00FD210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A2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 w:type="paragraph" w:styleId="af7">
    <w:name w:val="Normal (Web)"/>
    <w:basedOn w:val="a"/>
    <w:uiPriority w:val="99"/>
    <w:semiHidden/>
    <w:unhideWhenUsed/>
    <w:locked/>
    <w:rsid w:val="002370D4"/>
    <w:pPr>
      <w:spacing w:before="100" w:beforeAutospacing="1" w:after="100" w:afterAutospacing="1" w:line="240" w:lineRule="auto"/>
    </w:pPr>
    <w:rPr>
      <w:rFonts w:ascii="宋体" w:eastAsia="宋体" w:hAnsi="宋体" w:cs="宋体"/>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 w:type="paragraph" w:styleId="af7">
    <w:name w:val="Normal (Web)"/>
    <w:basedOn w:val="a"/>
    <w:uiPriority w:val="99"/>
    <w:semiHidden/>
    <w:unhideWhenUsed/>
    <w:locked/>
    <w:rsid w:val="002370D4"/>
    <w:pPr>
      <w:spacing w:before="100" w:beforeAutospacing="1" w:after="100" w:afterAutospacing="1" w:line="240" w:lineRule="auto"/>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410">
      <w:bodyDiv w:val="1"/>
      <w:marLeft w:val="0"/>
      <w:marRight w:val="0"/>
      <w:marTop w:val="0"/>
      <w:marBottom w:val="0"/>
      <w:divBdr>
        <w:top w:val="none" w:sz="0" w:space="0" w:color="auto"/>
        <w:left w:val="none" w:sz="0" w:space="0" w:color="auto"/>
        <w:bottom w:val="none" w:sz="0" w:space="0" w:color="auto"/>
        <w:right w:val="none" w:sz="0" w:space="0" w:color="auto"/>
      </w:divBdr>
    </w:div>
    <w:div w:id="98257880">
      <w:bodyDiv w:val="1"/>
      <w:marLeft w:val="0"/>
      <w:marRight w:val="0"/>
      <w:marTop w:val="0"/>
      <w:marBottom w:val="0"/>
      <w:divBdr>
        <w:top w:val="none" w:sz="0" w:space="0" w:color="auto"/>
        <w:left w:val="none" w:sz="0" w:space="0" w:color="auto"/>
        <w:bottom w:val="none" w:sz="0" w:space="0" w:color="auto"/>
        <w:right w:val="none" w:sz="0" w:space="0" w:color="auto"/>
      </w:divBdr>
    </w:div>
    <w:div w:id="680818799">
      <w:bodyDiv w:val="1"/>
      <w:marLeft w:val="0"/>
      <w:marRight w:val="0"/>
      <w:marTop w:val="0"/>
      <w:marBottom w:val="0"/>
      <w:divBdr>
        <w:top w:val="none" w:sz="0" w:space="0" w:color="auto"/>
        <w:left w:val="none" w:sz="0" w:space="0" w:color="auto"/>
        <w:bottom w:val="none" w:sz="0" w:space="0" w:color="auto"/>
        <w:right w:val="none" w:sz="0" w:space="0" w:color="auto"/>
      </w:divBdr>
    </w:div>
    <w:div w:id="966357164">
      <w:bodyDiv w:val="1"/>
      <w:marLeft w:val="0"/>
      <w:marRight w:val="0"/>
      <w:marTop w:val="0"/>
      <w:marBottom w:val="0"/>
      <w:divBdr>
        <w:top w:val="none" w:sz="0" w:space="0" w:color="auto"/>
        <w:left w:val="none" w:sz="0" w:space="0" w:color="auto"/>
        <w:bottom w:val="none" w:sz="0" w:space="0" w:color="auto"/>
        <w:right w:val="none" w:sz="0" w:space="0" w:color="auto"/>
      </w:divBdr>
    </w:div>
    <w:div w:id="1022123817">
      <w:bodyDiv w:val="1"/>
      <w:marLeft w:val="0"/>
      <w:marRight w:val="0"/>
      <w:marTop w:val="0"/>
      <w:marBottom w:val="0"/>
      <w:divBdr>
        <w:top w:val="none" w:sz="0" w:space="0" w:color="auto"/>
        <w:left w:val="none" w:sz="0" w:space="0" w:color="auto"/>
        <w:bottom w:val="none" w:sz="0" w:space="0" w:color="auto"/>
        <w:right w:val="none" w:sz="0" w:space="0" w:color="auto"/>
      </w:divBdr>
    </w:div>
    <w:div w:id="1451391955">
      <w:bodyDiv w:val="1"/>
      <w:marLeft w:val="0"/>
      <w:marRight w:val="0"/>
      <w:marTop w:val="0"/>
      <w:marBottom w:val="0"/>
      <w:divBdr>
        <w:top w:val="none" w:sz="0" w:space="0" w:color="auto"/>
        <w:left w:val="none" w:sz="0" w:space="0" w:color="auto"/>
        <w:bottom w:val="none" w:sz="0" w:space="0" w:color="auto"/>
        <w:right w:val="none" w:sz="0" w:space="0" w:color="auto"/>
      </w:divBdr>
    </w:div>
    <w:div w:id="14887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423</TotalTime>
  <Pages>6</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11404</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Hanlu Huang</cp:lastModifiedBy>
  <cp:revision>21</cp:revision>
  <cp:lastPrinted>1901-01-01T08:00:00Z</cp:lastPrinted>
  <dcterms:created xsi:type="dcterms:W3CDTF">2015-06-10T04:20:00Z</dcterms:created>
  <dcterms:modified xsi:type="dcterms:W3CDTF">2015-06-12T01:03:00Z</dcterms:modified>
  <cp:category>Business</cp:category>
</cp:coreProperties>
</file>