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Layout w:type="fixed"/>
        <w:tblCellMar>
          <w:left w:w="115" w:type="dxa"/>
          <w:right w:w="115" w:type="dxa"/>
        </w:tblCellMar>
        <w:tblLook w:val="0600" w:firstRow="0" w:lastRow="0" w:firstColumn="0" w:lastColumn="0" w:noHBand="1" w:noVBand="1"/>
      </w:tblPr>
      <w:tblGrid>
        <w:gridCol w:w="3600"/>
        <w:gridCol w:w="720"/>
        <w:gridCol w:w="6470"/>
      </w:tblGrid>
      <w:tr w:rsidR="000629D5" w14:paraId="044D3DB2" w14:textId="77777777" w:rsidTr="000F46E6">
        <w:trPr>
          <w:trHeight w:val="4032"/>
        </w:trPr>
        <w:tc>
          <w:tcPr>
            <w:tcW w:w="3600" w:type="dxa"/>
            <w:vAlign w:val="bottom"/>
          </w:tcPr>
          <w:p w14:paraId="70015FBE" w14:textId="7AF65219" w:rsidR="000629D5" w:rsidRDefault="00612DF8" w:rsidP="001B2ABD">
            <w:pPr>
              <w:tabs>
                <w:tab w:val="left" w:pos="990"/>
              </w:tabs>
              <w:jc w:val="center"/>
            </w:pPr>
            <w:r>
              <w:rPr>
                <w:noProof/>
              </w:rPr>
              <w:drawing>
                <wp:inline distT="0" distB="0" distL="0" distR="0" wp14:anchorId="56B88C48" wp14:editId="54DB3975">
                  <wp:extent cx="2123758" cy="2139612"/>
                  <wp:effectExtent l="133350" t="114300" r="105410" b="146685"/>
                  <wp:docPr id="1" name="Picture 1" descr="A person sitting at a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erson sitting at a table&#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2127578" cy="214346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tc>
        <w:tc>
          <w:tcPr>
            <w:tcW w:w="720" w:type="dxa"/>
          </w:tcPr>
          <w:p w14:paraId="7FC2DE67" w14:textId="77777777" w:rsidR="000629D5" w:rsidRDefault="000629D5" w:rsidP="000C45FF">
            <w:pPr>
              <w:tabs>
                <w:tab w:val="left" w:pos="990"/>
              </w:tabs>
            </w:pPr>
          </w:p>
        </w:tc>
        <w:tc>
          <w:tcPr>
            <w:tcW w:w="6470" w:type="dxa"/>
            <w:vMerge w:val="restart"/>
            <w:vAlign w:val="center"/>
          </w:tcPr>
          <w:p w14:paraId="376498B8" w14:textId="34F6BC70" w:rsidR="00846D4F" w:rsidRPr="00846D4F" w:rsidRDefault="000629D5" w:rsidP="00486A47">
            <w:r w:rsidRPr="00BF09B3">
              <w:t xml:space="preserve">Dear </w:t>
            </w:r>
            <w:r w:rsidR="00486A47">
              <w:t>class ENGL301</w:t>
            </w:r>
            <w:r w:rsidRPr="00BF09B3">
              <w:t>,</w:t>
            </w:r>
          </w:p>
          <w:p w14:paraId="29439D92" w14:textId="41B1DC22" w:rsidR="00846D4F" w:rsidRPr="00846D4F" w:rsidRDefault="00486A47" w:rsidP="00846D4F">
            <w:r>
              <w:t xml:space="preserve">Is your team looking for an enthusiastic, reliable writing team member who is always striving for excellence and professionalism? If so, please consider me as a potential candidate for your writing team. </w:t>
            </w:r>
            <w:r w:rsidR="001001E7">
              <w:t xml:space="preserve">I am a </w:t>
            </w:r>
            <w:r w:rsidR="00A05AD1">
              <w:t>fourth-year</w:t>
            </w:r>
            <w:r w:rsidR="001001E7">
              <w:t xml:space="preserve"> business student studying real estate and I love </w:t>
            </w:r>
            <w:r w:rsidR="008B4786">
              <w:t xml:space="preserve">reading. </w:t>
            </w:r>
            <w:r>
              <w:t xml:space="preserve">Below </w:t>
            </w:r>
            <w:r w:rsidR="00A05AD1">
              <w:t>are</w:t>
            </w:r>
            <w:r>
              <w:t xml:space="preserve"> my experience</w:t>
            </w:r>
            <w:r w:rsidR="00A05AD1">
              <w:t>s</w:t>
            </w:r>
            <w:r>
              <w:t xml:space="preserve"> as the president of the Vancouver Housing Market club and a past sponsorship director of YNOTFORTOTS</w:t>
            </w:r>
            <w:r w:rsidR="004471BC">
              <w:t>, a children’s charity club</w:t>
            </w:r>
            <w:r>
              <w:t>.</w:t>
            </w:r>
          </w:p>
          <w:p w14:paraId="060033E3" w14:textId="719C2387" w:rsidR="00486A47" w:rsidRPr="00846D4F" w:rsidRDefault="00310A42" w:rsidP="00486A47">
            <w:pPr>
              <w:pStyle w:val="ListBullet"/>
              <w:numPr>
                <w:ilvl w:val="0"/>
                <w:numId w:val="0"/>
              </w:numPr>
            </w:pPr>
            <w:r w:rsidRPr="00310A42">
              <w:t>I was the sponsorship director of YNOTFORTOTS from 2019-20</w:t>
            </w:r>
            <w:r>
              <w:t xml:space="preserve"> and </w:t>
            </w:r>
            <w:r w:rsidRPr="00310A42">
              <w:t>I was responsible for cold calling and emailing businesses and managing external relationships with businesses. I have been constantly writing emails</w:t>
            </w:r>
            <w:r>
              <w:t xml:space="preserve"> to different organizations with the goal of forming a successful partnership</w:t>
            </w:r>
            <w:r w:rsidRPr="00310A42">
              <w:t xml:space="preserve">. </w:t>
            </w:r>
            <w:r>
              <w:t>As a result</w:t>
            </w:r>
            <w:r w:rsidRPr="00310A42">
              <w:t>, I have successfully secured three reliable partnerships with Café de Crepe, Aphrodite Organic tea shop and the Mustache</w:t>
            </w:r>
            <w:r>
              <w:t xml:space="preserve"> </w:t>
            </w:r>
            <w:r>
              <w:t>i</w:t>
            </w:r>
            <w:r w:rsidRPr="00310A42">
              <w:t xml:space="preserve">n a short period of one month. Our members </w:t>
            </w:r>
            <w:r>
              <w:t>were able to</w:t>
            </w:r>
            <w:r w:rsidRPr="00310A42">
              <w:t xml:space="preserve"> enjoy discount</w:t>
            </w:r>
            <w:r w:rsidR="00FB7407">
              <w:t>s</w:t>
            </w:r>
            <w:r w:rsidRPr="00310A42">
              <w:t xml:space="preserve"> when purchasing at their shops.</w:t>
            </w:r>
            <w:r>
              <w:t xml:space="preserve"> </w:t>
            </w:r>
            <w:r w:rsidR="00486A47">
              <w:t xml:space="preserve">Currently, I am </w:t>
            </w:r>
            <w:r w:rsidR="0004024A">
              <w:t xml:space="preserve">the President of the Vancouver Housing Market club </w:t>
            </w:r>
            <w:r w:rsidR="00FB7407">
              <w:t>and</w:t>
            </w:r>
            <w:r w:rsidR="0004024A">
              <w:t xml:space="preserve"> I manage a team of four executive members and provided real estate knowledge to our members. My main job is to write promotional letters, design brochures and posters, organize and conduct interviews with industry professionals, and collaborate in writing the monthly newsletter.</w:t>
            </w:r>
          </w:p>
          <w:p w14:paraId="28265E61" w14:textId="5E8FF359" w:rsidR="000629D5" w:rsidRDefault="00A74959" w:rsidP="0004024A">
            <w:r>
              <w:t>I may not be the most eloquent writer, but I am always motivated to</w:t>
            </w:r>
            <w:r w:rsidR="00F559C1">
              <w:t xml:space="preserve"> upgrade</w:t>
            </w:r>
            <w:r w:rsidR="0048675D">
              <w:t xml:space="preserve"> myself</w:t>
            </w:r>
            <w:r>
              <w:t>. I understand that while English is not my first language, I will have to dedicate much more time just to improve my writing skills.</w:t>
            </w:r>
            <w:r w:rsidR="00F559C1">
              <w:t xml:space="preserve"> </w:t>
            </w:r>
            <w:r w:rsidR="00FA418F">
              <w:t>That is</w:t>
            </w:r>
            <w:r w:rsidR="00F559C1">
              <w:t xml:space="preserve"> why I have </w:t>
            </w:r>
            <w:r w:rsidR="007A63C6">
              <w:t>participated in</w:t>
            </w:r>
            <w:r w:rsidR="00FA418F">
              <w:t xml:space="preserve"> the</w:t>
            </w:r>
            <w:r w:rsidR="007A63C6">
              <w:t xml:space="preserve"> roles listed above.</w:t>
            </w:r>
            <w:r>
              <w:t xml:space="preserve"> </w:t>
            </w:r>
            <w:r w:rsidR="00B33369">
              <w:t>In</w:t>
            </w:r>
            <w:r w:rsidR="000268F1">
              <w:t xml:space="preserve"> ENGL</w:t>
            </w:r>
            <w:r w:rsidR="007A63C6">
              <w:t xml:space="preserve"> </w:t>
            </w:r>
            <w:r w:rsidR="000268F1">
              <w:t>301</w:t>
            </w:r>
            <w:r w:rsidR="00B33369">
              <w:t xml:space="preserve">, there will be </w:t>
            </w:r>
            <w:r w:rsidR="000569E9">
              <w:t xml:space="preserve">plenty of writing assignments we have to </w:t>
            </w:r>
            <w:r w:rsidR="007A63C6">
              <w:t>complete</w:t>
            </w:r>
            <w:r w:rsidR="00874E28">
              <w:t>.</w:t>
            </w:r>
            <w:r w:rsidR="000569E9">
              <w:t xml:space="preserve"> </w:t>
            </w:r>
            <w:r w:rsidR="00874E28">
              <w:t>T</w:t>
            </w:r>
            <w:r w:rsidR="0092440F">
              <w:t>hat is</w:t>
            </w:r>
            <w:r w:rsidR="000569E9">
              <w:t xml:space="preserve"> why you should have someone who </w:t>
            </w:r>
            <w:r w:rsidR="0092440F">
              <w:t>ha</w:t>
            </w:r>
            <w:r w:rsidR="00FA418F">
              <w:t>s</w:t>
            </w:r>
            <w:r w:rsidR="0092440F">
              <w:t xml:space="preserve"> </w:t>
            </w:r>
            <w:r w:rsidR="00966734">
              <w:t xml:space="preserve">the </w:t>
            </w:r>
            <w:r w:rsidR="0092440F">
              <w:t>experience in technical writing</w:t>
            </w:r>
            <w:r w:rsidR="00874E28">
              <w:t xml:space="preserve"> and have done it multiple times</w:t>
            </w:r>
            <w:r w:rsidR="0092440F">
              <w:t xml:space="preserve">. </w:t>
            </w:r>
            <w:r w:rsidR="0004024A">
              <w:t xml:space="preserve">If you think I will be a good fit, please do not hesitate </w:t>
            </w:r>
            <w:r w:rsidR="00711B34">
              <w:t>and</w:t>
            </w:r>
            <w:r w:rsidR="0004024A">
              <w:t xml:space="preserve"> contact me.</w:t>
            </w:r>
            <w:r w:rsidR="00B16F26">
              <w:t xml:space="preserve"> </w:t>
            </w:r>
          </w:p>
          <w:p w14:paraId="357AAF9D" w14:textId="77777777" w:rsidR="00A05AD1" w:rsidRPr="00BF09B3" w:rsidRDefault="00A05AD1" w:rsidP="0004024A"/>
          <w:p w14:paraId="62FF6748" w14:textId="05CB6A77" w:rsidR="000629D5" w:rsidRPr="00BF09B3" w:rsidRDefault="00711B34" w:rsidP="00846D4F">
            <w:r>
              <w:t>Sincerely,</w:t>
            </w:r>
          </w:p>
          <w:p w14:paraId="7B2A3043" w14:textId="33A94B04" w:rsidR="000629D5" w:rsidRDefault="00612DF8" w:rsidP="00846D4F">
            <w:r>
              <w:t>Barton Lui</w:t>
            </w:r>
          </w:p>
          <w:p w14:paraId="1C8A64E4" w14:textId="2D4EA0AA" w:rsidR="000629D5" w:rsidRDefault="000629D5" w:rsidP="00846D4F"/>
        </w:tc>
      </w:tr>
      <w:tr w:rsidR="000629D5" w14:paraId="39F44037" w14:textId="77777777" w:rsidTr="000F46E6">
        <w:trPr>
          <w:trHeight w:val="9504"/>
        </w:trPr>
        <w:tc>
          <w:tcPr>
            <w:tcW w:w="3600" w:type="dxa"/>
            <w:vAlign w:val="bottom"/>
          </w:tcPr>
          <w:p w14:paraId="2244985A" w14:textId="24F24976" w:rsidR="000629D5" w:rsidRPr="00612DF8" w:rsidRDefault="00612DF8" w:rsidP="00846D4F">
            <w:pPr>
              <w:pStyle w:val="Title"/>
              <w:rPr>
                <w:sz w:val="84"/>
                <w:szCs w:val="84"/>
              </w:rPr>
            </w:pPr>
            <w:r w:rsidRPr="00612DF8">
              <w:rPr>
                <w:sz w:val="84"/>
                <w:szCs w:val="84"/>
              </w:rPr>
              <w:t>Barton Lui</w:t>
            </w:r>
          </w:p>
          <w:p w14:paraId="3C95817F" w14:textId="7C4ED480" w:rsidR="000629D5" w:rsidRPr="008B4786" w:rsidRDefault="00486A47" w:rsidP="000629D5">
            <w:pPr>
              <w:pStyle w:val="Subtitle"/>
              <w:rPr>
                <w:color w:val="auto"/>
                <w:spacing w:val="1"/>
                <w:w w:val="97"/>
                <w:sz w:val="36"/>
                <w:szCs w:val="36"/>
              </w:rPr>
            </w:pPr>
            <w:r w:rsidRPr="00B16F26">
              <w:rPr>
                <w:spacing w:val="1"/>
                <w:w w:val="36"/>
                <w:sz w:val="36"/>
                <w:szCs w:val="36"/>
              </w:rPr>
              <w:t>Professional writing team membe</w:t>
            </w:r>
            <w:r w:rsidRPr="00B16F26">
              <w:rPr>
                <w:spacing w:val="6"/>
                <w:w w:val="36"/>
                <w:sz w:val="36"/>
                <w:szCs w:val="36"/>
              </w:rPr>
              <w:t>r</w:t>
            </w:r>
          </w:p>
          <w:p w14:paraId="4E95C5F2" w14:textId="77777777" w:rsidR="000629D5" w:rsidRDefault="000629D5" w:rsidP="000629D5"/>
          <w:sdt>
            <w:sdtPr>
              <w:id w:val="-1954003311"/>
              <w:placeholder>
                <w:docPart w:val="6CCC0A62ECB14A9D9E0E7A08F057C4A4"/>
              </w:placeholder>
              <w:temporary/>
              <w:showingPlcHdr/>
              <w15:appearance w15:val="hidden"/>
            </w:sdtPr>
            <w:sdtEndPr/>
            <w:sdtContent>
              <w:p w14:paraId="62D7A277" w14:textId="77777777" w:rsidR="000629D5" w:rsidRPr="00846D4F" w:rsidRDefault="000629D5" w:rsidP="00846D4F">
                <w:pPr>
                  <w:pStyle w:val="Heading2"/>
                </w:pPr>
                <w:r w:rsidRPr="00846D4F">
                  <w:rPr>
                    <w:rStyle w:val="Heading2Char"/>
                    <w:b/>
                    <w:bCs/>
                    <w:caps/>
                  </w:rPr>
                  <w:t>CONTACT</w:t>
                </w:r>
              </w:p>
            </w:sdtContent>
          </w:sdt>
          <w:sdt>
            <w:sdtPr>
              <w:id w:val="1111563247"/>
              <w:placeholder>
                <w:docPart w:val="AE817E3204CC48AC8705FC39453217FD"/>
              </w:placeholder>
              <w:temporary/>
              <w:showingPlcHdr/>
              <w15:appearance w15:val="hidden"/>
            </w:sdtPr>
            <w:sdtEndPr/>
            <w:sdtContent>
              <w:p w14:paraId="05808900" w14:textId="77777777" w:rsidR="000629D5" w:rsidRDefault="000629D5" w:rsidP="000629D5">
                <w:pPr>
                  <w:pStyle w:val="ContactDetails"/>
                </w:pPr>
                <w:r w:rsidRPr="004D3011">
                  <w:t>PHONE:</w:t>
                </w:r>
              </w:p>
            </w:sdtContent>
          </w:sdt>
          <w:p w14:paraId="2F146957" w14:textId="7CB9C718" w:rsidR="000629D5" w:rsidRDefault="00612DF8" w:rsidP="000629D5">
            <w:pPr>
              <w:pStyle w:val="ContactDetails"/>
            </w:pPr>
            <w:r>
              <w:t>604-715-5568</w:t>
            </w:r>
          </w:p>
          <w:p w14:paraId="3D1A0C1E" w14:textId="77777777" w:rsidR="000629D5" w:rsidRPr="004D3011" w:rsidRDefault="000629D5" w:rsidP="000629D5">
            <w:pPr>
              <w:pStyle w:val="NoSpacing"/>
            </w:pPr>
          </w:p>
          <w:sdt>
            <w:sdtPr>
              <w:id w:val="67859272"/>
              <w:placeholder>
                <w:docPart w:val="4B51D4D59EBC4B2DA1D5E7CBEF7D8980"/>
              </w:placeholder>
              <w:temporary/>
              <w:showingPlcHdr/>
              <w15:appearance w15:val="hidden"/>
            </w:sdtPr>
            <w:sdtEndPr/>
            <w:sdtContent>
              <w:p w14:paraId="2B4FA8C0" w14:textId="77777777" w:rsidR="000629D5" w:rsidRDefault="000629D5" w:rsidP="000629D5">
                <w:pPr>
                  <w:pStyle w:val="ContactDetails"/>
                </w:pPr>
                <w:r w:rsidRPr="004D3011">
                  <w:t>WEBSITE:</w:t>
                </w:r>
              </w:p>
            </w:sdtContent>
          </w:sdt>
          <w:p w14:paraId="2A099D07" w14:textId="643A98EE" w:rsidR="000629D5" w:rsidRDefault="00124BB0" w:rsidP="000629D5">
            <w:pPr>
              <w:pStyle w:val="ContactDetails"/>
            </w:pPr>
            <w:hyperlink r:id="rId11" w:history="1">
              <w:r w:rsidR="00612DF8">
                <w:rPr>
                  <w:rStyle w:val="Hyperlink"/>
                </w:rPr>
                <w:t>https://www.linkedin.com/in/lui-barton-0a774093/</w:t>
              </w:r>
            </w:hyperlink>
          </w:p>
          <w:p w14:paraId="4DD9CFC3" w14:textId="77777777" w:rsidR="000629D5" w:rsidRDefault="000629D5" w:rsidP="000629D5">
            <w:pPr>
              <w:pStyle w:val="NoSpacing"/>
            </w:pPr>
          </w:p>
          <w:sdt>
            <w:sdtPr>
              <w:id w:val="-240260293"/>
              <w:placeholder>
                <w:docPart w:val="8F1BFD61FE614C2FAD7D7C14F0E05118"/>
              </w:placeholder>
              <w:temporary/>
              <w:showingPlcHdr/>
              <w15:appearance w15:val="hidden"/>
            </w:sdtPr>
            <w:sdtEndPr/>
            <w:sdtContent>
              <w:p w14:paraId="38044ADA" w14:textId="77777777" w:rsidR="000629D5" w:rsidRDefault="000629D5" w:rsidP="000629D5">
                <w:pPr>
                  <w:pStyle w:val="ContactDetails"/>
                </w:pPr>
                <w:r w:rsidRPr="004D3011">
                  <w:t>EMAIL:</w:t>
                </w:r>
              </w:p>
            </w:sdtContent>
          </w:sdt>
          <w:p w14:paraId="17B84CF6" w14:textId="2A7750F8" w:rsidR="000629D5" w:rsidRPr="00846D4F" w:rsidRDefault="00612DF8" w:rsidP="000629D5">
            <w:pPr>
              <w:pStyle w:val="ContactDetails"/>
              <w:rPr>
                <w:rStyle w:val="Hyperlink"/>
              </w:rPr>
            </w:pPr>
            <w:r>
              <w:rPr>
                <w:rStyle w:val="Hyperlink"/>
              </w:rPr>
              <w:t>Bartonlui.ca@gmail.com</w:t>
            </w:r>
          </w:p>
        </w:tc>
        <w:tc>
          <w:tcPr>
            <w:tcW w:w="720" w:type="dxa"/>
          </w:tcPr>
          <w:p w14:paraId="146D42F3" w14:textId="77777777" w:rsidR="000629D5" w:rsidRDefault="000629D5" w:rsidP="000C45FF">
            <w:pPr>
              <w:tabs>
                <w:tab w:val="left" w:pos="990"/>
              </w:tabs>
            </w:pPr>
          </w:p>
        </w:tc>
        <w:tc>
          <w:tcPr>
            <w:tcW w:w="6470" w:type="dxa"/>
            <w:vMerge/>
          </w:tcPr>
          <w:p w14:paraId="3EAE25FD" w14:textId="77777777" w:rsidR="000629D5" w:rsidRPr="004D3011" w:rsidRDefault="000629D5" w:rsidP="004D3011">
            <w:pPr>
              <w:rPr>
                <w:color w:val="FFFFFF" w:themeColor="background1"/>
              </w:rPr>
            </w:pPr>
          </w:p>
        </w:tc>
      </w:tr>
    </w:tbl>
    <w:p w14:paraId="6A5047A2" w14:textId="77777777" w:rsidR="0043117B" w:rsidRPr="00846D4F" w:rsidRDefault="00124BB0" w:rsidP="00846D4F">
      <w:pPr>
        <w:tabs>
          <w:tab w:val="left" w:pos="990"/>
        </w:tabs>
        <w:spacing w:after="0"/>
        <w:rPr>
          <w:sz w:val="8"/>
        </w:rPr>
      </w:pPr>
    </w:p>
    <w:sectPr w:rsidR="0043117B" w:rsidRPr="00846D4F" w:rsidSect="000C45FF">
      <w:head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407661" w14:textId="77777777" w:rsidR="00124BB0" w:rsidRDefault="00124BB0" w:rsidP="000C45FF">
      <w:r>
        <w:separator/>
      </w:r>
    </w:p>
  </w:endnote>
  <w:endnote w:type="continuationSeparator" w:id="0">
    <w:p w14:paraId="071066B3" w14:textId="77777777" w:rsidR="00124BB0" w:rsidRDefault="00124BB0" w:rsidP="000C45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Meiryo">
    <w:altName w:val="メイリオ"/>
    <w:charset w:val="80"/>
    <w:family w:val="swiss"/>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C4B2B4" w14:textId="77777777" w:rsidR="00124BB0" w:rsidRDefault="00124BB0" w:rsidP="000C45FF">
      <w:r>
        <w:separator/>
      </w:r>
    </w:p>
  </w:footnote>
  <w:footnote w:type="continuationSeparator" w:id="0">
    <w:p w14:paraId="3DA4C780" w14:textId="77777777" w:rsidR="00124BB0" w:rsidRDefault="00124BB0" w:rsidP="000C45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361DFD" w14:textId="77777777" w:rsidR="000C45FF" w:rsidRDefault="000C45FF">
    <w:pPr>
      <w:pStyle w:val="Header"/>
    </w:pPr>
    <w:r>
      <w:rPr>
        <w:noProof/>
      </w:rPr>
      <w:drawing>
        <wp:anchor distT="0" distB="0" distL="114300" distR="114300" simplePos="0" relativeHeight="251658240" behindDoc="1" locked="0" layoutInCell="1" allowOverlap="1" wp14:anchorId="24CC09CD" wp14:editId="42A0B272">
          <wp:simplePos x="0" y="0"/>
          <wp:positionH relativeFrom="page">
            <wp:align>center</wp:align>
          </wp:positionH>
          <wp:positionV relativeFrom="page">
            <wp:align>center</wp:align>
          </wp:positionV>
          <wp:extent cx="7260336" cy="9628632"/>
          <wp:effectExtent l="0" t="0" r="0" b="0"/>
          <wp:wrapNone/>
          <wp:docPr id="3" name="Graphic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7260336" cy="9628632"/>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1AE748F"/>
    <w:multiLevelType w:val="hybridMultilevel"/>
    <w:tmpl w:val="DBA04926"/>
    <w:lvl w:ilvl="0" w:tplc="90A47612">
      <w:start w:val="1"/>
      <w:numFmt w:val="bullet"/>
      <w:pStyle w:val="ListBullet"/>
      <w:lvlText w:val=""/>
      <w:lvlJc w:val="left"/>
      <w:pPr>
        <w:tabs>
          <w:tab w:val="num" w:pos="360"/>
        </w:tabs>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isplayBackgroundShape/>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2DF8"/>
    <w:rsid w:val="000268F1"/>
    <w:rsid w:val="00036450"/>
    <w:rsid w:val="0004024A"/>
    <w:rsid w:val="000569E9"/>
    <w:rsid w:val="00061C84"/>
    <w:rsid w:val="000629D5"/>
    <w:rsid w:val="00076632"/>
    <w:rsid w:val="000C45FF"/>
    <w:rsid w:val="000E3FD1"/>
    <w:rsid w:val="000F46E6"/>
    <w:rsid w:val="001001E7"/>
    <w:rsid w:val="00124BB0"/>
    <w:rsid w:val="00180329"/>
    <w:rsid w:val="0019001F"/>
    <w:rsid w:val="001A74A5"/>
    <w:rsid w:val="001B2ABD"/>
    <w:rsid w:val="001D2335"/>
    <w:rsid w:val="001E1759"/>
    <w:rsid w:val="001F1ECC"/>
    <w:rsid w:val="002400EB"/>
    <w:rsid w:val="00244620"/>
    <w:rsid w:val="00256CF7"/>
    <w:rsid w:val="0030481B"/>
    <w:rsid w:val="00310A42"/>
    <w:rsid w:val="004071FC"/>
    <w:rsid w:val="00420434"/>
    <w:rsid w:val="00445947"/>
    <w:rsid w:val="004471BC"/>
    <w:rsid w:val="004813B3"/>
    <w:rsid w:val="0048675D"/>
    <w:rsid w:val="00486A47"/>
    <w:rsid w:val="00496591"/>
    <w:rsid w:val="004C63E4"/>
    <w:rsid w:val="004D3011"/>
    <w:rsid w:val="005645EE"/>
    <w:rsid w:val="005D6289"/>
    <w:rsid w:val="005E39D5"/>
    <w:rsid w:val="00612544"/>
    <w:rsid w:val="00612DF8"/>
    <w:rsid w:val="0062123A"/>
    <w:rsid w:val="00646E75"/>
    <w:rsid w:val="006517CB"/>
    <w:rsid w:val="006610D6"/>
    <w:rsid w:val="006771D0"/>
    <w:rsid w:val="00711B34"/>
    <w:rsid w:val="00715FCB"/>
    <w:rsid w:val="00743101"/>
    <w:rsid w:val="007867A0"/>
    <w:rsid w:val="007927F5"/>
    <w:rsid w:val="007A63C6"/>
    <w:rsid w:val="00802CA0"/>
    <w:rsid w:val="00846D4F"/>
    <w:rsid w:val="00874E28"/>
    <w:rsid w:val="008B0EF3"/>
    <w:rsid w:val="008B4786"/>
    <w:rsid w:val="008C1736"/>
    <w:rsid w:val="008F10A1"/>
    <w:rsid w:val="00922D5C"/>
    <w:rsid w:val="0092440F"/>
    <w:rsid w:val="00966734"/>
    <w:rsid w:val="0099374C"/>
    <w:rsid w:val="009E7C63"/>
    <w:rsid w:val="00A05AD1"/>
    <w:rsid w:val="00A10A67"/>
    <w:rsid w:val="00A2118D"/>
    <w:rsid w:val="00A74959"/>
    <w:rsid w:val="00AD76E2"/>
    <w:rsid w:val="00B16F26"/>
    <w:rsid w:val="00B20152"/>
    <w:rsid w:val="00B33369"/>
    <w:rsid w:val="00B70850"/>
    <w:rsid w:val="00B95219"/>
    <w:rsid w:val="00C066B6"/>
    <w:rsid w:val="00C37BA1"/>
    <w:rsid w:val="00C4674C"/>
    <w:rsid w:val="00C506CF"/>
    <w:rsid w:val="00C72BED"/>
    <w:rsid w:val="00C9578B"/>
    <w:rsid w:val="00CA562E"/>
    <w:rsid w:val="00CB2D30"/>
    <w:rsid w:val="00CF1D61"/>
    <w:rsid w:val="00D2522B"/>
    <w:rsid w:val="00D82F2F"/>
    <w:rsid w:val="00DA694B"/>
    <w:rsid w:val="00DD172A"/>
    <w:rsid w:val="00DE649A"/>
    <w:rsid w:val="00E25A26"/>
    <w:rsid w:val="00E55D74"/>
    <w:rsid w:val="00E70506"/>
    <w:rsid w:val="00E866EC"/>
    <w:rsid w:val="00E93B74"/>
    <w:rsid w:val="00EB3A62"/>
    <w:rsid w:val="00F559C1"/>
    <w:rsid w:val="00F60274"/>
    <w:rsid w:val="00F77FB9"/>
    <w:rsid w:val="00FA418F"/>
    <w:rsid w:val="00FB068F"/>
    <w:rsid w:val="00FB74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70287B"/>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semiHidden="1" w:uiPriority="5"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uiPriority="1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lsdException w:name="Hashtag" w:semiHidden="1"/>
    <w:lsdException w:name="Smart Link" w:semiHidden="1" w:unhideWhenUsed="1"/>
  </w:latentStyles>
  <w:style w:type="paragraph" w:default="1" w:styleId="Normal">
    <w:name w:val="Normal"/>
    <w:qFormat/>
    <w:rsid w:val="00846D4F"/>
    <w:pPr>
      <w:spacing w:after="200"/>
    </w:pPr>
    <w:rPr>
      <w:sz w:val="22"/>
      <w:szCs w:val="22"/>
    </w:rPr>
  </w:style>
  <w:style w:type="paragraph" w:styleId="Heading1">
    <w:name w:val="heading 1"/>
    <w:basedOn w:val="Normal"/>
    <w:next w:val="Normal"/>
    <w:link w:val="Heading1Char"/>
    <w:uiPriority w:val="9"/>
    <w:qFormat/>
    <w:rsid w:val="00AD76E2"/>
    <w:pPr>
      <w:keepNext/>
      <w:keepLines/>
      <w:spacing w:before="240"/>
      <w:outlineLvl w:val="0"/>
    </w:pPr>
    <w:rPr>
      <w:rFonts w:asciiTheme="majorHAnsi" w:eastAsiaTheme="majorEastAsia" w:hAnsiTheme="majorHAnsi" w:cstheme="majorBidi"/>
      <w:color w:val="548AB7" w:themeColor="accent1" w:themeShade="BF"/>
      <w:sz w:val="32"/>
      <w:szCs w:val="32"/>
    </w:rPr>
  </w:style>
  <w:style w:type="paragraph" w:styleId="Heading2">
    <w:name w:val="heading 2"/>
    <w:basedOn w:val="Normal"/>
    <w:next w:val="Normal"/>
    <w:link w:val="Heading2Char"/>
    <w:uiPriority w:val="9"/>
    <w:qFormat/>
    <w:rsid w:val="004D3011"/>
    <w:pPr>
      <w:keepNext/>
      <w:keepLines/>
      <w:pBdr>
        <w:bottom w:val="single" w:sz="8" w:space="1" w:color="94B6D2" w:themeColor="accent1"/>
      </w:pBdr>
      <w:spacing w:before="240" w:after="120"/>
      <w:outlineLvl w:val="1"/>
    </w:pPr>
    <w:rPr>
      <w:rFonts w:asciiTheme="majorHAnsi" w:eastAsiaTheme="majorEastAsia" w:hAnsiTheme="majorHAnsi" w:cstheme="majorBidi"/>
      <w:b/>
      <w:bCs/>
      <w:caps/>
      <w:szCs w:val="26"/>
    </w:rPr>
  </w:style>
  <w:style w:type="paragraph" w:styleId="Heading3">
    <w:name w:val="heading 3"/>
    <w:basedOn w:val="Normal"/>
    <w:next w:val="Normal"/>
    <w:link w:val="Heading3Char"/>
    <w:uiPriority w:val="9"/>
    <w:semiHidden/>
    <w:qFormat/>
    <w:rsid w:val="004D3011"/>
    <w:pPr>
      <w:keepNext/>
      <w:keepLines/>
      <w:spacing w:before="240" w:after="120"/>
      <w:outlineLvl w:val="2"/>
    </w:pPr>
    <w:rPr>
      <w:rFonts w:asciiTheme="majorHAnsi" w:eastAsiaTheme="majorEastAsia" w:hAnsiTheme="majorHAnsi" w:cstheme="majorBidi"/>
      <w:b/>
      <w:caps/>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D3011"/>
    <w:rPr>
      <w:rFonts w:asciiTheme="majorHAnsi" w:eastAsiaTheme="majorEastAsia" w:hAnsiTheme="majorHAnsi" w:cstheme="majorBidi"/>
      <w:b/>
      <w:bCs/>
      <w:caps/>
      <w:sz w:val="22"/>
      <w:szCs w:val="26"/>
    </w:rPr>
  </w:style>
  <w:style w:type="paragraph" w:styleId="Title">
    <w:name w:val="Title"/>
    <w:basedOn w:val="Normal"/>
    <w:next w:val="Normal"/>
    <w:link w:val="TitleChar"/>
    <w:uiPriority w:val="10"/>
    <w:qFormat/>
    <w:rsid w:val="001B2ABD"/>
    <w:rPr>
      <w:caps/>
      <w:color w:val="000000" w:themeColor="text1"/>
      <w:sz w:val="96"/>
      <w:szCs w:val="76"/>
    </w:rPr>
  </w:style>
  <w:style w:type="character" w:customStyle="1" w:styleId="TitleChar">
    <w:name w:val="Title Char"/>
    <w:basedOn w:val="DefaultParagraphFont"/>
    <w:link w:val="Title"/>
    <w:uiPriority w:val="10"/>
    <w:rsid w:val="001B2ABD"/>
    <w:rPr>
      <w:caps/>
      <w:color w:val="000000" w:themeColor="text1"/>
      <w:sz w:val="96"/>
      <w:szCs w:val="76"/>
    </w:rPr>
  </w:style>
  <w:style w:type="character" w:styleId="Emphasis">
    <w:name w:val="Emphasis"/>
    <w:basedOn w:val="DefaultParagraphFont"/>
    <w:uiPriority w:val="11"/>
    <w:semiHidden/>
    <w:qFormat/>
    <w:rsid w:val="00E25A26"/>
    <w:rPr>
      <w:i/>
      <w:iCs/>
    </w:rPr>
  </w:style>
  <w:style w:type="character" w:customStyle="1" w:styleId="Heading1Char">
    <w:name w:val="Heading 1 Char"/>
    <w:basedOn w:val="DefaultParagraphFont"/>
    <w:link w:val="Heading1"/>
    <w:uiPriority w:val="9"/>
    <w:rsid w:val="00AD76E2"/>
    <w:rPr>
      <w:rFonts w:asciiTheme="majorHAnsi" w:eastAsiaTheme="majorEastAsia" w:hAnsiTheme="majorHAnsi" w:cstheme="majorBidi"/>
      <w:color w:val="548AB7" w:themeColor="accent1" w:themeShade="BF"/>
      <w:sz w:val="32"/>
      <w:szCs w:val="32"/>
    </w:rPr>
  </w:style>
  <w:style w:type="paragraph" w:styleId="Date">
    <w:name w:val="Date"/>
    <w:basedOn w:val="Normal"/>
    <w:next w:val="Normal"/>
    <w:link w:val="DateChar"/>
    <w:uiPriority w:val="99"/>
    <w:rsid w:val="00036450"/>
  </w:style>
  <w:style w:type="character" w:customStyle="1" w:styleId="DateChar">
    <w:name w:val="Date Char"/>
    <w:basedOn w:val="DefaultParagraphFont"/>
    <w:link w:val="Date"/>
    <w:uiPriority w:val="99"/>
    <w:rsid w:val="00036450"/>
    <w:rPr>
      <w:sz w:val="18"/>
      <w:szCs w:val="22"/>
    </w:rPr>
  </w:style>
  <w:style w:type="character" w:styleId="Hyperlink">
    <w:name w:val="Hyperlink"/>
    <w:basedOn w:val="DefaultParagraphFont"/>
    <w:uiPriority w:val="99"/>
    <w:rsid w:val="00E93B74"/>
    <w:rPr>
      <w:color w:val="B85A22" w:themeColor="accent2" w:themeShade="BF"/>
      <w:u w:val="single"/>
    </w:rPr>
  </w:style>
  <w:style w:type="character" w:styleId="UnresolvedMention">
    <w:name w:val="Unresolved Mention"/>
    <w:basedOn w:val="DefaultParagraphFont"/>
    <w:uiPriority w:val="99"/>
    <w:semiHidden/>
    <w:rsid w:val="004813B3"/>
    <w:rPr>
      <w:color w:val="605E5C"/>
      <w:shd w:val="clear" w:color="auto" w:fill="E1DFDD"/>
    </w:rPr>
  </w:style>
  <w:style w:type="paragraph" w:styleId="Header">
    <w:name w:val="header"/>
    <w:basedOn w:val="Normal"/>
    <w:link w:val="HeaderChar"/>
    <w:uiPriority w:val="99"/>
    <w:semiHidden/>
    <w:rsid w:val="000C45FF"/>
    <w:pPr>
      <w:tabs>
        <w:tab w:val="center" w:pos="4680"/>
        <w:tab w:val="right" w:pos="9360"/>
      </w:tabs>
    </w:pPr>
  </w:style>
  <w:style w:type="character" w:customStyle="1" w:styleId="HeaderChar">
    <w:name w:val="Header Char"/>
    <w:basedOn w:val="DefaultParagraphFont"/>
    <w:link w:val="Header"/>
    <w:uiPriority w:val="99"/>
    <w:semiHidden/>
    <w:rsid w:val="000C45FF"/>
    <w:rPr>
      <w:sz w:val="22"/>
      <w:szCs w:val="22"/>
    </w:rPr>
  </w:style>
  <w:style w:type="paragraph" w:styleId="Footer">
    <w:name w:val="footer"/>
    <w:basedOn w:val="Normal"/>
    <w:link w:val="FooterChar"/>
    <w:uiPriority w:val="99"/>
    <w:semiHidden/>
    <w:rsid w:val="000C45FF"/>
    <w:pPr>
      <w:tabs>
        <w:tab w:val="center" w:pos="4680"/>
        <w:tab w:val="right" w:pos="9360"/>
      </w:tabs>
    </w:pPr>
  </w:style>
  <w:style w:type="character" w:customStyle="1" w:styleId="FooterChar">
    <w:name w:val="Footer Char"/>
    <w:basedOn w:val="DefaultParagraphFont"/>
    <w:link w:val="Footer"/>
    <w:uiPriority w:val="99"/>
    <w:semiHidden/>
    <w:rsid w:val="000C45FF"/>
    <w:rPr>
      <w:sz w:val="22"/>
      <w:szCs w:val="22"/>
    </w:rPr>
  </w:style>
  <w:style w:type="table" w:styleId="TableGrid">
    <w:name w:val="Table Grid"/>
    <w:basedOn w:val="TableNormal"/>
    <w:uiPriority w:val="39"/>
    <w:rsid w:val="001B2A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B2ABD"/>
    <w:rPr>
      <w:color w:val="808080"/>
    </w:rPr>
  </w:style>
  <w:style w:type="paragraph" w:styleId="Subtitle">
    <w:name w:val="Subtitle"/>
    <w:basedOn w:val="Normal"/>
    <w:next w:val="Normal"/>
    <w:link w:val="SubtitleChar"/>
    <w:uiPriority w:val="11"/>
    <w:qFormat/>
    <w:rsid w:val="000629D5"/>
    <w:pPr>
      <w:spacing w:after="480"/>
    </w:pPr>
    <w:rPr>
      <w:color w:val="000000" w:themeColor="text1"/>
      <w:spacing w:val="19"/>
      <w:w w:val="86"/>
      <w:sz w:val="32"/>
      <w:szCs w:val="28"/>
      <w:fitText w:val="2160" w:id="1744560130"/>
    </w:rPr>
  </w:style>
  <w:style w:type="character" w:customStyle="1" w:styleId="SubtitleChar">
    <w:name w:val="Subtitle Char"/>
    <w:basedOn w:val="DefaultParagraphFont"/>
    <w:link w:val="Subtitle"/>
    <w:uiPriority w:val="11"/>
    <w:rsid w:val="000629D5"/>
    <w:rPr>
      <w:color w:val="000000" w:themeColor="text1"/>
      <w:spacing w:val="19"/>
      <w:w w:val="86"/>
      <w:sz w:val="32"/>
      <w:szCs w:val="28"/>
      <w:fitText w:val="2160" w:id="1744560130"/>
    </w:rPr>
  </w:style>
  <w:style w:type="character" w:customStyle="1" w:styleId="Heading3Char">
    <w:name w:val="Heading 3 Char"/>
    <w:basedOn w:val="DefaultParagraphFont"/>
    <w:link w:val="Heading3"/>
    <w:uiPriority w:val="9"/>
    <w:semiHidden/>
    <w:rsid w:val="000629D5"/>
    <w:rPr>
      <w:rFonts w:asciiTheme="majorHAnsi" w:eastAsiaTheme="majorEastAsia" w:hAnsiTheme="majorHAnsi" w:cstheme="majorBidi"/>
      <w:b/>
      <w:caps/>
      <w:sz w:val="22"/>
    </w:rPr>
  </w:style>
  <w:style w:type="paragraph" w:styleId="ListBullet">
    <w:name w:val="List Bullet"/>
    <w:basedOn w:val="Normal"/>
    <w:uiPriority w:val="5"/>
    <w:rsid w:val="000629D5"/>
    <w:pPr>
      <w:numPr>
        <w:numId w:val="1"/>
      </w:numPr>
      <w:spacing w:after="120" w:line="276" w:lineRule="auto"/>
      <w:ind w:left="720"/>
    </w:pPr>
    <w:rPr>
      <w:rFonts w:eastAsia="Times New Roman" w:cs="Times New Roman"/>
      <w:szCs w:val="20"/>
      <w:lang w:eastAsia="en-US"/>
    </w:rPr>
  </w:style>
  <w:style w:type="character" w:customStyle="1" w:styleId="Greytext">
    <w:name w:val="Grey text"/>
    <w:basedOn w:val="DefaultParagraphFont"/>
    <w:uiPriority w:val="4"/>
    <w:semiHidden/>
    <w:qFormat/>
    <w:rsid w:val="000629D5"/>
    <w:rPr>
      <w:color w:val="808080" w:themeColor="background1" w:themeShade="80"/>
    </w:rPr>
  </w:style>
  <w:style w:type="paragraph" w:customStyle="1" w:styleId="Address">
    <w:name w:val="Address"/>
    <w:basedOn w:val="Normal"/>
    <w:qFormat/>
    <w:rsid w:val="000629D5"/>
    <w:pPr>
      <w:spacing w:after="360"/>
      <w:contextualSpacing/>
    </w:pPr>
  </w:style>
  <w:style w:type="paragraph" w:customStyle="1" w:styleId="ContactDetails">
    <w:name w:val="Contact Details"/>
    <w:basedOn w:val="Normal"/>
    <w:qFormat/>
    <w:rsid w:val="000629D5"/>
    <w:pPr>
      <w:contextualSpacing/>
    </w:pPr>
  </w:style>
  <w:style w:type="paragraph" w:styleId="NoSpacing">
    <w:name w:val="No Spacing"/>
    <w:uiPriority w:val="1"/>
    <w:qFormat/>
    <w:rsid w:val="000629D5"/>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linkedin.com/in/lui-barton-0a774093/"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rtonlui\AppData\Roaming\Microsoft\Templates\Blue%20grey%20cover%20lett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6CCC0A62ECB14A9D9E0E7A08F057C4A4"/>
        <w:category>
          <w:name w:val="General"/>
          <w:gallery w:val="placeholder"/>
        </w:category>
        <w:types>
          <w:type w:val="bbPlcHdr"/>
        </w:types>
        <w:behaviors>
          <w:behavior w:val="content"/>
        </w:behaviors>
        <w:guid w:val="{9D7ED208-DB80-4D40-96E1-133BFAF0674D}"/>
      </w:docPartPr>
      <w:docPartBody>
        <w:p w:rsidR="007564EA" w:rsidRDefault="007564EA">
          <w:pPr>
            <w:pStyle w:val="6CCC0A62ECB14A9D9E0E7A08F057C4A4"/>
          </w:pPr>
          <w:r w:rsidRPr="00846D4F">
            <w:rPr>
              <w:rStyle w:val="Heading2Char"/>
            </w:rPr>
            <w:t>CONTACT</w:t>
          </w:r>
        </w:p>
      </w:docPartBody>
    </w:docPart>
    <w:docPart>
      <w:docPartPr>
        <w:name w:val="AE817E3204CC48AC8705FC39453217FD"/>
        <w:category>
          <w:name w:val="General"/>
          <w:gallery w:val="placeholder"/>
        </w:category>
        <w:types>
          <w:type w:val="bbPlcHdr"/>
        </w:types>
        <w:behaviors>
          <w:behavior w:val="content"/>
        </w:behaviors>
        <w:guid w:val="{4A284323-A5CD-440E-AD7D-AC68453D2BC2}"/>
      </w:docPartPr>
      <w:docPartBody>
        <w:p w:rsidR="007564EA" w:rsidRDefault="007564EA">
          <w:pPr>
            <w:pStyle w:val="AE817E3204CC48AC8705FC39453217FD"/>
          </w:pPr>
          <w:r w:rsidRPr="004D3011">
            <w:t>PHONE:</w:t>
          </w:r>
        </w:p>
      </w:docPartBody>
    </w:docPart>
    <w:docPart>
      <w:docPartPr>
        <w:name w:val="4B51D4D59EBC4B2DA1D5E7CBEF7D8980"/>
        <w:category>
          <w:name w:val="General"/>
          <w:gallery w:val="placeholder"/>
        </w:category>
        <w:types>
          <w:type w:val="bbPlcHdr"/>
        </w:types>
        <w:behaviors>
          <w:behavior w:val="content"/>
        </w:behaviors>
        <w:guid w:val="{C8B63B00-2674-4970-AD6E-9C7F6BF99640}"/>
      </w:docPartPr>
      <w:docPartBody>
        <w:p w:rsidR="007564EA" w:rsidRDefault="007564EA">
          <w:pPr>
            <w:pStyle w:val="4B51D4D59EBC4B2DA1D5E7CBEF7D8980"/>
          </w:pPr>
          <w:r w:rsidRPr="004D3011">
            <w:t>WEBSITE:</w:t>
          </w:r>
        </w:p>
      </w:docPartBody>
    </w:docPart>
    <w:docPart>
      <w:docPartPr>
        <w:name w:val="8F1BFD61FE614C2FAD7D7C14F0E05118"/>
        <w:category>
          <w:name w:val="General"/>
          <w:gallery w:val="placeholder"/>
        </w:category>
        <w:types>
          <w:type w:val="bbPlcHdr"/>
        </w:types>
        <w:behaviors>
          <w:behavior w:val="content"/>
        </w:behaviors>
        <w:guid w:val="{66651367-A1D4-407C-A2E0-2C0AAABAC6A1}"/>
      </w:docPartPr>
      <w:docPartBody>
        <w:p w:rsidR="007564EA" w:rsidRDefault="007564EA">
          <w:pPr>
            <w:pStyle w:val="8F1BFD61FE614C2FAD7D7C14F0E05118"/>
          </w:pPr>
          <w:r w:rsidRPr="004D3011">
            <w:t>EMAIL: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Meiryo">
    <w:altName w:val="メイリオ"/>
    <w:charset w:val="80"/>
    <w:family w:val="swiss"/>
    <w:pitch w:val="variable"/>
    <w:sig w:usb0="E00002FF" w:usb1="6AC7FFFF" w:usb2="08000012" w:usb3="00000000" w:csb0="000200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1AE748F"/>
    <w:multiLevelType w:val="hybridMultilevel"/>
    <w:tmpl w:val="DBA04926"/>
    <w:lvl w:ilvl="0" w:tplc="90A47612">
      <w:start w:val="1"/>
      <w:numFmt w:val="bullet"/>
      <w:pStyle w:val="ListBullet"/>
      <w:lvlText w:val=""/>
      <w:lvlJc w:val="left"/>
      <w:pPr>
        <w:tabs>
          <w:tab w:val="num" w:pos="360"/>
        </w:tabs>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64EA"/>
    <w:rsid w:val="00401765"/>
    <w:rsid w:val="00502471"/>
    <w:rsid w:val="007564EA"/>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CA"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5"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qFormat/>
    <w:pPr>
      <w:keepNext/>
      <w:keepLines/>
      <w:pBdr>
        <w:bottom w:val="single" w:sz="8" w:space="1" w:color="4472C4" w:themeColor="accent1"/>
      </w:pBdr>
      <w:spacing w:before="240" w:after="120" w:line="240" w:lineRule="auto"/>
      <w:outlineLvl w:val="1"/>
    </w:pPr>
    <w:rPr>
      <w:rFonts w:asciiTheme="majorHAnsi" w:eastAsiaTheme="majorEastAsia" w:hAnsiTheme="majorHAnsi" w:cstheme="majorBidi"/>
      <w:b/>
      <w:bCs/>
      <w:caps/>
      <w:szCs w:val="26"/>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7AEB7CEF91742C18BC6AE0AAAA9479E">
    <w:name w:val="87AEB7CEF91742C18BC6AE0AAAA9479E"/>
  </w:style>
  <w:style w:type="paragraph" w:customStyle="1" w:styleId="C6F346DC15764E3C983E1CD2359CC776">
    <w:name w:val="C6F346DC15764E3C983E1CD2359CC776"/>
  </w:style>
  <w:style w:type="paragraph" w:customStyle="1" w:styleId="32CC6F63C3D1427B851E7D8F91EFBE2D">
    <w:name w:val="32CC6F63C3D1427B851E7D8F91EFBE2D"/>
  </w:style>
  <w:style w:type="paragraph" w:customStyle="1" w:styleId="36D89D031B0B4B06B7255821E3C03C4E">
    <w:name w:val="36D89D031B0B4B06B7255821E3C03C4E"/>
  </w:style>
  <w:style w:type="paragraph" w:customStyle="1" w:styleId="C13207884FE749EBA314E23D27ECE480">
    <w:name w:val="C13207884FE749EBA314E23D27ECE480"/>
  </w:style>
  <w:style w:type="paragraph" w:customStyle="1" w:styleId="BA75E3DA5F9B448193F311837A39AD38">
    <w:name w:val="BA75E3DA5F9B448193F311837A39AD38"/>
  </w:style>
  <w:style w:type="paragraph" w:customStyle="1" w:styleId="63E4DB38638645DB88FA2138BCF1C31F">
    <w:name w:val="63E4DB38638645DB88FA2138BCF1C31F"/>
  </w:style>
  <w:style w:type="paragraph" w:customStyle="1" w:styleId="B9A8E2253D7A403A90EF2D9E54F1D924">
    <w:name w:val="B9A8E2253D7A403A90EF2D9E54F1D924"/>
  </w:style>
  <w:style w:type="paragraph" w:styleId="ListBullet">
    <w:name w:val="List Bullet"/>
    <w:basedOn w:val="Normal"/>
    <w:uiPriority w:val="5"/>
    <w:pPr>
      <w:numPr>
        <w:numId w:val="1"/>
      </w:numPr>
      <w:spacing w:after="120" w:line="276" w:lineRule="auto"/>
      <w:ind w:left="720"/>
    </w:pPr>
    <w:rPr>
      <w:rFonts w:eastAsia="Times New Roman" w:cs="Times New Roman"/>
      <w:szCs w:val="20"/>
      <w:lang w:val="en-US" w:eastAsia="en-US"/>
    </w:rPr>
  </w:style>
  <w:style w:type="paragraph" w:customStyle="1" w:styleId="6E9F1DEDD6C04F248C5DB840B130A06D">
    <w:name w:val="6E9F1DEDD6C04F248C5DB840B130A06D"/>
  </w:style>
  <w:style w:type="character" w:customStyle="1" w:styleId="Greytext">
    <w:name w:val="Grey text"/>
    <w:basedOn w:val="DefaultParagraphFont"/>
    <w:uiPriority w:val="4"/>
    <w:qFormat/>
    <w:rPr>
      <w:color w:val="808080" w:themeColor="background1" w:themeShade="80"/>
    </w:rPr>
  </w:style>
  <w:style w:type="paragraph" w:customStyle="1" w:styleId="4D6946A0418144E0AEC3265A05DF5DCD">
    <w:name w:val="4D6946A0418144E0AEC3265A05DF5DCD"/>
  </w:style>
  <w:style w:type="paragraph" w:customStyle="1" w:styleId="32BD0694CE394288A053CCC8EFDF1D40">
    <w:name w:val="32BD0694CE394288A053CCC8EFDF1D40"/>
  </w:style>
  <w:style w:type="paragraph" w:customStyle="1" w:styleId="E8BDFE5C68534791964EA077F532919A">
    <w:name w:val="E8BDFE5C68534791964EA077F532919A"/>
  </w:style>
  <w:style w:type="paragraph" w:customStyle="1" w:styleId="A546A644D0B04C30A91F01990EEA68B0">
    <w:name w:val="A546A644D0B04C30A91F01990EEA68B0"/>
  </w:style>
  <w:style w:type="paragraph" w:customStyle="1" w:styleId="C23DB95F05C94DEFB7F750B2E1483CEF">
    <w:name w:val="C23DB95F05C94DEFB7F750B2E1483CEF"/>
  </w:style>
  <w:style w:type="character" w:customStyle="1" w:styleId="Heading2Char">
    <w:name w:val="Heading 2 Char"/>
    <w:basedOn w:val="DefaultParagraphFont"/>
    <w:link w:val="Heading2"/>
    <w:uiPriority w:val="9"/>
    <w:rPr>
      <w:rFonts w:asciiTheme="majorHAnsi" w:eastAsiaTheme="majorEastAsia" w:hAnsiTheme="majorHAnsi" w:cstheme="majorBidi"/>
      <w:b/>
      <w:bCs/>
      <w:caps/>
      <w:szCs w:val="26"/>
      <w:lang w:val="en-US" w:eastAsia="ja-JP"/>
    </w:rPr>
  </w:style>
  <w:style w:type="paragraph" w:customStyle="1" w:styleId="6CCC0A62ECB14A9D9E0E7A08F057C4A4">
    <w:name w:val="6CCC0A62ECB14A9D9E0E7A08F057C4A4"/>
  </w:style>
  <w:style w:type="paragraph" w:customStyle="1" w:styleId="AE817E3204CC48AC8705FC39453217FD">
    <w:name w:val="AE817E3204CC48AC8705FC39453217FD"/>
  </w:style>
  <w:style w:type="paragraph" w:customStyle="1" w:styleId="5E3B388AD7D047FFA0EAF2C983FA06A5">
    <w:name w:val="5E3B388AD7D047FFA0EAF2C983FA06A5"/>
  </w:style>
  <w:style w:type="paragraph" w:customStyle="1" w:styleId="4B51D4D59EBC4B2DA1D5E7CBEF7D8980">
    <w:name w:val="4B51D4D59EBC4B2DA1D5E7CBEF7D8980"/>
  </w:style>
  <w:style w:type="paragraph" w:customStyle="1" w:styleId="52091B72C7AF496B85D3354E0D30F1AD">
    <w:name w:val="52091B72C7AF496B85D3354E0D30F1AD"/>
  </w:style>
  <w:style w:type="paragraph" w:customStyle="1" w:styleId="8F1BFD61FE614C2FAD7D7C14F0E05118">
    <w:name w:val="8F1BFD61FE614C2FAD7D7C14F0E05118"/>
  </w:style>
  <w:style w:type="character" w:styleId="Hyperlink">
    <w:name w:val="Hyperlink"/>
    <w:basedOn w:val="DefaultParagraphFont"/>
    <w:uiPriority w:val="99"/>
    <w:rPr>
      <w:color w:val="C45911" w:themeColor="accent2" w:themeShade="BF"/>
      <w:u w:val="single"/>
    </w:rPr>
  </w:style>
  <w:style w:type="paragraph" w:customStyle="1" w:styleId="FADE4D444367421FBEECFB2F60D341F0">
    <w:name w:val="FADE4D444367421FBEECFB2F60D341F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630FBCC-A926-441F-A1DD-7C612FD88149}">
  <ds:schemaRefs>
    <ds:schemaRef ds:uri="http://schemas.microsoft.com/sharepoint/v3/contenttype/forms"/>
  </ds:schemaRefs>
</ds:datastoreItem>
</file>

<file path=customXml/itemProps2.xml><?xml version="1.0" encoding="utf-8"?>
<ds:datastoreItem xmlns:ds="http://schemas.openxmlformats.org/officeDocument/2006/customXml" ds:itemID="{B7B03C41-7C44-40A7-B0F9-10640F9D80B5}">
  <ds:schemaRefs>
    <ds:schemaRef ds:uri="http://schemas.microsoft.com/office/2006/metadata/properties"/>
    <ds:schemaRef ds:uri="http://schemas.microsoft.com/office/infopath/2007/PartnerControls"/>
    <ds:schemaRef ds:uri="71af3243-3dd4-4a8d-8c0d-dd76da1f02a5"/>
  </ds:schemaRefs>
</ds:datastoreItem>
</file>

<file path=customXml/itemProps3.xml><?xml version="1.0" encoding="utf-8"?>
<ds:datastoreItem xmlns:ds="http://schemas.openxmlformats.org/officeDocument/2006/customXml" ds:itemID="{F1574C20-78E4-43FF-BE9E-4FC9F23144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Blue grey cover letter</Template>
  <TotalTime>0</TotalTime>
  <Pages>1</Pages>
  <Words>320</Words>
  <Characters>1824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2020-09-17T02:40:00Z</dcterms:created>
  <dcterms:modified xsi:type="dcterms:W3CDTF">2020-09-17T02:50:00Z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