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BD696" w14:textId="7AFD4B69" w:rsidR="00DC122D" w:rsidRPr="00571521" w:rsidRDefault="003E15FA" w:rsidP="003E15FA">
      <w:pPr>
        <w:jc w:val="center"/>
        <w:rPr>
          <w:u w:val="single"/>
          <w:lang w:val="fr-CA"/>
        </w:rPr>
      </w:pPr>
      <w:r w:rsidRPr="00571521">
        <w:rPr>
          <w:u w:val="single"/>
          <w:lang w:val="fr-CA"/>
        </w:rPr>
        <w:t>La représentation des connaissances</w:t>
      </w:r>
    </w:p>
    <w:p w14:paraId="73143638" w14:textId="77777777" w:rsidR="00DC122D" w:rsidRPr="00571521" w:rsidRDefault="00DC122D" w:rsidP="00DC122D">
      <w:pPr>
        <w:rPr>
          <w:lang w:val="fr-CA"/>
        </w:rPr>
      </w:pPr>
    </w:p>
    <w:p w14:paraId="6970FAC0" w14:textId="77777777" w:rsidR="00DC122D" w:rsidRPr="00571521" w:rsidRDefault="00DC122D" w:rsidP="00DC122D">
      <w:pPr>
        <w:rPr>
          <w:lang w:val="fr-CA"/>
        </w:rPr>
      </w:pPr>
    </w:p>
    <w:p w14:paraId="2E50940F" w14:textId="12AD4B95" w:rsidR="00DC122D" w:rsidRPr="00571521" w:rsidRDefault="00DC122D" w:rsidP="00DC122D">
      <w:pPr>
        <w:rPr>
          <w:lang w:val="fr-CA"/>
        </w:rPr>
      </w:pPr>
      <w:r w:rsidRPr="00571521">
        <w:rPr>
          <w:lang w:val="fr-CA"/>
        </w:rPr>
        <w:t>Pour mon premier stage, j’ai essay</w:t>
      </w:r>
      <w:r w:rsidR="0097585D" w:rsidRPr="00571521">
        <w:rPr>
          <w:lang w:val="fr-CA"/>
        </w:rPr>
        <w:t>é</w:t>
      </w:r>
      <w:r w:rsidRPr="00571521">
        <w:rPr>
          <w:lang w:val="fr-CA"/>
        </w:rPr>
        <w:t xml:space="preserve"> d’aborder le concept de la coopération avec </w:t>
      </w:r>
      <w:r w:rsidR="0097585D" w:rsidRPr="00571521">
        <w:rPr>
          <w:lang w:val="fr-CA"/>
        </w:rPr>
        <w:t>ma classe de 1</w:t>
      </w:r>
      <w:r w:rsidR="0097585D" w:rsidRPr="00571521">
        <w:rPr>
          <w:vertAlign w:val="superscript"/>
          <w:lang w:val="fr-CA"/>
        </w:rPr>
        <w:t>ère</w:t>
      </w:r>
      <w:r w:rsidR="0097585D" w:rsidRPr="00571521">
        <w:rPr>
          <w:lang w:val="fr-CA"/>
        </w:rPr>
        <w:t xml:space="preserve"> année</w:t>
      </w:r>
      <w:r w:rsidRPr="00571521">
        <w:rPr>
          <w:lang w:val="fr-CA"/>
        </w:rPr>
        <w:t xml:space="preserve"> et commen</w:t>
      </w:r>
      <w:r w:rsidR="00DA4ACE" w:rsidRPr="00571521">
        <w:rPr>
          <w:lang w:val="fr-CA"/>
        </w:rPr>
        <w:t>t</w:t>
      </w:r>
      <w:r w:rsidR="0097585D" w:rsidRPr="00571521">
        <w:rPr>
          <w:lang w:val="fr-CA"/>
        </w:rPr>
        <w:t xml:space="preserve"> la coopération</w:t>
      </w:r>
      <w:r w:rsidR="00DA4ACE" w:rsidRPr="00571521">
        <w:rPr>
          <w:lang w:val="fr-CA"/>
        </w:rPr>
        <w:t xml:space="preserve"> se lie avec les rôles et les</w:t>
      </w:r>
      <w:r w:rsidRPr="00571521">
        <w:rPr>
          <w:lang w:val="fr-CA"/>
        </w:rPr>
        <w:t xml:space="preserve"> responsabilité</w:t>
      </w:r>
      <w:r w:rsidR="00DA4ACE" w:rsidRPr="00571521">
        <w:rPr>
          <w:lang w:val="fr-CA"/>
        </w:rPr>
        <w:t>s familiales</w:t>
      </w:r>
      <w:r w:rsidRPr="00571521">
        <w:rPr>
          <w:lang w:val="fr-CA"/>
        </w:rPr>
        <w:t>. À la fin de ma leçon, j’ai demand</w:t>
      </w:r>
      <w:r w:rsidR="0097585D" w:rsidRPr="00571521">
        <w:rPr>
          <w:lang w:val="fr-CA"/>
        </w:rPr>
        <w:t>é</w:t>
      </w:r>
      <w:r w:rsidRPr="00571521">
        <w:rPr>
          <w:lang w:val="fr-CA"/>
        </w:rPr>
        <w:t xml:space="preserve"> encore </w:t>
      </w:r>
      <w:r w:rsidR="0097585D" w:rsidRPr="00571521">
        <w:rPr>
          <w:lang w:val="fr-CA"/>
        </w:rPr>
        <w:t xml:space="preserve">aux élèves de m’expliquer que veut dire </w:t>
      </w:r>
      <w:r w:rsidRPr="00571521">
        <w:rPr>
          <w:lang w:val="fr-CA"/>
        </w:rPr>
        <w:t>la coopération et la responsab</w:t>
      </w:r>
      <w:r w:rsidR="00DA4ACE" w:rsidRPr="00571521">
        <w:rPr>
          <w:lang w:val="fr-CA"/>
        </w:rPr>
        <w:t>ilité</w:t>
      </w:r>
      <w:r w:rsidR="0097585D" w:rsidRPr="00571521">
        <w:rPr>
          <w:lang w:val="fr-CA"/>
        </w:rPr>
        <w:t>. Malheureusement,</w:t>
      </w:r>
      <w:r w:rsidR="00DA4ACE" w:rsidRPr="00571521">
        <w:rPr>
          <w:lang w:val="fr-CA"/>
        </w:rPr>
        <w:t xml:space="preserve"> les élèves ont eu beaucoup de</w:t>
      </w:r>
      <w:r w:rsidRPr="00571521">
        <w:rPr>
          <w:lang w:val="fr-CA"/>
        </w:rPr>
        <w:t xml:space="preserve"> difficulté</w:t>
      </w:r>
      <w:r w:rsidR="0067436E">
        <w:rPr>
          <w:lang w:val="fr-CA"/>
        </w:rPr>
        <w:t>s</w:t>
      </w:r>
      <w:r w:rsidRPr="00571521">
        <w:rPr>
          <w:lang w:val="fr-CA"/>
        </w:rPr>
        <w:t xml:space="preserve"> à répondre</w:t>
      </w:r>
      <w:r w:rsidR="0097585D" w:rsidRPr="00571521">
        <w:rPr>
          <w:lang w:val="fr-CA"/>
        </w:rPr>
        <w:t xml:space="preserve"> à cette question</w:t>
      </w:r>
      <w:r w:rsidRPr="00571521">
        <w:rPr>
          <w:lang w:val="fr-CA"/>
        </w:rPr>
        <w:t xml:space="preserve">. </w:t>
      </w:r>
      <w:r w:rsidR="0097585D" w:rsidRPr="00571521">
        <w:rPr>
          <w:lang w:val="fr-CA"/>
        </w:rPr>
        <w:t>En réfléchissant mon plan de leçon, j’ai identifié u</w:t>
      </w:r>
      <w:r w:rsidRPr="00571521">
        <w:rPr>
          <w:lang w:val="fr-CA"/>
        </w:rPr>
        <w:t>ne faiblesse</w:t>
      </w:r>
      <w:r w:rsidR="0097585D" w:rsidRPr="00571521">
        <w:rPr>
          <w:lang w:val="fr-CA"/>
        </w:rPr>
        <w:t xml:space="preserve"> : la manière dont la leçon </w:t>
      </w:r>
      <w:r w:rsidRPr="00571521">
        <w:rPr>
          <w:lang w:val="fr-CA"/>
        </w:rPr>
        <w:t>était axée sur l’enseigna</w:t>
      </w:r>
      <w:r w:rsidR="00DA4ACE" w:rsidRPr="00571521">
        <w:rPr>
          <w:lang w:val="fr-CA"/>
        </w:rPr>
        <w:t xml:space="preserve">nt plutôt que sur les élèves. En </w:t>
      </w:r>
      <w:r w:rsidR="0097585D" w:rsidRPr="00571521">
        <w:rPr>
          <w:lang w:val="fr-CA"/>
        </w:rPr>
        <w:t>envisageant</w:t>
      </w:r>
      <w:r w:rsidR="00DA4ACE" w:rsidRPr="00571521">
        <w:rPr>
          <w:lang w:val="fr-CA"/>
        </w:rPr>
        <w:t xml:space="preserve"> </w:t>
      </w:r>
      <w:r w:rsidR="0097585D" w:rsidRPr="00571521">
        <w:rPr>
          <w:lang w:val="fr-CA"/>
        </w:rPr>
        <w:t>l’enseignement des élèves en</w:t>
      </w:r>
      <w:r w:rsidRPr="00571521">
        <w:rPr>
          <w:lang w:val="fr-CA"/>
        </w:rPr>
        <w:t xml:space="preserve"> </w:t>
      </w:r>
      <w:r w:rsidR="0097585D" w:rsidRPr="00571521">
        <w:rPr>
          <w:lang w:val="fr-CA"/>
        </w:rPr>
        <w:t>1</w:t>
      </w:r>
      <w:r w:rsidR="0097585D" w:rsidRPr="00571521">
        <w:rPr>
          <w:vertAlign w:val="superscript"/>
          <w:lang w:val="fr-CA"/>
        </w:rPr>
        <w:t>ère</w:t>
      </w:r>
      <w:r w:rsidR="0097585D" w:rsidRPr="00571521">
        <w:rPr>
          <w:lang w:val="fr-CA"/>
        </w:rPr>
        <w:t xml:space="preserve"> </w:t>
      </w:r>
      <w:r w:rsidRPr="00571521">
        <w:rPr>
          <w:lang w:val="fr-CA"/>
        </w:rPr>
        <w:t>année, j’étais</w:t>
      </w:r>
      <w:r w:rsidR="00DA4ACE" w:rsidRPr="00571521">
        <w:rPr>
          <w:lang w:val="fr-CA"/>
        </w:rPr>
        <w:t xml:space="preserve"> un peu nerveuse de les donner plus d’autonomie dans leur apprentissage</w:t>
      </w:r>
      <w:r w:rsidR="0097585D" w:rsidRPr="00571521">
        <w:rPr>
          <w:lang w:val="fr-CA"/>
        </w:rPr>
        <w:t>,</w:t>
      </w:r>
      <w:r w:rsidR="00DA4ACE" w:rsidRPr="00571521">
        <w:rPr>
          <w:lang w:val="fr-CA"/>
        </w:rPr>
        <w:t xml:space="preserve"> </w:t>
      </w:r>
      <w:r w:rsidRPr="00571521">
        <w:rPr>
          <w:lang w:val="fr-CA"/>
        </w:rPr>
        <w:t>parce que j’ai conçu qu’ils comporteraient mal</w:t>
      </w:r>
      <w:r w:rsidR="0097585D" w:rsidRPr="00571521">
        <w:rPr>
          <w:lang w:val="fr-CA"/>
        </w:rPr>
        <w:t>.</w:t>
      </w:r>
      <w:r w:rsidRPr="00571521">
        <w:rPr>
          <w:lang w:val="fr-CA"/>
        </w:rPr>
        <w:t xml:space="preserve"> </w:t>
      </w:r>
      <w:r w:rsidR="0097585D" w:rsidRPr="00571521">
        <w:rPr>
          <w:lang w:val="fr-CA"/>
        </w:rPr>
        <w:t xml:space="preserve">Cependant, </w:t>
      </w:r>
      <w:r w:rsidRPr="00571521">
        <w:rPr>
          <w:lang w:val="fr-CA"/>
        </w:rPr>
        <w:t>je sais maintenant qu’ils peuvent le faire</w:t>
      </w:r>
      <w:r w:rsidR="001E7C4A" w:rsidRPr="00571521">
        <w:rPr>
          <w:lang w:val="fr-CA"/>
        </w:rPr>
        <w:t>, étant donné</w:t>
      </w:r>
      <w:r w:rsidR="0097585D" w:rsidRPr="00571521">
        <w:rPr>
          <w:lang w:val="fr-CA"/>
        </w:rPr>
        <w:t xml:space="preserve"> que</w:t>
      </w:r>
      <w:r w:rsidRPr="00571521">
        <w:rPr>
          <w:lang w:val="fr-CA"/>
        </w:rPr>
        <w:t xml:space="preserve"> </w:t>
      </w:r>
      <w:r w:rsidR="0097585D" w:rsidRPr="00571521">
        <w:rPr>
          <w:lang w:val="fr-CA"/>
        </w:rPr>
        <w:t>je fournis des</w:t>
      </w:r>
      <w:r w:rsidRPr="00571521">
        <w:rPr>
          <w:lang w:val="fr-CA"/>
        </w:rPr>
        <w:t xml:space="preserve"> directives</w:t>
      </w:r>
      <w:r w:rsidR="0097585D" w:rsidRPr="00571521">
        <w:rPr>
          <w:lang w:val="fr-CA"/>
        </w:rPr>
        <w:t xml:space="preserve"> claires</w:t>
      </w:r>
      <w:r w:rsidRPr="00571521">
        <w:rPr>
          <w:lang w:val="fr-CA"/>
        </w:rPr>
        <w:t xml:space="preserve">. Donc, </w:t>
      </w:r>
      <w:r w:rsidR="0097585D" w:rsidRPr="00571521">
        <w:rPr>
          <w:lang w:val="fr-CA"/>
        </w:rPr>
        <w:t>j’ai pensé</w:t>
      </w:r>
      <w:r w:rsidRPr="00571521">
        <w:rPr>
          <w:lang w:val="fr-CA"/>
        </w:rPr>
        <w:t xml:space="preserve"> que </w:t>
      </w:r>
      <w:r w:rsidR="0097585D" w:rsidRPr="00571521">
        <w:rPr>
          <w:lang w:val="fr-CA"/>
        </w:rPr>
        <w:t>j’ai accompli l’enseignement de cette leçon après avoir présenté</w:t>
      </w:r>
      <w:r w:rsidRPr="00571521">
        <w:rPr>
          <w:lang w:val="fr-CA"/>
        </w:rPr>
        <w:t xml:space="preserve"> l’information </w:t>
      </w:r>
      <w:r w:rsidR="0097585D" w:rsidRPr="00571521">
        <w:rPr>
          <w:lang w:val="fr-CA"/>
        </w:rPr>
        <w:t>à</w:t>
      </w:r>
      <w:r w:rsidRPr="00571521">
        <w:rPr>
          <w:lang w:val="fr-CA"/>
        </w:rPr>
        <w:t xml:space="preserve"> </w:t>
      </w:r>
      <w:r w:rsidR="0097585D" w:rsidRPr="00571521">
        <w:rPr>
          <w:lang w:val="fr-CA"/>
        </w:rPr>
        <w:t>l’</w:t>
      </w:r>
      <w:r w:rsidRPr="00571521">
        <w:rPr>
          <w:lang w:val="fr-CA"/>
        </w:rPr>
        <w:t>orale</w:t>
      </w:r>
      <w:r w:rsidR="0097585D" w:rsidRPr="00571521">
        <w:rPr>
          <w:lang w:val="fr-CA"/>
        </w:rPr>
        <w:t>. Cependant, j’ai observé que cette méthode n’a pas</w:t>
      </w:r>
      <w:r w:rsidRPr="00571521">
        <w:rPr>
          <w:lang w:val="fr-CA"/>
        </w:rPr>
        <w:t xml:space="preserve"> </w:t>
      </w:r>
      <w:r w:rsidR="00DA4ACE" w:rsidRPr="00571521">
        <w:rPr>
          <w:lang w:val="fr-CA"/>
        </w:rPr>
        <w:t>suscit</w:t>
      </w:r>
      <w:r w:rsidR="0097585D" w:rsidRPr="00571521">
        <w:rPr>
          <w:lang w:val="fr-CA"/>
        </w:rPr>
        <w:t>é</w:t>
      </w:r>
      <w:r w:rsidR="00DA4ACE" w:rsidRPr="00571521">
        <w:rPr>
          <w:lang w:val="fr-CA"/>
        </w:rPr>
        <w:t xml:space="preserve"> la compréhension des élèves</w:t>
      </w:r>
      <w:r w:rsidRPr="00571521">
        <w:rPr>
          <w:lang w:val="fr-CA"/>
        </w:rPr>
        <w:t>. Comme Berry et al. (2008) constate</w:t>
      </w:r>
      <w:r w:rsidR="0097585D" w:rsidRPr="00571521">
        <w:rPr>
          <w:lang w:val="fr-CA"/>
        </w:rPr>
        <w:t>nt</w:t>
      </w:r>
      <w:r w:rsidRPr="00571521">
        <w:rPr>
          <w:lang w:val="fr-CA"/>
        </w:rPr>
        <w:t xml:space="preserve">, la connaissance du contenu pédagogique </w:t>
      </w:r>
      <w:r w:rsidR="0097585D" w:rsidRPr="00571521">
        <w:rPr>
          <w:lang w:val="fr-CA"/>
        </w:rPr>
        <w:t>exige</w:t>
      </w:r>
      <w:r w:rsidR="00DA4ACE" w:rsidRPr="00571521">
        <w:rPr>
          <w:lang w:val="fr-CA"/>
        </w:rPr>
        <w:t xml:space="preserve"> plus qu’une bonne compréhension de la matière, </w:t>
      </w:r>
      <w:r w:rsidR="0097585D" w:rsidRPr="00571521">
        <w:rPr>
          <w:lang w:val="fr-CA"/>
        </w:rPr>
        <w:t>puisqu’ils perçoivent la connais</w:t>
      </w:r>
      <w:r w:rsidR="0054117E" w:rsidRPr="00571521">
        <w:rPr>
          <w:lang w:val="fr-CA"/>
        </w:rPr>
        <w:t>sance du contenu pédagogique plutô</w:t>
      </w:r>
      <w:r w:rsidR="0097585D" w:rsidRPr="00571521">
        <w:rPr>
          <w:lang w:val="fr-CA"/>
        </w:rPr>
        <w:t>t comme</w:t>
      </w:r>
      <w:r w:rsidR="00DA4ACE" w:rsidRPr="00571521">
        <w:rPr>
          <w:lang w:val="fr-CA"/>
        </w:rPr>
        <w:t xml:space="preserve"> l’ensemble des connaissances </w:t>
      </w:r>
      <w:r w:rsidR="006E0263" w:rsidRPr="00571521">
        <w:rPr>
          <w:lang w:val="fr-CA"/>
        </w:rPr>
        <w:t>de la matière</w:t>
      </w:r>
      <w:r w:rsidR="00DA4ACE" w:rsidRPr="00571521">
        <w:rPr>
          <w:lang w:val="fr-CA"/>
        </w:rPr>
        <w:t xml:space="preserve"> en accord avec</w:t>
      </w:r>
      <w:r w:rsidRPr="00571521">
        <w:rPr>
          <w:lang w:val="fr-CA"/>
        </w:rPr>
        <w:t xml:space="preserve"> les méthodes de représenter et de formuler un sujet d’une manière qui est compréhensible aux élèves (p. </w:t>
      </w:r>
      <w:r w:rsidR="00107518" w:rsidRPr="00571521">
        <w:rPr>
          <w:lang w:val="fr-CA"/>
        </w:rPr>
        <w:t>1272</w:t>
      </w:r>
      <w:r w:rsidRPr="00571521">
        <w:rPr>
          <w:lang w:val="fr-CA"/>
        </w:rPr>
        <w:t>). Comme enseignant</w:t>
      </w:r>
      <w:r w:rsidR="0097585D" w:rsidRPr="00571521">
        <w:rPr>
          <w:lang w:val="fr-CA"/>
        </w:rPr>
        <w:t>e</w:t>
      </w:r>
      <w:r w:rsidR="0054117E" w:rsidRPr="00571521">
        <w:rPr>
          <w:lang w:val="fr-CA"/>
        </w:rPr>
        <w:t>, je connais</w:t>
      </w:r>
      <w:r w:rsidRPr="00571521">
        <w:rPr>
          <w:lang w:val="fr-CA"/>
        </w:rPr>
        <w:t xml:space="preserve"> </w:t>
      </w:r>
      <w:r w:rsidR="0097585D" w:rsidRPr="00571521">
        <w:rPr>
          <w:lang w:val="fr-CA"/>
        </w:rPr>
        <w:t xml:space="preserve">les définitions de </w:t>
      </w:r>
      <w:r w:rsidRPr="00571521">
        <w:rPr>
          <w:lang w:val="fr-CA"/>
        </w:rPr>
        <w:t xml:space="preserve">la coopération et la responsabilité, mais </w:t>
      </w:r>
      <w:r w:rsidR="00425B17" w:rsidRPr="00571521">
        <w:rPr>
          <w:lang w:val="fr-CA"/>
        </w:rPr>
        <w:t>je comprends maintenant que mon enseignement n’</w:t>
      </w:r>
      <w:r w:rsidR="0054117E" w:rsidRPr="00571521">
        <w:rPr>
          <w:lang w:val="fr-CA"/>
        </w:rPr>
        <w:t>a pas permis aux</w:t>
      </w:r>
      <w:r w:rsidR="00425B17" w:rsidRPr="00571521">
        <w:rPr>
          <w:lang w:val="fr-CA"/>
        </w:rPr>
        <w:t xml:space="preserve"> élèves d’enlever la signification de ma leçon. </w:t>
      </w:r>
      <w:r w:rsidRPr="00571521">
        <w:rPr>
          <w:lang w:val="fr-CA"/>
        </w:rPr>
        <w:t>Je crois qu’en utilisant une</w:t>
      </w:r>
      <w:r w:rsidR="00F92DA6" w:rsidRPr="00571521">
        <w:rPr>
          <w:lang w:val="fr-CA"/>
        </w:rPr>
        <w:t xml:space="preserve"> méthode qui correspond au nouveau curriculum</w:t>
      </w:r>
      <w:r w:rsidR="00425B17" w:rsidRPr="00571521">
        <w:rPr>
          <w:lang w:val="fr-CA"/>
        </w:rPr>
        <w:t>, donc une stratégie qui met l’accent</w:t>
      </w:r>
      <w:r w:rsidRPr="00571521">
        <w:rPr>
          <w:lang w:val="fr-CA"/>
        </w:rPr>
        <w:t xml:space="preserve"> sur les élèves et </w:t>
      </w:r>
      <w:r w:rsidR="00F92DA6" w:rsidRPr="00571521">
        <w:rPr>
          <w:lang w:val="fr-CA"/>
        </w:rPr>
        <w:t xml:space="preserve">qui </w:t>
      </w:r>
      <w:r w:rsidR="00425B17" w:rsidRPr="00571521">
        <w:rPr>
          <w:lang w:val="fr-CA"/>
        </w:rPr>
        <w:t xml:space="preserve">incorpore </w:t>
      </w:r>
      <w:r w:rsidR="00F92DA6" w:rsidRPr="00571521">
        <w:rPr>
          <w:lang w:val="fr-CA"/>
        </w:rPr>
        <w:t>les</w:t>
      </w:r>
      <w:r w:rsidRPr="00571521">
        <w:rPr>
          <w:lang w:val="fr-CA"/>
        </w:rPr>
        <w:t xml:space="preserve"> intelligence</w:t>
      </w:r>
      <w:r w:rsidR="00F92DA6" w:rsidRPr="00571521">
        <w:rPr>
          <w:lang w:val="fr-CA"/>
        </w:rPr>
        <w:t>s</w:t>
      </w:r>
      <w:r w:rsidRPr="00571521">
        <w:rPr>
          <w:lang w:val="fr-CA"/>
        </w:rPr>
        <w:t xml:space="preserve"> multiples et les styles d’apprentissage</w:t>
      </w:r>
      <w:r w:rsidR="00425B17" w:rsidRPr="00571521">
        <w:rPr>
          <w:lang w:val="fr-CA"/>
        </w:rPr>
        <w:t xml:space="preserve"> divers.</w:t>
      </w:r>
      <w:r w:rsidR="00F92DA6" w:rsidRPr="00571521">
        <w:rPr>
          <w:lang w:val="fr-CA"/>
        </w:rPr>
        <w:t xml:space="preserve"> </w:t>
      </w:r>
      <w:r w:rsidR="00425B17" w:rsidRPr="00571521">
        <w:rPr>
          <w:lang w:val="fr-CA"/>
        </w:rPr>
        <w:t>En essayant une nouvelle stratégie, j</w:t>
      </w:r>
      <w:r w:rsidR="00F92DA6" w:rsidRPr="00571521">
        <w:rPr>
          <w:lang w:val="fr-CA"/>
        </w:rPr>
        <w:t>’aurais plus de succès à faire comprendre les concepts aux élèves</w:t>
      </w:r>
      <w:r w:rsidR="0054117E" w:rsidRPr="00571521">
        <w:rPr>
          <w:lang w:val="fr-CA"/>
        </w:rPr>
        <w:t xml:space="preserve">. J’espère </w:t>
      </w:r>
      <w:r w:rsidRPr="00571521">
        <w:rPr>
          <w:lang w:val="fr-CA"/>
        </w:rPr>
        <w:t xml:space="preserve">utiliser </w:t>
      </w:r>
      <w:r w:rsidR="00425B17" w:rsidRPr="00571521">
        <w:rPr>
          <w:lang w:val="fr-CA"/>
        </w:rPr>
        <w:t xml:space="preserve">l’apprentissage par le corps </w:t>
      </w:r>
      <w:r w:rsidR="0054117E" w:rsidRPr="00571521">
        <w:rPr>
          <w:lang w:val="fr-CA"/>
        </w:rPr>
        <w:t>afin de permettre aux</w:t>
      </w:r>
      <w:r w:rsidR="00425B17" w:rsidRPr="00571521">
        <w:rPr>
          <w:lang w:val="fr-CA"/>
        </w:rPr>
        <w:t xml:space="preserve"> élèves</w:t>
      </w:r>
      <w:r w:rsidRPr="00571521">
        <w:rPr>
          <w:lang w:val="fr-CA"/>
        </w:rPr>
        <w:t xml:space="preserve"> </w:t>
      </w:r>
      <w:r w:rsidR="00425B17" w:rsidRPr="00571521">
        <w:rPr>
          <w:lang w:val="fr-CA"/>
        </w:rPr>
        <w:t>d’</w:t>
      </w:r>
      <w:r w:rsidRPr="00571521">
        <w:rPr>
          <w:lang w:val="fr-CA"/>
        </w:rPr>
        <w:t>être plus active</w:t>
      </w:r>
      <w:r w:rsidR="00425B17" w:rsidRPr="00571521">
        <w:rPr>
          <w:lang w:val="fr-CA"/>
        </w:rPr>
        <w:t>s</w:t>
      </w:r>
      <w:r w:rsidRPr="00571521">
        <w:rPr>
          <w:lang w:val="fr-CA"/>
        </w:rPr>
        <w:t xml:space="preserve"> dans leur apprentissage ainsi que les autres mod</w:t>
      </w:r>
      <w:r w:rsidR="00F92DA6" w:rsidRPr="00571521">
        <w:rPr>
          <w:lang w:val="fr-CA"/>
        </w:rPr>
        <w:t>es d’apprentissage</w:t>
      </w:r>
      <w:r w:rsidR="00425B17" w:rsidRPr="00571521">
        <w:rPr>
          <w:lang w:val="fr-CA"/>
        </w:rPr>
        <w:t xml:space="preserve">, comme </w:t>
      </w:r>
      <w:r w:rsidR="00F92DA6" w:rsidRPr="00571521">
        <w:rPr>
          <w:lang w:val="fr-CA"/>
        </w:rPr>
        <w:t>l’utilisation d</w:t>
      </w:r>
      <w:r w:rsidR="00425B17" w:rsidRPr="00571521">
        <w:rPr>
          <w:lang w:val="fr-CA"/>
        </w:rPr>
        <w:t>e la</w:t>
      </w:r>
      <w:r w:rsidRPr="00571521">
        <w:rPr>
          <w:lang w:val="fr-CA"/>
        </w:rPr>
        <w:t xml:space="preserve"> technologie d</w:t>
      </w:r>
      <w:r w:rsidR="0054117E" w:rsidRPr="00571521">
        <w:rPr>
          <w:lang w:val="fr-CA"/>
        </w:rPr>
        <w:t>e</w:t>
      </w:r>
      <w:r w:rsidRPr="00571521">
        <w:rPr>
          <w:lang w:val="fr-CA"/>
        </w:rPr>
        <w:t xml:space="preserve"> manière </w:t>
      </w:r>
      <w:r w:rsidR="00F92DA6" w:rsidRPr="00571521">
        <w:rPr>
          <w:lang w:val="fr-CA"/>
        </w:rPr>
        <w:t>qui inspire</w:t>
      </w:r>
      <w:r w:rsidRPr="00571521">
        <w:rPr>
          <w:lang w:val="fr-CA"/>
        </w:rPr>
        <w:t xml:space="preserve"> de la motivation dans les élèves. </w:t>
      </w:r>
    </w:p>
    <w:p w14:paraId="529A8232" w14:textId="77777777" w:rsidR="00DC122D" w:rsidRPr="00571521" w:rsidRDefault="00DC122D">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6203"/>
        <w:gridCol w:w="4733"/>
      </w:tblGrid>
      <w:tr w:rsidR="001F3416" w:rsidRPr="00571521" w14:paraId="07F05AFA" w14:textId="77777777" w:rsidTr="007B3792">
        <w:tc>
          <w:tcPr>
            <w:tcW w:w="12950" w:type="dxa"/>
            <w:gridSpan w:val="3"/>
            <w:shd w:val="clear" w:color="auto" w:fill="auto"/>
          </w:tcPr>
          <w:p w14:paraId="76C8945B" w14:textId="142E6A73" w:rsidR="001F3416" w:rsidRPr="00571521" w:rsidRDefault="007B3792" w:rsidP="00D6303C">
            <w:pPr>
              <w:rPr>
                <w:lang w:val="fr-CA"/>
              </w:rPr>
            </w:pPr>
            <w:r w:rsidRPr="00571521">
              <w:rPr>
                <w:lang w:val="fr-CA"/>
              </w:rPr>
              <w:t>Le titre de la leçon :</w:t>
            </w:r>
            <w:r w:rsidR="001F3416" w:rsidRPr="00571521">
              <w:rPr>
                <w:lang w:val="fr-CA"/>
              </w:rPr>
              <w:t xml:space="preserve"> </w:t>
            </w:r>
            <w:r w:rsidR="0093583B" w:rsidRPr="00571521">
              <w:rPr>
                <w:lang w:val="fr-CA"/>
              </w:rPr>
              <w:t xml:space="preserve"> Les rô</w:t>
            </w:r>
            <w:r w:rsidR="00493D1B" w:rsidRPr="00571521">
              <w:rPr>
                <w:lang w:val="fr-CA"/>
              </w:rPr>
              <w:t>les et</w:t>
            </w:r>
            <w:r w:rsidR="0093583B" w:rsidRPr="00571521">
              <w:rPr>
                <w:lang w:val="fr-CA"/>
              </w:rPr>
              <w:t xml:space="preserve"> responsabilités </w:t>
            </w:r>
            <w:r w:rsidR="00D6303C" w:rsidRPr="00571521">
              <w:rPr>
                <w:lang w:val="fr-CA"/>
              </w:rPr>
              <w:t xml:space="preserve">familiales </w:t>
            </w:r>
            <w:r w:rsidR="0093583B" w:rsidRPr="00571521">
              <w:rPr>
                <w:lang w:val="fr-CA"/>
              </w:rPr>
              <w:t xml:space="preserve"> </w:t>
            </w:r>
          </w:p>
        </w:tc>
      </w:tr>
      <w:tr w:rsidR="001F3416" w:rsidRPr="00571521" w14:paraId="6027A08B" w14:textId="77777777" w:rsidTr="007B3792">
        <w:trPr>
          <w:trHeight w:val="308"/>
        </w:trPr>
        <w:tc>
          <w:tcPr>
            <w:tcW w:w="12950" w:type="dxa"/>
            <w:gridSpan w:val="3"/>
            <w:shd w:val="clear" w:color="auto" w:fill="auto"/>
          </w:tcPr>
          <w:p w14:paraId="2ADEDC4C" w14:textId="77777777" w:rsidR="009B27F7" w:rsidRPr="00571521" w:rsidRDefault="007B3792">
            <w:pPr>
              <w:rPr>
                <w:lang w:val="fr-CA"/>
              </w:rPr>
            </w:pPr>
            <w:r w:rsidRPr="00571521">
              <w:rPr>
                <w:lang w:val="fr-CA"/>
              </w:rPr>
              <w:t>Les objectifs de la leçon :</w:t>
            </w:r>
            <w:r w:rsidR="008D390D" w:rsidRPr="00571521">
              <w:rPr>
                <w:lang w:val="fr-CA"/>
              </w:rPr>
              <w:t xml:space="preserve"> </w:t>
            </w:r>
          </w:p>
          <w:p w14:paraId="3A4C38AC" w14:textId="77777777" w:rsidR="0093583B" w:rsidRPr="00571521" w:rsidRDefault="0093583B" w:rsidP="0093583B">
            <w:pPr>
              <w:numPr>
                <w:ilvl w:val="0"/>
                <w:numId w:val="3"/>
              </w:numPr>
              <w:rPr>
                <w:lang w:val="fr-CA"/>
              </w:rPr>
            </w:pPr>
            <w:r w:rsidRPr="00571521">
              <w:rPr>
                <w:lang w:val="fr-CA"/>
              </w:rPr>
              <w:t xml:space="preserve">Identifier les </w:t>
            </w:r>
            <w:r w:rsidRPr="00571521">
              <w:rPr>
                <w:b/>
                <w:lang w:val="fr-CA"/>
              </w:rPr>
              <w:t>rôles</w:t>
            </w:r>
            <w:r w:rsidRPr="00571521">
              <w:rPr>
                <w:lang w:val="fr-CA"/>
              </w:rPr>
              <w:t xml:space="preserve"> et les </w:t>
            </w:r>
            <w:r w:rsidRPr="00571521">
              <w:rPr>
                <w:b/>
                <w:lang w:val="fr-CA"/>
              </w:rPr>
              <w:t>responsabilités</w:t>
            </w:r>
            <w:r w:rsidRPr="00571521">
              <w:rPr>
                <w:lang w:val="fr-CA"/>
              </w:rPr>
              <w:t xml:space="preserve"> qui sert à développer la </w:t>
            </w:r>
            <w:r w:rsidRPr="00571521">
              <w:rPr>
                <w:b/>
                <w:lang w:val="fr-CA"/>
              </w:rPr>
              <w:t>communauté</w:t>
            </w:r>
            <w:r w:rsidRPr="00571521">
              <w:rPr>
                <w:lang w:val="fr-CA"/>
              </w:rPr>
              <w:t xml:space="preserve"> dans la </w:t>
            </w:r>
            <w:r w:rsidRPr="00571521">
              <w:rPr>
                <w:b/>
                <w:lang w:val="fr-CA"/>
              </w:rPr>
              <w:t xml:space="preserve">famille </w:t>
            </w:r>
          </w:p>
          <w:p w14:paraId="42B62148" w14:textId="1926F674" w:rsidR="001F3416" w:rsidRPr="00571521" w:rsidRDefault="0093583B" w:rsidP="0093583B">
            <w:pPr>
              <w:numPr>
                <w:ilvl w:val="0"/>
                <w:numId w:val="3"/>
              </w:numPr>
              <w:rPr>
                <w:lang w:val="fr-CA"/>
              </w:rPr>
            </w:pPr>
            <w:r w:rsidRPr="00571521">
              <w:rPr>
                <w:lang w:val="fr-CA"/>
              </w:rPr>
              <w:t xml:space="preserve">L’accent sur </w:t>
            </w:r>
            <w:r w:rsidRPr="00571521">
              <w:rPr>
                <w:b/>
                <w:lang w:val="fr-CA"/>
              </w:rPr>
              <w:t>la coopération</w:t>
            </w:r>
            <w:r w:rsidRPr="00571521">
              <w:rPr>
                <w:lang w:val="fr-CA"/>
              </w:rPr>
              <w:t xml:space="preserve"> qui est requis pour faire fonctionner une famille</w:t>
            </w:r>
          </w:p>
        </w:tc>
      </w:tr>
      <w:tr w:rsidR="0093583B" w:rsidRPr="00571521" w14:paraId="72132B89" w14:textId="77777777" w:rsidTr="0093583B">
        <w:trPr>
          <w:trHeight w:val="559"/>
        </w:trPr>
        <w:tc>
          <w:tcPr>
            <w:tcW w:w="2014" w:type="dxa"/>
            <w:shd w:val="clear" w:color="auto" w:fill="auto"/>
          </w:tcPr>
          <w:p w14:paraId="6B46E915" w14:textId="6E91F3EE" w:rsidR="007E1C79" w:rsidRPr="00571521" w:rsidRDefault="007E1C79">
            <w:pPr>
              <w:rPr>
                <w:lang w:val="fr-CA"/>
              </w:rPr>
            </w:pPr>
            <w:r w:rsidRPr="00571521">
              <w:rPr>
                <w:lang w:val="fr-CA"/>
              </w:rPr>
              <w:t>L’organisation et les ressources</w:t>
            </w:r>
          </w:p>
        </w:tc>
        <w:tc>
          <w:tcPr>
            <w:tcW w:w="6203" w:type="dxa"/>
            <w:shd w:val="clear" w:color="auto" w:fill="auto"/>
          </w:tcPr>
          <w:p w14:paraId="1A68BCBF" w14:textId="77777777" w:rsidR="007E1C79" w:rsidRPr="00571521" w:rsidRDefault="007E1C79">
            <w:pPr>
              <w:rPr>
                <w:lang w:val="fr-CA"/>
              </w:rPr>
            </w:pPr>
            <w:r w:rsidRPr="00571521">
              <w:rPr>
                <w:lang w:val="fr-CA"/>
              </w:rPr>
              <w:t>Les activités</w:t>
            </w:r>
          </w:p>
        </w:tc>
        <w:tc>
          <w:tcPr>
            <w:tcW w:w="4733" w:type="dxa"/>
            <w:shd w:val="clear" w:color="auto" w:fill="auto"/>
          </w:tcPr>
          <w:p w14:paraId="3F1DB770" w14:textId="5DB9DEAD" w:rsidR="007E1C79" w:rsidRPr="00571521" w:rsidRDefault="007E1C79">
            <w:pPr>
              <w:rPr>
                <w:lang w:val="fr-CA"/>
              </w:rPr>
            </w:pPr>
            <w:r w:rsidRPr="00571521">
              <w:rPr>
                <w:lang w:val="fr-CA"/>
              </w:rPr>
              <w:t>Les annotations</w:t>
            </w:r>
          </w:p>
        </w:tc>
      </w:tr>
      <w:tr w:rsidR="0093583B" w:rsidRPr="00571521" w14:paraId="319ACEAF" w14:textId="77777777" w:rsidTr="00493D1B">
        <w:trPr>
          <w:trHeight w:val="2502"/>
        </w:trPr>
        <w:tc>
          <w:tcPr>
            <w:tcW w:w="2014" w:type="dxa"/>
            <w:shd w:val="clear" w:color="auto" w:fill="auto"/>
          </w:tcPr>
          <w:p w14:paraId="647A1D87" w14:textId="595CC1E1" w:rsidR="007E1C79" w:rsidRPr="00571521" w:rsidRDefault="007E1C79" w:rsidP="0093583B">
            <w:pPr>
              <w:rPr>
                <w:lang w:val="fr-CA"/>
              </w:rPr>
            </w:pPr>
            <w:r w:rsidRPr="00571521">
              <w:rPr>
                <w:lang w:val="fr-CA"/>
              </w:rPr>
              <w:t xml:space="preserve"> </w:t>
            </w:r>
          </w:p>
        </w:tc>
        <w:tc>
          <w:tcPr>
            <w:tcW w:w="6203" w:type="dxa"/>
            <w:shd w:val="clear" w:color="auto" w:fill="auto"/>
          </w:tcPr>
          <w:p w14:paraId="4677393E" w14:textId="65783CEA" w:rsidR="0093583B" w:rsidRPr="00571521" w:rsidRDefault="006E0263" w:rsidP="0093583B">
            <w:pPr>
              <w:rPr>
                <w:lang w:val="fr-CA"/>
              </w:rPr>
            </w:pPr>
            <w:r w:rsidRPr="00571521">
              <w:rPr>
                <w:lang w:val="fr-CA"/>
              </w:rPr>
              <w:t>Révision :</w:t>
            </w:r>
          </w:p>
          <w:p w14:paraId="66DBD743" w14:textId="6F265276" w:rsidR="0093583B" w:rsidRPr="00571521" w:rsidRDefault="0093583B" w:rsidP="0093583B">
            <w:pPr>
              <w:numPr>
                <w:ilvl w:val="0"/>
                <w:numId w:val="7"/>
              </w:numPr>
              <w:rPr>
                <w:lang w:val="fr-CA"/>
              </w:rPr>
            </w:pPr>
            <w:r w:rsidRPr="00571521">
              <w:rPr>
                <w:lang w:val="fr-CA"/>
              </w:rPr>
              <w:t xml:space="preserve">Q : Est-ce que quelqu’un peut m’expliquer ce qu’on a appris la dernière fois au sujet de la </w:t>
            </w:r>
            <w:r w:rsidR="00765A4C" w:rsidRPr="00571521">
              <w:rPr>
                <w:lang w:val="fr-CA"/>
              </w:rPr>
              <w:t>famille ?</w:t>
            </w:r>
            <w:r w:rsidRPr="00571521">
              <w:rPr>
                <w:lang w:val="fr-CA"/>
              </w:rPr>
              <w:t xml:space="preserve"> </w:t>
            </w:r>
          </w:p>
          <w:p w14:paraId="1ADE1A15" w14:textId="2529E3B0" w:rsidR="0093583B" w:rsidRPr="00571521" w:rsidRDefault="0093583B" w:rsidP="0093583B">
            <w:pPr>
              <w:numPr>
                <w:ilvl w:val="1"/>
                <w:numId w:val="7"/>
              </w:numPr>
              <w:rPr>
                <w:lang w:val="fr-CA"/>
              </w:rPr>
            </w:pPr>
            <w:r w:rsidRPr="00571521">
              <w:rPr>
                <w:lang w:val="fr-CA"/>
              </w:rPr>
              <w:t>Un groupe de personne</w:t>
            </w:r>
            <w:r w:rsidR="0054117E" w:rsidRPr="00571521">
              <w:rPr>
                <w:lang w:val="fr-CA"/>
              </w:rPr>
              <w:t>s</w:t>
            </w:r>
            <w:r w:rsidRPr="00571521">
              <w:rPr>
                <w:lang w:val="fr-CA"/>
              </w:rPr>
              <w:t xml:space="preserve"> qui s’aiment et prends soin l’un l’autre</w:t>
            </w:r>
          </w:p>
          <w:p w14:paraId="559B4AF4" w14:textId="77777777" w:rsidR="0093583B" w:rsidRPr="00571521" w:rsidRDefault="0093583B" w:rsidP="0093583B">
            <w:pPr>
              <w:numPr>
                <w:ilvl w:val="1"/>
                <w:numId w:val="7"/>
              </w:numPr>
              <w:rPr>
                <w:lang w:val="fr-CA"/>
              </w:rPr>
            </w:pPr>
            <w:r w:rsidRPr="00571521">
              <w:rPr>
                <w:lang w:val="fr-CA"/>
              </w:rPr>
              <w:t>Les familles sont très diverses</w:t>
            </w:r>
          </w:p>
          <w:p w14:paraId="54F476CE" w14:textId="531090A2" w:rsidR="007E1C79" w:rsidRPr="00571521" w:rsidRDefault="0093583B" w:rsidP="008A0B42">
            <w:pPr>
              <w:numPr>
                <w:ilvl w:val="1"/>
                <w:numId w:val="7"/>
              </w:numPr>
              <w:rPr>
                <w:lang w:val="fr-CA"/>
              </w:rPr>
            </w:pPr>
            <w:r w:rsidRPr="00571521">
              <w:rPr>
                <w:lang w:val="fr-CA"/>
              </w:rPr>
              <w:t>Un groupe de personne</w:t>
            </w:r>
            <w:r w:rsidR="0054117E" w:rsidRPr="00571521">
              <w:rPr>
                <w:lang w:val="fr-CA"/>
              </w:rPr>
              <w:t>s</w:t>
            </w:r>
            <w:r w:rsidRPr="00571521">
              <w:rPr>
                <w:lang w:val="fr-CA"/>
              </w:rPr>
              <w:t xml:space="preserve"> qui vivent ensemble et où tout le monde à un </w:t>
            </w:r>
            <w:r w:rsidRPr="00571521">
              <w:rPr>
                <w:b/>
                <w:lang w:val="fr-CA"/>
              </w:rPr>
              <w:t>rôle</w:t>
            </w:r>
            <w:r w:rsidRPr="00571521">
              <w:rPr>
                <w:lang w:val="fr-CA"/>
              </w:rPr>
              <w:t xml:space="preserve"> à jouer – maman, papa, frère, sœur etc. </w:t>
            </w:r>
          </w:p>
        </w:tc>
        <w:tc>
          <w:tcPr>
            <w:tcW w:w="4733" w:type="dxa"/>
            <w:shd w:val="clear" w:color="auto" w:fill="auto"/>
          </w:tcPr>
          <w:p w14:paraId="417E9EB1" w14:textId="4C73C6C3" w:rsidR="007E1C79" w:rsidRPr="00571521" w:rsidRDefault="003C1B47" w:rsidP="00425B17">
            <w:pPr>
              <w:rPr>
                <w:lang w:val="fr-CA"/>
              </w:rPr>
            </w:pPr>
            <w:r w:rsidRPr="00571521">
              <w:rPr>
                <w:lang w:val="fr-CA"/>
              </w:rPr>
              <w:t xml:space="preserve">- </w:t>
            </w:r>
            <w:r w:rsidR="00DC122D" w:rsidRPr="00571521">
              <w:rPr>
                <w:lang w:val="fr-CA"/>
              </w:rPr>
              <w:t>La première fois que j’ai enseig</w:t>
            </w:r>
            <w:r w:rsidR="00425B17" w:rsidRPr="00571521">
              <w:rPr>
                <w:lang w:val="fr-CA"/>
              </w:rPr>
              <w:t>né</w:t>
            </w:r>
            <w:r w:rsidR="00DC122D" w:rsidRPr="00571521">
              <w:rPr>
                <w:lang w:val="fr-CA"/>
              </w:rPr>
              <w:t xml:space="preserve"> cette leçon j’ai utilis</w:t>
            </w:r>
            <w:r w:rsidR="00425B17" w:rsidRPr="00571521">
              <w:rPr>
                <w:lang w:val="fr-CA"/>
              </w:rPr>
              <w:t>é</w:t>
            </w:r>
            <w:r w:rsidR="00DC122D" w:rsidRPr="00571521">
              <w:rPr>
                <w:lang w:val="fr-CA"/>
              </w:rPr>
              <w:t xml:space="preserve"> ce</w:t>
            </w:r>
            <w:r w:rsidRPr="00571521">
              <w:rPr>
                <w:lang w:val="fr-CA"/>
              </w:rPr>
              <w:t>tte</w:t>
            </w:r>
            <w:r w:rsidR="00DC122D" w:rsidRPr="00571521">
              <w:rPr>
                <w:lang w:val="fr-CA"/>
              </w:rPr>
              <w:t xml:space="preserve"> </w:t>
            </w:r>
            <w:r w:rsidRPr="00571521">
              <w:rPr>
                <w:lang w:val="fr-CA"/>
              </w:rPr>
              <w:t>révision</w:t>
            </w:r>
            <w:r w:rsidR="00B92AF3" w:rsidRPr="00571521">
              <w:rPr>
                <w:lang w:val="fr-CA"/>
              </w:rPr>
              <w:t xml:space="preserve"> comme </w:t>
            </w:r>
            <w:r w:rsidRPr="00571521">
              <w:rPr>
                <w:lang w:val="fr-CA"/>
              </w:rPr>
              <w:t>crochet</w:t>
            </w:r>
            <w:r w:rsidR="00425B17" w:rsidRPr="00571521">
              <w:rPr>
                <w:lang w:val="fr-CA"/>
              </w:rPr>
              <w:t>,</w:t>
            </w:r>
            <w:r w:rsidR="00DC122D" w:rsidRPr="00571521">
              <w:rPr>
                <w:lang w:val="fr-CA"/>
              </w:rPr>
              <w:t xml:space="preserve"> </w:t>
            </w:r>
            <w:r w:rsidR="00425B17" w:rsidRPr="00571521">
              <w:rPr>
                <w:lang w:val="fr-CA"/>
              </w:rPr>
              <w:t>afin</w:t>
            </w:r>
            <w:r w:rsidR="00DC122D" w:rsidRPr="00571521">
              <w:rPr>
                <w:lang w:val="fr-CA"/>
              </w:rPr>
              <w:t xml:space="preserve"> d</w:t>
            </w:r>
            <w:r w:rsidR="00425B17" w:rsidRPr="00571521">
              <w:rPr>
                <w:lang w:val="fr-CA"/>
              </w:rPr>
              <w:t xml:space="preserve">’encourager les élèves à </w:t>
            </w:r>
            <w:r w:rsidRPr="00571521">
              <w:rPr>
                <w:lang w:val="fr-CA"/>
              </w:rPr>
              <w:t>ressortir</w:t>
            </w:r>
            <w:r w:rsidR="00DC122D" w:rsidRPr="00571521">
              <w:rPr>
                <w:lang w:val="fr-CA"/>
              </w:rPr>
              <w:t xml:space="preserve"> leurs connaissance</w:t>
            </w:r>
            <w:r w:rsidR="00B92AF3" w:rsidRPr="00571521">
              <w:rPr>
                <w:lang w:val="fr-CA"/>
              </w:rPr>
              <w:t>s</w:t>
            </w:r>
            <w:r w:rsidR="00DC122D" w:rsidRPr="00571521">
              <w:rPr>
                <w:lang w:val="fr-CA"/>
              </w:rPr>
              <w:t xml:space="preserve"> préalable</w:t>
            </w:r>
            <w:r w:rsidR="00B92AF3" w:rsidRPr="00571521">
              <w:rPr>
                <w:lang w:val="fr-CA"/>
              </w:rPr>
              <w:t>s</w:t>
            </w:r>
            <w:r w:rsidRPr="00571521">
              <w:rPr>
                <w:lang w:val="fr-CA"/>
              </w:rPr>
              <w:t>.</w:t>
            </w:r>
          </w:p>
        </w:tc>
      </w:tr>
      <w:tr w:rsidR="0093583B" w:rsidRPr="00571521" w14:paraId="0F887628" w14:textId="77777777" w:rsidTr="0093583B">
        <w:trPr>
          <w:trHeight w:val="2380"/>
        </w:trPr>
        <w:tc>
          <w:tcPr>
            <w:tcW w:w="2014" w:type="dxa"/>
            <w:shd w:val="clear" w:color="auto" w:fill="auto"/>
          </w:tcPr>
          <w:p w14:paraId="5742303D" w14:textId="77777777" w:rsidR="0016489E" w:rsidRPr="00571521" w:rsidRDefault="0016489E" w:rsidP="0016489E">
            <w:pPr>
              <w:rPr>
                <w:lang w:val="fr-CA"/>
              </w:rPr>
            </w:pPr>
          </w:p>
          <w:p w14:paraId="21416BD4" w14:textId="77777777" w:rsidR="0016489E" w:rsidRPr="00571521" w:rsidRDefault="0016489E" w:rsidP="0016489E">
            <w:pPr>
              <w:rPr>
                <w:lang w:val="fr-CA"/>
              </w:rPr>
            </w:pPr>
          </w:p>
          <w:p w14:paraId="65D26B6C" w14:textId="77777777" w:rsidR="00BE00A5" w:rsidRPr="00571521" w:rsidRDefault="0016489E" w:rsidP="0016489E">
            <w:pPr>
              <w:rPr>
                <w:i/>
                <w:lang w:val="fr-CA"/>
              </w:rPr>
            </w:pPr>
            <w:r w:rsidRPr="00571521">
              <w:rPr>
                <w:lang w:val="fr-CA"/>
              </w:rPr>
              <w:t xml:space="preserve">- le livre </w:t>
            </w:r>
            <w:r w:rsidRPr="00571521">
              <w:rPr>
                <w:i/>
                <w:lang w:val="fr-CA"/>
              </w:rPr>
              <w:t>Zou part de la maison</w:t>
            </w:r>
          </w:p>
          <w:p w14:paraId="442136B8" w14:textId="77777777" w:rsidR="0016489E" w:rsidRPr="00571521" w:rsidRDefault="0016489E" w:rsidP="0016489E">
            <w:pPr>
              <w:rPr>
                <w:lang w:val="fr-CA"/>
              </w:rPr>
            </w:pPr>
            <w:r w:rsidRPr="00571521">
              <w:rPr>
                <w:lang w:val="fr-CA"/>
              </w:rPr>
              <w:t xml:space="preserve">- tableau blanc et les marqueurs </w:t>
            </w:r>
          </w:p>
          <w:p w14:paraId="493D01C4" w14:textId="77777777" w:rsidR="0016489E" w:rsidRPr="00571521" w:rsidRDefault="0016489E" w:rsidP="0016489E">
            <w:pPr>
              <w:rPr>
                <w:lang w:val="fr-CA"/>
              </w:rPr>
            </w:pPr>
          </w:p>
          <w:p w14:paraId="44799CA3" w14:textId="77777777" w:rsidR="0016489E" w:rsidRPr="00571521" w:rsidRDefault="0016489E" w:rsidP="0016489E">
            <w:pPr>
              <w:rPr>
                <w:lang w:val="fr-CA"/>
              </w:rPr>
            </w:pPr>
          </w:p>
          <w:p w14:paraId="087AEA4A" w14:textId="77777777" w:rsidR="0016489E" w:rsidRPr="00571521" w:rsidRDefault="0016489E" w:rsidP="0016489E">
            <w:pPr>
              <w:rPr>
                <w:lang w:val="fr-CA"/>
              </w:rPr>
            </w:pPr>
          </w:p>
          <w:p w14:paraId="6E7AE0E3" w14:textId="77777777" w:rsidR="0016489E" w:rsidRPr="00571521" w:rsidRDefault="0016489E" w:rsidP="0016489E">
            <w:pPr>
              <w:rPr>
                <w:lang w:val="fr-CA"/>
              </w:rPr>
            </w:pPr>
          </w:p>
          <w:p w14:paraId="7B1253A8" w14:textId="77777777" w:rsidR="0016489E" w:rsidRPr="00571521" w:rsidRDefault="0016489E" w:rsidP="0016489E">
            <w:pPr>
              <w:rPr>
                <w:lang w:val="fr-CA"/>
              </w:rPr>
            </w:pPr>
          </w:p>
          <w:p w14:paraId="09204327" w14:textId="77777777" w:rsidR="0016489E" w:rsidRPr="00571521" w:rsidRDefault="0016489E" w:rsidP="0016489E">
            <w:pPr>
              <w:rPr>
                <w:lang w:val="fr-CA"/>
              </w:rPr>
            </w:pPr>
          </w:p>
          <w:p w14:paraId="35BCF108" w14:textId="77777777" w:rsidR="0016489E" w:rsidRPr="00571521" w:rsidRDefault="0016489E" w:rsidP="0016489E">
            <w:pPr>
              <w:rPr>
                <w:lang w:val="fr-CA"/>
              </w:rPr>
            </w:pPr>
          </w:p>
          <w:p w14:paraId="2C778CC9" w14:textId="77777777" w:rsidR="0016489E" w:rsidRPr="00571521" w:rsidRDefault="0016489E" w:rsidP="0016489E">
            <w:pPr>
              <w:rPr>
                <w:lang w:val="fr-CA"/>
              </w:rPr>
            </w:pPr>
          </w:p>
          <w:p w14:paraId="0160BC70" w14:textId="77777777" w:rsidR="0016489E" w:rsidRPr="00571521" w:rsidRDefault="0016489E" w:rsidP="0016489E">
            <w:pPr>
              <w:rPr>
                <w:lang w:val="fr-CA"/>
              </w:rPr>
            </w:pPr>
          </w:p>
          <w:p w14:paraId="7729B7C0" w14:textId="77777777" w:rsidR="0016489E" w:rsidRPr="00571521" w:rsidRDefault="0016489E" w:rsidP="0016489E">
            <w:pPr>
              <w:rPr>
                <w:lang w:val="fr-CA"/>
              </w:rPr>
            </w:pPr>
          </w:p>
          <w:p w14:paraId="167B4142" w14:textId="77777777" w:rsidR="0016489E" w:rsidRPr="00571521" w:rsidRDefault="0016489E" w:rsidP="0016489E">
            <w:pPr>
              <w:rPr>
                <w:lang w:val="fr-CA"/>
              </w:rPr>
            </w:pPr>
          </w:p>
          <w:p w14:paraId="11832D6A" w14:textId="77777777" w:rsidR="0016489E" w:rsidRPr="00571521" w:rsidRDefault="0016489E" w:rsidP="0016489E">
            <w:pPr>
              <w:rPr>
                <w:lang w:val="fr-CA"/>
              </w:rPr>
            </w:pPr>
          </w:p>
          <w:p w14:paraId="7071E3F7" w14:textId="77777777" w:rsidR="0016489E" w:rsidRPr="00571521" w:rsidRDefault="0016489E" w:rsidP="0016489E">
            <w:pPr>
              <w:rPr>
                <w:lang w:val="fr-CA"/>
              </w:rPr>
            </w:pPr>
          </w:p>
          <w:p w14:paraId="5C437E3A" w14:textId="77777777" w:rsidR="0016489E" w:rsidRPr="00571521" w:rsidRDefault="0016489E" w:rsidP="0016489E">
            <w:pPr>
              <w:rPr>
                <w:lang w:val="fr-CA"/>
              </w:rPr>
            </w:pPr>
          </w:p>
          <w:p w14:paraId="244E6EE2" w14:textId="77777777" w:rsidR="0016489E" w:rsidRPr="00571521" w:rsidRDefault="0016489E" w:rsidP="0016489E">
            <w:pPr>
              <w:rPr>
                <w:lang w:val="fr-CA"/>
              </w:rPr>
            </w:pPr>
          </w:p>
          <w:p w14:paraId="70009895" w14:textId="77777777" w:rsidR="0016489E" w:rsidRPr="00571521" w:rsidRDefault="0016489E" w:rsidP="0016489E">
            <w:pPr>
              <w:rPr>
                <w:lang w:val="fr-CA"/>
              </w:rPr>
            </w:pPr>
          </w:p>
          <w:p w14:paraId="61EA8D14" w14:textId="77777777" w:rsidR="0016489E" w:rsidRPr="00571521" w:rsidRDefault="0016489E" w:rsidP="0016489E">
            <w:pPr>
              <w:rPr>
                <w:lang w:val="fr-CA"/>
              </w:rPr>
            </w:pPr>
          </w:p>
          <w:p w14:paraId="7E332954" w14:textId="77777777" w:rsidR="0016489E" w:rsidRPr="00571521" w:rsidRDefault="0016489E" w:rsidP="0016489E">
            <w:pPr>
              <w:rPr>
                <w:lang w:val="fr-CA"/>
              </w:rPr>
            </w:pPr>
          </w:p>
          <w:p w14:paraId="0BC57F65" w14:textId="77777777" w:rsidR="0016489E" w:rsidRPr="00571521" w:rsidRDefault="0016489E" w:rsidP="0016489E">
            <w:pPr>
              <w:rPr>
                <w:lang w:val="fr-CA"/>
              </w:rPr>
            </w:pPr>
          </w:p>
          <w:p w14:paraId="32B4ED2E" w14:textId="77777777" w:rsidR="0016489E" w:rsidRPr="00571521" w:rsidRDefault="0016489E" w:rsidP="0016489E">
            <w:pPr>
              <w:rPr>
                <w:lang w:val="fr-CA"/>
              </w:rPr>
            </w:pPr>
          </w:p>
          <w:p w14:paraId="61FBCCFC" w14:textId="77777777" w:rsidR="0016489E" w:rsidRPr="00571521" w:rsidRDefault="0016489E" w:rsidP="0016489E">
            <w:pPr>
              <w:rPr>
                <w:lang w:val="fr-CA"/>
              </w:rPr>
            </w:pPr>
          </w:p>
          <w:p w14:paraId="13F3C022" w14:textId="77777777" w:rsidR="0016489E" w:rsidRPr="00571521" w:rsidRDefault="0016489E" w:rsidP="0016489E">
            <w:pPr>
              <w:rPr>
                <w:lang w:val="fr-CA"/>
              </w:rPr>
            </w:pPr>
          </w:p>
          <w:p w14:paraId="091E9100" w14:textId="77777777" w:rsidR="0016489E" w:rsidRPr="00571521" w:rsidRDefault="0016489E" w:rsidP="0016489E">
            <w:pPr>
              <w:rPr>
                <w:lang w:val="fr-CA"/>
              </w:rPr>
            </w:pPr>
          </w:p>
          <w:p w14:paraId="74AD6CC3" w14:textId="77777777" w:rsidR="0016489E" w:rsidRPr="00571521" w:rsidRDefault="0016489E" w:rsidP="0016489E">
            <w:pPr>
              <w:rPr>
                <w:lang w:val="fr-CA"/>
              </w:rPr>
            </w:pPr>
          </w:p>
          <w:p w14:paraId="3C3264C9" w14:textId="77777777" w:rsidR="0016489E" w:rsidRPr="00571521" w:rsidRDefault="0016489E" w:rsidP="0016489E">
            <w:pPr>
              <w:rPr>
                <w:lang w:val="fr-CA"/>
              </w:rPr>
            </w:pPr>
          </w:p>
          <w:p w14:paraId="745134E1" w14:textId="77777777" w:rsidR="0016489E" w:rsidRPr="00571521" w:rsidRDefault="0016489E" w:rsidP="0016489E">
            <w:pPr>
              <w:rPr>
                <w:lang w:val="fr-CA"/>
              </w:rPr>
            </w:pPr>
          </w:p>
          <w:p w14:paraId="6A668EFA" w14:textId="77777777" w:rsidR="0016489E" w:rsidRPr="00571521" w:rsidRDefault="0016489E" w:rsidP="0016489E">
            <w:pPr>
              <w:rPr>
                <w:lang w:val="fr-CA"/>
              </w:rPr>
            </w:pPr>
          </w:p>
          <w:p w14:paraId="7B87F4BE" w14:textId="77777777" w:rsidR="0016489E" w:rsidRPr="00571521" w:rsidRDefault="0016489E" w:rsidP="0016489E">
            <w:pPr>
              <w:rPr>
                <w:lang w:val="fr-CA"/>
              </w:rPr>
            </w:pPr>
          </w:p>
          <w:p w14:paraId="29C51AC1" w14:textId="77777777" w:rsidR="0016489E" w:rsidRPr="00571521" w:rsidRDefault="0016489E" w:rsidP="0016489E">
            <w:pPr>
              <w:rPr>
                <w:lang w:val="fr-CA"/>
              </w:rPr>
            </w:pPr>
          </w:p>
          <w:p w14:paraId="09A0302A" w14:textId="77777777" w:rsidR="0016489E" w:rsidRPr="00571521" w:rsidRDefault="0016489E" w:rsidP="0016489E">
            <w:pPr>
              <w:rPr>
                <w:lang w:val="fr-CA"/>
              </w:rPr>
            </w:pPr>
          </w:p>
          <w:p w14:paraId="61646AC3" w14:textId="77777777" w:rsidR="0016489E" w:rsidRPr="00571521" w:rsidRDefault="0016489E" w:rsidP="0016489E">
            <w:pPr>
              <w:rPr>
                <w:lang w:val="fr-CA"/>
              </w:rPr>
            </w:pPr>
          </w:p>
          <w:p w14:paraId="64609AD2" w14:textId="77777777" w:rsidR="0016489E" w:rsidRPr="00571521" w:rsidRDefault="0016489E" w:rsidP="0016489E">
            <w:pPr>
              <w:rPr>
                <w:lang w:val="fr-CA"/>
              </w:rPr>
            </w:pPr>
          </w:p>
          <w:p w14:paraId="52243E70" w14:textId="77777777" w:rsidR="0016489E" w:rsidRPr="00571521" w:rsidRDefault="0016489E" w:rsidP="0016489E">
            <w:pPr>
              <w:rPr>
                <w:lang w:val="fr-CA"/>
              </w:rPr>
            </w:pPr>
          </w:p>
          <w:p w14:paraId="537C2B73" w14:textId="77777777" w:rsidR="0016489E" w:rsidRPr="00571521" w:rsidRDefault="0016489E" w:rsidP="0016489E">
            <w:pPr>
              <w:rPr>
                <w:lang w:val="fr-CA"/>
              </w:rPr>
            </w:pPr>
          </w:p>
          <w:p w14:paraId="505023B2" w14:textId="77777777" w:rsidR="0016489E" w:rsidRPr="00571521" w:rsidRDefault="0016489E" w:rsidP="0016489E">
            <w:pPr>
              <w:rPr>
                <w:lang w:val="fr-CA"/>
              </w:rPr>
            </w:pPr>
            <w:r w:rsidRPr="00571521">
              <w:rPr>
                <w:lang w:val="fr-CA"/>
              </w:rPr>
              <w:t xml:space="preserve">- Les IPads </w:t>
            </w:r>
          </w:p>
          <w:p w14:paraId="5D9BAFAB" w14:textId="2BC4A7A8" w:rsidR="0016489E" w:rsidRPr="00571521" w:rsidRDefault="0016489E" w:rsidP="0016489E">
            <w:pPr>
              <w:rPr>
                <w:lang w:val="fr-CA"/>
              </w:rPr>
            </w:pPr>
            <w:r w:rsidRPr="00571521">
              <w:rPr>
                <w:lang w:val="fr-CA"/>
              </w:rPr>
              <w:t xml:space="preserve">- Le </w:t>
            </w:r>
            <w:r w:rsidR="00765A4C" w:rsidRPr="00571521">
              <w:rPr>
                <w:lang w:val="fr-CA"/>
              </w:rPr>
              <w:t>site web</w:t>
            </w:r>
            <w:r w:rsidRPr="00571521">
              <w:rPr>
                <w:lang w:val="fr-CA"/>
              </w:rPr>
              <w:t xml:space="preserve"> pour créer les avatars</w:t>
            </w:r>
          </w:p>
          <w:p w14:paraId="44F3A596" w14:textId="77777777" w:rsidR="0016489E" w:rsidRPr="00571521" w:rsidRDefault="0016489E" w:rsidP="0016489E">
            <w:pPr>
              <w:rPr>
                <w:lang w:val="fr-CA"/>
              </w:rPr>
            </w:pPr>
            <w:r w:rsidRPr="00571521">
              <w:rPr>
                <w:lang w:val="fr-CA"/>
              </w:rPr>
              <w:t>- Papiers lignées</w:t>
            </w:r>
          </w:p>
          <w:p w14:paraId="1AF7D602" w14:textId="2D6CE0AA" w:rsidR="0016489E" w:rsidRPr="00571521" w:rsidRDefault="0016489E" w:rsidP="0016489E">
            <w:pPr>
              <w:rPr>
                <w:lang w:val="fr-CA"/>
              </w:rPr>
            </w:pPr>
          </w:p>
        </w:tc>
        <w:tc>
          <w:tcPr>
            <w:tcW w:w="6203" w:type="dxa"/>
            <w:shd w:val="clear" w:color="auto" w:fill="auto"/>
          </w:tcPr>
          <w:p w14:paraId="0EE9B558" w14:textId="0D3B2BD4" w:rsidR="0093583B" w:rsidRPr="00571521" w:rsidRDefault="00493D1B" w:rsidP="0093583B">
            <w:pPr>
              <w:rPr>
                <w:lang w:val="fr-CA"/>
              </w:rPr>
            </w:pPr>
            <w:r w:rsidRPr="00571521">
              <w:rPr>
                <w:lang w:val="fr-CA"/>
              </w:rPr>
              <w:t>La lecture et d</w:t>
            </w:r>
            <w:r w:rsidR="0093583B" w:rsidRPr="00571521">
              <w:rPr>
                <w:lang w:val="fr-CA"/>
              </w:rPr>
              <w:t xml:space="preserve">iscussion de </w:t>
            </w:r>
            <w:r w:rsidR="00765A4C" w:rsidRPr="00571521">
              <w:rPr>
                <w:lang w:val="fr-CA"/>
              </w:rPr>
              <w:t>classe :</w:t>
            </w:r>
            <w:r w:rsidR="0093583B" w:rsidRPr="00571521">
              <w:rPr>
                <w:lang w:val="fr-CA"/>
              </w:rPr>
              <w:t xml:space="preserve"> </w:t>
            </w:r>
          </w:p>
          <w:p w14:paraId="36DE9A8E" w14:textId="77777777" w:rsidR="0093583B" w:rsidRPr="00571521" w:rsidRDefault="0093583B" w:rsidP="0093583B">
            <w:pPr>
              <w:numPr>
                <w:ilvl w:val="0"/>
                <w:numId w:val="5"/>
              </w:numPr>
              <w:rPr>
                <w:lang w:val="fr-CA"/>
              </w:rPr>
            </w:pPr>
            <w:r w:rsidRPr="00571521">
              <w:rPr>
                <w:lang w:val="fr-CA"/>
              </w:rPr>
              <w:t xml:space="preserve">Lecture de </w:t>
            </w:r>
            <w:r w:rsidRPr="00571521">
              <w:rPr>
                <w:i/>
                <w:lang w:val="fr-CA"/>
              </w:rPr>
              <w:t>Zou part de la maison</w:t>
            </w:r>
          </w:p>
          <w:p w14:paraId="14DC0C29" w14:textId="450CAB24" w:rsidR="0093583B" w:rsidRPr="00571521" w:rsidRDefault="0093583B" w:rsidP="0093583B">
            <w:pPr>
              <w:numPr>
                <w:ilvl w:val="1"/>
                <w:numId w:val="5"/>
              </w:numPr>
              <w:rPr>
                <w:lang w:val="fr-CA"/>
              </w:rPr>
            </w:pPr>
            <w:r w:rsidRPr="00571521">
              <w:rPr>
                <w:lang w:val="fr-CA"/>
              </w:rPr>
              <w:t xml:space="preserve">Q : Pourquoi est-ce que Zou voulait partir de la </w:t>
            </w:r>
            <w:r w:rsidR="00765A4C" w:rsidRPr="00571521">
              <w:rPr>
                <w:lang w:val="fr-CA"/>
              </w:rPr>
              <w:t>maison ?</w:t>
            </w:r>
          </w:p>
          <w:p w14:paraId="58CB3AD0" w14:textId="144961BB" w:rsidR="0093583B" w:rsidRPr="00571521" w:rsidRDefault="00E41DCD" w:rsidP="0093583B">
            <w:pPr>
              <w:numPr>
                <w:ilvl w:val="2"/>
                <w:numId w:val="5"/>
              </w:numPr>
              <w:rPr>
                <w:lang w:val="fr-CA"/>
              </w:rPr>
            </w:pPr>
            <w:r>
              <w:rPr>
                <w:lang w:val="fr-CA"/>
              </w:rPr>
              <w:t>Il ne voulait pas ranger sa</w:t>
            </w:r>
            <w:r w:rsidR="0093583B" w:rsidRPr="00571521">
              <w:rPr>
                <w:lang w:val="fr-CA"/>
              </w:rPr>
              <w:t xml:space="preserve"> chambre </w:t>
            </w:r>
          </w:p>
          <w:p w14:paraId="079C2711" w14:textId="74B5F597" w:rsidR="0093583B" w:rsidRPr="00571521" w:rsidRDefault="0093583B" w:rsidP="0093583B">
            <w:pPr>
              <w:numPr>
                <w:ilvl w:val="1"/>
                <w:numId w:val="5"/>
              </w:numPr>
              <w:rPr>
                <w:lang w:val="fr-CA"/>
              </w:rPr>
            </w:pPr>
            <w:r w:rsidRPr="00571521">
              <w:rPr>
                <w:lang w:val="fr-CA"/>
              </w:rPr>
              <w:t xml:space="preserve">Q : Est-ce qu’on doit ranger nos chambres à la </w:t>
            </w:r>
            <w:r w:rsidR="00765A4C" w:rsidRPr="00571521">
              <w:rPr>
                <w:lang w:val="fr-CA"/>
              </w:rPr>
              <w:t>maison ?</w:t>
            </w:r>
            <w:r w:rsidRPr="00571521">
              <w:rPr>
                <w:lang w:val="fr-CA"/>
              </w:rPr>
              <w:t xml:space="preserve"> </w:t>
            </w:r>
            <w:r w:rsidR="00765A4C" w:rsidRPr="00571521">
              <w:rPr>
                <w:lang w:val="fr-CA"/>
              </w:rPr>
              <w:t>Pourquoi ?</w:t>
            </w:r>
          </w:p>
          <w:p w14:paraId="0C936110" w14:textId="77777777" w:rsidR="0093583B" w:rsidRPr="00571521" w:rsidRDefault="0093583B" w:rsidP="0093583B">
            <w:pPr>
              <w:numPr>
                <w:ilvl w:val="2"/>
                <w:numId w:val="5"/>
              </w:numPr>
              <w:rPr>
                <w:lang w:val="fr-CA"/>
              </w:rPr>
            </w:pPr>
            <w:r w:rsidRPr="00571521">
              <w:rPr>
                <w:lang w:val="fr-CA"/>
              </w:rPr>
              <w:t>C’est notre responsabilité</w:t>
            </w:r>
          </w:p>
          <w:p w14:paraId="0CFF6AE6" w14:textId="77777777" w:rsidR="0093583B" w:rsidRPr="00571521" w:rsidRDefault="0093583B" w:rsidP="0093583B">
            <w:pPr>
              <w:numPr>
                <w:ilvl w:val="2"/>
                <w:numId w:val="5"/>
              </w:numPr>
              <w:rPr>
                <w:lang w:val="fr-CA"/>
              </w:rPr>
            </w:pPr>
            <w:r w:rsidRPr="00571521">
              <w:rPr>
                <w:lang w:val="fr-CA"/>
              </w:rPr>
              <w:t>Parce que nos parents ont dit qu’on a besoin de le faire</w:t>
            </w:r>
          </w:p>
          <w:p w14:paraId="3DB4A2FE" w14:textId="5509A900" w:rsidR="0093583B" w:rsidRPr="00571521" w:rsidRDefault="0093583B" w:rsidP="0093583B">
            <w:pPr>
              <w:numPr>
                <w:ilvl w:val="2"/>
                <w:numId w:val="5"/>
              </w:numPr>
              <w:rPr>
                <w:lang w:val="fr-CA"/>
              </w:rPr>
            </w:pPr>
            <w:r w:rsidRPr="00571521">
              <w:rPr>
                <w:lang w:val="fr-CA"/>
              </w:rPr>
              <w:t>Nos parents ont leur propre respons</w:t>
            </w:r>
            <w:r w:rsidR="0054117E" w:rsidRPr="00571521">
              <w:rPr>
                <w:lang w:val="fr-CA"/>
              </w:rPr>
              <w:t>abilité, donc pour les aider on</w:t>
            </w:r>
            <w:r w:rsidRPr="00571521">
              <w:rPr>
                <w:lang w:val="fr-CA"/>
              </w:rPr>
              <w:t xml:space="preserve"> doit </w:t>
            </w:r>
            <w:r w:rsidR="0054117E" w:rsidRPr="00571521">
              <w:rPr>
                <w:lang w:val="fr-CA"/>
              </w:rPr>
              <w:t>accomplir</w:t>
            </w:r>
            <w:r w:rsidRPr="00571521">
              <w:rPr>
                <w:lang w:val="fr-CA"/>
              </w:rPr>
              <w:t xml:space="preserve"> nos tâches et nos responsabilités</w:t>
            </w:r>
          </w:p>
          <w:p w14:paraId="55DDAEE8" w14:textId="65B640AD" w:rsidR="0093583B" w:rsidRPr="00571521" w:rsidRDefault="0093583B" w:rsidP="0093583B">
            <w:pPr>
              <w:numPr>
                <w:ilvl w:val="1"/>
                <w:numId w:val="5"/>
              </w:numPr>
              <w:rPr>
                <w:lang w:val="fr-CA"/>
              </w:rPr>
            </w:pPr>
            <w:r w:rsidRPr="00571521">
              <w:rPr>
                <w:lang w:val="fr-CA"/>
              </w:rPr>
              <w:t xml:space="preserve">Q : C’est quoi une </w:t>
            </w:r>
            <w:r w:rsidR="00765A4C" w:rsidRPr="00571521">
              <w:rPr>
                <w:b/>
                <w:lang w:val="fr-CA"/>
              </w:rPr>
              <w:t>responsabilité</w:t>
            </w:r>
            <w:r w:rsidR="00765A4C" w:rsidRPr="00571521">
              <w:rPr>
                <w:lang w:val="fr-CA"/>
              </w:rPr>
              <w:t xml:space="preserve"> ?</w:t>
            </w:r>
          </w:p>
          <w:p w14:paraId="348BE2CF" w14:textId="7D3ECFD2" w:rsidR="0093583B" w:rsidRPr="00571521" w:rsidRDefault="0093583B" w:rsidP="0093583B">
            <w:pPr>
              <w:numPr>
                <w:ilvl w:val="2"/>
                <w:numId w:val="5"/>
              </w:numPr>
              <w:rPr>
                <w:lang w:val="fr-CA"/>
              </w:rPr>
            </w:pPr>
            <w:r w:rsidRPr="00571521">
              <w:rPr>
                <w:lang w:val="fr-CA"/>
              </w:rPr>
              <w:t xml:space="preserve">Une tâche qu’on doit </w:t>
            </w:r>
            <w:r w:rsidR="00E41DCD">
              <w:rPr>
                <w:lang w:val="fr-CA"/>
              </w:rPr>
              <w:t>accomplir</w:t>
            </w:r>
            <w:r w:rsidRPr="00571521">
              <w:rPr>
                <w:lang w:val="fr-CA"/>
              </w:rPr>
              <w:t xml:space="preserve"> nous même </w:t>
            </w:r>
          </w:p>
          <w:p w14:paraId="7588E195" w14:textId="3C0F5D84" w:rsidR="0093583B" w:rsidRPr="00571521" w:rsidRDefault="0093583B" w:rsidP="0093583B">
            <w:pPr>
              <w:numPr>
                <w:ilvl w:val="2"/>
                <w:numId w:val="5"/>
              </w:numPr>
              <w:rPr>
                <w:lang w:val="fr-CA"/>
              </w:rPr>
            </w:pPr>
            <w:r w:rsidRPr="00571521">
              <w:rPr>
                <w:lang w:val="fr-CA"/>
              </w:rPr>
              <w:t xml:space="preserve">Ça doit être </w:t>
            </w:r>
            <w:r w:rsidR="0054117E" w:rsidRPr="00571521">
              <w:rPr>
                <w:lang w:val="fr-CA"/>
              </w:rPr>
              <w:t xml:space="preserve">notre décision de les accomplir </w:t>
            </w:r>
            <w:r w:rsidR="003C1B47" w:rsidRPr="00571521">
              <w:rPr>
                <w:lang w:val="fr-CA"/>
              </w:rPr>
              <w:sym w:font="Wingdings" w:char="F0E0"/>
            </w:r>
            <w:r w:rsidRPr="00571521">
              <w:rPr>
                <w:lang w:val="fr-CA"/>
              </w:rPr>
              <w:t xml:space="preserve"> les parents </w:t>
            </w:r>
            <w:r w:rsidR="00E41DCD">
              <w:rPr>
                <w:lang w:val="fr-CA"/>
              </w:rPr>
              <w:t>de Zou ont lui laisser faire sa</w:t>
            </w:r>
            <w:r w:rsidRPr="00571521">
              <w:rPr>
                <w:lang w:val="fr-CA"/>
              </w:rPr>
              <w:t xml:space="preserve"> propre décision</w:t>
            </w:r>
          </w:p>
          <w:p w14:paraId="1F430EC9" w14:textId="454F2E02" w:rsidR="0093583B" w:rsidRPr="00571521" w:rsidRDefault="0093583B" w:rsidP="0093583B">
            <w:pPr>
              <w:numPr>
                <w:ilvl w:val="2"/>
                <w:numId w:val="5"/>
              </w:numPr>
              <w:rPr>
                <w:lang w:val="fr-CA"/>
              </w:rPr>
            </w:pPr>
            <w:r w:rsidRPr="00571521">
              <w:rPr>
                <w:lang w:val="fr-CA"/>
              </w:rPr>
              <w:t xml:space="preserve">Une </w:t>
            </w:r>
            <w:r w:rsidR="00765A4C" w:rsidRPr="00571521">
              <w:rPr>
                <w:lang w:val="fr-CA"/>
              </w:rPr>
              <w:t>devoir ;</w:t>
            </w:r>
            <w:r w:rsidR="00E41DCD">
              <w:rPr>
                <w:lang w:val="fr-CA"/>
              </w:rPr>
              <w:t xml:space="preserve"> associé à</w:t>
            </w:r>
            <w:r w:rsidRPr="00571521">
              <w:rPr>
                <w:lang w:val="fr-CA"/>
              </w:rPr>
              <w:t xml:space="preserve"> la moralité (ce qu’on sait est la bonne décision) </w:t>
            </w:r>
          </w:p>
          <w:p w14:paraId="6A9B0005" w14:textId="1432DDE9" w:rsidR="0093583B" w:rsidRPr="00571521" w:rsidRDefault="0093583B" w:rsidP="0093583B">
            <w:pPr>
              <w:numPr>
                <w:ilvl w:val="2"/>
                <w:numId w:val="5"/>
              </w:numPr>
              <w:rPr>
                <w:lang w:val="fr-CA"/>
              </w:rPr>
            </w:pPr>
            <w:r w:rsidRPr="00571521">
              <w:rPr>
                <w:lang w:val="fr-CA"/>
              </w:rPr>
              <w:t>Responsabilité des êtres-humai</w:t>
            </w:r>
            <w:r w:rsidR="00E41DCD">
              <w:rPr>
                <w:lang w:val="fr-CA"/>
              </w:rPr>
              <w:t>ns – d’aider et de prendre soin</w:t>
            </w:r>
            <w:r w:rsidRPr="00571521">
              <w:rPr>
                <w:lang w:val="fr-CA"/>
              </w:rPr>
              <w:t xml:space="preserve"> des autres </w:t>
            </w:r>
          </w:p>
          <w:p w14:paraId="575CB933" w14:textId="4B2BDB62" w:rsidR="0093583B" w:rsidRPr="00571521" w:rsidRDefault="00F40229" w:rsidP="0093583B">
            <w:pPr>
              <w:numPr>
                <w:ilvl w:val="3"/>
                <w:numId w:val="5"/>
              </w:numPr>
              <w:rPr>
                <w:lang w:val="fr-CA"/>
              </w:rPr>
            </w:pPr>
            <w:r w:rsidRPr="00571521">
              <w:rPr>
                <w:lang w:val="fr-CA"/>
              </w:rPr>
              <w:t xml:space="preserve">Dans l’histoire </w:t>
            </w:r>
            <w:r w:rsidR="0093583B" w:rsidRPr="00571521">
              <w:rPr>
                <w:lang w:val="fr-CA"/>
              </w:rPr>
              <w:t>c’était E</w:t>
            </w:r>
            <w:r w:rsidR="00571521" w:rsidRPr="00571521">
              <w:rPr>
                <w:lang w:val="fr-CA"/>
              </w:rPr>
              <w:t>lzée qui a aidé Zou à ranger sa</w:t>
            </w:r>
            <w:r w:rsidR="0093583B" w:rsidRPr="00571521">
              <w:rPr>
                <w:lang w:val="fr-CA"/>
              </w:rPr>
              <w:t xml:space="preserve"> chambre </w:t>
            </w:r>
            <w:r w:rsidR="00571521" w:rsidRPr="00571521">
              <w:rPr>
                <w:lang w:val="fr-CA"/>
              </w:rPr>
              <w:t>– on doit aider et prendre soin</w:t>
            </w:r>
            <w:r w:rsidR="0093583B" w:rsidRPr="00571521">
              <w:rPr>
                <w:lang w:val="fr-CA"/>
              </w:rPr>
              <w:t xml:space="preserve"> des autres dans nos familles</w:t>
            </w:r>
          </w:p>
          <w:p w14:paraId="1B39BD42" w14:textId="58165BC1" w:rsidR="0093583B" w:rsidRPr="00571521" w:rsidRDefault="00571521" w:rsidP="0093583B">
            <w:pPr>
              <w:numPr>
                <w:ilvl w:val="3"/>
                <w:numId w:val="5"/>
              </w:numPr>
              <w:rPr>
                <w:lang w:val="fr-CA"/>
              </w:rPr>
            </w:pPr>
            <w:r w:rsidRPr="00571521">
              <w:rPr>
                <w:lang w:val="fr-CA"/>
              </w:rPr>
              <w:t>Zou a</w:t>
            </w:r>
            <w:r w:rsidR="0093583B" w:rsidRPr="00571521">
              <w:rPr>
                <w:lang w:val="fr-CA"/>
              </w:rPr>
              <w:t xml:space="preserve"> choisi d’être coopérative avec les demandes de ses parents et ça c’est la raison pour laquelle </w:t>
            </w:r>
            <w:r w:rsidR="00F40229" w:rsidRPr="00571521">
              <w:rPr>
                <w:lang w:val="fr-CA"/>
              </w:rPr>
              <w:t xml:space="preserve">tout aller bien </w:t>
            </w:r>
            <w:r w:rsidR="0093583B" w:rsidRPr="00571521">
              <w:rPr>
                <w:lang w:val="fr-CA"/>
              </w:rPr>
              <w:t xml:space="preserve">à la fin de l’histoire </w:t>
            </w:r>
          </w:p>
          <w:p w14:paraId="7BE86742" w14:textId="77777777" w:rsidR="00DC122D" w:rsidRPr="00571521" w:rsidRDefault="00DC122D" w:rsidP="0093583B">
            <w:pPr>
              <w:rPr>
                <w:lang w:val="fr-CA"/>
              </w:rPr>
            </w:pPr>
          </w:p>
          <w:p w14:paraId="77F42AA2" w14:textId="48657C43" w:rsidR="0093583B" w:rsidRPr="00571521" w:rsidRDefault="00765A4C" w:rsidP="0093583B">
            <w:pPr>
              <w:rPr>
                <w:lang w:val="fr-CA"/>
              </w:rPr>
            </w:pPr>
            <w:r w:rsidRPr="00571521">
              <w:rPr>
                <w:lang w:val="fr-CA"/>
              </w:rPr>
              <w:t>L’activité :</w:t>
            </w:r>
          </w:p>
          <w:p w14:paraId="6D1484C8" w14:textId="77777777" w:rsidR="0093583B" w:rsidRPr="00571521" w:rsidRDefault="0093583B" w:rsidP="0093583B">
            <w:pPr>
              <w:numPr>
                <w:ilvl w:val="0"/>
                <w:numId w:val="8"/>
              </w:numPr>
              <w:rPr>
                <w:lang w:val="fr-CA"/>
              </w:rPr>
            </w:pPr>
            <w:r w:rsidRPr="00571521">
              <w:rPr>
                <w:lang w:val="fr-CA"/>
              </w:rPr>
              <w:t xml:space="preserve">On va créer une famille imaginaire de la division 16 </w:t>
            </w:r>
          </w:p>
          <w:p w14:paraId="4736D747" w14:textId="4C4408D8" w:rsidR="0093583B" w:rsidRPr="00571521" w:rsidRDefault="0093583B" w:rsidP="0093583B">
            <w:pPr>
              <w:numPr>
                <w:ilvl w:val="0"/>
                <w:numId w:val="8"/>
              </w:numPr>
              <w:rPr>
                <w:lang w:val="fr-CA"/>
              </w:rPr>
            </w:pPr>
            <w:r w:rsidRPr="00571521">
              <w:rPr>
                <w:lang w:val="fr-CA"/>
              </w:rPr>
              <w:t xml:space="preserve">Chaque élève </w:t>
            </w:r>
            <w:r w:rsidR="006E0263" w:rsidRPr="00571521">
              <w:rPr>
                <w:lang w:val="fr-CA"/>
              </w:rPr>
              <w:t>recevra</w:t>
            </w:r>
            <w:r w:rsidRPr="00571521">
              <w:rPr>
                <w:lang w:val="fr-CA"/>
              </w:rPr>
              <w:t xml:space="preserve"> un </w:t>
            </w:r>
            <w:r w:rsidR="006E0263" w:rsidRPr="00571521">
              <w:rPr>
                <w:lang w:val="fr-CA"/>
              </w:rPr>
              <w:t>IPad</w:t>
            </w:r>
            <w:r w:rsidRPr="00571521">
              <w:rPr>
                <w:lang w:val="fr-CA"/>
              </w:rPr>
              <w:t xml:space="preserve"> pour en créer leur propre avatar individus </w:t>
            </w:r>
          </w:p>
          <w:p w14:paraId="0B87E6C9" w14:textId="59561E36" w:rsidR="001C1600" w:rsidRPr="00571521" w:rsidRDefault="001C1600" w:rsidP="001C1600">
            <w:pPr>
              <w:numPr>
                <w:ilvl w:val="1"/>
                <w:numId w:val="8"/>
              </w:numPr>
              <w:rPr>
                <w:lang w:val="fr-CA"/>
              </w:rPr>
            </w:pPr>
            <w:r w:rsidRPr="00571521">
              <w:rPr>
                <w:lang w:val="fr-CA"/>
              </w:rPr>
              <w:t xml:space="preserve">Ils vont avoir une discussion comme classe à l’avance en faisant un </w:t>
            </w:r>
            <w:r w:rsidR="006E0263" w:rsidRPr="00571521">
              <w:rPr>
                <w:lang w:val="fr-CA"/>
              </w:rPr>
              <w:t>remue-méninge</w:t>
            </w:r>
            <w:r w:rsidRPr="00571521">
              <w:rPr>
                <w:lang w:val="fr-CA"/>
              </w:rPr>
              <w:t xml:space="preserve"> des tâches possibles qui doivent être </w:t>
            </w:r>
            <w:r w:rsidR="00571521" w:rsidRPr="00571521">
              <w:rPr>
                <w:lang w:val="fr-CA"/>
              </w:rPr>
              <w:t>accompli</w:t>
            </w:r>
            <w:r w:rsidR="00E41DCD">
              <w:rPr>
                <w:lang w:val="fr-CA"/>
              </w:rPr>
              <w:t>s</w:t>
            </w:r>
            <w:r w:rsidRPr="00571521">
              <w:rPr>
                <w:lang w:val="fr-CA"/>
              </w:rPr>
              <w:t xml:space="preserve"> </w:t>
            </w:r>
            <w:r w:rsidR="00410E26" w:rsidRPr="00571521">
              <w:rPr>
                <w:lang w:val="fr-CA"/>
              </w:rPr>
              <w:t>au cours de la</w:t>
            </w:r>
            <w:r w:rsidRPr="00571521">
              <w:rPr>
                <w:lang w:val="fr-CA"/>
              </w:rPr>
              <w:t xml:space="preserve"> jour</w:t>
            </w:r>
            <w:r w:rsidR="00410E26" w:rsidRPr="00571521">
              <w:rPr>
                <w:lang w:val="fr-CA"/>
              </w:rPr>
              <w:t>née</w:t>
            </w:r>
            <w:r w:rsidRPr="00571521">
              <w:rPr>
                <w:lang w:val="fr-CA"/>
              </w:rPr>
              <w:t xml:space="preserve"> pour faciliter la coopération comme salle de classe</w:t>
            </w:r>
          </w:p>
          <w:p w14:paraId="76034C2C" w14:textId="0B827BA2" w:rsidR="00A51404" w:rsidRPr="00571521" w:rsidRDefault="001C1600" w:rsidP="001C1600">
            <w:pPr>
              <w:numPr>
                <w:ilvl w:val="1"/>
                <w:numId w:val="8"/>
              </w:numPr>
              <w:rPr>
                <w:lang w:val="fr-CA"/>
              </w:rPr>
            </w:pPr>
            <w:r w:rsidRPr="00571521">
              <w:rPr>
                <w:lang w:val="fr-CA"/>
              </w:rPr>
              <w:t>Les élèves a</w:t>
            </w:r>
            <w:r w:rsidR="00410E26" w:rsidRPr="00571521">
              <w:rPr>
                <w:lang w:val="fr-CA"/>
              </w:rPr>
              <w:t>uront</w:t>
            </w:r>
            <w:r w:rsidR="0093583B" w:rsidRPr="00571521">
              <w:rPr>
                <w:lang w:val="fr-CA"/>
              </w:rPr>
              <w:t xml:space="preserve"> l’occasion d’imaginer des tâches et responsabilités pour chacun de leurs avatars </w:t>
            </w:r>
            <w:r w:rsidR="001E17FA" w:rsidRPr="00571521">
              <w:rPr>
                <w:lang w:val="fr-CA"/>
              </w:rPr>
              <w:t xml:space="preserve">à faire </w:t>
            </w:r>
            <w:r w:rsidR="00410E26" w:rsidRPr="00571521">
              <w:rPr>
                <w:lang w:val="fr-CA"/>
              </w:rPr>
              <w:t>au cours de</w:t>
            </w:r>
            <w:r w:rsidR="001E17FA" w:rsidRPr="00571521">
              <w:rPr>
                <w:lang w:val="fr-CA"/>
              </w:rPr>
              <w:t xml:space="preserve"> la journée en classe</w:t>
            </w:r>
          </w:p>
          <w:p w14:paraId="295245FC" w14:textId="191F59F3" w:rsidR="006344FD" w:rsidRPr="00571521" w:rsidRDefault="00410E26" w:rsidP="006344FD">
            <w:pPr>
              <w:numPr>
                <w:ilvl w:val="1"/>
                <w:numId w:val="8"/>
              </w:numPr>
              <w:rPr>
                <w:lang w:val="fr-CA"/>
              </w:rPr>
            </w:pPr>
            <w:r w:rsidRPr="00571521">
              <w:rPr>
                <w:lang w:val="fr-CA"/>
              </w:rPr>
              <w:t>Puis les élèves écriraient</w:t>
            </w:r>
            <w:r w:rsidR="006344FD" w:rsidRPr="00571521">
              <w:rPr>
                <w:lang w:val="fr-CA"/>
              </w:rPr>
              <w:t xml:space="preserve"> deux</w:t>
            </w:r>
            <w:r w:rsidR="001C1600" w:rsidRPr="00571521">
              <w:rPr>
                <w:lang w:val="fr-CA"/>
              </w:rPr>
              <w:t xml:space="preserve"> responsabilité</w:t>
            </w:r>
            <w:r w:rsidRPr="00571521">
              <w:rPr>
                <w:lang w:val="fr-CA"/>
              </w:rPr>
              <w:t>s</w:t>
            </w:r>
            <w:r w:rsidR="001C1600" w:rsidRPr="00571521">
              <w:rPr>
                <w:lang w:val="fr-CA"/>
              </w:rPr>
              <w:t xml:space="preserve"> que leur</w:t>
            </w:r>
            <w:r w:rsidR="006344FD" w:rsidRPr="00571521">
              <w:rPr>
                <w:lang w:val="fr-CA"/>
              </w:rPr>
              <w:t>s</w:t>
            </w:r>
            <w:r w:rsidR="001C1600" w:rsidRPr="00571521">
              <w:rPr>
                <w:lang w:val="fr-CA"/>
              </w:rPr>
              <w:t xml:space="preserve"> avatars </w:t>
            </w:r>
            <w:r w:rsidR="006E0263" w:rsidRPr="00571521">
              <w:rPr>
                <w:lang w:val="fr-CA"/>
              </w:rPr>
              <w:t>contribueraient</w:t>
            </w:r>
            <w:r w:rsidR="001C1600" w:rsidRPr="00571521">
              <w:rPr>
                <w:lang w:val="fr-CA"/>
              </w:rPr>
              <w:t xml:space="preserve"> à la classe </w:t>
            </w:r>
            <w:r w:rsidR="006344FD" w:rsidRPr="00571521">
              <w:rPr>
                <w:lang w:val="fr-CA"/>
              </w:rPr>
              <w:t xml:space="preserve">au cours de la journée. </w:t>
            </w:r>
          </w:p>
          <w:p w14:paraId="33A8E826" w14:textId="3633EA1A" w:rsidR="006344FD" w:rsidRPr="00571521" w:rsidRDefault="006344FD" w:rsidP="006344FD">
            <w:pPr>
              <w:numPr>
                <w:ilvl w:val="1"/>
                <w:numId w:val="8"/>
              </w:numPr>
              <w:rPr>
                <w:lang w:val="fr-CA"/>
              </w:rPr>
            </w:pPr>
            <w:r w:rsidRPr="00571521">
              <w:rPr>
                <w:lang w:val="fr-CA"/>
              </w:rPr>
              <w:t>Avec l’image imprimé</w:t>
            </w:r>
            <w:r w:rsidR="00571521" w:rsidRPr="00571521">
              <w:rPr>
                <w:lang w:val="fr-CA"/>
              </w:rPr>
              <w:t>e</w:t>
            </w:r>
            <w:r w:rsidRPr="00571521">
              <w:rPr>
                <w:lang w:val="fr-CA"/>
              </w:rPr>
              <w:t xml:space="preserve"> de leurs avatars, on va </w:t>
            </w:r>
            <w:r w:rsidR="006E0263" w:rsidRPr="00571521">
              <w:rPr>
                <w:lang w:val="fr-CA"/>
              </w:rPr>
              <w:t>accrocher</w:t>
            </w:r>
            <w:r w:rsidRPr="00571521">
              <w:rPr>
                <w:lang w:val="fr-CA"/>
              </w:rPr>
              <w:t xml:space="preserve"> ce que les élèves ont écrit dans la salle de classe. </w:t>
            </w:r>
          </w:p>
          <w:p w14:paraId="30D9DAAD" w14:textId="6AA15C72" w:rsidR="001C1600" w:rsidRPr="00571521" w:rsidRDefault="00571521" w:rsidP="006344FD">
            <w:pPr>
              <w:numPr>
                <w:ilvl w:val="1"/>
                <w:numId w:val="8"/>
              </w:numPr>
              <w:rPr>
                <w:lang w:val="fr-CA"/>
              </w:rPr>
            </w:pPr>
            <w:r w:rsidRPr="00571521">
              <w:rPr>
                <w:lang w:val="fr-CA"/>
              </w:rPr>
              <w:t>Puis comme classe on pourrait discuter d</w:t>
            </w:r>
            <w:r w:rsidR="006344FD" w:rsidRPr="00571521">
              <w:rPr>
                <w:lang w:val="fr-CA"/>
              </w:rPr>
              <w:t>es</w:t>
            </w:r>
            <w:r w:rsidRPr="00571521">
              <w:rPr>
                <w:lang w:val="fr-CA"/>
              </w:rPr>
              <w:t xml:space="preserve"> tâches et comment chaque élève</w:t>
            </w:r>
            <w:r w:rsidR="006344FD" w:rsidRPr="00571521">
              <w:rPr>
                <w:lang w:val="fr-CA"/>
              </w:rPr>
              <w:t xml:space="preserve"> pourrait les faire en réalité pour aider la coopération comme classe</w:t>
            </w:r>
          </w:p>
        </w:tc>
        <w:tc>
          <w:tcPr>
            <w:tcW w:w="4733" w:type="dxa"/>
            <w:shd w:val="clear" w:color="auto" w:fill="auto"/>
          </w:tcPr>
          <w:p w14:paraId="18AABCC3" w14:textId="20A22D5F" w:rsidR="006B60A9" w:rsidRPr="00571521" w:rsidRDefault="003C1B47" w:rsidP="003C1B47">
            <w:pPr>
              <w:rPr>
                <w:lang w:val="fr-CA"/>
              </w:rPr>
            </w:pPr>
            <w:r w:rsidRPr="00571521">
              <w:rPr>
                <w:lang w:val="fr-CA"/>
              </w:rPr>
              <w:t xml:space="preserve">- La </w:t>
            </w:r>
            <w:r w:rsidR="0054117E" w:rsidRPr="00571521">
              <w:rPr>
                <w:lang w:val="fr-CA"/>
              </w:rPr>
              <w:t>première fois que j’ai enseigné</w:t>
            </w:r>
            <w:r w:rsidRPr="00571521">
              <w:rPr>
                <w:lang w:val="fr-CA"/>
              </w:rPr>
              <w:t xml:space="preserve"> cette leçon je croyais que cette lect</w:t>
            </w:r>
            <w:r w:rsidR="00B92AF3" w:rsidRPr="00571521">
              <w:rPr>
                <w:lang w:val="fr-CA"/>
              </w:rPr>
              <w:t>ure de </w:t>
            </w:r>
            <w:r w:rsidR="00B92AF3" w:rsidRPr="00571521">
              <w:rPr>
                <w:i/>
                <w:lang w:val="fr-CA"/>
              </w:rPr>
              <w:t>Zou part de la maison</w:t>
            </w:r>
            <w:r w:rsidRPr="00571521">
              <w:rPr>
                <w:lang w:val="fr-CA"/>
              </w:rPr>
              <w:t xml:space="preserve"> et la d</w:t>
            </w:r>
            <w:r w:rsidR="008B01B9" w:rsidRPr="00571521">
              <w:rPr>
                <w:lang w:val="fr-CA"/>
              </w:rPr>
              <w:t>is</w:t>
            </w:r>
            <w:r w:rsidR="0054117E" w:rsidRPr="00571521">
              <w:rPr>
                <w:lang w:val="fr-CA"/>
              </w:rPr>
              <w:t>cussion comme classe qui suit</w:t>
            </w:r>
            <w:r w:rsidR="008B01B9" w:rsidRPr="00571521">
              <w:rPr>
                <w:lang w:val="fr-CA"/>
              </w:rPr>
              <w:t xml:space="preserve"> suffirais</w:t>
            </w:r>
            <w:r w:rsidRPr="00571521">
              <w:rPr>
                <w:lang w:val="fr-CA"/>
              </w:rPr>
              <w:t xml:space="preserve"> comme leçon</w:t>
            </w:r>
            <w:r w:rsidR="00F91232" w:rsidRPr="00571521">
              <w:rPr>
                <w:lang w:val="fr-CA"/>
              </w:rPr>
              <w:t xml:space="preserve">. Cependant, je sais </w:t>
            </w:r>
            <w:r w:rsidRPr="00571521">
              <w:rPr>
                <w:lang w:val="fr-CA"/>
              </w:rPr>
              <w:t>maintenant que c</w:t>
            </w:r>
            <w:r w:rsidR="00F91232" w:rsidRPr="00571521">
              <w:rPr>
                <w:lang w:val="fr-CA"/>
              </w:rPr>
              <w:t xml:space="preserve">ette activité est </w:t>
            </w:r>
            <w:r w:rsidRPr="00571521">
              <w:rPr>
                <w:lang w:val="fr-CA"/>
              </w:rPr>
              <w:t>plutôt une introduction au sujet de la responsabilité et la coopération</w:t>
            </w:r>
            <w:r w:rsidR="00F91232" w:rsidRPr="00571521">
              <w:rPr>
                <w:lang w:val="fr-CA"/>
              </w:rPr>
              <w:t>, au lieu d’être l’activité principale.</w:t>
            </w:r>
          </w:p>
          <w:p w14:paraId="5ED20343" w14:textId="77777777" w:rsidR="003C1B47" w:rsidRPr="00571521" w:rsidRDefault="003C1B47" w:rsidP="003C1B47">
            <w:pPr>
              <w:rPr>
                <w:lang w:val="fr-CA"/>
              </w:rPr>
            </w:pPr>
          </w:p>
          <w:p w14:paraId="39D41867" w14:textId="77777777" w:rsidR="00F40229" w:rsidRPr="00571521" w:rsidRDefault="00F40229" w:rsidP="003C1B47">
            <w:pPr>
              <w:rPr>
                <w:lang w:val="fr-CA"/>
              </w:rPr>
            </w:pPr>
          </w:p>
          <w:p w14:paraId="18B8F2F3" w14:textId="77777777" w:rsidR="00F40229" w:rsidRPr="00571521" w:rsidRDefault="00F40229" w:rsidP="003C1B47">
            <w:pPr>
              <w:rPr>
                <w:lang w:val="fr-CA"/>
              </w:rPr>
            </w:pPr>
          </w:p>
          <w:p w14:paraId="0A4D0B5A" w14:textId="77777777" w:rsidR="00F40229" w:rsidRPr="00571521" w:rsidRDefault="00F40229" w:rsidP="003C1B47">
            <w:pPr>
              <w:rPr>
                <w:lang w:val="fr-CA"/>
              </w:rPr>
            </w:pPr>
          </w:p>
          <w:p w14:paraId="48B94294" w14:textId="77777777" w:rsidR="00F40229" w:rsidRPr="00571521" w:rsidRDefault="00F40229" w:rsidP="003C1B47">
            <w:pPr>
              <w:rPr>
                <w:lang w:val="fr-CA"/>
              </w:rPr>
            </w:pPr>
          </w:p>
          <w:p w14:paraId="063BFB2A" w14:textId="77777777" w:rsidR="00F40229" w:rsidRPr="00571521" w:rsidRDefault="00F40229" w:rsidP="003C1B47">
            <w:pPr>
              <w:rPr>
                <w:lang w:val="fr-CA"/>
              </w:rPr>
            </w:pPr>
          </w:p>
          <w:p w14:paraId="461F341A" w14:textId="77777777" w:rsidR="00F40229" w:rsidRPr="00571521" w:rsidRDefault="00F40229" w:rsidP="003C1B47">
            <w:pPr>
              <w:rPr>
                <w:lang w:val="fr-CA"/>
              </w:rPr>
            </w:pPr>
          </w:p>
          <w:p w14:paraId="361EABFA" w14:textId="77777777" w:rsidR="00F40229" w:rsidRPr="00571521" w:rsidRDefault="00F40229" w:rsidP="003C1B47">
            <w:pPr>
              <w:rPr>
                <w:lang w:val="fr-CA"/>
              </w:rPr>
            </w:pPr>
          </w:p>
          <w:p w14:paraId="51B86A30" w14:textId="77777777" w:rsidR="00F40229" w:rsidRPr="00571521" w:rsidRDefault="00F40229" w:rsidP="003C1B47">
            <w:pPr>
              <w:rPr>
                <w:lang w:val="fr-CA"/>
              </w:rPr>
            </w:pPr>
          </w:p>
          <w:p w14:paraId="2ACEA182" w14:textId="77777777" w:rsidR="00F40229" w:rsidRPr="00571521" w:rsidRDefault="00F40229" w:rsidP="003C1B47">
            <w:pPr>
              <w:rPr>
                <w:lang w:val="fr-CA"/>
              </w:rPr>
            </w:pPr>
          </w:p>
          <w:p w14:paraId="5416CB8C" w14:textId="77777777" w:rsidR="00F40229" w:rsidRPr="00571521" w:rsidRDefault="00F40229" w:rsidP="003C1B47">
            <w:pPr>
              <w:rPr>
                <w:lang w:val="fr-CA"/>
              </w:rPr>
            </w:pPr>
          </w:p>
          <w:p w14:paraId="098B931A" w14:textId="77777777" w:rsidR="00F40229" w:rsidRPr="00571521" w:rsidRDefault="00F40229" w:rsidP="003C1B47">
            <w:pPr>
              <w:rPr>
                <w:lang w:val="fr-CA"/>
              </w:rPr>
            </w:pPr>
          </w:p>
          <w:p w14:paraId="4A970CBC" w14:textId="77777777" w:rsidR="00F40229" w:rsidRPr="00571521" w:rsidRDefault="00F40229" w:rsidP="003C1B47">
            <w:pPr>
              <w:rPr>
                <w:lang w:val="fr-CA"/>
              </w:rPr>
            </w:pPr>
          </w:p>
          <w:p w14:paraId="1FD05C4B" w14:textId="77777777" w:rsidR="00F40229" w:rsidRPr="00571521" w:rsidRDefault="00F40229" w:rsidP="003C1B47">
            <w:pPr>
              <w:rPr>
                <w:lang w:val="fr-CA"/>
              </w:rPr>
            </w:pPr>
          </w:p>
          <w:p w14:paraId="1771747A" w14:textId="77777777" w:rsidR="00F40229" w:rsidRPr="00571521" w:rsidRDefault="00F40229" w:rsidP="003C1B47">
            <w:pPr>
              <w:rPr>
                <w:lang w:val="fr-CA"/>
              </w:rPr>
            </w:pPr>
          </w:p>
          <w:p w14:paraId="768E2DE1" w14:textId="77777777" w:rsidR="00F40229" w:rsidRPr="00571521" w:rsidRDefault="00F40229" w:rsidP="003C1B47">
            <w:pPr>
              <w:rPr>
                <w:lang w:val="fr-CA"/>
              </w:rPr>
            </w:pPr>
          </w:p>
          <w:p w14:paraId="47830E78" w14:textId="77777777" w:rsidR="00F40229" w:rsidRPr="00571521" w:rsidRDefault="00F40229" w:rsidP="003C1B47">
            <w:pPr>
              <w:rPr>
                <w:lang w:val="fr-CA"/>
              </w:rPr>
            </w:pPr>
          </w:p>
          <w:p w14:paraId="09CEE3A5" w14:textId="77777777" w:rsidR="00F40229" w:rsidRPr="00571521" w:rsidRDefault="00F40229" w:rsidP="003C1B47">
            <w:pPr>
              <w:rPr>
                <w:lang w:val="fr-CA"/>
              </w:rPr>
            </w:pPr>
          </w:p>
          <w:p w14:paraId="60FFE072" w14:textId="77777777" w:rsidR="00F40229" w:rsidRPr="00571521" w:rsidRDefault="00F40229" w:rsidP="003C1B47">
            <w:pPr>
              <w:rPr>
                <w:lang w:val="fr-CA"/>
              </w:rPr>
            </w:pPr>
          </w:p>
          <w:p w14:paraId="53525565" w14:textId="77777777" w:rsidR="00F40229" w:rsidRPr="00571521" w:rsidRDefault="00F40229" w:rsidP="003C1B47">
            <w:pPr>
              <w:rPr>
                <w:lang w:val="fr-CA"/>
              </w:rPr>
            </w:pPr>
          </w:p>
          <w:p w14:paraId="18A2F7AF" w14:textId="77777777" w:rsidR="00F40229" w:rsidRPr="00571521" w:rsidRDefault="00F40229" w:rsidP="003C1B47">
            <w:pPr>
              <w:rPr>
                <w:lang w:val="fr-CA"/>
              </w:rPr>
            </w:pPr>
          </w:p>
          <w:p w14:paraId="3F04AEF2" w14:textId="77777777" w:rsidR="00F40229" w:rsidRPr="00571521" w:rsidRDefault="00F40229" w:rsidP="003C1B47">
            <w:pPr>
              <w:rPr>
                <w:lang w:val="fr-CA"/>
              </w:rPr>
            </w:pPr>
          </w:p>
          <w:p w14:paraId="31B8407F" w14:textId="77777777" w:rsidR="00F40229" w:rsidRPr="00571521" w:rsidRDefault="00F40229" w:rsidP="003C1B47">
            <w:pPr>
              <w:rPr>
                <w:lang w:val="fr-CA"/>
              </w:rPr>
            </w:pPr>
          </w:p>
          <w:p w14:paraId="048F2607" w14:textId="77777777" w:rsidR="00F40229" w:rsidRPr="00571521" w:rsidRDefault="00F40229" w:rsidP="003C1B47">
            <w:pPr>
              <w:rPr>
                <w:lang w:val="fr-CA"/>
              </w:rPr>
            </w:pPr>
          </w:p>
          <w:p w14:paraId="02B27E83" w14:textId="77777777" w:rsidR="00F40229" w:rsidRPr="00571521" w:rsidRDefault="00F40229" w:rsidP="003C1B47">
            <w:pPr>
              <w:rPr>
                <w:lang w:val="fr-CA"/>
              </w:rPr>
            </w:pPr>
          </w:p>
          <w:p w14:paraId="19D5B8DB" w14:textId="77777777" w:rsidR="008B01B9" w:rsidRPr="00571521" w:rsidRDefault="008B01B9" w:rsidP="003C1B47">
            <w:pPr>
              <w:rPr>
                <w:lang w:val="fr-CA"/>
              </w:rPr>
            </w:pPr>
          </w:p>
          <w:p w14:paraId="372157CA" w14:textId="77777777" w:rsidR="008B01B9" w:rsidRPr="00571521" w:rsidRDefault="008B01B9" w:rsidP="003C1B47">
            <w:pPr>
              <w:rPr>
                <w:lang w:val="fr-CA"/>
              </w:rPr>
            </w:pPr>
          </w:p>
          <w:p w14:paraId="302C4998" w14:textId="77777777" w:rsidR="008B01B9" w:rsidRPr="00571521" w:rsidRDefault="008B01B9" w:rsidP="003C1B47">
            <w:pPr>
              <w:rPr>
                <w:lang w:val="fr-CA"/>
              </w:rPr>
            </w:pPr>
          </w:p>
          <w:p w14:paraId="2AAB2070" w14:textId="77777777" w:rsidR="00F40229" w:rsidRPr="00571521" w:rsidRDefault="00F40229" w:rsidP="003C1B47">
            <w:pPr>
              <w:rPr>
                <w:lang w:val="fr-CA"/>
              </w:rPr>
            </w:pPr>
          </w:p>
          <w:p w14:paraId="18175F59" w14:textId="3D6FB51B" w:rsidR="00F40229" w:rsidRPr="00571521" w:rsidRDefault="00F40229" w:rsidP="00F40229">
            <w:pPr>
              <w:rPr>
                <w:lang w:val="fr-CA"/>
              </w:rPr>
            </w:pPr>
            <w:r w:rsidRPr="00571521">
              <w:rPr>
                <w:lang w:val="fr-CA"/>
              </w:rPr>
              <w:t>- La première fois que j’ai enseign</w:t>
            </w:r>
            <w:r w:rsidR="00E9777A" w:rsidRPr="00571521">
              <w:rPr>
                <w:lang w:val="fr-CA"/>
              </w:rPr>
              <w:t>é</w:t>
            </w:r>
            <w:r w:rsidRPr="00571521">
              <w:rPr>
                <w:lang w:val="fr-CA"/>
              </w:rPr>
              <w:t xml:space="preserve"> cette leçon, j</w:t>
            </w:r>
            <w:r w:rsidR="001E17FA" w:rsidRPr="00571521">
              <w:rPr>
                <w:lang w:val="fr-CA"/>
              </w:rPr>
              <w:t>’</w:t>
            </w:r>
            <w:r w:rsidRPr="00571521">
              <w:rPr>
                <w:lang w:val="fr-CA"/>
              </w:rPr>
              <w:t>ai essay</w:t>
            </w:r>
            <w:r w:rsidR="00E9777A" w:rsidRPr="00571521">
              <w:rPr>
                <w:lang w:val="fr-CA"/>
              </w:rPr>
              <w:t>é</w:t>
            </w:r>
            <w:r w:rsidRPr="00571521">
              <w:rPr>
                <w:lang w:val="fr-CA"/>
              </w:rPr>
              <w:t xml:space="preserve"> de créer une seule famille avec toutes la classe</w:t>
            </w:r>
            <w:r w:rsidR="001E17FA" w:rsidRPr="00571521">
              <w:rPr>
                <w:lang w:val="fr-CA"/>
              </w:rPr>
              <w:t xml:space="preserve">. Donc, chaque table (groupe de 6) à créer un membre de la famille (sois mère, père, sœur et frère) ensemble. </w:t>
            </w:r>
          </w:p>
          <w:p w14:paraId="2E50CF92" w14:textId="0699990F" w:rsidR="001E17FA" w:rsidRPr="00571521" w:rsidRDefault="001E17FA" w:rsidP="00F40229">
            <w:pPr>
              <w:rPr>
                <w:lang w:val="fr-CA"/>
              </w:rPr>
            </w:pPr>
            <w:r w:rsidRPr="00571521">
              <w:rPr>
                <w:lang w:val="fr-CA"/>
              </w:rPr>
              <w:t xml:space="preserve">- </w:t>
            </w:r>
            <w:r w:rsidR="00BA67E9" w:rsidRPr="00571521">
              <w:rPr>
                <w:lang w:val="fr-CA"/>
              </w:rPr>
              <w:t>Il me semble</w:t>
            </w:r>
            <w:r w:rsidRPr="00571521">
              <w:rPr>
                <w:lang w:val="fr-CA"/>
              </w:rPr>
              <w:t xml:space="preserve"> que c</w:t>
            </w:r>
            <w:r w:rsidR="005E7320" w:rsidRPr="00571521">
              <w:rPr>
                <w:lang w:val="fr-CA"/>
              </w:rPr>
              <w:t>ette</w:t>
            </w:r>
            <w:r w:rsidR="00BA67E9" w:rsidRPr="00571521">
              <w:rPr>
                <w:lang w:val="fr-CA"/>
              </w:rPr>
              <w:t xml:space="preserve"> activité était</w:t>
            </w:r>
            <w:r w:rsidRPr="00571521">
              <w:rPr>
                <w:lang w:val="fr-CA"/>
              </w:rPr>
              <w:t xml:space="preserve"> un peu trop structuré</w:t>
            </w:r>
            <w:r w:rsidR="0054117E" w:rsidRPr="00571521">
              <w:rPr>
                <w:lang w:val="fr-CA"/>
              </w:rPr>
              <w:t>e</w:t>
            </w:r>
            <w:r w:rsidR="00BA67E9" w:rsidRPr="00571521">
              <w:rPr>
                <w:lang w:val="fr-CA"/>
              </w:rPr>
              <w:t>.</w:t>
            </w:r>
            <w:r w:rsidR="005E7320" w:rsidRPr="00571521">
              <w:rPr>
                <w:lang w:val="fr-CA"/>
              </w:rPr>
              <w:t xml:space="preserve"> De plus</w:t>
            </w:r>
            <w:r w:rsidR="00BA67E9" w:rsidRPr="00571521">
              <w:rPr>
                <w:lang w:val="fr-CA"/>
              </w:rPr>
              <w:t xml:space="preserve">, </w:t>
            </w:r>
            <w:r w:rsidR="008B01B9" w:rsidRPr="00571521">
              <w:rPr>
                <w:lang w:val="fr-CA"/>
              </w:rPr>
              <w:t xml:space="preserve">les élèves </w:t>
            </w:r>
            <w:r w:rsidR="00BA67E9" w:rsidRPr="00571521">
              <w:rPr>
                <w:lang w:val="fr-CA"/>
              </w:rPr>
              <w:t>n’étaient pas donnés</w:t>
            </w:r>
            <w:r w:rsidRPr="00571521">
              <w:rPr>
                <w:lang w:val="fr-CA"/>
              </w:rPr>
              <w:t xml:space="preserve"> beaucoup de choix. Le</w:t>
            </w:r>
            <w:r w:rsidR="008B01B9" w:rsidRPr="00571521">
              <w:rPr>
                <w:lang w:val="fr-CA"/>
              </w:rPr>
              <w:t xml:space="preserve"> nouveau curriculum encourage </w:t>
            </w:r>
            <w:r w:rsidR="00BA67E9" w:rsidRPr="00571521">
              <w:rPr>
                <w:lang w:val="fr-CA"/>
              </w:rPr>
              <w:t xml:space="preserve">les enseignants à donner </w:t>
            </w:r>
            <w:r w:rsidR="008B01B9" w:rsidRPr="00571521">
              <w:rPr>
                <w:lang w:val="fr-CA"/>
              </w:rPr>
              <w:t xml:space="preserve">les directives </w:t>
            </w:r>
            <w:r w:rsidR="00BA67E9" w:rsidRPr="00571521">
              <w:rPr>
                <w:lang w:val="fr-CA"/>
              </w:rPr>
              <w:t xml:space="preserve">qui sont </w:t>
            </w:r>
            <w:r w:rsidR="008B01B9" w:rsidRPr="00571521">
              <w:rPr>
                <w:lang w:val="fr-CA"/>
              </w:rPr>
              <w:t>moins</w:t>
            </w:r>
            <w:r w:rsidRPr="00571521">
              <w:rPr>
                <w:lang w:val="fr-CA"/>
              </w:rPr>
              <w:t xml:space="preserve"> structuré</w:t>
            </w:r>
            <w:r w:rsidR="00410E26" w:rsidRPr="00571521">
              <w:rPr>
                <w:lang w:val="fr-CA"/>
              </w:rPr>
              <w:t>e</w:t>
            </w:r>
            <w:r w:rsidR="00BA67E9" w:rsidRPr="00571521">
              <w:rPr>
                <w:lang w:val="fr-CA"/>
              </w:rPr>
              <w:t>s</w:t>
            </w:r>
            <w:r w:rsidRPr="00571521">
              <w:rPr>
                <w:lang w:val="fr-CA"/>
              </w:rPr>
              <w:t xml:space="preserve"> et </w:t>
            </w:r>
            <w:r w:rsidR="00BA67E9" w:rsidRPr="00571521">
              <w:rPr>
                <w:lang w:val="fr-CA"/>
              </w:rPr>
              <w:t xml:space="preserve">qui sont plus </w:t>
            </w:r>
            <w:r w:rsidRPr="00571521">
              <w:rPr>
                <w:lang w:val="fr-CA"/>
              </w:rPr>
              <w:t>ouverte</w:t>
            </w:r>
            <w:r w:rsidR="00BA67E9" w:rsidRPr="00571521">
              <w:rPr>
                <w:lang w:val="fr-CA"/>
              </w:rPr>
              <w:t>s, afin de</w:t>
            </w:r>
            <w:r w:rsidRPr="00571521">
              <w:rPr>
                <w:lang w:val="fr-CA"/>
              </w:rPr>
              <w:t xml:space="preserve"> permettre de la créativité et l’exploration </w:t>
            </w:r>
            <w:r w:rsidR="00410E26" w:rsidRPr="00571521">
              <w:rPr>
                <w:lang w:val="fr-CA"/>
              </w:rPr>
              <w:t>de</w:t>
            </w:r>
            <w:r w:rsidR="00BA67E9" w:rsidRPr="00571521">
              <w:rPr>
                <w:lang w:val="fr-CA"/>
              </w:rPr>
              <w:t xml:space="preserve"> la part des</w:t>
            </w:r>
            <w:r w:rsidR="00410E26" w:rsidRPr="00571521">
              <w:rPr>
                <w:lang w:val="fr-CA"/>
              </w:rPr>
              <w:t xml:space="preserve"> </w:t>
            </w:r>
            <w:r w:rsidRPr="00571521">
              <w:rPr>
                <w:lang w:val="fr-CA"/>
              </w:rPr>
              <w:t>élèves</w:t>
            </w:r>
            <w:r w:rsidR="00410E26" w:rsidRPr="00571521">
              <w:rPr>
                <w:lang w:val="fr-CA"/>
              </w:rPr>
              <w:t>.</w:t>
            </w:r>
          </w:p>
          <w:p w14:paraId="30A6F16B" w14:textId="1F18362A" w:rsidR="001E17FA" w:rsidRPr="00571521" w:rsidRDefault="001E17FA" w:rsidP="005E7320">
            <w:pPr>
              <w:rPr>
                <w:lang w:val="fr-CA"/>
              </w:rPr>
            </w:pPr>
            <w:r w:rsidRPr="00571521">
              <w:rPr>
                <w:lang w:val="fr-CA"/>
              </w:rPr>
              <w:t>- Donc, je crois que c’est</w:t>
            </w:r>
            <w:r w:rsidR="0054117E" w:rsidRPr="00571521">
              <w:rPr>
                <w:lang w:val="fr-CA"/>
              </w:rPr>
              <w:t xml:space="preserve"> mieux</w:t>
            </w:r>
            <w:r w:rsidR="00410E26" w:rsidRPr="00571521">
              <w:rPr>
                <w:lang w:val="fr-CA"/>
              </w:rPr>
              <w:t xml:space="preserve"> de laisser les élèves à </w:t>
            </w:r>
            <w:r w:rsidRPr="00571521">
              <w:rPr>
                <w:lang w:val="fr-CA"/>
              </w:rPr>
              <w:t xml:space="preserve">créer leur propre membre de </w:t>
            </w:r>
            <w:r w:rsidR="00410E26" w:rsidRPr="00571521">
              <w:rPr>
                <w:lang w:val="fr-CA"/>
              </w:rPr>
              <w:t>la division 16</w:t>
            </w:r>
            <w:r w:rsidR="005E7320" w:rsidRPr="00571521">
              <w:rPr>
                <w:lang w:val="fr-CA"/>
              </w:rPr>
              <w:t>,</w:t>
            </w:r>
            <w:r w:rsidRPr="00571521">
              <w:rPr>
                <w:lang w:val="fr-CA"/>
              </w:rPr>
              <w:t xml:space="preserve"> en pensant de la classe comme famille. Les élèves auront l’occasion d’utiliser leur imag</w:t>
            </w:r>
            <w:r w:rsidR="001C1600" w:rsidRPr="00571521">
              <w:rPr>
                <w:lang w:val="fr-CA"/>
              </w:rPr>
              <w:t xml:space="preserve">ination et </w:t>
            </w:r>
            <w:r w:rsidR="00410E26" w:rsidRPr="00571521">
              <w:rPr>
                <w:lang w:val="fr-CA"/>
              </w:rPr>
              <w:t xml:space="preserve">de </w:t>
            </w:r>
            <w:r w:rsidR="001C1600" w:rsidRPr="00571521">
              <w:rPr>
                <w:lang w:val="fr-CA"/>
              </w:rPr>
              <w:t>crée</w:t>
            </w:r>
            <w:r w:rsidR="00BA67E9" w:rsidRPr="00571521">
              <w:rPr>
                <w:lang w:val="fr-CA"/>
              </w:rPr>
              <w:t>r</w:t>
            </w:r>
            <w:r w:rsidR="001C1600" w:rsidRPr="00571521">
              <w:rPr>
                <w:lang w:val="fr-CA"/>
              </w:rPr>
              <w:t xml:space="preserve"> un personnage pour laquelle, </w:t>
            </w:r>
            <w:r w:rsidR="00410E26" w:rsidRPr="00571521">
              <w:rPr>
                <w:lang w:val="fr-CA"/>
              </w:rPr>
              <w:t xml:space="preserve">ils sont </w:t>
            </w:r>
            <w:r w:rsidR="00765A4C" w:rsidRPr="00571521">
              <w:rPr>
                <w:lang w:val="fr-CA"/>
              </w:rPr>
              <w:t>motivés</w:t>
            </w:r>
            <w:r w:rsidR="00410E26" w:rsidRPr="00571521">
              <w:rPr>
                <w:lang w:val="fr-CA"/>
              </w:rPr>
              <w:t xml:space="preserve"> d’</w:t>
            </w:r>
            <w:r w:rsidR="001C1600" w:rsidRPr="00571521">
              <w:rPr>
                <w:lang w:val="fr-CA"/>
              </w:rPr>
              <w:t xml:space="preserve">inventer </w:t>
            </w:r>
            <w:r w:rsidRPr="00571521">
              <w:rPr>
                <w:lang w:val="fr-CA"/>
              </w:rPr>
              <w:t>des tâ</w:t>
            </w:r>
            <w:r w:rsidR="001C1600" w:rsidRPr="00571521">
              <w:rPr>
                <w:lang w:val="fr-CA"/>
              </w:rPr>
              <w:t>ches</w:t>
            </w:r>
            <w:r w:rsidR="005E7320" w:rsidRPr="00571521">
              <w:rPr>
                <w:lang w:val="fr-CA"/>
              </w:rPr>
              <w:t xml:space="preserve"> </w:t>
            </w:r>
            <w:r w:rsidR="001C1600" w:rsidRPr="00571521">
              <w:rPr>
                <w:lang w:val="fr-CA"/>
              </w:rPr>
              <w:t xml:space="preserve">et </w:t>
            </w:r>
            <w:r w:rsidR="00BA67E9" w:rsidRPr="00571521">
              <w:rPr>
                <w:lang w:val="fr-CA"/>
              </w:rPr>
              <w:t xml:space="preserve">les </w:t>
            </w:r>
            <w:r w:rsidR="001C1600" w:rsidRPr="00571521">
              <w:rPr>
                <w:lang w:val="fr-CA"/>
              </w:rPr>
              <w:t>responsabilités</w:t>
            </w:r>
            <w:r w:rsidR="005E7320" w:rsidRPr="00571521">
              <w:rPr>
                <w:lang w:val="fr-CA"/>
              </w:rPr>
              <w:t xml:space="preserve">. </w:t>
            </w:r>
          </w:p>
        </w:tc>
      </w:tr>
      <w:tr w:rsidR="0093583B" w:rsidRPr="00571521" w14:paraId="687CBEB6" w14:textId="77777777" w:rsidTr="00E86038">
        <w:trPr>
          <w:trHeight w:val="7970"/>
        </w:trPr>
        <w:tc>
          <w:tcPr>
            <w:tcW w:w="2014" w:type="dxa"/>
            <w:shd w:val="clear" w:color="auto" w:fill="auto"/>
          </w:tcPr>
          <w:p w14:paraId="3328B625" w14:textId="44B7C72D" w:rsidR="007E1C79" w:rsidRPr="00571521" w:rsidRDefault="007E1C79">
            <w:pPr>
              <w:rPr>
                <w:lang w:val="fr-CA"/>
              </w:rPr>
            </w:pPr>
          </w:p>
          <w:p w14:paraId="295533FA" w14:textId="77777777" w:rsidR="0016489E" w:rsidRPr="00571521" w:rsidRDefault="0016489E" w:rsidP="0016489E">
            <w:pPr>
              <w:rPr>
                <w:lang w:val="fr-CA"/>
              </w:rPr>
            </w:pPr>
            <w:r w:rsidRPr="00571521">
              <w:rPr>
                <w:lang w:val="fr-CA"/>
              </w:rPr>
              <w:t xml:space="preserve">- Les élèves au tapis assis en cercle </w:t>
            </w:r>
          </w:p>
          <w:p w14:paraId="01299FAC" w14:textId="24F68D4B" w:rsidR="0016489E" w:rsidRPr="00571521" w:rsidRDefault="0016489E" w:rsidP="0016489E">
            <w:pPr>
              <w:rPr>
                <w:lang w:val="fr-CA"/>
              </w:rPr>
            </w:pPr>
            <w:r w:rsidRPr="00571521">
              <w:rPr>
                <w:lang w:val="fr-CA"/>
              </w:rPr>
              <w:t xml:space="preserve">- commence avec les souliers au centre du cercle </w:t>
            </w:r>
          </w:p>
        </w:tc>
        <w:tc>
          <w:tcPr>
            <w:tcW w:w="6203" w:type="dxa"/>
            <w:shd w:val="clear" w:color="auto" w:fill="auto"/>
          </w:tcPr>
          <w:p w14:paraId="3DB46063" w14:textId="0CF04363" w:rsidR="0093583B" w:rsidRPr="00571521" w:rsidRDefault="00765A4C" w:rsidP="0093583B">
            <w:pPr>
              <w:rPr>
                <w:lang w:val="fr-CA"/>
              </w:rPr>
            </w:pPr>
            <w:r w:rsidRPr="00571521">
              <w:rPr>
                <w:lang w:val="fr-CA"/>
              </w:rPr>
              <w:t>Clôture :</w:t>
            </w:r>
            <w:r w:rsidR="0093583B" w:rsidRPr="00571521">
              <w:rPr>
                <w:lang w:val="fr-CA"/>
              </w:rPr>
              <w:t xml:space="preserve"> </w:t>
            </w:r>
          </w:p>
          <w:p w14:paraId="4BE2956C" w14:textId="77777777" w:rsidR="0093583B" w:rsidRPr="00571521" w:rsidRDefault="0093583B" w:rsidP="0093583B">
            <w:pPr>
              <w:numPr>
                <w:ilvl w:val="0"/>
                <w:numId w:val="5"/>
              </w:numPr>
              <w:rPr>
                <w:lang w:val="fr-CA"/>
              </w:rPr>
            </w:pPr>
            <w:r w:rsidRPr="00571521">
              <w:rPr>
                <w:lang w:val="fr-CA"/>
              </w:rPr>
              <w:t xml:space="preserve">Jeu de </w:t>
            </w:r>
            <w:r w:rsidRPr="008861BE">
              <w:rPr>
                <w:lang w:val="fr-CA"/>
              </w:rPr>
              <w:t xml:space="preserve">coopération </w:t>
            </w:r>
          </w:p>
          <w:p w14:paraId="4E8B39CF" w14:textId="77777777" w:rsidR="0093583B" w:rsidRPr="00571521" w:rsidRDefault="0093583B" w:rsidP="0093583B">
            <w:pPr>
              <w:numPr>
                <w:ilvl w:val="0"/>
                <w:numId w:val="5"/>
              </w:numPr>
              <w:rPr>
                <w:lang w:val="fr-CA"/>
              </w:rPr>
            </w:pPr>
            <w:r w:rsidRPr="00571521">
              <w:rPr>
                <w:lang w:val="fr-CA"/>
              </w:rPr>
              <w:t xml:space="preserve">Directives : </w:t>
            </w:r>
          </w:p>
          <w:p w14:paraId="4E35916A" w14:textId="77777777" w:rsidR="0093583B" w:rsidRPr="00571521" w:rsidRDefault="0093583B" w:rsidP="0093583B">
            <w:pPr>
              <w:numPr>
                <w:ilvl w:val="1"/>
                <w:numId w:val="5"/>
              </w:numPr>
              <w:rPr>
                <w:lang w:val="fr-CA"/>
              </w:rPr>
            </w:pPr>
            <w:r w:rsidRPr="00571521">
              <w:rPr>
                <w:lang w:val="fr-CA"/>
              </w:rPr>
              <w:t xml:space="preserve">Tous les élèves enlèvent leurs souliers et mets au milieu </w:t>
            </w:r>
          </w:p>
          <w:p w14:paraId="781879D4" w14:textId="77777777" w:rsidR="0093583B" w:rsidRPr="00571521" w:rsidRDefault="0093583B" w:rsidP="0093583B">
            <w:pPr>
              <w:numPr>
                <w:ilvl w:val="1"/>
                <w:numId w:val="5"/>
              </w:numPr>
              <w:rPr>
                <w:lang w:val="fr-CA"/>
              </w:rPr>
            </w:pPr>
            <w:r w:rsidRPr="00571521">
              <w:rPr>
                <w:lang w:val="fr-CA"/>
              </w:rPr>
              <w:t>Puis tous les élèves prennent deux souliers différents qui n’appartient pas à eux</w:t>
            </w:r>
          </w:p>
          <w:p w14:paraId="5E06B08D" w14:textId="1A6B7D65" w:rsidR="0093583B" w:rsidRPr="00571521" w:rsidRDefault="0093583B" w:rsidP="0093583B">
            <w:pPr>
              <w:numPr>
                <w:ilvl w:val="1"/>
                <w:numId w:val="5"/>
              </w:numPr>
              <w:rPr>
                <w:lang w:val="fr-CA"/>
              </w:rPr>
            </w:pPr>
            <w:r w:rsidRPr="00571521">
              <w:rPr>
                <w:lang w:val="fr-CA"/>
              </w:rPr>
              <w:t xml:space="preserve">Les élèves doivent former un cercle où tout le </w:t>
            </w:r>
            <w:r w:rsidR="00571521" w:rsidRPr="00571521">
              <w:rPr>
                <w:lang w:val="fr-CA"/>
              </w:rPr>
              <w:t xml:space="preserve">monde est à côté d’un ami qui </w:t>
            </w:r>
            <w:r w:rsidRPr="00571521">
              <w:rPr>
                <w:lang w:val="fr-CA"/>
              </w:rPr>
              <w:t xml:space="preserve">tient l’autre souliers qui correspond à les leurs </w:t>
            </w:r>
          </w:p>
          <w:p w14:paraId="196C966C" w14:textId="73379F91" w:rsidR="00410E26" w:rsidRPr="00571521" w:rsidRDefault="00571521" w:rsidP="00410E26">
            <w:pPr>
              <w:numPr>
                <w:ilvl w:val="2"/>
                <w:numId w:val="5"/>
              </w:numPr>
              <w:rPr>
                <w:lang w:val="fr-CA"/>
              </w:rPr>
            </w:pPr>
            <w:r w:rsidRPr="00571521">
              <w:rPr>
                <w:lang w:val="fr-CA"/>
              </w:rPr>
              <w:t>À la fin, il devra avoir un</w:t>
            </w:r>
            <w:r w:rsidR="00410E26" w:rsidRPr="00571521">
              <w:rPr>
                <w:lang w:val="fr-CA"/>
              </w:rPr>
              <w:t xml:space="preserve"> cercle complète où tous les souliers sont à côté de leur pair</w:t>
            </w:r>
          </w:p>
          <w:p w14:paraId="304C730F" w14:textId="77777777" w:rsidR="00180632" w:rsidRPr="00571521" w:rsidRDefault="00180632" w:rsidP="00180632">
            <w:pPr>
              <w:numPr>
                <w:ilvl w:val="0"/>
                <w:numId w:val="5"/>
              </w:numPr>
              <w:rPr>
                <w:lang w:val="fr-CA"/>
              </w:rPr>
            </w:pPr>
            <w:r w:rsidRPr="00571521">
              <w:rPr>
                <w:lang w:val="fr-CA"/>
              </w:rPr>
              <w:t>Discussion après le jeu</w:t>
            </w:r>
          </w:p>
          <w:p w14:paraId="7FE6CA8E" w14:textId="1DCE4B0B" w:rsidR="00180632" w:rsidRPr="00571521" w:rsidRDefault="00180632" w:rsidP="00180632">
            <w:pPr>
              <w:numPr>
                <w:ilvl w:val="1"/>
                <w:numId w:val="5"/>
              </w:numPr>
              <w:rPr>
                <w:lang w:val="fr-CA"/>
              </w:rPr>
            </w:pPr>
            <w:r w:rsidRPr="00571521">
              <w:rPr>
                <w:lang w:val="fr-CA"/>
              </w:rPr>
              <w:t>Q : Pourquoi est-ce que le jeu ét</w:t>
            </w:r>
            <w:r w:rsidR="00E01566" w:rsidRPr="00571521">
              <w:rPr>
                <w:lang w:val="fr-CA"/>
              </w:rPr>
              <w:t xml:space="preserve">ait bien réussit ou mal </w:t>
            </w:r>
            <w:r w:rsidR="00765A4C" w:rsidRPr="00571521">
              <w:rPr>
                <w:lang w:val="fr-CA"/>
              </w:rPr>
              <w:t>réussit ?</w:t>
            </w:r>
          </w:p>
          <w:p w14:paraId="224DD4F0" w14:textId="3B0ADD77" w:rsidR="00180632" w:rsidRPr="00571521" w:rsidRDefault="00571521" w:rsidP="00180632">
            <w:pPr>
              <w:numPr>
                <w:ilvl w:val="1"/>
                <w:numId w:val="5"/>
              </w:numPr>
              <w:rPr>
                <w:lang w:val="fr-CA"/>
              </w:rPr>
            </w:pPr>
            <w:r w:rsidRPr="00571521">
              <w:rPr>
                <w:lang w:val="fr-CA"/>
              </w:rPr>
              <w:t>Q : Quel</w:t>
            </w:r>
            <w:r w:rsidR="00180632" w:rsidRPr="00571521">
              <w:rPr>
                <w:lang w:val="fr-CA"/>
              </w:rPr>
              <w:t xml:space="preserve"> serait le résul</w:t>
            </w:r>
            <w:r w:rsidR="00E01566" w:rsidRPr="00571521">
              <w:rPr>
                <w:lang w:val="fr-CA"/>
              </w:rPr>
              <w:t xml:space="preserve">tat </w:t>
            </w:r>
            <w:r w:rsidRPr="00571521">
              <w:rPr>
                <w:lang w:val="fr-CA"/>
              </w:rPr>
              <w:t>si quelque ne jouer ou n’essayez</w:t>
            </w:r>
            <w:r w:rsidR="00180632" w:rsidRPr="00571521">
              <w:rPr>
                <w:lang w:val="fr-CA"/>
              </w:rPr>
              <w:t xml:space="preserve"> </w:t>
            </w:r>
            <w:r w:rsidR="00765A4C" w:rsidRPr="00571521">
              <w:rPr>
                <w:lang w:val="fr-CA"/>
              </w:rPr>
              <w:t>pas ?</w:t>
            </w:r>
          </w:p>
          <w:p w14:paraId="2C1ECFE2" w14:textId="48BCC6BE" w:rsidR="00180632" w:rsidRPr="00571521" w:rsidRDefault="00E01566" w:rsidP="00180632">
            <w:pPr>
              <w:numPr>
                <w:ilvl w:val="2"/>
                <w:numId w:val="5"/>
              </w:numPr>
              <w:rPr>
                <w:lang w:val="fr-CA"/>
              </w:rPr>
            </w:pPr>
            <w:r w:rsidRPr="00571521">
              <w:rPr>
                <w:lang w:val="fr-CA"/>
              </w:rPr>
              <w:t>Tout le monde doit participer pour avoir de succès dans le jeu et c’est la même dans les familles. Tous les membres dans une famille ont</w:t>
            </w:r>
            <w:r w:rsidR="00180632" w:rsidRPr="00571521">
              <w:rPr>
                <w:lang w:val="fr-CA"/>
              </w:rPr>
              <w:t xml:space="preserve"> des responsabilité</w:t>
            </w:r>
            <w:r w:rsidRPr="00571521">
              <w:rPr>
                <w:lang w:val="fr-CA"/>
              </w:rPr>
              <w:t>s</w:t>
            </w:r>
            <w:r w:rsidR="00180632" w:rsidRPr="00571521">
              <w:rPr>
                <w:lang w:val="fr-CA"/>
              </w:rPr>
              <w:t xml:space="preserve"> et tous les membres doivent accomplir </w:t>
            </w:r>
            <w:r w:rsidRPr="00571521">
              <w:rPr>
                <w:lang w:val="fr-CA"/>
              </w:rPr>
              <w:t>ces</w:t>
            </w:r>
            <w:r w:rsidR="00180632" w:rsidRPr="00571521">
              <w:rPr>
                <w:lang w:val="fr-CA"/>
              </w:rPr>
              <w:t xml:space="preserve"> tâches pour faciliter </w:t>
            </w:r>
            <w:r w:rsidR="00765A4C" w:rsidRPr="00571521">
              <w:rPr>
                <w:lang w:val="fr-CA"/>
              </w:rPr>
              <w:t>le fonctionnement</w:t>
            </w:r>
            <w:r w:rsidR="00180632" w:rsidRPr="00571521">
              <w:rPr>
                <w:lang w:val="fr-CA"/>
              </w:rPr>
              <w:t xml:space="preserve"> et </w:t>
            </w:r>
            <w:r w:rsidR="00E86038" w:rsidRPr="00571521">
              <w:rPr>
                <w:lang w:val="fr-CA"/>
              </w:rPr>
              <w:t xml:space="preserve">bien-être </w:t>
            </w:r>
            <w:r w:rsidR="00180632" w:rsidRPr="00571521">
              <w:rPr>
                <w:lang w:val="fr-CA"/>
              </w:rPr>
              <w:t>d’une famille</w:t>
            </w:r>
          </w:p>
          <w:p w14:paraId="71C28B97" w14:textId="32B3A1A1" w:rsidR="00846D05" w:rsidRPr="00571521" w:rsidRDefault="00846D05" w:rsidP="00180632">
            <w:pPr>
              <w:rPr>
                <w:lang w:val="fr-CA"/>
              </w:rPr>
            </w:pPr>
          </w:p>
        </w:tc>
        <w:tc>
          <w:tcPr>
            <w:tcW w:w="4733" w:type="dxa"/>
            <w:shd w:val="clear" w:color="auto" w:fill="auto"/>
          </w:tcPr>
          <w:p w14:paraId="7732019F" w14:textId="77777777" w:rsidR="007E1C79" w:rsidRPr="00571521" w:rsidRDefault="007E1C79" w:rsidP="004C52B5">
            <w:pPr>
              <w:rPr>
                <w:lang w:val="fr-CA"/>
              </w:rPr>
            </w:pPr>
          </w:p>
          <w:p w14:paraId="14EF13E8" w14:textId="50A8259C" w:rsidR="001C1600" w:rsidRPr="00571521" w:rsidRDefault="001C1600" w:rsidP="001C1600">
            <w:pPr>
              <w:rPr>
                <w:lang w:val="fr-CA"/>
              </w:rPr>
            </w:pPr>
            <w:bookmarkStart w:id="0" w:name="_GoBack"/>
            <w:r w:rsidRPr="00571521">
              <w:rPr>
                <w:lang w:val="fr-CA"/>
              </w:rPr>
              <w:t>- Ce jeu de coopération est une nouvelle addition à mon plan de leçon. La première fois que j’ai enseign</w:t>
            </w:r>
            <w:r w:rsidR="002E3BFF" w:rsidRPr="00571521">
              <w:rPr>
                <w:lang w:val="fr-CA"/>
              </w:rPr>
              <w:t>é</w:t>
            </w:r>
            <w:r w:rsidRPr="00571521">
              <w:rPr>
                <w:lang w:val="fr-CA"/>
              </w:rPr>
              <w:t xml:space="preserve"> cette leçon, les élèves avaient de</w:t>
            </w:r>
            <w:r w:rsidR="002E3BFF" w:rsidRPr="00571521">
              <w:rPr>
                <w:lang w:val="fr-CA"/>
              </w:rPr>
              <w:t xml:space="preserve"> la</w:t>
            </w:r>
            <w:r w:rsidRPr="00571521">
              <w:rPr>
                <w:lang w:val="fr-CA"/>
              </w:rPr>
              <w:t xml:space="preserve"> difficulté à expliquer </w:t>
            </w:r>
            <w:r w:rsidR="002E3BFF" w:rsidRPr="00571521">
              <w:rPr>
                <w:lang w:val="fr-CA"/>
              </w:rPr>
              <w:t>la définition de</w:t>
            </w:r>
            <w:r w:rsidRPr="00571521">
              <w:rPr>
                <w:lang w:val="fr-CA"/>
              </w:rPr>
              <w:t xml:space="preserve"> la coopération et je crois</w:t>
            </w:r>
            <w:r w:rsidR="00E01566" w:rsidRPr="00571521">
              <w:rPr>
                <w:lang w:val="fr-CA"/>
              </w:rPr>
              <w:t xml:space="preserve"> que c’était vraiment à cause du</w:t>
            </w:r>
            <w:r w:rsidRPr="00571521">
              <w:rPr>
                <w:lang w:val="fr-CA"/>
              </w:rPr>
              <w:t xml:space="preserve"> fait qu’il</w:t>
            </w:r>
            <w:r w:rsidR="002E3BFF" w:rsidRPr="00571521">
              <w:rPr>
                <w:lang w:val="fr-CA"/>
              </w:rPr>
              <w:t>s</w:t>
            </w:r>
            <w:r w:rsidRPr="00571521">
              <w:rPr>
                <w:lang w:val="fr-CA"/>
              </w:rPr>
              <w:t xml:space="preserve"> n’avai</w:t>
            </w:r>
            <w:r w:rsidR="002E3BFF" w:rsidRPr="00571521">
              <w:rPr>
                <w:lang w:val="fr-CA"/>
              </w:rPr>
              <w:t>en</w:t>
            </w:r>
            <w:r w:rsidRPr="00571521">
              <w:rPr>
                <w:lang w:val="fr-CA"/>
              </w:rPr>
              <w:t xml:space="preserve">t pas une </w:t>
            </w:r>
            <w:r w:rsidR="00765A4C" w:rsidRPr="00571521">
              <w:rPr>
                <w:lang w:val="fr-CA"/>
              </w:rPr>
              <w:t>représentation</w:t>
            </w:r>
            <w:r w:rsidR="002E3BFF" w:rsidRPr="00571521">
              <w:rPr>
                <w:lang w:val="fr-CA"/>
              </w:rPr>
              <w:t xml:space="preserve"> visuelle</w:t>
            </w:r>
            <w:r w:rsidRPr="00571521">
              <w:rPr>
                <w:lang w:val="fr-CA"/>
              </w:rPr>
              <w:t xml:space="preserve"> pour aider à présent</w:t>
            </w:r>
            <w:r w:rsidR="00E86038" w:rsidRPr="00571521">
              <w:rPr>
                <w:lang w:val="fr-CA"/>
              </w:rPr>
              <w:t>er le concept de la coopération.</w:t>
            </w:r>
          </w:p>
          <w:p w14:paraId="38BFBCC3" w14:textId="122E0CDC" w:rsidR="001C1600" w:rsidRPr="00571521" w:rsidRDefault="006E0263" w:rsidP="001C1600">
            <w:pPr>
              <w:rPr>
                <w:lang w:val="fr-CA"/>
              </w:rPr>
            </w:pPr>
            <w:r w:rsidRPr="00571521">
              <w:rPr>
                <w:lang w:val="fr-CA"/>
              </w:rPr>
              <w:t xml:space="preserve">- </w:t>
            </w:r>
            <w:r w:rsidR="00C929E7" w:rsidRPr="00571521">
              <w:rPr>
                <w:lang w:val="fr-CA"/>
              </w:rPr>
              <w:t>L’apprentissage par le corps</w:t>
            </w:r>
            <w:r w:rsidRPr="00571521">
              <w:rPr>
                <w:lang w:val="fr-CA"/>
              </w:rPr>
              <w:t xml:space="preserve"> </w:t>
            </w:r>
            <w:r w:rsidR="00C929E7" w:rsidRPr="00571521">
              <w:rPr>
                <w:lang w:val="fr-CA"/>
              </w:rPr>
              <w:t>est</w:t>
            </w:r>
            <w:r w:rsidRPr="00571521">
              <w:rPr>
                <w:lang w:val="fr-CA"/>
              </w:rPr>
              <w:t xml:space="preserve"> </w:t>
            </w:r>
            <w:r w:rsidR="00C929E7" w:rsidRPr="00571521">
              <w:rPr>
                <w:lang w:val="fr-CA"/>
              </w:rPr>
              <w:t>fondé</w:t>
            </w:r>
            <w:r w:rsidRPr="00571521">
              <w:rPr>
                <w:lang w:val="fr-CA"/>
              </w:rPr>
              <w:t xml:space="preserve"> sur un dualisme de l’esprit et du corps (Wright, 2014), donc je voulais essayer d’expliquer le concept de la coopération en leur laissant éprouver le concept en interagissant avec les autres dans un jeu de coopération. </w:t>
            </w:r>
            <w:r w:rsidR="00727CA0" w:rsidRPr="00571521">
              <w:rPr>
                <w:lang w:val="fr-CA"/>
              </w:rPr>
              <w:t>Beauco</w:t>
            </w:r>
            <w:r w:rsidR="00180632" w:rsidRPr="00571521">
              <w:rPr>
                <w:lang w:val="fr-CA"/>
              </w:rPr>
              <w:t>up de no</w:t>
            </w:r>
            <w:r w:rsidR="00C929E7" w:rsidRPr="00571521">
              <w:rPr>
                <w:lang w:val="fr-CA"/>
              </w:rPr>
              <w:t>s</w:t>
            </w:r>
            <w:r w:rsidR="00180632" w:rsidRPr="00571521">
              <w:rPr>
                <w:lang w:val="fr-CA"/>
              </w:rPr>
              <w:t xml:space="preserve"> connaissance</w:t>
            </w:r>
            <w:r w:rsidR="00C929E7" w:rsidRPr="00571521">
              <w:rPr>
                <w:lang w:val="fr-CA"/>
              </w:rPr>
              <w:t>s</w:t>
            </w:r>
            <w:r w:rsidR="00180632" w:rsidRPr="00571521">
              <w:rPr>
                <w:lang w:val="fr-CA"/>
              </w:rPr>
              <w:t xml:space="preserve"> </w:t>
            </w:r>
            <w:r w:rsidR="00C929E7" w:rsidRPr="00571521">
              <w:rPr>
                <w:lang w:val="fr-CA"/>
              </w:rPr>
              <w:t>sont</w:t>
            </w:r>
            <w:r w:rsidR="00180632" w:rsidRPr="00571521">
              <w:rPr>
                <w:lang w:val="fr-CA"/>
              </w:rPr>
              <w:t xml:space="preserve"> expérientiel</w:t>
            </w:r>
            <w:r w:rsidR="00C929E7" w:rsidRPr="00571521">
              <w:rPr>
                <w:lang w:val="fr-CA"/>
              </w:rPr>
              <w:t>les</w:t>
            </w:r>
            <w:r w:rsidR="00D0779B" w:rsidRPr="00571521">
              <w:rPr>
                <w:lang w:val="fr-CA"/>
              </w:rPr>
              <w:t>,</w:t>
            </w:r>
            <w:r w:rsidR="00180632" w:rsidRPr="00571521">
              <w:rPr>
                <w:lang w:val="fr-CA"/>
              </w:rPr>
              <w:t xml:space="preserve"> et cette</w:t>
            </w:r>
            <w:r w:rsidR="00E01566" w:rsidRPr="00571521">
              <w:rPr>
                <w:lang w:val="fr-CA"/>
              </w:rPr>
              <w:t xml:space="preserve"> mémorisation qui se passe quand on</w:t>
            </w:r>
            <w:r w:rsidR="00180632" w:rsidRPr="00571521">
              <w:rPr>
                <w:lang w:val="fr-CA"/>
              </w:rPr>
              <w:t xml:space="preserve"> </w:t>
            </w:r>
            <w:r w:rsidR="00D0779B" w:rsidRPr="00571521">
              <w:rPr>
                <w:lang w:val="fr-CA"/>
              </w:rPr>
              <w:t>vit</w:t>
            </w:r>
            <w:r w:rsidR="00E01566" w:rsidRPr="00571521">
              <w:rPr>
                <w:lang w:val="fr-CA"/>
              </w:rPr>
              <w:t xml:space="preserve"> </w:t>
            </w:r>
            <w:r w:rsidR="00180632" w:rsidRPr="00571521">
              <w:rPr>
                <w:lang w:val="fr-CA"/>
              </w:rPr>
              <w:t>quelque chose est beaucoup mieux qu</w:t>
            </w:r>
            <w:r w:rsidR="00E01566" w:rsidRPr="00571521">
              <w:rPr>
                <w:lang w:val="fr-CA"/>
              </w:rPr>
              <w:t xml:space="preserve">e quand </w:t>
            </w:r>
            <w:r w:rsidR="00180632" w:rsidRPr="00571521">
              <w:rPr>
                <w:lang w:val="fr-CA"/>
              </w:rPr>
              <w:t xml:space="preserve">on </w:t>
            </w:r>
            <w:r w:rsidR="00E01566" w:rsidRPr="00571521">
              <w:rPr>
                <w:lang w:val="fr-CA"/>
              </w:rPr>
              <w:t>explique seulement</w:t>
            </w:r>
            <w:r w:rsidR="00180632" w:rsidRPr="00571521">
              <w:rPr>
                <w:lang w:val="fr-CA"/>
              </w:rPr>
              <w:t xml:space="preserve"> </w:t>
            </w:r>
            <w:r w:rsidR="00E01566" w:rsidRPr="00571521">
              <w:rPr>
                <w:lang w:val="fr-CA"/>
              </w:rPr>
              <w:t>à l’orale</w:t>
            </w:r>
            <w:r w:rsidR="00180632" w:rsidRPr="00571521">
              <w:rPr>
                <w:lang w:val="fr-CA"/>
              </w:rPr>
              <w:t xml:space="preserve"> un concept abstrait (Wright, 2014). </w:t>
            </w:r>
          </w:p>
          <w:p w14:paraId="4F722185" w14:textId="12D0955A" w:rsidR="00727CA0" w:rsidRPr="00571521" w:rsidRDefault="00727CA0" w:rsidP="00E86038">
            <w:pPr>
              <w:rPr>
                <w:lang w:val="fr-CA"/>
              </w:rPr>
            </w:pPr>
            <w:r w:rsidRPr="00571521">
              <w:rPr>
                <w:lang w:val="fr-CA"/>
              </w:rPr>
              <w:t xml:space="preserve">- </w:t>
            </w:r>
            <w:r w:rsidR="0054117E" w:rsidRPr="00571521">
              <w:rPr>
                <w:lang w:val="fr-CA"/>
              </w:rPr>
              <w:t>J’ai utilisé</w:t>
            </w:r>
            <w:r w:rsidR="00180632" w:rsidRPr="00571521">
              <w:rPr>
                <w:lang w:val="fr-CA"/>
              </w:rPr>
              <w:t xml:space="preserve"> ce jeu de coopération pour </w:t>
            </w:r>
            <w:r w:rsidR="00E01566" w:rsidRPr="00571521">
              <w:rPr>
                <w:lang w:val="fr-CA"/>
              </w:rPr>
              <w:t>illustrer</w:t>
            </w:r>
            <w:r w:rsidR="00180632" w:rsidRPr="00571521">
              <w:rPr>
                <w:lang w:val="fr-CA"/>
              </w:rPr>
              <w:t xml:space="preserve"> le concept de la coopération dans une famille. Les élèves </w:t>
            </w:r>
            <w:r w:rsidR="00E01566" w:rsidRPr="00571521">
              <w:rPr>
                <w:lang w:val="fr-CA"/>
              </w:rPr>
              <w:t>auront l’occasion de voir qu’il requit</w:t>
            </w:r>
            <w:r w:rsidR="00180632" w:rsidRPr="00571521">
              <w:rPr>
                <w:lang w:val="fr-CA"/>
              </w:rPr>
              <w:t xml:space="preserve"> l’effort et les responsabilités accomplit par </w:t>
            </w:r>
            <w:r w:rsidR="00E01566" w:rsidRPr="00571521">
              <w:rPr>
                <w:lang w:val="fr-CA"/>
              </w:rPr>
              <w:t xml:space="preserve">tout le monde </w:t>
            </w:r>
            <w:r w:rsidR="00E86038" w:rsidRPr="00571521">
              <w:rPr>
                <w:lang w:val="fr-CA"/>
              </w:rPr>
              <w:t xml:space="preserve">pour réussir dans le jeu et de cette manière ils pourraient savoir qu’il </w:t>
            </w:r>
            <w:r w:rsidR="00D0779B" w:rsidRPr="00571521">
              <w:rPr>
                <w:lang w:val="fr-CA"/>
              </w:rPr>
              <w:t>requit</w:t>
            </w:r>
            <w:r w:rsidR="00E86038" w:rsidRPr="00571521">
              <w:rPr>
                <w:lang w:val="fr-CA"/>
              </w:rPr>
              <w:t xml:space="preserve"> l’effort de tous les membres d’une famille pour facilité le bien-être d’une famille. </w:t>
            </w:r>
            <w:bookmarkEnd w:id="0"/>
          </w:p>
        </w:tc>
      </w:tr>
    </w:tbl>
    <w:p w14:paraId="607C029E" w14:textId="3519ED44" w:rsidR="001F3416" w:rsidRPr="00571521" w:rsidRDefault="001F3416">
      <w:pPr>
        <w:rPr>
          <w:lang w:val="fr-CA"/>
        </w:rPr>
      </w:pPr>
    </w:p>
    <w:p w14:paraId="10CF202F" w14:textId="77777777" w:rsidR="00FD06BA" w:rsidRPr="00571521" w:rsidRDefault="00FD06BA">
      <w:pPr>
        <w:rPr>
          <w:lang w:val="fr-CA"/>
        </w:rPr>
      </w:pPr>
    </w:p>
    <w:p w14:paraId="36F4606B" w14:textId="77777777" w:rsidR="00FD06BA" w:rsidRPr="00571521" w:rsidRDefault="00FD06BA">
      <w:pPr>
        <w:rPr>
          <w:lang w:val="fr-CA"/>
        </w:rPr>
      </w:pPr>
    </w:p>
    <w:p w14:paraId="5823B18D" w14:textId="77777777" w:rsidR="00FD06BA" w:rsidRPr="00571521" w:rsidRDefault="00FD06BA">
      <w:pPr>
        <w:rPr>
          <w:lang w:val="fr-CA"/>
        </w:rPr>
      </w:pPr>
    </w:p>
    <w:p w14:paraId="6C5F4F67" w14:textId="77777777" w:rsidR="00FD06BA" w:rsidRPr="00FD06BA" w:rsidRDefault="00FD06BA">
      <w:pPr>
        <w:rPr>
          <w:lang w:val="fr-CA"/>
        </w:rPr>
      </w:pPr>
    </w:p>
    <w:p w14:paraId="1F7612D0" w14:textId="77777777" w:rsidR="00FD06BA" w:rsidRPr="00FD06BA" w:rsidRDefault="00FD06BA">
      <w:pPr>
        <w:rPr>
          <w:lang w:val="fr-CA"/>
        </w:rPr>
      </w:pPr>
    </w:p>
    <w:p w14:paraId="0FBC7AB9" w14:textId="77777777" w:rsidR="00FD06BA" w:rsidRPr="00FD06BA" w:rsidRDefault="00FD06BA">
      <w:pPr>
        <w:rPr>
          <w:lang w:val="fr-CA"/>
        </w:rPr>
      </w:pPr>
    </w:p>
    <w:p w14:paraId="79EFA0F1" w14:textId="77777777" w:rsidR="00FD06BA" w:rsidRPr="00FD06BA" w:rsidRDefault="00FD06BA" w:rsidP="00FD06BA">
      <w:pPr>
        <w:pStyle w:val="NormalWeb"/>
        <w:jc w:val="center"/>
        <w:rPr>
          <w:color w:val="000000"/>
          <w:lang w:val="fr-FR"/>
        </w:rPr>
      </w:pPr>
      <w:r w:rsidRPr="00FD06BA">
        <w:rPr>
          <w:color w:val="000000"/>
          <w:lang w:val="fr-FR"/>
        </w:rPr>
        <w:t>Les ouvrages cités</w:t>
      </w:r>
    </w:p>
    <w:p w14:paraId="4CBCD7C9" w14:textId="77777777" w:rsidR="00FD06BA" w:rsidRPr="00FD06BA" w:rsidRDefault="00FD06BA">
      <w:pPr>
        <w:rPr>
          <w:lang w:val="fr-CA"/>
        </w:rPr>
      </w:pPr>
    </w:p>
    <w:p w14:paraId="03AF05ED" w14:textId="7C9F169B" w:rsidR="00FD06BA" w:rsidRPr="00FD06BA" w:rsidRDefault="00FD06BA" w:rsidP="00FD06BA">
      <w:pPr>
        <w:spacing w:line="480" w:lineRule="auto"/>
        <w:ind w:left="720" w:hanging="720"/>
      </w:pPr>
      <w:r w:rsidRPr="00FD06BA">
        <w:t>Berry, A., Loughran, J., &amp; van Driel, J. H. (2008). Revisiting the roots of pedagogical content knowledge.</w:t>
      </w:r>
      <w:r w:rsidRPr="00FD06BA">
        <w:rPr>
          <w:i/>
          <w:iCs/>
        </w:rPr>
        <w:t xml:space="preserve"> International Journal of Science Education, 30</w:t>
      </w:r>
      <w:r w:rsidRPr="00FD06BA">
        <w:t xml:space="preserve">(10), 1271-1279. doi:10.1080/09500690801998885 </w:t>
      </w:r>
    </w:p>
    <w:p w14:paraId="5C2C9F9E" w14:textId="77777777" w:rsidR="00FD06BA" w:rsidRPr="00FD06BA" w:rsidRDefault="00FD06BA" w:rsidP="00FD06BA">
      <w:pPr>
        <w:pStyle w:val="NormalWeb"/>
        <w:spacing w:line="480" w:lineRule="auto"/>
        <w:ind w:left="450" w:hanging="450"/>
        <w:rPr>
          <w:color w:val="000000"/>
          <w:lang w:val="fr-FR"/>
        </w:rPr>
      </w:pPr>
      <w:r w:rsidRPr="00FD06BA">
        <w:rPr>
          <w:color w:val="000000"/>
          <w:lang w:val="fr-FR"/>
        </w:rPr>
        <w:t>Wright, J. (November 4, 2014).</w:t>
      </w:r>
      <w:r w:rsidRPr="00FD06BA">
        <w:rPr>
          <w:rStyle w:val="apple-converted-space"/>
          <w:color w:val="000000"/>
          <w:lang w:val="fr-FR"/>
        </w:rPr>
        <w:t> </w:t>
      </w:r>
      <w:proofErr w:type="spellStart"/>
      <w:r w:rsidRPr="008861BE">
        <w:rPr>
          <w:bCs/>
          <w:color w:val="000000"/>
          <w:lang w:val="fr-FR"/>
        </w:rPr>
        <w:t>What</w:t>
      </w:r>
      <w:proofErr w:type="spellEnd"/>
      <w:r w:rsidRPr="008861BE">
        <w:rPr>
          <w:bCs/>
          <w:color w:val="000000"/>
          <w:lang w:val="fr-FR"/>
        </w:rPr>
        <w:t xml:space="preserve"> </w:t>
      </w:r>
      <w:proofErr w:type="spellStart"/>
      <w:r w:rsidRPr="008861BE">
        <w:rPr>
          <w:bCs/>
          <w:color w:val="000000"/>
          <w:lang w:val="fr-FR"/>
        </w:rPr>
        <w:t>is</w:t>
      </w:r>
      <w:proofErr w:type="spellEnd"/>
      <w:r w:rsidRPr="008861BE">
        <w:rPr>
          <w:bCs/>
          <w:color w:val="000000"/>
          <w:lang w:val="fr-FR"/>
        </w:rPr>
        <w:t xml:space="preserve"> </w:t>
      </w:r>
      <w:proofErr w:type="spellStart"/>
      <w:r w:rsidRPr="008861BE">
        <w:rPr>
          <w:bCs/>
          <w:color w:val="000000"/>
          <w:lang w:val="fr-FR"/>
        </w:rPr>
        <w:t>embodied</w:t>
      </w:r>
      <w:proofErr w:type="spellEnd"/>
      <w:r w:rsidRPr="008861BE">
        <w:rPr>
          <w:bCs/>
          <w:color w:val="000000"/>
          <w:lang w:val="fr-FR"/>
        </w:rPr>
        <w:t xml:space="preserve"> </w:t>
      </w:r>
      <w:proofErr w:type="spellStart"/>
      <w:r w:rsidRPr="008861BE">
        <w:rPr>
          <w:bCs/>
          <w:color w:val="000000"/>
          <w:lang w:val="fr-FR"/>
        </w:rPr>
        <w:t>knowledge</w:t>
      </w:r>
      <w:proofErr w:type="spellEnd"/>
      <w:r w:rsidRPr="008861BE">
        <w:rPr>
          <w:bCs/>
          <w:color w:val="000000"/>
          <w:lang w:val="fr-FR"/>
        </w:rPr>
        <w:t xml:space="preserve"> and </w:t>
      </w:r>
      <w:proofErr w:type="spellStart"/>
      <w:r w:rsidRPr="008861BE">
        <w:rPr>
          <w:bCs/>
          <w:color w:val="000000"/>
          <w:lang w:val="fr-FR"/>
        </w:rPr>
        <w:t>what</w:t>
      </w:r>
      <w:proofErr w:type="spellEnd"/>
      <w:r w:rsidRPr="008861BE">
        <w:rPr>
          <w:bCs/>
          <w:color w:val="000000"/>
          <w:lang w:val="fr-FR"/>
        </w:rPr>
        <w:t xml:space="preserve"> </w:t>
      </w:r>
      <w:proofErr w:type="spellStart"/>
      <w:r w:rsidRPr="008861BE">
        <w:rPr>
          <w:bCs/>
          <w:color w:val="000000"/>
          <w:lang w:val="fr-FR"/>
        </w:rPr>
        <w:t>is</w:t>
      </w:r>
      <w:proofErr w:type="spellEnd"/>
      <w:r w:rsidRPr="008861BE">
        <w:rPr>
          <w:bCs/>
          <w:color w:val="000000"/>
          <w:lang w:val="fr-FR"/>
        </w:rPr>
        <w:t xml:space="preserve"> </w:t>
      </w:r>
      <w:proofErr w:type="spellStart"/>
      <w:r w:rsidRPr="008861BE">
        <w:rPr>
          <w:bCs/>
          <w:color w:val="000000"/>
          <w:lang w:val="fr-FR"/>
        </w:rPr>
        <w:t>known</w:t>
      </w:r>
      <w:proofErr w:type="spellEnd"/>
      <w:r w:rsidRPr="008861BE">
        <w:rPr>
          <w:bCs/>
          <w:color w:val="000000"/>
          <w:lang w:val="fr-FR"/>
        </w:rPr>
        <w:t xml:space="preserve"> about </w:t>
      </w:r>
      <w:proofErr w:type="spellStart"/>
      <w:proofErr w:type="gramStart"/>
      <w:r w:rsidRPr="008861BE">
        <w:rPr>
          <w:bCs/>
          <w:color w:val="000000"/>
          <w:lang w:val="fr-FR"/>
        </w:rPr>
        <w:t>it</w:t>
      </w:r>
      <w:proofErr w:type="spellEnd"/>
      <w:r w:rsidRPr="008861BE">
        <w:rPr>
          <w:bCs/>
          <w:color w:val="000000"/>
          <w:lang w:val="fr-FR"/>
        </w:rPr>
        <w:t>?</w:t>
      </w:r>
      <w:r w:rsidRPr="00FD06BA">
        <w:rPr>
          <w:color w:val="000000"/>
          <w:lang w:val="fr-FR"/>
        </w:rPr>
        <w:t>.</w:t>
      </w:r>
      <w:proofErr w:type="gramEnd"/>
      <w:r w:rsidRPr="00FD06BA">
        <w:rPr>
          <w:color w:val="000000"/>
          <w:lang w:val="fr-FR"/>
        </w:rPr>
        <w:t xml:space="preserve"> </w:t>
      </w:r>
      <w:proofErr w:type="spellStart"/>
      <w:r w:rsidRPr="00FD06BA">
        <w:rPr>
          <w:color w:val="000000"/>
          <w:lang w:val="fr-FR"/>
        </w:rPr>
        <w:t>Répéré</w:t>
      </w:r>
      <w:proofErr w:type="spellEnd"/>
      <w:r w:rsidRPr="00FD06BA">
        <w:rPr>
          <w:color w:val="000000"/>
          <w:lang w:val="fr-FR"/>
        </w:rPr>
        <w:t xml:space="preserve"> de </w:t>
      </w:r>
      <w:hyperlink r:id="rId8" w:tgtFrame="_blank" w:history="1">
        <w:r w:rsidRPr="00FD06BA">
          <w:rPr>
            <w:rStyle w:val="Hyperlink"/>
            <w:lang w:val="fr-FR"/>
          </w:rPr>
          <w:t>https://www.quora.com/What-is-embodied-knowledge-and-what-is-known-about-it</w:t>
        </w:r>
      </w:hyperlink>
    </w:p>
    <w:p w14:paraId="75125AA7" w14:textId="77777777" w:rsidR="00FD06BA" w:rsidRPr="006E0263" w:rsidRDefault="00FD06BA">
      <w:pPr>
        <w:rPr>
          <w:lang w:val="fr-CA"/>
        </w:rPr>
      </w:pPr>
    </w:p>
    <w:sectPr w:rsidR="00FD06BA" w:rsidRPr="006E0263" w:rsidSect="001F3416">
      <w:pgSz w:w="15840" w:h="12240" w:orient="landscape"/>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AEBA5" w14:textId="77777777" w:rsidR="002C211F" w:rsidRDefault="002C211F" w:rsidP="00257915">
      <w:r>
        <w:separator/>
      </w:r>
    </w:p>
  </w:endnote>
  <w:endnote w:type="continuationSeparator" w:id="0">
    <w:p w14:paraId="660C8CD8" w14:textId="77777777" w:rsidR="002C211F" w:rsidRDefault="002C211F" w:rsidP="0025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D979" w14:textId="77777777" w:rsidR="002C211F" w:rsidRDefault="002C211F" w:rsidP="00257915">
      <w:r>
        <w:separator/>
      </w:r>
    </w:p>
  </w:footnote>
  <w:footnote w:type="continuationSeparator" w:id="0">
    <w:p w14:paraId="737EA1EE" w14:textId="77777777" w:rsidR="002C211F" w:rsidRDefault="002C211F" w:rsidP="002579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7CE"/>
    <w:multiLevelType w:val="hybridMultilevel"/>
    <w:tmpl w:val="1D60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36005"/>
    <w:multiLevelType w:val="hybridMultilevel"/>
    <w:tmpl w:val="1EF27686"/>
    <w:lvl w:ilvl="0" w:tplc="B25CF3F2">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926CF"/>
    <w:multiLevelType w:val="hybridMultilevel"/>
    <w:tmpl w:val="0916F2C6"/>
    <w:lvl w:ilvl="0" w:tplc="B75CDFF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F09C9"/>
    <w:multiLevelType w:val="hybridMultilevel"/>
    <w:tmpl w:val="2988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12A7D"/>
    <w:multiLevelType w:val="hybridMultilevel"/>
    <w:tmpl w:val="7A545D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2052714"/>
    <w:multiLevelType w:val="multilevel"/>
    <w:tmpl w:val="AE42B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618000D"/>
    <w:multiLevelType w:val="hybridMultilevel"/>
    <w:tmpl w:val="3C50503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AE27EF2">
      <w:start w:val="2"/>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C69CC"/>
    <w:multiLevelType w:val="hybridMultilevel"/>
    <w:tmpl w:val="5F58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12897A">
      <w:start w:val="30"/>
      <w:numFmt w:val="bullet"/>
      <w:lvlText w:val="-"/>
      <w:lvlJc w:val="left"/>
      <w:pPr>
        <w:ind w:left="2160" w:hanging="360"/>
      </w:pPr>
      <w:rPr>
        <w:rFonts w:ascii="Calibri" w:eastAsia="Times New Roman" w:hAnsi="Calibri" w:cs="Times New Roman" w:hint="default"/>
      </w:rPr>
    </w:lvl>
    <w:lvl w:ilvl="3" w:tplc="C1D245D2">
      <w:start w:val="30"/>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60EC8"/>
    <w:multiLevelType w:val="hybridMultilevel"/>
    <w:tmpl w:val="0A8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A5FCA"/>
    <w:multiLevelType w:val="hybridMultilevel"/>
    <w:tmpl w:val="011AA49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D0345"/>
    <w:multiLevelType w:val="hybridMultilevel"/>
    <w:tmpl w:val="FD9E4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4BA1CF2">
      <w:start w:val="30"/>
      <w:numFmt w:val="bullet"/>
      <w:lvlText w:val="-"/>
      <w:lvlJc w:val="left"/>
      <w:pPr>
        <w:ind w:left="3600" w:hanging="360"/>
      </w:pPr>
      <w:rPr>
        <w:rFonts w:ascii="Calibri" w:eastAsia="Times New Roman" w:hAnsi="Calibri"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51B51"/>
    <w:multiLevelType w:val="hybridMultilevel"/>
    <w:tmpl w:val="542CA3F8"/>
    <w:lvl w:ilvl="0" w:tplc="B75CDFF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26231"/>
    <w:multiLevelType w:val="hybridMultilevel"/>
    <w:tmpl w:val="5B8ED09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10"/>
  </w:num>
  <w:num w:numId="6">
    <w:abstractNumId w:val="0"/>
  </w:num>
  <w:num w:numId="7">
    <w:abstractNumId w:val="6"/>
  </w:num>
  <w:num w:numId="8">
    <w:abstractNumId w:val="7"/>
  </w:num>
  <w:num w:numId="9">
    <w:abstractNumId w:val="9"/>
  </w:num>
  <w:num w:numId="10">
    <w:abstractNumId w:val="12"/>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29"/>
    <w:rsid w:val="000B3BC3"/>
    <w:rsid w:val="00107518"/>
    <w:rsid w:val="001426E9"/>
    <w:rsid w:val="0015675A"/>
    <w:rsid w:val="0016489E"/>
    <w:rsid w:val="00166F76"/>
    <w:rsid w:val="0017560B"/>
    <w:rsid w:val="00180632"/>
    <w:rsid w:val="001C1600"/>
    <w:rsid w:val="001D40A5"/>
    <w:rsid w:val="001E153D"/>
    <w:rsid w:val="001E17FA"/>
    <w:rsid w:val="001E4B60"/>
    <w:rsid w:val="001E7C4A"/>
    <w:rsid w:val="001F0484"/>
    <w:rsid w:val="001F3416"/>
    <w:rsid w:val="001F6CEF"/>
    <w:rsid w:val="0024404C"/>
    <w:rsid w:val="00255F8C"/>
    <w:rsid w:val="00257915"/>
    <w:rsid w:val="00281DA9"/>
    <w:rsid w:val="002C211F"/>
    <w:rsid w:val="002E3BFF"/>
    <w:rsid w:val="002F1718"/>
    <w:rsid w:val="002F4772"/>
    <w:rsid w:val="002F4B7B"/>
    <w:rsid w:val="003059CC"/>
    <w:rsid w:val="003427A7"/>
    <w:rsid w:val="00352032"/>
    <w:rsid w:val="003751C0"/>
    <w:rsid w:val="003A6E26"/>
    <w:rsid w:val="003C1B47"/>
    <w:rsid w:val="003E15FA"/>
    <w:rsid w:val="003F2A2B"/>
    <w:rsid w:val="00410E26"/>
    <w:rsid w:val="00425B17"/>
    <w:rsid w:val="0047208D"/>
    <w:rsid w:val="00493D1B"/>
    <w:rsid w:val="004C52B5"/>
    <w:rsid w:val="004E66AD"/>
    <w:rsid w:val="004E6CE9"/>
    <w:rsid w:val="0050454E"/>
    <w:rsid w:val="00536EB5"/>
    <w:rsid w:val="0054117E"/>
    <w:rsid w:val="00571521"/>
    <w:rsid w:val="005910BC"/>
    <w:rsid w:val="005D098E"/>
    <w:rsid w:val="005E7320"/>
    <w:rsid w:val="006050C0"/>
    <w:rsid w:val="00626979"/>
    <w:rsid w:val="006344FD"/>
    <w:rsid w:val="00636D3F"/>
    <w:rsid w:val="00655B5E"/>
    <w:rsid w:val="00664033"/>
    <w:rsid w:val="0067436E"/>
    <w:rsid w:val="006B60A9"/>
    <w:rsid w:val="006E0263"/>
    <w:rsid w:val="00727CA0"/>
    <w:rsid w:val="00741837"/>
    <w:rsid w:val="007507E7"/>
    <w:rsid w:val="00754987"/>
    <w:rsid w:val="00765A4C"/>
    <w:rsid w:val="00772D22"/>
    <w:rsid w:val="00780373"/>
    <w:rsid w:val="00790259"/>
    <w:rsid w:val="007924E7"/>
    <w:rsid w:val="007A79F6"/>
    <w:rsid w:val="007B3792"/>
    <w:rsid w:val="007C21D6"/>
    <w:rsid w:val="007E1C79"/>
    <w:rsid w:val="00817BDD"/>
    <w:rsid w:val="00823047"/>
    <w:rsid w:val="00846D05"/>
    <w:rsid w:val="008861BE"/>
    <w:rsid w:val="008A0B42"/>
    <w:rsid w:val="008A370D"/>
    <w:rsid w:val="008B01B9"/>
    <w:rsid w:val="008B2B1B"/>
    <w:rsid w:val="008D390D"/>
    <w:rsid w:val="0093583B"/>
    <w:rsid w:val="0094685B"/>
    <w:rsid w:val="00970F28"/>
    <w:rsid w:val="0097585D"/>
    <w:rsid w:val="009843EE"/>
    <w:rsid w:val="0098680D"/>
    <w:rsid w:val="009B27F7"/>
    <w:rsid w:val="009D66EF"/>
    <w:rsid w:val="00A51404"/>
    <w:rsid w:val="00AD7946"/>
    <w:rsid w:val="00B00E9A"/>
    <w:rsid w:val="00B01896"/>
    <w:rsid w:val="00B4254F"/>
    <w:rsid w:val="00B4335D"/>
    <w:rsid w:val="00B464E1"/>
    <w:rsid w:val="00B657D9"/>
    <w:rsid w:val="00B84AED"/>
    <w:rsid w:val="00B92AF3"/>
    <w:rsid w:val="00BA67E9"/>
    <w:rsid w:val="00BE00A5"/>
    <w:rsid w:val="00C23D3C"/>
    <w:rsid w:val="00C4021B"/>
    <w:rsid w:val="00C41329"/>
    <w:rsid w:val="00C43772"/>
    <w:rsid w:val="00C45B13"/>
    <w:rsid w:val="00C929E7"/>
    <w:rsid w:val="00CD0A66"/>
    <w:rsid w:val="00CF5AFA"/>
    <w:rsid w:val="00CF5B51"/>
    <w:rsid w:val="00D04362"/>
    <w:rsid w:val="00D0779B"/>
    <w:rsid w:val="00D3192E"/>
    <w:rsid w:val="00D358E9"/>
    <w:rsid w:val="00D3799E"/>
    <w:rsid w:val="00D41C36"/>
    <w:rsid w:val="00D6303C"/>
    <w:rsid w:val="00D82E39"/>
    <w:rsid w:val="00D91972"/>
    <w:rsid w:val="00DA4ACE"/>
    <w:rsid w:val="00DC122D"/>
    <w:rsid w:val="00DD67A2"/>
    <w:rsid w:val="00DE1E1B"/>
    <w:rsid w:val="00DF5991"/>
    <w:rsid w:val="00E01566"/>
    <w:rsid w:val="00E41DCD"/>
    <w:rsid w:val="00E76982"/>
    <w:rsid w:val="00E86038"/>
    <w:rsid w:val="00E91D71"/>
    <w:rsid w:val="00E9777A"/>
    <w:rsid w:val="00ED3299"/>
    <w:rsid w:val="00ED3DD3"/>
    <w:rsid w:val="00F04729"/>
    <w:rsid w:val="00F10FF3"/>
    <w:rsid w:val="00F300AD"/>
    <w:rsid w:val="00F40229"/>
    <w:rsid w:val="00F50061"/>
    <w:rsid w:val="00F605A3"/>
    <w:rsid w:val="00F91232"/>
    <w:rsid w:val="00F92DA6"/>
    <w:rsid w:val="00F95B3B"/>
    <w:rsid w:val="00FD06BA"/>
    <w:rsid w:val="00FD2EEE"/>
    <w:rsid w:val="00FD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1A166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915"/>
    <w:pPr>
      <w:tabs>
        <w:tab w:val="center" w:pos="4680"/>
        <w:tab w:val="right" w:pos="9360"/>
      </w:tabs>
    </w:pPr>
  </w:style>
  <w:style w:type="character" w:customStyle="1" w:styleId="HeaderChar">
    <w:name w:val="Header Char"/>
    <w:link w:val="Header"/>
    <w:uiPriority w:val="99"/>
    <w:rsid w:val="00257915"/>
    <w:rPr>
      <w:sz w:val="24"/>
      <w:szCs w:val="24"/>
    </w:rPr>
  </w:style>
  <w:style w:type="paragraph" w:styleId="Footer">
    <w:name w:val="footer"/>
    <w:basedOn w:val="Normal"/>
    <w:link w:val="FooterChar"/>
    <w:uiPriority w:val="99"/>
    <w:unhideWhenUsed/>
    <w:rsid w:val="00257915"/>
    <w:pPr>
      <w:tabs>
        <w:tab w:val="center" w:pos="4680"/>
        <w:tab w:val="right" w:pos="9360"/>
      </w:tabs>
    </w:pPr>
  </w:style>
  <w:style w:type="character" w:customStyle="1" w:styleId="FooterChar">
    <w:name w:val="Footer Char"/>
    <w:link w:val="Footer"/>
    <w:uiPriority w:val="99"/>
    <w:rsid w:val="00257915"/>
    <w:rPr>
      <w:sz w:val="24"/>
      <w:szCs w:val="24"/>
    </w:rPr>
  </w:style>
  <w:style w:type="paragraph" w:styleId="ListParagraph">
    <w:name w:val="List Paragraph"/>
    <w:basedOn w:val="Normal"/>
    <w:uiPriority w:val="34"/>
    <w:qFormat/>
    <w:rsid w:val="007E1C79"/>
    <w:pPr>
      <w:ind w:left="720"/>
      <w:contextualSpacing/>
    </w:pPr>
  </w:style>
  <w:style w:type="paragraph" w:styleId="NormalWeb">
    <w:name w:val="Normal (Web)"/>
    <w:basedOn w:val="Normal"/>
    <w:uiPriority w:val="99"/>
    <w:semiHidden/>
    <w:unhideWhenUsed/>
    <w:rsid w:val="00FD06BA"/>
    <w:pPr>
      <w:spacing w:before="100" w:beforeAutospacing="1" w:after="100" w:afterAutospacing="1"/>
    </w:pPr>
  </w:style>
  <w:style w:type="character" w:customStyle="1" w:styleId="apple-converted-space">
    <w:name w:val="apple-converted-space"/>
    <w:basedOn w:val="DefaultParagraphFont"/>
    <w:rsid w:val="00FD06BA"/>
  </w:style>
  <w:style w:type="character" w:styleId="Hyperlink">
    <w:name w:val="Hyperlink"/>
    <w:basedOn w:val="DefaultParagraphFont"/>
    <w:uiPriority w:val="99"/>
    <w:semiHidden/>
    <w:unhideWhenUsed/>
    <w:rsid w:val="00FD06BA"/>
    <w:rPr>
      <w:color w:val="0000FF"/>
      <w:u w:val="single"/>
    </w:rPr>
  </w:style>
  <w:style w:type="paragraph" w:styleId="BalloonText">
    <w:name w:val="Balloon Text"/>
    <w:basedOn w:val="Normal"/>
    <w:link w:val="BalloonTextChar"/>
    <w:uiPriority w:val="99"/>
    <w:semiHidden/>
    <w:unhideWhenUsed/>
    <w:rsid w:val="0097585D"/>
    <w:rPr>
      <w:sz w:val="18"/>
      <w:szCs w:val="18"/>
    </w:rPr>
  </w:style>
  <w:style w:type="character" w:customStyle="1" w:styleId="BalloonTextChar">
    <w:name w:val="Balloon Text Char"/>
    <w:basedOn w:val="DefaultParagraphFont"/>
    <w:link w:val="BalloonText"/>
    <w:uiPriority w:val="99"/>
    <w:semiHidden/>
    <w:rsid w:val="009758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quora.com/What-is-embodied-knowledge-and-what-is-known-about-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eganEllen%201/Documents/BEd/Lesson%20template%20-%20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59B0F3-3736-5F4E-B3BE-CC92A039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 - FR.dotx</Template>
  <TotalTime>184</TotalTime>
  <Pages>5</Pages>
  <Words>1334</Words>
  <Characters>7604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DATE</vt:lpstr>
    </vt:vector>
  </TitlesOfParts>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Megan Yee</dc:creator>
  <cp:keywords/>
  <cp:lastModifiedBy>Sarah Wong</cp:lastModifiedBy>
  <cp:revision>30</cp:revision>
  <dcterms:created xsi:type="dcterms:W3CDTF">2017-01-31T00:32:00Z</dcterms:created>
  <dcterms:modified xsi:type="dcterms:W3CDTF">2017-02-06T21:40:00Z</dcterms:modified>
</cp:coreProperties>
</file>