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62237867"/>
        <w:docPartObj>
          <w:docPartGallery w:val="Cover Pages"/>
          <w:docPartUnique/>
        </w:docPartObj>
      </w:sdtPr>
      <w:sdtContent>
        <w:p w:rsidR="00B57B00" w:rsidRDefault="00B57B00"/>
        <w:p w:rsidR="00B57B00" w:rsidRDefault="00B57B00">
          <w:pPr>
            <w:rPr>
              <w:sz w:val="52"/>
              <w:szCs w:val="52"/>
            </w:rPr>
          </w:pPr>
        </w:p>
        <w:p w:rsidR="00B57B00" w:rsidRDefault="00B57B00">
          <w:pPr>
            <w:rPr>
              <w:sz w:val="52"/>
              <w:szCs w:val="52"/>
            </w:rPr>
          </w:pPr>
        </w:p>
        <w:p w:rsidR="00B57B00" w:rsidRDefault="00B57B00">
          <w:pPr>
            <w:rPr>
              <w:sz w:val="52"/>
              <w:szCs w:val="52"/>
            </w:rPr>
          </w:pPr>
        </w:p>
        <w:p w:rsidR="00B57B00" w:rsidRDefault="00B57B00">
          <w:pPr>
            <w:rPr>
              <w:sz w:val="52"/>
              <w:szCs w:val="52"/>
            </w:rPr>
          </w:pPr>
        </w:p>
        <w:p w:rsidR="00B71AA7" w:rsidRDefault="00B71AA7" w:rsidP="00B71AA7">
          <w:pPr>
            <w:jc w:val="center"/>
            <w:rPr>
              <w:sz w:val="52"/>
              <w:szCs w:val="52"/>
            </w:rPr>
          </w:pPr>
        </w:p>
        <w:p w:rsidR="00B57B00" w:rsidRDefault="00B71AA7" w:rsidP="00B71AA7">
          <w:pPr>
            <w:jc w:val="center"/>
            <w:rPr>
              <w:sz w:val="52"/>
              <w:szCs w:val="52"/>
            </w:rPr>
          </w:pPr>
          <w:r>
            <w:rPr>
              <w:sz w:val="52"/>
              <w:szCs w:val="52"/>
            </w:rPr>
            <w:t>Application Package</w:t>
          </w:r>
        </w:p>
        <w:p w:rsidR="00B71AA7" w:rsidRDefault="00B71AA7" w:rsidP="00B71AA7">
          <w:pPr>
            <w:jc w:val="center"/>
            <w:rPr>
              <w:sz w:val="52"/>
              <w:szCs w:val="52"/>
            </w:rPr>
          </w:pPr>
          <w:r>
            <w:rPr>
              <w:sz w:val="52"/>
              <w:szCs w:val="52"/>
            </w:rPr>
            <w:t>ENGL 301</w:t>
          </w:r>
        </w:p>
        <w:p w:rsidR="00B71AA7" w:rsidRDefault="00B71AA7" w:rsidP="00B71AA7">
          <w:pPr>
            <w:jc w:val="center"/>
            <w:rPr>
              <w:sz w:val="52"/>
              <w:szCs w:val="52"/>
            </w:rPr>
          </w:pPr>
          <w:r>
            <w:rPr>
              <w:sz w:val="52"/>
              <w:szCs w:val="52"/>
            </w:rPr>
            <w:t>Lesson 4:1</w:t>
          </w:r>
        </w:p>
        <w:p w:rsidR="00B71AA7" w:rsidRDefault="00B71AA7" w:rsidP="00B71AA7">
          <w:pPr>
            <w:jc w:val="center"/>
            <w:rPr>
              <w:sz w:val="52"/>
              <w:szCs w:val="52"/>
            </w:rPr>
          </w:pPr>
        </w:p>
        <w:p w:rsidR="00B71AA7" w:rsidRPr="00B71AA7" w:rsidRDefault="00B71AA7" w:rsidP="00B71AA7">
          <w:pPr>
            <w:jc w:val="center"/>
            <w:rPr>
              <w:sz w:val="40"/>
              <w:szCs w:val="52"/>
            </w:rPr>
          </w:pPr>
          <w:r w:rsidRPr="00B71AA7">
            <w:rPr>
              <w:sz w:val="40"/>
              <w:szCs w:val="52"/>
            </w:rPr>
            <w:t>By:</w:t>
          </w:r>
        </w:p>
        <w:p w:rsidR="00B71AA7" w:rsidRDefault="00B71AA7" w:rsidP="00B71AA7">
          <w:pPr>
            <w:jc w:val="center"/>
            <w:rPr>
              <w:sz w:val="40"/>
              <w:szCs w:val="52"/>
            </w:rPr>
          </w:pPr>
          <w:r w:rsidRPr="00B71AA7">
            <w:rPr>
              <w:sz w:val="40"/>
              <w:szCs w:val="52"/>
            </w:rPr>
            <w:t>Tameen Imran</w:t>
          </w:r>
          <w:r>
            <w:rPr>
              <w:sz w:val="40"/>
              <w:szCs w:val="52"/>
            </w:rPr>
            <w:t xml:space="preserve">, </w:t>
          </w:r>
          <w:r w:rsidRPr="00B71AA7">
            <w:rPr>
              <w:sz w:val="40"/>
              <w:szCs w:val="52"/>
            </w:rPr>
            <w:t>ENGL 301 Student</w:t>
          </w:r>
        </w:p>
        <w:p w:rsidR="00B71AA7" w:rsidRPr="00B71AA7" w:rsidRDefault="00B71AA7" w:rsidP="00B71AA7">
          <w:pPr>
            <w:jc w:val="center"/>
            <w:rPr>
              <w:sz w:val="40"/>
              <w:szCs w:val="52"/>
            </w:rPr>
          </w:pPr>
          <w:r>
            <w:rPr>
              <w:sz w:val="40"/>
              <w:szCs w:val="52"/>
            </w:rPr>
            <w:t>December 13, 2019</w:t>
          </w:r>
        </w:p>
        <w:p w:rsidR="00B57B00" w:rsidRDefault="00B57B00">
          <w:pPr>
            <w:rPr>
              <w:sz w:val="52"/>
              <w:szCs w:val="52"/>
            </w:rPr>
          </w:pPr>
        </w:p>
        <w:p w:rsidR="00B57B00" w:rsidRDefault="00B57B00">
          <w:pPr>
            <w:rPr>
              <w:sz w:val="52"/>
              <w:szCs w:val="52"/>
            </w:rPr>
          </w:pPr>
        </w:p>
        <w:p w:rsidR="00B57B00" w:rsidRDefault="00B57B00"/>
        <w:p w:rsidR="00C0370F" w:rsidRDefault="00C0370F"/>
        <w:p w:rsidR="001052CF" w:rsidRDefault="00C94F4D" w:rsidP="001052CF">
          <w:pPr>
            <w:jc w:val="center"/>
            <w:rPr>
              <w:b/>
              <w:sz w:val="36"/>
            </w:rPr>
          </w:pPr>
          <w:r w:rsidRPr="00C94F4D">
            <w:rPr>
              <w:b/>
              <w:sz w:val="36"/>
            </w:rPr>
            <w:lastRenderedPageBreak/>
            <w:t>Job Advertisement</w:t>
          </w:r>
        </w:p>
        <w:p w:rsidR="00C94F4D" w:rsidRPr="00C94F4D" w:rsidRDefault="00C94F4D" w:rsidP="001052CF">
          <w:pPr>
            <w:jc w:val="center"/>
            <w:rPr>
              <w:b/>
              <w:sz w:val="36"/>
            </w:rPr>
          </w:pPr>
        </w:p>
        <w:p w:rsidR="00C0370F" w:rsidRDefault="001052CF">
          <w:r>
            <w:rPr>
              <w:noProof/>
            </w:rPr>
            <w:drawing>
              <wp:inline distT="0" distB="0" distL="0" distR="0">
                <wp:extent cx="6492240" cy="6080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6080760"/>
                        </a:xfrm>
                        <a:prstGeom prst="rect">
                          <a:avLst/>
                        </a:prstGeom>
                        <a:noFill/>
                        <a:ln>
                          <a:noFill/>
                        </a:ln>
                      </pic:spPr>
                    </pic:pic>
                  </a:graphicData>
                </a:graphic>
              </wp:inline>
            </w:drawing>
          </w:r>
        </w:p>
        <w:p w:rsidR="00C0370F" w:rsidRDefault="00C0370F"/>
        <w:p w:rsidR="00C0370F" w:rsidRDefault="00C0370F"/>
        <w:p w:rsidR="00C0370F" w:rsidRDefault="00C94F4D">
          <w:r>
            <w:rPr>
              <w:noProof/>
            </w:rPr>
            <w:lastRenderedPageBreak/>
            <w:drawing>
              <wp:inline distT="0" distB="0" distL="0" distR="0">
                <wp:extent cx="6492240" cy="6050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2240" cy="6050280"/>
                        </a:xfrm>
                        <a:prstGeom prst="rect">
                          <a:avLst/>
                        </a:prstGeom>
                        <a:noFill/>
                        <a:ln>
                          <a:noFill/>
                        </a:ln>
                      </pic:spPr>
                    </pic:pic>
                  </a:graphicData>
                </a:graphic>
              </wp:inline>
            </w:drawing>
          </w:r>
        </w:p>
        <w:p w:rsidR="00C0370F" w:rsidRDefault="00C0370F"/>
        <w:p w:rsidR="00C0370F" w:rsidRDefault="00C94F4D">
          <w:r>
            <w:rPr>
              <w:noProof/>
            </w:rPr>
            <w:lastRenderedPageBreak/>
            <w:drawing>
              <wp:inline distT="0" distB="0" distL="0" distR="0">
                <wp:extent cx="6492240" cy="5638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2240" cy="5638800"/>
                        </a:xfrm>
                        <a:prstGeom prst="rect">
                          <a:avLst/>
                        </a:prstGeom>
                        <a:noFill/>
                        <a:ln>
                          <a:noFill/>
                        </a:ln>
                      </pic:spPr>
                    </pic:pic>
                  </a:graphicData>
                </a:graphic>
              </wp:inline>
            </w:drawing>
          </w:r>
        </w:p>
        <w:p w:rsidR="00C0370F" w:rsidRDefault="00C0370F"/>
        <w:p w:rsidR="00C94F4D" w:rsidRDefault="00C94F4D">
          <w:pPr>
            <w:rPr>
              <w:b/>
              <w:sz w:val="28"/>
            </w:rPr>
          </w:pPr>
          <w:r w:rsidRPr="00C94F4D">
            <w:rPr>
              <w:b/>
              <w:sz w:val="28"/>
            </w:rPr>
            <w:t>MLA Citation:</w:t>
          </w:r>
        </w:p>
        <w:p w:rsidR="00C94F4D" w:rsidRPr="00C94F4D" w:rsidRDefault="00C94F4D">
          <w:pPr>
            <w:rPr>
              <w:sz w:val="24"/>
              <w:szCs w:val="24"/>
            </w:rPr>
          </w:pPr>
          <w:r w:rsidRPr="00C94F4D">
            <w:rPr>
              <w:sz w:val="24"/>
              <w:szCs w:val="24"/>
            </w:rPr>
            <w:t>“</w:t>
          </w:r>
          <w:r>
            <w:rPr>
              <w:sz w:val="24"/>
              <w:szCs w:val="24"/>
            </w:rPr>
            <w:t xml:space="preserve">11810 - </w:t>
          </w:r>
          <w:r w:rsidRPr="00C94F4D">
            <w:rPr>
              <w:sz w:val="24"/>
              <w:szCs w:val="24"/>
            </w:rPr>
            <w:t xml:space="preserve">Settlement Practitioner”. </w:t>
          </w:r>
          <w:r w:rsidRPr="00C94F4D">
            <w:rPr>
              <w:i/>
              <w:sz w:val="24"/>
              <w:szCs w:val="24"/>
            </w:rPr>
            <w:t xml:space="preserve">Indeed. </w:t>
          </w:r>
          <w:r w:rsidRPr="00C94F4D">
            <w:rPr>
              <w:sz w:val="24"/>
              <w:szCs w:val="24"/>
            </w:rPr>
            <w:t xml:space="preserve">13, Dec. 2019, </w:t>
          </w:r>
          <w:hyperlink r:id="rId11" w:history="1">
            <w:r w:rsidRPr="00C94F4D">
              <w:rPr>
                <w:rStyle w:val="Hyperlink"/>
                <w:sz w:val="24"/>
                <w:szCs w:val="24"/>
              </w:rPr>
              <w:t>https://ca.indeed.com/jobs?q=settlement+practitioner&amp;l=Vancouver,+BC&amp;lang=en</w:t>
            </w:r>
          </w:hyperlink>
        </w:p>
        <w:p w:rsidR="00C0370F" w:rsidRDefault="00C0370F"/>
        <w:p w:rsidR="00C0370F" w:rsidRDefault="00C0370F"/>
        <w:p w:rsidR="00C0370F" w:rsidRDefault="00C0370F"/>
        <w:p w:rsidR="00C0370F" w:rsidRDefault="00C0370F"/>
        <w:p w:rsidR="00C0370F" w:rsidRPr="00B57B00" w:rsidRDefault="00C0370F"/>
        <w:p w:rsidR="00B57B00" w:rsidRDefault="00B57B00" w:rsidP="00B57B00">
          <w:pPr>
            <w:pStyle w:val="Title"/>
          </w:pPr>
          <w:sdt>
            <w:sdtPr>
              <w:alias w:val="Your Name"/>
              <w:tag w:val=""/>
              <w:id w:val="684172017"/>
              <w:placeholder>
                <w:docPart w:val="CB91853309EC47A58F3BEFD0194B4182"/>
              </w:placeholder>
              <w:dataBinding w:prefixMappings="xmlns:ns0='http://purl.org/dc/elements/1.1/' xmlns:ns1='http://schemas.openxmlformats.org/package/2006/metadata/core-properties' " w:xpath="/ns1:coreProperties[1]/ns0:creator[1]" w:storeItemID="{6C3C8BC8-F283-45AE-878A-BAB7291924A1}"/>
              <w15:appearance w15:val="hidden"/>
              <w:text/>
            </w:sdtPr>
            <w:sdtContent>
              <w:r>
                <w:t>Tameen Imran</w:t>
              </w:r>
            </w:sdtContent>
          </w:sdt>
        </w:p>
        <w:p w:rsidR="00C0370F" w:rsidRDefault="00C0370F" w:rsidP="00C0370F">
          <w:r>
            <w:t>Surrey, BC V3T 1A8 | (604)-839-7542 | tameen.imran@gmail.com</w:t>
          </w:r>
        </w:p>
        <w:p w:rsidR="00B57B00" w:rsidRDefault="00C0370F" w:rsidP="00FE58BF">
          <w:pPr>
            <w:pStyle w:val="Date"/>
          </w:pPr>
          <w:r>
            <w:t>December 13, 2019</w:t>
          </w:r>
        </w:p>
        <w:p w:rsidR="00FE58BF" w:rsidRDefault="00FE58BF" w:rsidP="00B57B00">
          <w:pPr>
            <w:pStyle w:val="Address"/>
          </w:pPr>
        </w:p>
        <w:p w:rsidR="00FE58BF" w:rsidRPr="00FE58BF" w:rsidRDefault="00FE58BF" w:rsidP="00B57B00">
          <w:pPr>
            <w:pStyle w:val="Address"/>
            <w:rPr>
              <w:sz w:val="22"/>
            </w:rPr>
          </w:pPr>
          <w:r w:rsidRPr="00FE58BF">
            <w:rPr>
              <w:sz w:val="22"/>
            </w:rPr>
            <w:t>Hiring Manager</w:t>
          </w:r>
        </w:p>
        <w:p w:rsidR="00FE58BF" w:rsidRPr="00FE58BF" w:rsidRDefault="00FE58BF" w:rsidP="00B57B00">
          <w:pPr>
            <w:pStyle w:val="Address"/>
            <w:rPr>
              <w:sz w:val="22"/>
            </w:rPr>
          </w:pPr>
          <w:r w:rsidRPr="00FE58BF">
            <w:rPr>
              <w:sz w:val="22"/>
            </w:rPr>
            <w:t>S.U.C.C.E.S.S</w:t>
          </w:r>
        </w:p>
        <w:p w:rsidR="00FE58BF" w:rsidRPr="00FE58BF" w:rsidRDefault="00FE58BF" w:rsidP="00B57B00">
          <w:pPr>
            <w:pStyle w:val="Address"/>
            <w:rPr>
              <w:sz w:val="22"/>
            </w:rPr>
          </w:pPr>
          <w:r w:rsidRPr="00FE58BF">
            <w:rPr>
              <w:sz w:val="22"/>
            </w:rPr>
            <w:t xml:space="preserve">#200-5172 Kingsway </w:t>
          </w:r>
        </w:p>
        <w:p w:rsidR="00FE58BF" w:rsidRDefault="00FE58BF" w:rsidP="00B57B00">
          <w:pPr>
            <w:pStyle w:val="Address"/>
            <w:rPr>
              <w:sz w:val="22"/>
            </w:rPr>
          </w:pPr>
          <w:r w:rsidRPr="00FE58BF">
            <w:rPr>
              <w:sz w:val="22"/>
            </w:rPr>
            <w:t>Burnaby, BC V5H 2E8</w:t>
          </w:r>
        </w:p>
        <w:p w:rsidR="00FE58BF" w:rsidRDefault="00FE58BF" w:rsidP="00B57B00">
          <w:pPr>
            <w:pStyle w:val="Address"/>
            <w:rPr>
              <w:sz w:val="22"/>
            </w:rPr>
          </w:pPr>
        </w:p>
        <w:p w:rsidR="00FE58BF" w:rsidRPr="009B5500" w:rsidRDefault="00FE58BF" w:rsidP="00B57B00">
          <w:pPr>
            <w:pStyle w:val="Address"/>
            <w:rPr>
              <w:sz w:val="22"/>
            </w:rPr>
          </w:pPr>
          <w:r>
            <w:rPr>
              <w:sz w:val="22"/>
            </w:rPr>
            <w:t xml:space="preserve">Subject: </w:t>
          </w:r>
          <w:r w:rsidR="009B5500">
            <w:rPr>
              <w:sz w:val="22"/>
            </w:rPr>
            <w:t>Job Application for “Settlement Practitioner” Position</w:t>
          </w:r>
        </w:p>
        <w:p w:rsidR="00B57B00" w:rsidRDefault="00B57B00" w:rsidP="00B57B00">
          <w:pPr>
            <w:pStyle w:val="Salutation"/>
          </w:pPr>
          <w:r>
            <w:t>Dear</w:t>
          </w:r>
          <w:r w:rsidR="00FE58BF">
            <w:t xml:space="preserve"> Sir or Madam</w:t>
          </w:r>
          <w:r>
            <w:t>:</w:t>
          </w:r>
        </w:p>
        <w:p w:rsidR="00B57B00" w:rsidRDefault="00FE58BF" w:rsidP="009B5500">
          <w:r>
            <w:t xml:space="preserve">Does your organization need an enthusiastic, reliable, and service-oriented Settlement Practitioner </w:t>
          </w:r>
          <w:r w:rsidR="009B5500">
            <w:t xml:space="preserve">who is ready to </w:t>
          </w:r>
          <w:r w:rsidR="007518AC">
            <w:t>contribute to helping newcomers</w:t>
          </w:r>
          <w:r w:rsidR="006F55DC">
            <w:t xml:space="preserve"> and seniors find settlement services? If so, please consider my application. As a </w:t>
          </w:r>
          <w:r w:rsidR="004A16E0">
            <w:t xml:space="preserve">current </w:t>
          </w:r>
          <w:r w:rsidR="006F55DC">
            <w:t>political science student</w:t>
          </w:r>
          <w:r w:rsidR="004A16E0">
            <w:t xml:space="preserve"> at the University of British Columbia with one internship and four terms of co-op experience, I am confident that my skills and experience will make me an excellent fit for this position. </w:t>
          </w:r>
          <w:r w:rsidR="00AC6FD2">
            <w:t xml:space="preserve">I will be graduating in May 2020, and I hope that I can join the organization promptly after. </w:t>
          </w:r>
        </w:p>
        <w:p w:rsidR="004A16E0" w:rsidRDefault="004A16E0" w:rsidP="009B5500">
          <w:r>
            <w:t xml:space="preserve">While working at the Progressive Intercultural Community Services (PICS) Society as a Career Resources Coordinator, </w:t>
          </w:r>
          <w:r w:rsidR="0002320C">
            <w:t xml:space="preserve">I have worked with new immigrants and refugees in helping them find employment services and job opportunities, while providing multi-lingual assistance to senior immigrants that faced cultural adjustment challenges. I also delivered one-on-one service to international students </w:t>
          </w:r>
          <w:r w:rsidR="001412C0">
            <w:t xml:space="preserve">in helping them obtain work permits. Through this experience, I was able to significantly strengthen my interpersonal, oral and intercultural communication skills. </w:t>
          </w:r>
        </w:p>
        <w:p w:rsidR="002F1056" w:rsidRDefault="001412C0" w:rsidP="00727E69">
          <w:r>
            <w:t xml:space="preserve">As a Community Safety Program Assistant at Public Safety Canada, I </w:t>
          </w:r>
          <w:r w:rsidR="004C5334">
            <w:t>created reports and maintained federal grant records relating to crime prevention programs, whereby I was able to enhance my written communication skills. I also organized a three</w:t>
          </w:r>
          <w:r w:rsidR="003A602C">
            <w:t>-</w:t>
          </w:r>
          <w:r w:rsidR="004C5334">
            <w:t xml:space="preserve">day knowledge exchange conference for crime prevention practitioners in BC, through which I developed strong </w:t>
          </w:r>
          <w:r w:rsidR="003A602C">
            <w:t xml:space="preserve">teamwork, task-delegation and </w:t>
          </w:r>
          <w:r w:rsidR="004C5334">
            <w:t xml:space="preserve">resource management skills. </w:t>
          </w:r>
          <w:r w:rsidR="0099435C">
            <w:t xml:space="preserve">My experience, education, and personality have prepared me to work well with others and to respond creatively to challenges, crisis, and added responsibilities. Additionally, my references will confirm that I am a flexible, cooperative and perceptive individual who is willing to take on new tasks and prepared to adapt quickly. </w:t>
          </w:r>
        </w:p>
        <w:p w:rsidR="0099435C" w:rsidRDefault="0099435C" w:rsidP="002F1056">
          <w:pPr>
            <w:pStyle w:val="Closing"/>
            <w:ind w:left="0"/>
          </w:pPr>
        </w:p>
        <w:p w:rsidR="0099435C" w:rsidRDefault="0099435C" w:rsidP="002F1056">
          <w:pPr>
            <w:pStyle w:val="Closing"/>
            <w:ind w:left="0"/>
          </w:pPr>
          <w:r>
            <w:t xml:space="preserve">If my background meets your needs and you feel that I could make worthwhile contributions to your organization, I would welcome an interview at your convenience. </w:t>
          </w:r>
        </w:p>
        <w:p w:rsidR="00727E69" w:rsidRDefault="00727E69" w:rsidP="002F1056">
          <w:pPr>
            <w:pStyle w:val="Closing"/>
            <w:ind w:left="0"/>
          </w:pPr>
        </w:p>
        <w:p w:rsidR="006C59F7" w:rsidRDefault="006C59F7" w:rsidP="002F1056">
          <w:pPr>
            <w:pStyle w:val="Closing"/>
            <w:ind w:left="0"/>
          </w:pPr>
        </w:p>
        <w:p w:rsidR="00727E69" w:rsidRDefault="00727E69" w:rsidP="002F1056">
          <w:pPr>
            <w:pStyle w:val="Closing"/>
            <w:ind w:left="0"/>
          </w:pPr>
          <w:r>
            <w:t>Sincerely,</w:t>
          </w:r>
        </w:p>
        <w:p w:rsidR="00E77E89" w:rsidRDefault="00E77E89" w:rsidP="002F1056">
          <w:pPr>
            <w:pStyle w:val="Closing"/>
            <w:ind w:left="0"/>
          </w:pPr>
          <w:r>
            <w:rPr>
              <w:noProof/>
            </w:rPr>
            <w:drawing>
              <wp:inline distT="0" distB="0" distL="0" distR="0">
                <wp:extent cx="1143000" cy="213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213995"/>
                        </a:xfrm>
                        <a:prstGeom prst="rect">
                          <a:avLst/>
                        </a:prstGeom>
                      </pic:spPr>
                    </pic:pic>
                  </a:graphicData>
                </a:graphic>
              </wp:inline>
            </w:drawing>
          </w:r>
        </w:p>
        <w:sdt>
          <w:sdtPr>
            <w:alias w:val="Your Name"/>
            <w:tag w:val=""/>
            <w:id w:val="875813424"/>
            <w:placeholder>
              <w:docPart w:val="CB91853309EC47A58F3BEFD0194B4182"/>
            </w:placeholder>
            <w:dataBinding w:prefixMappings="xmlns:ns0='http://purl.org/dc/elements/1.1/' xmlns:ns1='http://schemas.openxmlformats.org/package/2006/metadata/core-properties' " w:xpath="/ns1:coreProperties[1]/ns0:creator[1]" w:storeItemID="{6C3C8BC8-F283-45AE-878A-BAB7291924A1}"/>
            <w15:appearance w15:val="hidden"/>
            <w:text/>
          </w:sdtPr>
          <w:sdtContent>
            <w:p w:rsidR="00B57B00" w:rsidRDefault="00B57B00" w:rsidP="002F1056">
              <w:pPr>
                <w:pStyle w:val="Signature"/>
                <w:ind w:left="0"/>
              </w:pPr>
              <w:r>
                <w:t>Tameen Imran</w:t>
              </w:r>
            </w:p>
          </w:sdtContent>
        </w:sdt>
        <w:p w:rsidR="00E973A0" w:rsidRPr="00727E69" w:rsidRDefault="00727E69">
          <w:pPr>
            <w:rPr>
              <w:bCs/>
              <w:color w:val="0D0D0D" w:themeColor="text1" w:themeTint="F2"/>
            </w:rPr>
          </w:pPr>
          <w:r>
            <w:rPr>
              <w:bCs/>
              <w:color w:val="0D0D0D" w:themeColor="text1" w:themeTint="F2"/>
            </w:rPr>
            <w:t xml:space="preserve">Encl: Resume </w:t>
          </w:r>
        </w:p>
      </w:sdtContent>
    </w:sdt>
    <w:p w:rsidR="00394A6D" w:rsidRDefault="00BB11DF">
      <w:pPr>
        <w:pStyle w:val="Title"/>
      </w:pPr>
      <w:sdt>
        <w:sdtPr>
          <w:alias w:val="Enter your name:"/>
          <w:tag w:val=""/>
          <w:id w:val="-328297061"/>
          <w:placeholder>
            <w:docPart w:val="5CFD6A3FCEC14EAFBCCB9C6B50E27ED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F66EA9">
            <w:t>Tameen Imran</w:t>
          </w:r>
        </w:sdtContent>
      </w:sdt>
    </w:p>
    <w:p w:rsidR="00394A6D" w:rsidRDefault="00F66EA9">
      <w:r>
        <w:t>Surrey</w:t>
      </w:r>
      <w:r w:rsidR="00CC75DB">
        <w:t xml:space="preserve">, </w:t>
      </w:r>
      <w:r>
        <w:t>BC V3T 1A8</w:t>
      </w:r>
      <w:r w:rsidR="007D00B3">
        <w:t> | </w:t>
      </w:r>
      <w:r>
        <w:t>(604)-839-7542</w:t>
      </w:r>
      <w:r w:rsidR="007D00B3">
        <w:t> | </w:t>
      </w:r>
      <w:r>
        <w:t>tameen.imran@gmail.com</w:t>
      </w:r>
    </w:p>
    <w:sdt>
      <w:sdtPr>
        <w:alias w:val="Objective:"/>
        <w:tag w:val="Objective:"/>
        <w:id w:val="-736782104"/>
        <w:placeholder>
          <w:docPart w:val="6CC5A143C8554DD9BE2CC99A81B755AA"/>
        </w:placeholder>
        <w:temporary/>
        <w:showingPlcHdr/>
        <w15:appearance w15:val="hidden"/>
      </w:sdtPr>
      <w:sdtEndPr/>
      <w:sdtContent>
        <w:p w:rsidR="00394A6D" w:rsidRDefault="007D00B3">
          <w:pPr>
            <w:pStyle w:val="Heading1"/>
          </w:pPr>
          <w:r w:rsidRPr="007A23AC">
            <w:rPr>
              <w:u w:val="single"/>
            </w:rPr>
            <w:t>Objective</w:t>
          </w:r>
        </w:p>
      </w:sdtContent>
    </w:sdt>
    <w:p w:rsidR="00394A6D" w:rsidRDefault="004A2B77" w:rsidP="00DD4208">
      <w:pPr>
        <w:pStyle w:val="ListBullet"/>
      </w:pPr>
      <w:r w:rsidRPr="004A2B77">
        <w:t xml:space="preserve">Seeking a Settlement </w:t>
      </w:r>
      <w:r w:rsidR="00966B34">
        <w:t>Practitioner</w:t>
      </w:r>
      <w:r w:rsidRPr="004A2B77">
        <w:t xml:space="preserve"> position in which to utilize my </w:t>
      </w:r>
      <w:r>
        <w:t xml:space="preserve">knowledge </w:t>
      </w:r>
      <w:r w:rsidRPr="004A2B77">
        <w:t>and skills to their fullest potential.</w:t>
      </w:r>
    </w:p>
    <w:sdt>
      <w:sdtPr>
        <w:alias w:val="Skills &amp; Abilities:"/>
        <w:tag w:val="Skills &amp; Abilities:"/>
        <w:id w:val="495469907"/>
        <w:placeholder>
          <w:docPart w:val="D65599B00D8345B2A6762864DC1CB222"/>
        </w:placeholder>
        <w:temporary/>
        <w:showingPlcHdr/>
        <w15:appearance w15:val="hidden"/>
      </w:sdtPr>
      <w:sdtEndPr/>
      <w:sdtContent>
        <w:p w:rsidR="00394A6D" w:rsidRDefault="007D00B3">
          <w:pPr>
            <w:pStyle w:val="Heading1"/>
          </w:pPr>
          <w:r w:rsidRPr="007A23AC">
            <w:rPr>
              <w:u w:val="single"/>
            </w:rPr>
            <w:t>Skills &amp; Abilities</w:t>
          </w:r>
        </w:p>
      </w:sdtContent>
    </w:sdt>
    <w:p w:rsidR="00394A6D" w:rsidRDefault="00C423F2">
      <w:pPr>
        <w:pStyle w:val="Heading2"/>
      </w:pPr>
      <w:r>
        <w:t>Interpersonal &amp; Intercultural communication skills</w:t>
      </w:r>
    </w:p>
    <w:p w:rsidR="00394A6D" w:rsidRDefault="00ED5408">
      <w:pPr>
        <w:pStyle w:val="ListBullet"/>
      </w:pPr>
      <w:r>
        <w:t xml:space="preserve">Provided assistance in English, Hindi, Urdu &amp; Punjabi to over 50 new immigrants and refugees in submitting job applications </w:t>
      </w:r>
    </w:p>
    <w:p w:rsidR="00ED5408" w:rsidRDefault="00ED5408">
      <w:pPr>
        <w:pStyle w:val="ListBullet"/>
      </w:pPr>
      <w:r>
        <w:t>Mediated and resolved employment-related disputes between employees and employers regarding unpaid wages and wrongful dismissal</w:t>
      </w:r>
    </w:p>
    <w:p w:rsidR="00ED5408" w:rsidRDefault="005A276E">
      <w:pPr>
        <w:pStyle w:val="ListBullet"/>
      </w:pPr>
      <w:r>
        <w:t xml:space="preserve">Established and maintained </w:t>
      </w:r>
      <w:r w:rsidR="0056427F">
        <w:t xml:space="preserve">relationships with key government stakeholders in implementing federal crime prevention programs </w:t>
      </w:r>
      <w:r w:rsidR="007A23AC">
        <w:t xml:space="preserve"> </w:t>
      </w:r>
    </w:p>
    <w:p w:rsidR="00394A6D" w:rsidRDefault="00C423F2">
      <w:pPr>
        <w:pStyle w:val="Heading2"/>
      </w:pPr>
      <w:r>
        <w:t>Ability to work independently and as a team</w:t>
      </w:r>
    </w:p>
    <w:p w:rsidR="00394A6D" w:rsidRDefault="009E174E">
      <w:pPr>
        <w:pStyle w:val="ListBullet"/>
      </w:pPr>
      <w:r>
        <w:t xml:space="preserve">Audited payroll records of </w:t>
      </w:r>
      <w:r w:rsidR="006D772B">
        <w:t>various BC employers to ensure compliance with employment standards legislation</w:t>
      </w:r>
      <w:r>
        <w:t xml:space="preserve"> </w:t>
      </w:r>
    </w:p>
    <w:p w:rsidR="006D772B" w:rsidRDefault="006D772B">
      <w:pPr>
        <w:pStyle w:val="ListBullet"/>
      </w:pPr>
      <w:r>
        <w:t xml:space="preserve">Collaborated with clients to identify eligibility for social services and provide appropriate career resources </w:t>
      </w:r>
    </w:p>
    <w:p w:rsidR="006D772B" w:rsidRDefault="00CF725C">
      <w:pPr>
        <w:pStyle w:val="ListBullet"/>
      </w:pPr>
      <w:r>
        <w:t xml:space="preserve">Coordinated research efforts with Canada Border Protection Services to identify </w:t>
      </w:r>
      <w:r w:rsidR="0048186C">
        <w:t xml:space="preserve">community resource centers for incoming asylum seekers to Canada </w:t>
      </w:r>
      <w:r>
        <w:t xml:space="preserve"> </w:t>
      </w:r>
    </w:p>
    <w:p w:rsidR="00394A6D" w:rsidRDefault="00072D4A">
      <w:pPr>
        <w:pStyle w:val="Heading2"/>
      </w:pPr>
      <w:r>
        <w:t xml:space="preserve">Written </w:t>
      </w:r>
      <w:sdt>
        <w:sdtPr>
          <w:alias w:val="Communication:"/>
          <w:tag w:val="Communication:"/>
          <w:id w:val="1408421060"/>
          <w:placeholder>
            <w:docPart w:val="350E79BF670D441792F0E3AE31B3BF0C"/>
          </w:placeholder>
          <w:temporary/>
          <w:showingPlcHdr/>
          <w15:appearance w15:val="hidden"/>
        </w:sdtPr>
        <w:sdtEndPr/>
        <w:sdtContent>
          <w:r w:rsidR="007D00B3">
            <w:t>Communication</w:t>
          </w:r>
        </w:sdtContent>
      </w:sdt>
      <w:r w:rsidR="00C423F2">
        <w:t xml:space="preserve"> skills</w:t>
      </w:r>
    </w:p>
    <w:p w:rsidR="00394A6D" w:rsidRDefault="0048186C">
      <w:pPr>
        <w:pStyle w:val="ListBullet"/>
      </w:pPr>
      <w:r>
        <w:t xml:space="preserve">Drafted legal notices, orders and agreements for employers and employees to resolve disputes </w:t>
      </w:r>
    </w:p>
    <w:p w:rsidR="0048186C" w:rsidRDefault="004A459A">
      <w:pPr>
        <w:pStyle w:val="ListBullet"/>
      </w:pPr>
      <w:r>
        <w:t>Created 5+ reports on crime data for municipalities in BC for Public Safety Canada</w:t>
      </w:r>
    </w:p>
    <w:p w:rsidR="004A459A" w:rsidRDefault="004A459A">
      <w:pPr>
        <w:pStyle w:val="ListBullet"/>
      </w:pPr>
      <w:r>
        <w:t xml:space="preserve">Wrote a 10-page policy paper </w:t>
      </w:r>
      <w:r w:rsidR="008E343B">
        <w:t>exploring a skills-based</w:t>
      </w:r>
      <w:r>
        <w:t xml:space="preserve"> immigration</w:t>
      </w:r>
      <w:r w:rsidR="008E343B">
        <w:t xml:space="preserve"> system in the US </w:t>
      </w:r>
    </w:p>
    <w:p w:rsidR="00394A6D" w:rsidRDefault="008E343B">
      <w:pPr>
        <w:pStyle w:val="Heading2"/>
      </w:pPr>
      <w:r>
        <w:t>Group facilitation skills</w:t>
      </w:r>
    </w:p>
    <w:p w:rsidR="004A2B77" w:rsidRDefault="008E343B" w:rsidP="004A2B77">
      <w:pPr>
        <w:pStyle w:val="ListBullet"/>
      </w:pPr>
      <w:r>
        <w:t xml:space="preserve">Facilitated education seminars for HR personnel on employment standards regulations </w:t>
      </w:r>
    </w:p>
    <w:p w:rsidR="008E343B" w:rsidRDefault="008E343B" w:rsidP="004A2B77">
      <w:pPr>
        <w:pStyle w:val="ListBullet"/>
      </w:pPr>
      <w:r>
        <w:t xml:space="preserve">Conducted workshops for new immigrants on job searching, job applications and interview skills </w:t>
      </w:r>
    </w:p>
    <w:sdt>
      <w:sdtPr>
        <w:alias w:val="Education:"/>
        <w:tag w:val="Education:"/>
        <w:id w:val="1513793667"/>
        <w:placeholder>
          <w:docPart w:val="D5DEC0726C8644FC8FC84B2EA5B40B09"/>
        </w:placeholder>
        <w:temporary/>
        <w:showingPlcHdr/>
        <w15:appearance w15:val="hidden"/>
      </w:sdtPr>
      <w:sdtContent>
        <w:p w:rsidR="004A2B77" w:rsidRDefault="004A2B77" w:rsidP="004A2B77">
          <w:pPr>
            <w:pStyle w:val="Heading1"/>
          </w:pPr>
          <w:r w:rsidRPr="007A23AC">
            <w:rPr>
              <w:u w:val="single"/>
            </w:rPr>
            <w:t>Education</w:t>
          </w:r>
        </w:p>
      </w:sdtContent>
    </w:sdt>
    <w:p w:rsidR="004A2B77" w:rsidRDefault="004A2B77" w:rsidP="004A2B77">
      <w:pPr>
        <w:pStyle w:val="Heading2"/>
      </w:pPr>
      <w:r>
        <w:t>Bachelor of Arts | may 2020 | university of British Columbia</w:t>
      </w:r>
    </w:p>
    <w:p w:rsidR="004A2B77" w:rsidRDefault="004A2B77" w:rsidP="004A2B77">
      <w:pPr>
        <w:pStyle w:val="ListBullet"/>
        <w:numPr>
          <w:ilvl w:val="0"/>
          <w:numId w:val="18"/>
        </w:numPr>
      </w:pPr>
      <w:sdt>
        <w:sdtPr>
          <w:alias w:val="Major:"/>
          <w:tag w:val="Major:"/>
          <w:id w:val="673618560"/>
          <w:placeholder>
            <w:docPart w:val="31C39CCF1C234149A0EB03C8EF663793"/>
          </w:placeholder>
          <w:temporary/>
          <w:showingPlcHdr/>
          <w15:appearance w15:val="hidden"/>
        </w:sdtPr>
        <w:sdtContent>
          <w:r>
            <w:t>Major</w:t>
          </w:r>
        </w:sdtContent>
      </w:sdt>
      <w:r>
        <w:t>: Political Science</w:t>
      </w:r>
    </w:p>
    <w:p w:rsidR="00394A6D" w:rsidRPr="007A23AC" w:rsidRDefault="00ED5408">
      <w:pPr>
        <w:pStyle w:val="Heading1"/>
        <w:rPr>
          <w:u w:val="single"/>
        </w:rPr>
      </w:pPr>
      <w:r w:rsidRPr="007A23AC">
        <w:rPr>
          <w:u w:val="single"/>
        </w:rPr>
        <w:lastRenderedPageBreak/>
        <w:t>Employment</w:t>
      </w:r>
    </w:p>
    <w:p w:rsidR="00394A6D" w:rsidRDefault="004A2B77" w:rsidP="00ED5408">
      <w:pPr>
        <w:pStyle w:val="Heading2"/>
      </w:pPr>
      <w:r>
        <w:t>Employment standards officer</w:t>
      </w:r>
      <w:r w:rsidR="007D00B3">
        <w:t> | </w:t>
      </w:r>
      <w:r w:rsidR="007A23AC">
        <w:rPr>
          <w:b w:val="0"/>
        </w:rPr>
        <w:t xml:space="preserve">BC </w:t>
      </w:r>
      <w:r w:rsidRPr="007A23AC">
        <w:rPr>
          <w:b w:val="0"/>
        </w:rPr>
        <w:t>ministry of labour</w:t>
      </w:r>
      <w:r w:rsidR="007D00B3">
        <w:t> | </w:t>
      </w:r>
      <w:r w:rsidRPr="007A23AC">
        <w:rPr>
          <w:b w:val="0"/>
          <w:i/>
        </w:rPr>
        <w:t>May 2018 - Present</w:t>
      </w:r>
    </w:p>
    <w:p w:rsidR="004A2B77" w:rsidRDefault="004A2B77" w:rsidP="00ED5408">
      <w:pPr>
        <w:pStyle w:val="Heading2"/>
      </w:pPr>
      <w:r>
        <w:t>Community safety Programs assistant</w:t>
      </w:r>
      <w:r w:rsidR="007D00B3">
        <w:t> | </w:t>
      </w:r>
      <w:r w:rsidRPr="007A23AC">
        <w:rPr>
          <w:b w:val="0"/>
        </w:rPr>
        <w:t>public safety canada</w:t>
      </w:r>
      <w:r w:rsidR="007D00B3">
        <w:t> | </w:t>
      </w:r>
      <w:r w:rsidRPr="007A23AC">
        <w:rPr>
          <w:b w:val="0"/>
          <w:i/>
        </w:rPr>
        <w:t>jun 2017</w:t>
      </w:r>
      <w:r w:rsidR="007A23AC">
        <w:rPr>
          <w:b w:val="0"/>
          <w:i/>
        </w:rPr>
        <w:t xml:space="preserve"> </w:t>
      </w:r>
      <w:r w:rsidRPr="007A23AC">
        <w:rPr>
          <w:b w:val="0"/>
          <w:i/>
        </w:rPr>
        <w:t>-</w:t>
      </w:r>
      <w:r w:rsidR="007A23AC">
        <w:rPr>
          <w:b w:val="0"/>
          <w:i/>
        </w:rPr>
        <w:t xml:space="preserve"> </w:t>
      </w:r>
      <w:r w:rsidRPr="007A23AC">
        <w:rPr>
          <w:b w:val="0"/>
          <w:i/>
        </w:rPr>
        <w:t>Dec 2017</w:t>
      </w:r>
    </w:p>
    <w:p w:rsidR="00B27BDB" w:rsidRPr="00B27BDB" w:rsidRDefault="00966B34" w:rsidP="009B5500">
      <w:pPr>
        <w:pStyle w:val="Heading2"/>
        <w:rPr>
          <w:b w:val="0"/>
          <w:i/>
        </w:rPr>
      </w:pPr>
      <w:r>
        <w:t>Career Resources coordinator</w:t>
      </w:r>
      <w:r w:rsidR="004A2B77">
        <w:t> |</w:t>
      </w:r>
      <w:r>
        <w:t xml:space="preserve"> </w:t>
      </w:r>
      <w:r w:rsidRPr="007A23AC">
        <w:rPr>
          <w:b w:val="0"/>
        </w:rPr>
        <w:t>pics society</w:t>
      </w:r>
      <w:r w:rsidR="004A2B77">
        <w:t> | </w:t>
      </w:r>
      <w:r w:rsidRPr="007A23AC">
        <w:rPr>
          <w:b w:val="0"/>
          <w:i/>
        </w:rPr>
        <w:t xml:space="preserve">May </w:t>
      </w:r>
      <w:r w:rsidR="004A2B77" w:rsidRPr="007A23AC">
        <w:rPr>
          <w:b w:val="0"/>
          <w:i/>
        </w:rPr>
        <w:t>201</w:t>
      </w:r>
      <w:r w:rsidRPr="007A23AC">
        <w:rPr>
          <w:b w:val="0"/>
          <w:i/>
        </w:rPr>
        <w:t>6</w:t>
      </w:r>
      <w:r w:rsidR="007A23AC" w:rsidRPr="007A23AC">
        <w:rPr>
          <w:b w:val="0"/>
          <w:i/>
        </w:rPr>
        <w:t xml:space="preserve"> </w:t>
      </w:r>
      <w:r w:rsidR="004A2B77" w:rsidRPr="007A23AC">
        <w:rPr>
          <w:b w:val="0"/>
          <w:i/>
        </w:rPr>
        <w:t>-</w:t>
      </w:r>
      <w:r w:rsidR="007A23AC" w:rsidRPr="007A23AC">
        <w:rPr>
          <w:b w:val="0"/>
          <w:i/>
        </w:rPr>
        <w:t xml:space="preserve"> </w:t>
      </w:r>
      <w:r w:rsidRPr="007A23AC">
        <w:rPr>
          <w:b w:val="0"/>
          <w:i/>
        </w:rPr>
        <w:t>aug 2016</w:t>
      </w:r>
    </w:p>
    <w:p w:rsidR="00B27BDB" w:rsidRDefault="00B27BDB" w:rsidP="00B27BDB">
      <w:pPr>
        <w:pStyle w:val="Heading1"/>
        <w:rPr>
          <w:u w:val="single"/>
        </w:rPr>
      </w:pPr>
      <w:r>
        <w:rPr>
          <w:u w:val="single"/>
        </w:rPr>
        <w:t>Computer Skills</w:t>
      </w:r>
    </w:p>
    <w:p w:rsidR="00B27BDB" w:rsidRDefault="00B27BDB" w:rsidP="00B27BDB">
      <w:pPr>
        <w:pStyle w:val="ListBullet"/>
        <w:numPr>
          <w:ilvl w:val="0"/>
          <w:numId w:val="18"/>
        </w:numPr>
      </w:pPr>
      <w:r>
        <w:t xml:space="preserve">Microsoft Office </w:t>
      </w:r>
    </w:p>
    <w:p w:rsidR="00B27BDB" w:rsidRDefault="004C5334" w:rsidP="00B27BDB">
      <w:pPr>
        <w:pStyle w:val="ListBullet"/>
        <w:numPr>
          <w:ilvl w:val="0"/>
          <w:numId w:val="18"/>
        </w:numPr>
      </w:pPr>
      <w:r>
        <w:t xml:space="preserve">Google Suite </w:t>
      </w:r>
    </w:p>
    <w:p w:rsidR="004C5334" w:rsidRDefault="004C5334" w:rsidP="00B27BDB">
      <w:pPr>
        <w:pStyle w:val="ListBullet"/>
        <w:numPr>
          <w:ilvl w:val="0"/>
          <w:numId w:val="18"/>
        </w:numPr>
      </w:pPr>
      <w:r>
        <w:t xml:space="preserve">Adobe Creative Suite </w:t>
      </w:r>
    </w:p>
    <w:p w:rsidR="004C5334" w:rsidRDefault="004C5334" w:rsidP="00B27BDB">
      <w:pPr>
        <w:pStyle w:val="ListBullet"/>
        <w:numPr>
          <w:ilvl w:val="0"/>
          <w:numId w:val="18"/>
        </w:numPr>
      </w:pPr>
      <w:r>
        <w:t xml:space="preserve">Social Media Platforms </w:t>
      </w:r>
    </w:p>
    <w:p w:rsidR="000841C9" w:rsidRDefault="009B5500" w:rsidP="000841C9">
      <w:pPr>
        <w:pStyle w:val="Heading1"/>
        <w:rPr>
          <w:u w:val="single"/>
        </w:rPr>
      </w:pPr>
      <w:r>
        <w:rPr>
          <w:u w:val="single"/>
        </w:rPr>
        <w:t>Languages</w:t>
      </w:r>
    </w:p>
    <w:p w:rsidR="009B5500" w:rsidRPr="004C5334" w:rsidRDefault="009B5500" w:rsidP="000841C9">
      <w:pPr>
        <w:pStyle w:val="ListBullet"/>
        <w:numPr>
          <w:ilvl w:val="0"/>
          <w:numId w:val="18"/>
        </w:numPr>
      </w:pPr>
      <w:bookmarkStart w:id="0" w:name="_Hlk27161633"/>
      <w:r>
        <w:t xml:space="preserve">English, French (basic proficiency), Urdu, Hindi, &amp; Punjabi </w:t>
      </w:r>
      <w:bookmarkEnd w:id="0"/>
    </w:p>
    <w:p w:rsidR="000841C9" w:rsidRDefault="000841C9" w:rsidP="00ED5408">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4A2B77" w:rsidRDefault="004A2B77"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87657A" w:rsidRDefault="0087657A" w:rsidP="004A2B77">
      <w:pPr>
        <w:pStyle w:val="ListBullet"/>
        <w:numPr>
          <w:ilvl w:val="0"/>
          <w:numId w:val="0"/>
        </w:numPr>
        <w:ind w:left="360" w:hanging="360"/>
      </w:pPr>
    </w:p>
    <w:p w:rsidR="00B3333C" w:rsidRDefault="00B3333C" w:rsidP="0087657A">
      <w:pPr>
        <w:pStyle w:val="ListBullet"/>
        <w:numPr>
          <w:ilvl w:val="0"/>
          <w:numId w:val="0"/>
        </w:numPr>
        <w:ind w:left="360" w:hanging="360"/>
        <w:rPr>
          <w:color w:val="auto"/>
        </w:rPr>
      </w:pPr>
    </w:p>
    <w:p w:rsidR="00B3333C" w:rsidRDefault="00B3333C" w:rsidP="0087657A">
      <w:pPr>
        <w:pStyle w:val="ListBullet"/>
        <w:numPr>
          <w:ilvl w:val="0"/>
          <w:numId w:val="0"/>
        </w:numPr>
        <w:ind w:left="360" w:hanging="360"/>
        <w:rPr>
          <w:color w:val="auto"/>
        </w:rPr>
      </w:pPr>
    </w:p>
    <w:p w:rsidR="00B3333C" w:rsidRDefault="00B3333C" w:rsidP="0087657A">
      <w:pPr>
        <w:pStyle w:val="ListBullet"/>
        <w:numPr>
          <w:ilvl w:val="0"/>
          <w:numId w:val="0"/>
        </w:numPr>
        <w:ind w:left="360" w:hanging="360"/>
        <w:rPr>
          <w:color w:val="auto"/>
        </w:rPr>
      </w:pPr>
    </w:p>
    <w:p w:rsidR="0087657A" w:rsidRPr="00B3333C" w:rsidRDefault="0087657A" w:rsidP="0087657A">
      <w:pPr>
        <w:pStyle w:val="ListBullet"/>
        <w:numPr>
          <w:ilvl w:val="0"/>
          <w:numId w:val="0"/>
        </w:numPr>
        <w:ind w:left="360" w:hanging="360"/>
        <w:rPr>
          <w:color w:val="auto"/>
        </w:rPr>
      </w:pPr>
      <w:r w:rsidRPr="00B3333C">
        <w:rPr>
          <w:color w:val="auto"/>
        </w:rPr>
        <w:t xml:space="preserve">To: </w:t>
      </w:r>
      <w:proofErr w:type="spellStart"/>
      <w:r w:rsidRPr="00B3333C">
        <w:rPr>
          <w:color w:val="auto"/>
        </w:rPr>
        <w:t>Ikagarjot</w:t>
      </w:r>
      <w:proofErr w:type="spellEnd"/>
      <w:r w:rsidRPr="00B3333C">
        <w:rPr>
          <w:color w:val="auto"/>
        </w:rPr>
        <w:t xml:space="preserve"> Singh</w:t>
      </w:r>
    </w:p>
    <w:p w:rsidR="0087657A" w:rsidRPr="00B3333C" w:rsidRDefault="0087657A" w:rsidP="0087657A">
      <w:pPr>
        <w:pStyle w:val="ListBullet"/>
        <w:numPr>
          <w:ilvl w:val="0"/>
          <w:numId w:val="0"/>
        </w:numPr>
        <w:ind w:left="360" w:hanging="360"/>
        <w:rPr>
          <w:color w:val="auto"/>
        </w:rPr>
      </w:pPr>
      <w:r w:rsidRPr="00B3333C">
        <w:rPr>
          <w:color w:val="auto"/>
        </w:rPr>
        <w:t xml:space="preserve">From: </w:t>
      </w:r>
      <w:r w:rsidRPr="00B3333C">
        <w:rPr>
          <w:color w:val="auto"/>
        </w:rPr>
        <w:t>Tameen Imran</w:t>
      </w:r>
    </w:p>
    <w:p w:rsidR="0087657A" w:rsidRPr="00B3333C" w:rsidRDefault="0087657A" w:rsidP="0087657A">
      <w:pPr>
        <w:pStyle w:val="ListBullet"/>
        <w:numPr>
          <w:ilvl w:val="0"/>
          <w:numId w:val="0"/>
        </w:numPr>
        <w:rPr>
          <w:color w:val="auto"/>
        </w:rPr>
      </w:pPr>
      <w:r w:rsidRPr="00B3333C">
        <w:rPr>
          <w:color w:val="auto"/>
        </w:rPr>
        <w:t xml:space="preserve">Date: December </w:t>
      </w:r>
      <w:r w:rsidRPr="00B3333C">
        <w:rPr>
          <w:color w:val="auto"/>
        </w:rPr>
        <w:t>13</w:t>
      </w:r>
      <w:r w:rsidRPr="00B3333C">
        <w:rPr>
          <w:color w:val="auto"/>
        </w:rPr>
        <w:t>, 2019</w:t>
      </w:r>
    </w:p>
    <w:p w:rsidR="0087657A" w:rsidRPr="00B3333C" w:rsidRDefault="0087657A" w:rsidP="0087657A">
      <w:pPr>
        <w:pStyle w:val="ListBullet"/>
        <w:numPr>
          <w:ilvl w:val="0"/>
          <w:numId w:val="0"/>
        </w:numPr>
        <w:rPr>
          <w:color w:val="auto"/>
        </w:rPr>
      </w:pPr>
      <w:r w:rsidRPr="00B3333C">
        <w:rPr>
          <w:color w:val="auto"/>
        </w:rPr>
        <w:t xml:space="preserve">Subject: Request for Reference </w:t>
      </w:r>
    </w:p>
    <w:p w:rsidR="0087657A" w:rsidRPr="00B3333C" w:rsidRDefault="0087657A" w:rsidP="0087657A">
      <w:pPr>
        <w:pStyle w:val="ListBullet"/>
        <w:numPr>
          <w:ilvl w:val="0"/>
          <w:numId w:val="0"/>
        </w:numPr>
        <w:rPr>
          <w:color w:val="auto"/>
        </w:rPr>
      </w:pPr>
    </w:p>
    <w:p w:rsidR="0087657A" w:rsidRPr="00B3333C" w:rsidRDefault="0087657A" w:rsidP="0087657A">
      <w:pPr>
        <w:pStyle w:val="ListBullet"/>
        <w:numPr>
          <w:ilvl w:val="0"/>
          <w:numId w:val="0"/>
        </w:numPr>
        <w:rPr>
          <w:color w:val="auto"/>
        </w:rPr>
      </w:pPr>
      <w:r w:rsidRPr="00B3333C">
        <w:rPr>
          <w:color w:val="auto"/>
        </w:rPr>
        <w:t xml:space="preserve">Dear </w:t>
      </w:r>
      <w:proofErr w:type="spellStart"/>
      <w:r w:rsidRPr="00B3333C">
        <w:rPr>
          <w:color w:val="auto"/>
        </w:rPr>
        <w:t>Ikagarjot</w:t>
      </w:r>
      <w:proofErr w:type="spellEnd"/>
      <w:r w:rsidR="00AC6FD2">
        <w:rPr>
          <w:color w:val="auto"/>
        </w:rPr>
        <w:t xml:space="preserve"> Singh</w:t>
      </w:r>
      <w:r w:rsidRPr="00B3333C">
        <w:rPr>
          <w:color w:val="auto"/>
        </w:rPr>
        <w:t xml:space="preserve">, </w:t>
      </w:r>
    </w:p>
    <w:p w:rsidR="0087657A" w:rsidRPr="00B3333C" w:rsidRDefault="0087657A" w:rsidP="0087657A">
      <w:pPr>
        <w:pStyle w:val="ListBullet"/>
        <w:numPr>
          <w:ilvl w:val="0"/>
          <w:numId w:val="0"/>
        </w:numPr>
        <w:ind w:left="360"/>
        <w:rPr>
          <w:color w:val="auto"/>
        </w:rPr>
      </w:pPr>
    </w:p>
    <w:p w:rsidR="0087657A" w:rsidRPr="00B3333C" w:rsidRDefault="0087657A" w:rsidP="0087657A">
      <w:pPr>
        <w:pStyle w:val="ListBullet"/>
        <w:numPr>
          <w:ilvl w:val="0"/>
          <w:numId w:val="0"/>
        </w:numPr>
        <w:rPr>
          <w:color w:val="auto"/>
        </w:rPr>
      </w:pPr>
      <w:r w:rsidRPr="00B3333C">
        <w:rPr>
          <w:color w:val="auto"/>
        </w:rPr>
        <w:t xml:space="preserve">I hope this letter finds you well. </w:t>
      </w:r>
      <w:proofErr w:type="gramStart"/>
      <w:r w:rsidRPr="00B3333C">
        <w:rPr>
          <w:color w:val="auto"/>
        </w:rPr>
        <w:t>First of all</w:t>
      </w:r>
      <w:proofErr w:type="gramEnd"/>
      <w:r w:rsidRPr="00B3333C">
        <w:rPr>
          <w:color w:val="auto"/>
        </w:rPr>
        <w:t xml:space="preserve">, you were a pleasure to work with </w:t>
      </w:r>
      <w:r w:rsidRPr="00B3333C">
        <w:rPr>
          <w:color w:val="auto"/>
        </w:rPr>
        <w:t>you during my internship at PICS Society</w:t>
      </w:r>
      <w:r w:rsidRPr="00B3333C">
        <w:rPr>
          <w:color w:val="auto"/>
        </w:rPr>
        <w:t xml:space="preserve"> and I </w:t>
      </w:r>
      <w:r w:rsidRPr="00B3333C">
        <w:rPr>
          <w:color w:val="auto"/>
        </w:rPr>
        <w:t xml:space="preserve">continue to </w:t>
      </w:r>
      <w:r w:rsidRPr="00B3333C">
        <w:rPr>
          <w:color w:val="auto"/>
        </w:rPr>
        <w:t xml:space="preserve">look forward to </w:t>
      </w:r>
      <w:r w:rsidR="00616463" w:rsidRPr="00B3333C">
        <w:rPr>
          <w:color w:val="auto"/>
        </w:rPr>
        <w:t>volunteering there</w:t>
      </w:r>
      <w:r w:rsidRPr="00B3333C">
        <w:rPr>
          <w:color w:val="auto"/>
        </w:rPr>
        <w:t xml:space="preserve"> in the upcoming </w:t>
      </w:r>
      <w:r w:rsidR="00E212E8">
        <w:rPr>
          <w:color w:val="auto"/>
        </w:rPr>
        <w:t>summer</w:t>
      </w:r>
      <w:r w:rsidRPr="00B3333C">
        <w:rPr>
          <w:color w:val="auto"/>
        </w:rPr>
        <w:t>. As mentioned i</w:t>
      </w:r>
      <w:r w:rsidR="00616463" w:rsidRPr="00B3333C">
        <w:rPr>
          <w:color w:val="auto"/>
        </w:rPr>
        <w:t>n our phone call, I</w:t>
      </w:r>
      <w:r w:rsidRPr="00B3333C">
        <w:rPr>
          <w:color w:val="auto"/>
        </w:rPr>
        <w:t xml:space="preserve"> am applying for a position with </w:t>
      </w:r>
      <w:r w:rsidR="00616463" w:rsidRPr="00B3333C">
        <w:rPr>
          <w:color w:val="auto"/>
        </w:rPr>
        <w:t>S.U.C.C.E.S.S.</w:t>
      </w:r>
      <w:r w:rsidRPr="00B3333C">
        <w:rPr>
          <w:color w:val="auto"/>
        </w:rPr>
        <w:t xml:space="preserve"> as a </w:t>
      </w:r>
      <w:r w:rsidR="00616463" w:rsidRPr="00B3333C">
        <w:rPr>
          <w:color w:val="auto"/>
        </w:rPr>
        <w:t>Settlement Practitioner</w:t>
      </w:r>
      <w:r w:rsidRPr="00B3333C">
        <w:rPr>
          <w:color w:val="auto"/>
        </w:rPr>
        <w:t xml:space="preserve">. Since you have seen me work in </w:t>
      </w:r>
      <w:r w:rsidR="00616463" w:rsidRPr="00B3333C">
        <w:rPr>
          <w:color w:val="auto"/>
        </w:rPr>
        <w:t>an</w:t>
      </w:r>
      <w:r w:rsidRPr="00B3333C">
        <w:rPr>
          <w:color w:val="auto"/>
        </w:rPr>
        <w:t xml:space="preserve"> environment</w:t>
      </w:r>
      <w:r w:rsidR="00616463" w:rsidRPr="00B3333C">
        <w:rPr>
          <w:color w:val="auto"/>
        </w:rPr>
        <w:t xml:space="preserve"> assisting newcomers in obtaining social services, </w:t>
      </w:r>
      <w:r w:rsidRPr="00B3333C">
        <w:rPr>
          <w:color w:val="auto"/>
        </w:rPr>
        <w:t xml:space="preserve">I would like for you to be one of my references. </w:t>
      </w:r>
    </w:p>
    <w:p w:rsidR="0087657A" w:rsidRPr="00B3333C" w:rsidRDefault="0087657A" w:rsidP="0087657A">
      <w:pPr>
        <w:pStyle w:val="ListBullet"/>
        <w:numPr>
          <w:ilvl w:val="0"/>
          <w:numId w:val="0"/>
        </w:numPr>
        <w:rPr>
          <w:color w:val="auto"/>
        </w:rPr>
      </w:pPr>
    </w:p>
    <w:p w:rsidR="0087657A" w:rsidRDefault="0087657A" w:rsidP="0087657A">
      <w:pPr>
        <w:pStyle w:val="ListBullet"/>
        <w:numPr>
          <w:ilvl w:val="0"/>
          <w:numId w:val="0"/>
        </w:numPr>
        <w:rPr>
          <w:color w:val="auto"/>
        </w:rPr>
      </w:pPr>
      <w:r w:rsidRPr="00B3333C">
        <w:rPr>
          <w:color w:val="auto"/>
        </w:rPr>
        <w:t xml:space="preserve">The </w:t>
      </w:r>
      <w:r w:rsidR="00616463" w:rsidRPr="00B3333C">
        <w:rPr>
          <w:color w:val="auto"/>
        </w:rPr>
        <w:t>Settlement Practitioner</w:t>
      </w:r>
      <w:r w:rsidRPr="00B3333C">
        <w:rPr>
          <w:color w:val="auto"/>
        </w:rPr>
        <w:t xml:space="preserve"> position is </w:t>
      </w:r>
      <w:r w:rsidR="00E212E8">
        <w:rPr>
          <w:color w:val="auto"/>
        </w:rPr>
        <w:t xml:space="preserve">closely related </w:t>
      </w:r>
      <w:r w:rsidRPr="00B3333C">
        <w:rPr>
          <w:color w:val="auto"/>
        </w:rPr>
        <w:t xml:space="preserve">to the </w:t>
      </w:r>
      <w:r w:rsidR="00616463" w:rsidRPr="00B3333C">
        <w:rPr>
          <w:color w:val="auto"/>
        </w:rPr>
        <w:t>Career Resources</w:t>
      </w:r>
      <w:r w:rsidR="00E212E8">
        <w:rPr>
          <w:color w:val="auto"/>
        </w:rPr>
        <w:t xml:space="preserve"> Coordinator</w:t>
      </w:r>
      <w:r w:rsidRPr="00B3333C">
        <w:rPr>
          <w:color w:val="auto"/>
        </w:rPr>
        <w:t xml:space="preserve"> position at </w:t>
      </w:r>
      <w:r w:rsidR="00616463" w:rsidRPr="00B3333C">
        <w:rPr>
          <w:color w:val="auto"/>
        </w:rPr>
        <w:t>PICS Society</w:t>
      </w:r>
      <w:r w:rsidRPr="00B3333C">
        <w:rPr>
          <w:color w:val="auto"/>
        </w:rPr>
        <w:t xml:space="preserve">. I will be working with </w:t>
      </w:r>
      <w:r w:rsidR="00B3333C" w:rsidRPr="00B3333C">
        <w:rPr>
          <w:color w:val="auto"/>
        </w:rPr>
        <w:t>newcomers</w:t>
      </w:r>
      <w:r w:rsidRPr="00B3333C">
        <w:rPr>
          <w:color w:val="auto"/>
        </w:rPr>
        <w:t xml:space="preserve">, </w:t>
      </w:r>
      <w:r w:rsidR="00B3333C" w:rsidRPr="00B3333C">
        <w:rPr>
          <w:color w:val="auto"/>
          <w:shd w:val="clear" w:color="auto" w:fill="FFFFFF"/>
        </w:rPr>
        <w:t>p</w:t>
      </w:r>
      <w:r w:rsidR="00B3333C" w:rsidRPr="00B3333C">
        <w:rPr>
          <w:color w:val="auto"/>
          <w:shd w:val="clear" w:color="auto" w:fill="FFFFFF"/>
        </w:rPr>
        <w:t>erform</w:t>
      </w:r>
      <w:r w:rsidR="00B3333C" w:rsidRPr="00B3333C">
        <w:rPr>
          <w:color w:val="auto"/>
          <w:shd w:val="clear" w:color="auto" w:fill="FFFFFF"/>
        </w:rPr>
        <w:t>ing a</w:t>
      </w:r>
      <w:r w:rsidR="00B3333C" w:rsidRPr="00B3333C">
        <w:rPr>
          <w:color w:val="auto"/>
          <w:shd w:val="clear" w:color="auto" w:fill="FFFFFF"/>
        </w:rPr>
        <w:t xml:space="preserve"> formal review of </w:t>
      </w:r>
      <w:r w:rsidR="00B3333C" w:rsidRPr="00B3333C">
        <w:rPr>
          <w:color w:val="auto"/>
          <w:shd w:val="clear" w:color="auto" w:fill="FFFFFF"/>
        </w:rPr>
        <w:t>their</w:t>
      </w:r>
      <w:r w:rsidR="00B3333C" w:rsidRPr="00B3333C">
        <w:rPr>
          <w:color w:val="auto"/>
          <w:shd w:val="clear" w:color="auto" w:fill="FFFFFF"/>
        </w:rPr>
        <w:t xml:space="preserve"> needs across a broad spectrum of settlement areas (e.g. language, employment, housing, community connections</w:t>
      </w:r>
      <w:r w:rsidR="00B3333C" w:rsidRPr="00B3333C">
        <w:rPr>
          <w:color w:val="auto"/>
          <w:shd w:val="clear" w:color="auto" w:fill="FFFFFF"/>
        </w:rPr>
        <w:t xml:space="preserve">). </w:t>
      </w:r>
      <w:r w:rsidR="00B3333C">
        <w:rPr>
          <w:color w:val="auto"/>
          <w:shd w:val="clear" w:color="auto" w:fill="FFFFFF"/>
        </w:rPr>
        <w:t xml:space="preserve">As I will be graduating next semester, this opportunity is a great way to gain further experience in a </w:t>
      </w:r>
      <w:r w:rsidR="00E212E8">
        <w:rPr>
          <w:color w:val="auto"/>
          <w:shd w:val="clear" w:color="auto" w:fill="FFFFFF"/>
        </w:rPr>
        <w:t>social service</w:t>
      </w:r>
      <w:r w:rsidR="00B3333C">
        <w:rPr>
          <w:color w:val="auto"/>
          <w:shd w:val="clear" w:color="auto" w:fill="FFFFFF"/>
        </w:rPr>
        <w:t xml:space="preserve"> setting, which will aide </w:t>
      </w:r>
      <w:r w:rsidR="00E212E8">
        <w:rPr>
          <w:color w:val="auto"/>
          <w:shd w:val="clear" w:color="auto" w:fill="FFFFFF"/>
        </w:rPr>
        <w:t xml:space="preserve">me in </w:t>
      </w:r>
      <w:r w:rsidR="00B3333C">
        <w:rPr>
          <w:color w:val="auto"/>
          <w:shd w:val="clear" w:color="auto" w:fill="FFFFFF"/>
        </w:rPr>
        <w:t xml:space="preserve">my application to graduate school </w:t>
      </w:r>
      <w:r w:rsidR="00E212E8">
        <w:rPr>
          <w:color w:val="auto"/>
          <w:shd w:val="clear" w:color="auto" w:fill="FFFFFF"/>
        </w:rPr>
        <w:t>for the</w:t>
      </w:r>
      <w:r w:rsidR="00B3333C">
        <w:rPr>
          <w:color w:val="auto"/>
          <w:shd w:val="clear" w:color="auto" w:fill="FFFFFF"/>
        </w:rPr>
        <w:t xml:space="preserve"> Master</w:t>
      </w:r>
      <w:r w:rsidR="00BB11DF">
        <w:rPr>
          <w:color w:val="auto"/>
          <w:shd w:val="clear" w:color="auto" w:fill="FFFFFF"/>
        </w:rPr>
        <w:t>’</w:t>
      </w:r>
      <w:bookmarkStart w:id="1" w:name="_GoBack"/>
      <w:bookmarkEnd w:id="1"/>
      <w:r w:rsidR="00B3333C">
        <w:rPr>
          <w:color w:val="auto"/>
          <w:shd w:val="clear" w:color="auto" w:fill="FFFFFF"/>
        </w:rPr>
        <w:t>s of Social Work program.</w:t>
      </w:r>
    </w:p>
    <w:p w:rsidR="00B3333C" w:rsidRPr="00B3333C" w:rsidRDefault="00B3333C" w:rsidP="0087657A">
      <w:pPr>
        <w:pStyle w:val="ListBullet"/>
        <w:numPr>
          <w:ilvl w:val="0"/>
          <w:numId w:val="0"/>
        </w:numPr>
        <w:rPr>
          <w:color w:val="auto"/>
        </w:rPr>
      </w:pPr>
    </w:p>
    <w:p w:rsidR="0087657A" w:rsidRPr="00B3333C" w:rsidRDefault="0087657A" w:rsidP="0087657A">
      <w:pPr>
        <w:pStyle w:val="ListBullet"/>
        <w:numPr>
          <w:ilvl w:val="0"/>
          <w:numId w:val="0"/>
        </w:numPr>
        <w:rPr>
          <w:color w:val="auto"/>
        </w:rPr>
      </w:pPr>
      <w:r w:rsidRPr="00B3333C">
        <w:rPr>
          <w:color w:val="auto"/>
        </w:rPr>
        <w:t xml:space="preserve">Having you vouch for me as a reference means a lot, as you have observed me in environments working with high school students and understand my career goals. Please let me know if you are willing to take on this role or would like to have a discussion in person. The best way to reach me is by email at </w:t>
      </w:r>
      <w:r w:rsidR="00B3333C">
        <w:rPr>
          <w:color w:val="auto"/>
        </w:rPr>
        <w:t>tameen.imran</w:t>
      </w:r>
      <w:r w:rsidRPr="00B3333C">
        <w:rPr>
          <w:color w:val="auto"/>
        </w:rPr>
        <w:t>@gmail.com. Here is a link to the job posting and attached is my resume.</w:t>
      </w:r>
    </w:p>
    <w:p w:rsidR="0087657A" w:rsidRPr="00B3333C" w:rsidRDefault="0087657A" w:rsidP="0087657A">
      <w:pPr>
        <w:pStyle w:val="ListBullet"/>
        <w:numPr>
          <w:ilvl w:val="0"/>
          <w:numId w:val="0"/>
        </w:numPr>
        <w:rPr>
          <w:color w:val="auto"/>
        </w:rPr>
      </w:pPr>
    </w:p>
    <w:p w:rsidR="0087657A" w:rsidRPr="00B3333C" w:rsidRDefault="0087657A" w:rsidP="0087657A">
      <w:pPr>
        <w:pStyle w:val="ListBullet"/>
        <w:numPr>
          <w:ilvl w:val="0"/>
          <w:numId w:val="0"/>
        </w:numPr>
        <w:rPr>
          <w:color w:val="auto"/>
        </w:rPr>
      </w:pPr>
      <w:r w:rsidRPr="00B3333C">
        <w:rPr>
          <w:color w:val="auto"/>
        </w:rPr>
        <w:t>Thank you for your time and consideration. I look forward to speaking with you soon.</w:t>
      </w:r>
    </w:p>
    <w:p w:rsidR="0087657A" w:rsidRDefault="0087657A" w:rsidP="0087657A">
      <w:pPr>
        <w:pStyle w:val="ListBullet"/>
        <w:numPr>
          <w:ilvl w:val="0"/>
          <w:numId w:val="0"/>
        </w:numPr>
      </w:pPr>
    </w:p>
    <w:p w:rsidR="00004CCC" w:rsidRDefault="00004CCC" w:rsidP="0087657A">
      <w:pPr>
        <w:pStyle w:val="ListBullet"/>
        <w:numPr>
          <w:ilvl w:val="0"/>
          <w:numId w:val="0"/>
        </w:numPr>
      </w:pPr>
    </w:p>
    <w:p w:rsidR="00004CCC" w:rsidRDefault="00004CCC" w:rsidP="0087657A">
      <w:pPr>
        <w:pStyle w:val="ListBullet"/>
        <w:numPr>
          <w:ilvl w:val="0"/>
          <w:numId w:val="0"/>
        </w:numPr>
      </w:pPr>
      <w:r>
        <w:t xml:space="preserve">Sincerely, </w:t>
      </w:r>
    </w:p>
    <w:p w:rsidR="00004CCC" w:rsidRDefault="00004CCC" w:rsidP="0087657A">
      <w:pPr>
        <w:pStyle w:val="ListBullet"/>
        <w:numPr>
          <w:ilvl w:val="0"/>
          <w:numId w:val="0"/>
        </w:numPr>
      </w:pPr>
      <w:r>
        <w:rPr>
          <w:noProof/>
        </w:rPr>
        <w:drawing>
          <wp:inline distT="0" distB="0" distL="0" distR="0" wp14:anchorId="6378FFC2" wp14:editId="33F8A160">
            <wp:extent cx="1143000" cy="213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213995"/>
                    </a:xfrm>
                    <a:prstGeom prst="rect">
                      <a:avLst/>
                    </a:prstGeom>
                  </pic:spPr>
                </pic:pic>
              </a:graphicData>
            </a:graphic>
          </wp:inline>
        </w:drawing>
      </w:r>
    </w:p>
    <w:p w:rsidR="00004CCC" w:rsidRDefault="00004CCC" w:rsidP="0087657A">
      <w:pPr>
        <w:pStyle w:val="ListBullet"/>
        <w:numPr>
          <w:ilvl w:val="0"/>
          <w:numId w:val="0"/>
        </w:numPr>
      </w:pPr>
      <w:r>
        <w:t>Tameen Imran</w:t>
      </w:r>
    </w:p>
    <w:p w:rsidR="000D016F" w:rsidRDefault="000D016F" w:rsidP="0087657A">
      <w:pPr>
        <w:pStyle w:val="ListBullet"/>
        <w:numPr>
          <w:ilvl w:val="0"/>
          <w:numId w:val="0"/>
        </w:numPr>
      </w:pPr>
      <w:r>
        <w:t>Encl. Resume</w:t>
      </w: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0D016F" w:rsidRDefault="000D016F" w:rsidP="0087657A">
      <w:pPr>
        <w:pStyle w:val="ListBullet"/>
        <w:numPr>
          <w:ilvl w:val="0"/>
          <w:numId w:val="0"/>
        </w:numPr>
      </w:pPr>
    </w:p>
    <w:p w:rsidR="00E212E8" w:rsidRDefault="00E212E8" w:rsidP="00E212E8">
      <w:pPr>
        <w:pStyle w:val="ListBullet"/>
        <w:numPr>
          <w:ilvl w:val="0"/>
          <w:numId w:val="0"/>
        </w:numPr>
      </w:pPr>
      <w:r>
        <w:lastRenderedPageBreak/>
        <w:t xml:space="preserve">To: </w:t>
      </w:r>
      <w:r>
        <w:t xml:space="preserve">Susie </w:t>
      </w:r>
      <w:proofErr w:type="spellStart"/>
      <w:r>
        <w:t>Esgin</w:t>
      </w:r>
      <w:proofErr w:type="spellEnd"/>
    </w:p>
    <w:p w:rsidR="00E212E8" w:rsidRDefault="00E212E8" w:rsidP="00E212E8">
      <w:pPr>
        <w:pStyle w:val="ListBullet"/>
        <w:numPr>
          <w:ilvl w:val="0"/>
          <w:numId w:val="0"/>
        </w:numPr>
      </w:pPr>
      <w:r>
        <w:t xml:space="preserve">From: </w:t>
      </w:r>
      <w:r>
        <w:t>Tameen Imran</w:t>
      </w:r>
    </w:p>
    <w:p w:rsidR="00E212E8" w:rsidRDefault="00E212E8" w:rsidP="00E212E8">
      <w:pPr>
        <w:pStyle w:val="ListBullet"/>
        <w:numPr>
          <w:ilvl w:val="0"/>
          <w:numId w:val="0"/>
        </w:numPr>
      </w:pPr>
      <w:r>
        <w:t xml:space="preserve">Date: December </w:t>
      </w:r>
      <w:r>
        <w:t>13</w:t>
      </w:r>
      <w:r>
        <w:t>, 2019</w:t>
      </w:r>
    </w:p>
    <w:p w:rsidR="00E212E8" w:rsidRDefault="00E212E8" w:rsidP="00E212E8">
      <w:pPr>
        <w:pStyle w:val="ListBullet"/>
        <w:numPr>
          <w:ilvl w:val="0"/>
          <w:numId w:val="0"/>
        </w:numPr>
      </w:pPr>
      <w:r>
        <w:t xml:space="preserve">Subject: Request for Reference </w:t>
      </w:r>
    </w:p>
    <w:p w:rsidR="00E212E8" w:rsidRDefault="00E212E8" w:rsidP="00E212E8">
      <w:pPr>
        <w:pStyle w:val="ListBullet"/>
        <w:numPr>
          <w:ilvl w:val="0"/>
          <w:numId w:val="0"/>
        </w:numPr>
        <w:ind w:left="360"/>
      </w:pPr>
    </w:p>
    <w:p w:rsidR="00E212E8" w:rsidRDefault="00E212E8" w:rsidP="00E212E8">
      <w:pPr>
        <w:pStyle w:val="ListBullet"/>
        <w:numPr>
          <w:ilvl w:val="0"/>
          <w:numId w:val="0"/>
        </w:numPr>
        <w:ind w:left="360" w:hanging="360"/>
      </w:pPr>
    </w:p>
    <w:p w:rsidR="00E212E8" w:rsidRDefault="00E212E8" w:rsidP="00E212E8">
      <w:pPr>
        <w:pStyle w:val="ListBullet"/>
        <w:numPr>
          <w:ilvl w:val="0"/>
          <w:numId w:val="0"/>
        </w:numPr>
        <w:ind w:left="360" w:hanging="360"/>
      </w:pPr>
      <w:r>
        <w:t xml:space="preserve">Dear </w:t>
      </w:r>
      <w:r>
        <w:t xml:space="preserve">Susie </w:t>
      </w:r>
      <w:proofErr w:type="spellStart"/>
      <w:r>
        <w:t>Esgin</w:t>
      </w:r>
      <w:proofErr w:type="spellEnd"/>
      <w:r>
        <w:t xml:space="preserve">, </w:t>
      </w:r>
    </w:p>
    <w:p w:rsidR="00E212E8" w:rsidRDefault="00E212E8" w:rsidP="00E212E8">
      <w:pPr>
        <w:pStyle w:val="ListBullet"/>
        <w:numPr>
          <w:ilvl w:val="0"/>
          <w:numId w:val="0"/>
        </w:numPr>
        <w:ind w:left="360" w:hanging="360"/>
      </w:pPr>
    </w:p>
    <w:p w:rsidR="00E212E8" w:rsidRDefault="00E212E8" w:rsidP="00E212E8">
      <w:pPr>
        <w:pStyle w:val="ListBullet"/>
        <w:numPr>
          <w:ilvl w:val="0"/>
          <w:numId w:val="0"/>
        </w:numPr>
      </w:pPr>
      <w:r>
        <w:t xml:space="preserve">I hope you </w:t>
      </w:r>
      <w:r>
        <w:t>and the team at Public Safety Canada are doing well</w:t>
      </w:r>
      <w:r>
        <w:t>. I enjoyed working closely with you</w:t>
      </w:r>
      <w:r>
        <w:t xml:space="preserve"> during my co-op with you, and I am sure you are continuing to be an excellent mentor to new co-op students</w:t>
      </w:r>
      <w:r>
        <w:t>. Currently I am applying for a position with</w:t>
      </w:r>
      <w:r>
        <w:t xml:space="preserve"> S.U.C.C.E.S.S. in Vancouver</w:t>
      </w:r>
      <w:r>
        <w:t xml:space="preserve"> as a</w:t>
      </w:r>
      <w:r>
        <w:t xml:space="preserve"> Settlement Practitioner</w:t>
      </w:r>
      <w:r>
        <w:t xml:space="preserve">. </w:t>
      </w:r>
      <w:r>
        <w:t>As you were responsible for closely mentoring me during my co-op</w:t>
      </w:r>
      <w:r w:rsidR="00563DD8">
        <w:t xml:space="preserve">, </w:t>
      </w:r>
      <w:r>
        <w:t>overseeing my project work</w:t>
      </w:r>
      <w:r w:rsidR="00563DD8">
        <w:t xml:space="preserve"> and evaluating my work ethic</w:t>
      </w:r>
      <w:r>
        <w:t xml:space="preserve">, I figured you would be an ideal </w:t>
      </w:r>
      <w:r w:rsidR="00563DD8">
        <w:t xml:space="preserve">reference for this position. </w:t>
      </w:r>
    </w:p>
    <w:p w:rsidR="00E212E8" w:rsidRDefault="00E212E8" w:rsidP="00E212E8">
      <w:pPr>
        <w:pStyle w:val="ListBullet"/>
        <w:numPr>
          <w:ilvl w:val="0"/>
          <w:numId w:val="0"/>
        </w:numPr>
      </w:pPr>
    </w:p>
    <w:p w:rsidR="00E212E8" w:rsidRDefault="00AC6FD2" w:rsidP="00E212E8">
      <w:pPr>
        <w:pStyle w:val="ListBullet"/>
        <w:numPr>
          <w:ilvl w:val="0"/>
          <w:numId w:val="0"/>
        </w:numPr>
      </w:pPr>
      <w:r>
        <w:t xml:space="preserve">Somewhat </w:t>
      </w:r>
      <w:proofErr w:type="gramStart"/>
      <w:r>
        <w:t>s</w:t>
      </w:r>
      <w:r w:rsidR="00E212E8">
        <w:t>imilar to</w:t>
      </w:r>
      <w:proofErr w:type="gramEnd"/>
      <w:r w:rsidR="00563DD8">
        <w:t xml:space="preserve"> my position at Public Safety Canada,</w:t>
      </w:r>
      <w:r w:rsidR="00E212E8">
        <w:t xml:space="preserve"> this role entails </w:t>
      </w:r>
      <w:r w:rsidR="00563DD8">
        <w:t xml:space="preserve">planning and implementing events and engaging with stakeholders, such as governments and community service organizations. </w:t>
      </w:r>
      <w:r w:rsidR="00E212E8">
        <w:t xml:space="preserve">This job is </w:t>
      </w:r>
      <w:r w:rsidR="00563DD8">
        <w:t xml:space="preserve">a good </w:t>
      </w:r>
      <w:r w:rsidR="00E212E8">
        <w:t xml:space="preserve">stepping stone for becoming </w:t>
      </w:r>
      <w:r w:rsidR="00563DD8">
        <w:t xml:space="preserve">a Social Worker, specifically one who deals with assisting new immigrants and refugees integrate </w:t>
      </w:r>
      <w:r>
        <w:t xml:space="preserve">by minimizing cultural barriers. </w:t>
      </w:r>
      <w:r w:rsidR="00563DD8">
        <w:t xml:space="preserve"> </w:t>
      </w:r>
    </w:p>
    <w:p w:rsidR="00E212E8" w:rsidRDefault="00E212E8" w:rsidP="00E212E8">
      <w:pPr>
        <w:pStyle w:val="ListBullet"/>
        <w:numPr>
          <w:ilvl w:val="0"/>
          <w:numId w:val="0"/>
        </w:numPr>
      </w:pPr>
    </w:p>
    <w:p w:rsidR="00E212E8" w:rsidRDefault="00E212E8" w:rsidP="00E212E8">
      <w:pPr>
        <w:pStyle w:val="ListBullet"/>
        <w:numPr>
          <w:ilvl w:val="0"/>
          <w:numId w:val="0"/>
        </w:numPr>
      </w:pPr>
      <w:r>
        <w:t xml:space="preserve">Having you as a positive reference would mean a lot, as you have worked with me closely and have given me constructive feedback before. Please let me know if you are available to be my reference or would like to have a discussion in person. The best way to reach me is by email at </w:t>
      </w:r>
      <w:r w:rsidR="00AC6FD2">
        <w:t>tameen.imran@gmail.com</w:t>
      </w:r>
      <w:r>
        <w:t>. For your curiosity, here is a link to the job posting and attached is my resume.</w:t>
      </w:r>
    </w:p>
    <w:p w:rsidR="00E212E8" w:rsidRDefault="00E212E8" w:rsidP="00E212E8">
      <w:pPr>
        <w:pStyle w:val="ListBullet"/>
        <w:numPr>
          <w:ilvl w:val="0"/>
          <w:numId w:val="0"/>
        </w:numPr>
      </w:pPr>
    </w:p>
    <w:p w:rsidR="00E212E8" w:rsidRDefault="00E212E8" w:rsidP="00E212E8">
      <w:pPr>
        <w:pStyle w:val="ListBullet"/>
        <w:numPr>
          <w:ilvl w:val="0"/>
          <w:numId w:val="0"/>
        </w:numPr>
        <w:ind w:left="360" w:hanging="360"/>
      </w:pPr>
      <w:r>
        <w:t>Thank you for your time and consideration. I look forward to hearing from you soon.</w:t>
      </w:r>
    </w:p>
    <w:p w:rsidR="00AC6FD2" w:rsidRDefault="00AC6FD2" w:rsidP="00E212E8">
      <w:pPr>
        <w:pStyle w:val="ListBullet"/>
        <w:numPr>
          <w:ilvl w:val="0"/>
          <w:numId w:val="0"/>
        </w:numPr>
      </w:pPr>
    </w:p>
    <w:p w:rsidR="00AC6FD2" w:rsidRDefault="00AC6FD2" w:rsidP="00E212E8">
      <w:pPr>
        <w:pStyle w:val="ListBullet"/>
        <w:numPr>
          <w:ilvl w:val="0"/>
          <w:numId w:val="0"/>
        </w:numPr>
      </w:pPr>
    </w:p>
    <w:p w:rsidR="00AC6FD2" w:rsidRDefault="00AC6FD2" w:rsidP="00AC6FD2">
      <w:pPr>
        <w:pStyle w:val="ListBullet"/>
        <w:numPr>
          <w:ilvl w:val="0"/>
          <w:numId w:val="0"/>
        </w:numPr>
      </w:pPr>
      <w:r>
        <w:t xml:space="preserve">Sincerely, </w:t>
      </w:r>
    </w:p>
    <w:p w:rsidR="00AC6FD2" w:rsidRDefault="00AC6FD2" w:rsidP="00AC6FD2">
      <w:pPr>
        <w:pStyle w:val="ListBullet"/>
        <w:numPr>
          <w:ilvl w:val="0"/>
          <w:numId w:val="0"/>
        </w:numPr>
      </w:pPr>
      <w:r>
        <w:rPr>
          <w:noProof/>
        </w:rPr>
        <w:drawing>
          <wp:inline distT="0" distB="0" distL="0" distR="0" wp14:anchorId="66C9053C" wp14:editId="48DACF99">
            <wp:extent cx="1143000" cy="213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213995"/>
                    </a:xfrm>
                    <a:prstGeom prst="rect">
                      <a:avLst/>
                    </a:prstGeom>
                  </pic:spPr>
                </pic:pic>
              </a:graphicData>
            </a:graphic>
          </wp:inline>
        </w:drawing>
      </w:r>
    </w:p>
    <w:p w:rsidR="00AC6FD2" w:rsidRDefault="00AC6FD2" w:rsidP="00AC6FD2">
      <w:pPr>
        <w:pStyle w:val="ListBullet"/>
        <w:numPr>
          <w:ilvl w:val="0"/>
          <w:numId w:val="0"/>
        </w:numPr>
      </w:pPr>
      <w:r>
        <w:t>Tameen Imran</w:t>
      </w:r>
    </w:p>
    <w:p w:rsidR="00AC6FD2" w:rsidRDefault="00AC6FD2" w:rsidP="00AC6FD2">
      <w:pPr>
        <w:pStyle w:val="ListBullet"/>
        <w:numPr>
          <w:ilvl w:val="0"/>
          <w:numId w:val="0"/>
        </w:numPr>
      </w:pPr>
      <w:r>
        <w:t>Encl. Resume</w:t>
      </w:r>
    </w:p>
    <w:p w:rsidR="00004CCC" w:rsidRDefault="00004CCC" w:rsidP="0087657A">
      <w:pPr>
        <w:pStyle w:val="ListBullet"/>
        <w:numPr>
          <w:ilvl w:val="0"/>
          <w:numId w:val="0"/>
        </w:numPr>
      </w:pPr>
    </w:p>
    <w:p w:rsidR="00004CCC" w:rsidRDefault="00004CCC" w:rsidP="0087657A">
      <w:pPr>
        <w:pStyle w:val="ListBullet"/>
        <w:numPr>
          <w:ilvl w:val="0"/>
          <w:numId w:val="0"/>
        </w:numPr>
      </w:pPr>
    </w:p>
    <w:p w:rsidR="00004CCC" w:rsidRDefault="00004CCC" w:rsidP="0087657A">
      <w:pPr>
        <w:pStyle w:val="ListBullet"/>
        <w:numPr>
          <w:ilvl w:val="0"/>
          <w:numId w:val="0"/>
        </w:numPr>
      </w:pPr>
    </w:p>
    <w:p w:rsidR="00004CCC" w:rsidRDefault="00004CCC"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Default="00AC6FD2" w:rsidP="0087657A">
      <w:pPr>
        <w:pStyle w:val="ListBullet"/>
        <w:numPr>
          <w:ilvl w:val="0"/>
          <w:numId w:val="0"/>
        </w:numPr>
      </w:pPr>
    </w:p>
    <w:p w:rsidR="00AC6FD2" w:rsidRPr="000076CB" w:rsidRDefault="00AC6FD2" w:rsidP="0087657A">
      <w:pPr>
        <w:pStyle w:val="ListBullet"/>
        <w:numPr>
          <w:ilvl w:val="0"/>
          <w:numId w:val="0"/>
        </w:numPr>
        <w:rPr>
          <w:color w:val="auto"/>
        </w:rPr>
      </w:pPr>
      <w:r w:rsidRPr="000076CB">
        <w:rPr>
          <w:color w:val="auto"/>
        </w:rPr>
        <w:lastRenderedPageBreak/>
        <w:t>To: Mary Walsh</w:t>
      </w:r>
    </w:p>
    <w:p w:rsidR="00AC6FD2" w:rsidRPr="000076CB" w:rsidRDefault="00AC6FD2" w:rsidP="0087657A">
      <w:pPr>
        <w:pStyle w:val="ListBullet"/>
        <w:numPr>
          <w:ilvl w:val="0"/>
          <w:numId w:val="0"/>
        </w:numPr>
        <w:rPr>
          <w:color w:val="auto"/>
        </w:rPr>
      </w:pPr>
      <w:r w:rsidRPr="000076CB">
        <w:rPr>
          <w:color w:val="auto"/>
        </w:rPr>
        <w:t xml:space="preserve">From: Tameen Imran </w:t>
      </w:r>
    </w:p>
    <w:p w:rsidR="00AC6FD2" w:rsidRPr="000076CB" w:rsidRDefault="00AC6FD2" w:rsidP="0087657A">
      <w:pPr>
        <w:pStyle w:val="ListBullet"/>
        <w:numPr>
          <w:ilvl w:val="0"/>
          <w:numId w:val="0"/>
        </w:numPr>
        <w:rPr>
          <w:color w:val="auto"/>
        </w:rPr>
      </w:pPr>
      <w:r w:rsidRPr="000076CB">
        <w:rPr>
          <w:color w:val="auto"/>
        </w:rPr>
        <w:t>Date: December 13, 2019</w:t>
      </w:r>
    </w:p>
    <w:p w:rsidR="00AC6FD2" w:rsidRPr="000076CB" w:rsidRDefault="00AC6FD2" w:rsidP="0087657A">
      <w:pPr>
        <w:pStyle w:val="ListBullet"/>
        <w:numPr>
          <w:ilvl w:val="0"/>
          <w:numId w:val="0"/>
        </w:numPr>
        <w:rPr>
          <w:color w:val="auto"/>
        </w:rPr>
      </w:pPr>
      <w:r w:rsidRPr="000076CB">
        <w:rPr>
          <w:color w:val="auto"/>
        </w:rPr>
        <w:t xml:space="preserve">Subject: Request for Reference </w:t>
      </w:r>
    </w:p>
    <w:p w:rsidR="00AC6FD2" w:rsidRPr="000076CB" w:rsidRDefault="00AC6FD2" w:rsidP="0087657A">
      <w:pPr>
        <w:pStyle w:val="ListBullet"/>
        <w:numPr>
          <w:ilvl w:val="0"/>
          <w:numId w:val="0"/>
        </w:numPr>
        <w:rPr>
          <w:color w:val="auto"/>
        </w:rPr>
      </w:pPr>
    </w:p>
    <w:p w:rsidR="00AC6FD2" w:rsidRPr="000076CB" w:rsidRDefault="00AC6FD2" w:rsidP="0087657A">
      <w:pPr>
        <w:pStyle w:val="ListBullet"/>
        <w:numPr>
          <w:ilvl w:val="0"/>
          <w:numId w:val="0"/>
        </w:numPr>
        <w:rPr>
          <w:color w:val="auto"/>
        </w:rPr>
      </w:pPr>
    </w:p>
    <w:p w:rsidR="00AC6FD2" w:rsidRPr="000076CB" w:rsidRDefault="00AC6FD2" w:rsidP="0087657A">
      <w:pPr>
        <w:pStyle w:val="ListBullet"/>
        <w:numPr>
          <w:ilvl w:val="0"/>
          <w:numId w:val="0"/>
        </w:numPr>
        <w:rPr>
          <w:color w:val="auto"/>
        </w:rPr>
      </w:pPr>
      <w:r w:rsidRPr="000076CB">
        <w:rPr>
          <w:color w:val="auto"/>
        </w:rPr>
        <w:t xml:space="preserve">Dear Mary Walsh, </w:t>
      </w:r>
    </w:p>
    <w:p w:rsidR="00AC6FD2" w:rsidRPr="000076CB" w:rsidRDefault="00AC6FD2" w:rsidP="0087657A">
      <w:pPr>
        <w:pStyle w:val="ListBullet"/>
        <w:numPr>
          <w:ilvl w:val="0"/>
          <w:numId w:val="0"/>
        </w:numPr>
        <w:rPr>
          <w:color w:val="auto"/>
        </w:rPr>
      </w:pPr>
    </w:p>
    <w:p w:rsidR="00AC6FD2" w:rsidRPr="000076CB" w:rsidRDefault="00AC6FD2" w:rsidP="00AC6FD2">
      <w:pPr>
        <w:pStyle w:val="ListBullet"/>
        <w:numPr>
          <w:ilvl w:val="0"/>
          <w:numId w:val="0"/>
        </w:numPr>
        <w:rPr>
          <w:color w:val="auto"/>
        </w:rPr>
      </w:pPr>
      <w:r w:rsidRPr="000076CB">
        <w:rPr>
          <w:color w:val="auto"/>
        </w:rPr>
        <w:t xml:space="preserve">I hope you </w:t>
      </w:r>
      <w:r w:rsidRPr="000076CB">
        <w:rPr>
          <w:color w:val="auto"/>
        </w:rPr>
        <w:t>and the Compliance team are</w:t>
      </w:r>
      <w:r w:rsidRPr="000076CB">
        <w:rPr>
          <w:color w:val="auto"/>
        </w:rPr>
        <w:t xml:space="preserve"> doing very well and</w:t>
      </w:r>
      <w:r w:rsidRPr="000076CB">
        <w:rPr>
          <w:color w:val="auto"/>
        </w:rPr>
        <w:t xml:space="preserve"> that your meeting with the Minister of </w:t>
      </w:r>
      <w:proofErr w:type="spellStart"/>
      <w:r w:rsidRPr="000076CB">
        <w:rPr>
          <w:color w:val="auto"/>
        </w:rPr>
        <w:t>Labour</w:t>
      </w:r>
      <w:proofErr w:type="spellEnd"/>
      <w:r w:rsidRPr="000076CB">
        <w:rPr>
          <w:color w:val="auto"/>
        </w:rPr>
        <w:t xml:space="preserve"> was successful!</w:t>
      </w:r>
      <w:r w:rsidRPr="000076CB">
        <w:rPr>
          <w:color w:val="auto"/>
        </w:rPr>
        <w:t xml:space="preserve"> Thank you for giving me </w:t>
      </w:r>
      <w:r w:rsidR="00FE3530" w:rsidRPr="000076CB">
        <w:rPr>
          <w:color w:val="auto"/>
        </w:rPr>
        <w:t>countless opportunities to return to the Employment Standards Branch and work with you and team, which I am truly grateful for</w:t>
      </w:r>
      <w:r w:rsidRPr="000076CB">
        <w:rPr>
          <w:color w:val="auto"/>
        </w:rPr>
        <w:t>.</w:t>
      </w:r>
      <w:r w:rsidR="00FE3530" w:rsidRPr="000076CB">
        <w:rPr>
          <w:color w:val="auto"/>
        </w:rPr>
        <w:t xml:space="preserve"> As I am drawing close to my graduation from UBC,</w:t>
      </w:r>
      <w:r w:rsidRPr="000076CB">
        <w:rPr>
          <w:color w:val="auto"/>
        </w:rPr>
        <w:t xml:space="preserve"> I am applying for a </w:t>
      </w:r>
      <w:r w:rsidR="00FE3530" w:rsidRPr="000076CB">
        <w:rPr>
          <w:color w:val="auto"/>
        </w:rPr>
        <w:t>Settlement Practitioner</w:t>
      </w:r>
      <w:r w:rsidRPr="000076CB">
        <w:rPr>
          <w:color w:val="auto"/>
        </w:rPr>
        <w:t xml:space="preserve"> position with th</w:t>
      </w:r>
      <w:r w:rsidR="00FE3530" w:rsidRPr="000076CB">
        <w:rPr>
          <w:color w:val="auto"/>
        </w:rPr>
        <w:t>e community service organization – S.U.C.C.E.S.S.</w:t>
      </w:r>
      <w:r w:rsidRPr="000076CB">
        <w:rPr>
          <w:color w:val="auto"/>
        </w:rPr>
        <w:t xml:space="preserve"> and would like to ask you to be one of my references.  </w:t>
      </w:r>
    </w:p>
    <w:p w:rsidR="00AC6FD2" w:rsidRPr="000076CB" w:rsidRDefault="00AC6FD2" w:rsidP="00AC6FD2">
      <w:pPr>
        <w:pStyle w:val="ListBullet"/>
        <w:numPr>
          <w:ilvl w:val="0"/>
          <w:numId w:val="0"/>
        </w:numPr>
        <w:rPr>
          <w:color w:val="auto"/>
        </w:rPr>
      </w:pPr>
    </w:p>
    <w:p w:rsidR="00FE3530" w:rsidRPr="000076CB" w:rsidRDefault="00AC6FD2" w:rsidP="00AC6FD2">
      <w:pPr>
        <w:pStyle w:val="ListBullet"/>
        <w:numPr>
          <w:ilvl w:val="0"/>
          <w:numId w:val="0"/>
        </w:numPr>
        <w:rPr>
          <w:color w:val="auto"/>
          <w:sz w:val="24"/>
        </w:rPr>
      </w:pPr>
      <w:r w:rsidRPr="000076CB">
        <w:rPr>
          <w:color w:val="auto"/>
          <w:sz w:val="24"/>
        </w:rPr>
        <w:t>This position</w:t>
      </w:r>
      <w:r w:rsidR="00FE3530" w:rsidRPr="000076CB">
        <w:rPr>
          <w:color w:val="auto"/>
          <w:sz w:val="24"/>
        </w:rPr>
        <w:t xml:space="preserve"> involves </w:t>
      </w:r>
      <w:r w:rsidR="002975C9" w:rsidRPr="000076CB">
        <w:rPr>
          <w:color w:val="auto"/>
          <w:sz w:val="24"/>
        </w:rPr>
        <w:t>delivering one-on-one consultation in-person, via email, online and by phone</w:t>
      </w:r>
      <w:r w:rsidR="000076CB" w:rsidRPr="000076CB">
        <w:rPr>
          <w:color w:val="auto"/>
          <w:sz w:val="24"/>
        </w:rPr>
        <w:t xml:space="preserve"> to newcomers </w:t>
      </w:r>
      <w:r w:rsidR="000076CB" w:rsidRPr="000076CB">
        <w:rPr>
          <w:color w:val="auto"/>
          <w:szCs w:val="20"/>
          <w:shd w:val="clear" w:color="auto" w:fill="FFFFFF"/>
        </w:rPr>
        <w:t>with client-centered settlement and integration information and orientation services about Canada and the community they intend to settle</w:t>
      </w:r>
      <w:r w:rsidR="000076CB" w:rsidRPr="000076CB">
        <w:rPr>
          <w:color w:val="auto"/>
          <w:szCs w:val="20"/>
          <w:shd w:val="clear" w:color="auto" w:fill="FFFFFF"/>
        </w:rPr>
        <w:t xml:space="preserve"> in.</w:t>
      </w:r>
      <w:r w:rsidR="000076CB">
        <w:rPr>
          <w:color w:val="auto"/>
          <w:szCs w:val="20"/>
          <w:shd w:val="clear" w:color="auto" w:fill="FFFFFF"/>
        </w:rPr>
        <w:t xml:space="preserve"> As I discussed my plans for obtaining a Master</w:t>
      </w:r>
      <w:r w:rsidR="00BB11DF">
        <w:rPr>
          <w:color w:val="auto"/>
          <w:szCs w:val="20"/>
          <w:shd w:val="clear" w:color="auto" w:fill="FFFFFF"/>
        </w:rPr>
        <w:t>’</w:t>
      </w:r>
      <w:r w:rsidR="000076CB">
        <w:rPr>
          <w:color w:val="auto"/>
          <w:szCs w:val="20"/>
          <w:shd w:val="clear" w:color="auto" w:fill="FFFFFF"/>
        </w:rPr>
        <w:t xml:space="preserve">s in Social Work and working </w:t>
      </w:r>
      <w:r w:rsidR="00BB11DF">
        <w:rPr>
          <w:color w:val="auto"/>
          <w:szCs w:val="20"/>
          <w:shd w:val="clear" w:color="auto" w:fill="FFFFFF"/>
        </w:rPr>
        <w:t>in</w:t>
      </w:r>
      <w:r w:rsidR="000076CB">
        <w:rPr>
          <w:color w:val="auto"/>
          <w:szCs w:val="20"/>
          <w:shd w:val="clear" w:color="auto" w:fill="FFFFFF"/>
        </w:rPr>
        <w:t xml:space="preserve"> </w:t>
      </w:r>
      <w:r w:rsidR="00BB11DF">
        <w:rPr>
          <w:color w:val="auto"/>
          <w:szCs w:val="20"/>
          <w:shd w:val="clear" w:color="auto" w:fill="FFFFFF"/>
        </w:rPr>
        <w:t xml:space="preserve">immigration services in the future with you, I think this opportunity would be a great stepping stone for me to pursue my career goals. </w:t>
      </w:r>
      <w:r w:rsidR="000076CB">
        <w:rPr>
          <w:color w:val="auto"/>
          <w:szCs w:val="20"/>
          <w:shd w:val="clear" w:color="auto" w:fill="FFFFFF"/>
        </w:rPr>
        <w:t xml:space="preserve"> </w:t>
      </w:r>
    </w:p>
    <w:p w:rsidR="00AC6FD2" w:rsidRPr="000076CB" w:rsidRDefault="00AC6FD2" w:rsidP="00AC6FD2">
      <w:pPr>
        <w:pStyle w:val="ListBullet"/>
        <w:numPr>
          <w:ilvl w:val="0"/>
          <w:numId w:val="0"/>
        </w:numPr>
        <w:rPr>
          <w:color w:val="auto"/>
        </w:rPr>
      </w:pPr>
    </w:p>
    <w:p w:rsidR="00AC6FD2" w:rsidRPr="000076CB" w:rsidRDefault="00AC6FD2" w:rsidP="00AC6FD2">
      <w:pPr>
        <w:pStyle w:val="ListBullet"/>
        <w:numPr>
          <w:ilvl w:val="0"/>
          <w:numId w:val="0"/>
        </w:numPr>
        <w:rPr>
          <w:color w:val="auto"/>
        </w:rPr>
      </w:pPr>
      <w:r w:rsidRPr="000076CB">
        <w:rPr>
          <w:color w:val="auto"/>
        </w:rPr>
        <w:t>Having you vouch for me as a reference means a lot. You have always encouraged me to pursue my passion for working</w:t>
      </w:r>
      <w:r w:rsidR="00FE3530" w:rsidRPr="000076CB">
        <w:rPr>
          <w:color w:val="auto"/>
        </w:rPr>
        <w:t xml:space="preserve"> in a </w:t>
      </w:r>
      <w:r w:rsidR="00BB11DF">
        <w:rPr>
          <w:color w:val="auto"/>
        </w:rPr>
        <w:t>social</w:t>
      </w:r>
      <w:r w:rsidR="00FE3530" w:rsidRPr="000076CB">
        <w:rPr>
          <w:color w:val="auto"/>
        </w:rPr>
        <w:t xml:space="preserve"> service setting</w:t>
      </w:r>
      <w:r w:rsidRPr="000076CB">
        <w:rPr>
          <w:color w:val="auto"/>
        </w:rPr>
        <w:t xml:space="preserve"> and you have also observed me in such environments. Please let me know if you are willing to take on this role or would like to have a discussion in person. The best way to reach me is by email at </w:t>
      </w:r>
      <w:r w:rsidR="00FE3530" w:rsidRPr="000076CB">
        <w:rPr>
          <w:color w:val="auto"/>
        </w:rPr>
        <w:t>tameen.imran</w:t>
      </w:r>
      <w:r w:rsidRPr="000076CB">
        <w:rPr>
          <w:color w:val="auto"/>
        </w:rPr>
        <w:t>@gmail.com. Here is a link to the job posting and attached is my resume.</w:t>
      </w:r>
    </w:p>
    <w:p w:rsidR="00AC6FD2" w:rsidRPr="000076CB" w:rsidRDefault="00AC6FD2" w:rsidP="00AC6FD2">
      <w:pPr>
        <w:pStyle w:val="ListBullet"/>
        <w:numPr>
          <w:ilvl w:val="0"/>
          <w:numId w:val="0"/>
        </w:numPr>
        <w:ind w:left="360" w:hanging="360"/>
        <w:rPr>
          <w:color w:val="auto"/>
        </w:rPr>
      </w:pPr>
    </w:p>
    <w:p w:rsidR="00004CCC" w:rsidRPr="000076CB" w:rsidRDefault="00AC6FD2" w:rsidP="0087657A">
      <w:pPr>
        <w:pStyle w:val="ListBullet"/>
        <w:numPr>
          <w:ilvl w:val="0"/>
          <w:numId w:val="0"/>
        </w:numPr>
        <w:rPr>
          <w:color w:val="auto"/>
        </w:rPr>
      </w:pPr>
      <w:r w:rsidRPr="000076CB">
        <w:rPr>
          <w:color w:val="auto"/>
        </w:rPr>
        <w:t>Thank you for your time and consideration. I look forward to speaking with you soon.</w:t>
      </w:r>
    </w:p>
    <w:p w:rsidR="00FE3530" w:rsidRPr="000076CB" w:rsidRDefault="00FE3530" w:rsidP="0087657A">
      <w:pPr>
        <w:pStyle w:val="ListBullet"/>
        <w:numPr>
          <w:ilvl w:val="0"/>
          <w:numId w:val="0"/>
        </w:numPr>
        <w:rPr>
          <w:color w:val="auto"/>
        </w:rPr>
      </w:pPr>
    </w:p>
    <w:p w:rsidR="00004CCC" w:rsidRPr="000076CB" w:rsidRDefault="00004CCC" w:rsidP="0087657A">
      <w:pPr>
        <w:pStyle w:val="ListBullet"/>
        <w:numPr>
          <w:ilvl w:val="0"/>
          <w:numId w:val="0"/>
        </w:numPr>
        <w:rPr>
          <w:color w:val="auto"/>
        </w:rPr>
      </w:pPr>
    </w:p>
    <w:p w:rsidR="00FE3530" w:rsidRPr="000076CB" w:rsidRDefault="00FE3530" w:rsidP="00FE3530">
      <w:pPr>
        <w:pStyle w:val="ListBullet"/>
        <w:numPr>
          <w:ilvl w:val="0"/>
          <w:numId w:val="0"/>
        </w:numPr>
        <w:rPr>
          <w:color w:val="auto"/>
        </w:rPr>
      </w:pPr>
      <w:r w:rsidRPr="000076CB">
        <w:rPr>
          <w:color w:val="auto"/>
        </w:rPr>
        <w:t xml:space="preserve">Sincerely, </w:t>
      </w:r>
    </w:p>
    <w:p w:rsidR="00FE3530" w:rsidRPr="000076CB" w:rsidRDefault="00FE3530" w:rsidP="00FE3530">
      <w:pPr>
        <w:pStyle w:val="ListBullet"/>
        <w:numPr>
          <w:ilvl w:val="0"/>
          <w:numId w:val="0"/>
        </w:numPr>
        <w:rPr>
          <w:color w:val="auto"/>
        </w:rPr>
      </w:pPr>
      <w:r w:rsidRPr="000076CB">
        <w:rPr>
          <w:noProof/>
          <w:color w:val="auto"/>
        </w:rPr>
        <w:drawing>
          <wp:inline distT="0" distB="0" distL="0" distR="0" wp14:anchorId="0E237AB0" wp14:editId="02267201">
            <wp:extent cx="1143000" cy="213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213995"/>
                    </a:xfrm>
                    <a:prstGeom prst="rect">
                      <a:avLst/>
                    </a:prstGeom>
                  </pic:spPr>
                </pic:pic>
              </a:graphicData>
            </a:graphic>
          </wp:inline>
        </w:drawing>
      </w:r>
    </w:p>
    <w:p w:rsidR="00FE3530" w:rsidRPr="000076CB" w:rsidRDefault="00FE3530" w:rsidP="00FE3530">
      <w:pPr>
        <w:pStyle w:val="ListBullet"/>
        <w:numPr>
          <w:ilvl w:val="0"/>
          <w:numId w:val="0"/>
        </w:numPr>
        <w:rPr>
          <w:color w:val="auto"/>
        </w:rPr>
      </w:pPr>
      <w:r w:rsidRPr="000076CB">
        <w:rPr>
          <w:color w:val="auto"/>
        </w:rPr>
        <w:t>Tameen Imran</w:t>
      </w:r>
    </w:p>
    <w:p w:rsidR="00FE3530" w:rsidRPr="000076CB" w:rsidRDefault="00FE3530" w:rsidP="00FE3530">
      <w:pPr>
        <w:pStyle w:val="ListBullet"/>
        <w:numPr>
          <w:ilvl w:val="0"/>
          <w:numId w:val="0"/>
        </w:numPr>
        <w:rPr>
          <w:color w:val="auto"/>
        </w:rPr>
      </w:pPr>
      <w:r w:rsidRPr="000076CB">
        <w:rPr>
          <w:color w:val="auto"/>
        </w:rPr>
        <w:t>Encl. Resume</w:t>
      </w:r>
    </w:p>
    <w:p w:rsidR="00004CCC" w:rsidRPr="000076CB" w:rsidRDefault="00004CCC" w:rsidP="0087657A">
      <w:pPr>
        <w:pStyle w:val="ListBullet"/>
        <w:numPr>
          <w:ilvl w:val="0"/>
          <w:numId w:val="0"/>
        </w:numPr>
        <w:rPr>
          <w:color w:val="auto"/>
        </w:rPr>
      </w:pPr>
    </w:p>
    <w:p w:rsidR="00004CCC" w:rsidRDefault="00004CCC" w:rsidP="0087657A">
      <w:pPr>
        <w:pStyle w:val="ListBullet"/>
        <w:numPr>
          <w:ilvl w:val="0"/>
          <w:numId w:val="0"/>
        </w:numPr>
      </w:pPr>
    </w:p>
    <w:sectPr w:rsidR="00004CCC" w:rsidSect="00966B34">
      <w:footerReference w:type="default" r:id="rId13"/>
      <w:pgSz w:w="12240" w:h="15840"/>
      <w:pgMar w:top="1008" w:right="1008" w:bottom="1152" w:left="1008"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A9" w:rsidRDefault="00F66EA9">
      <w:pPr>
        <w:spacing w:after="0"/>
      </w:pPr>
      <w:r>
        <w:separator/>
      </w:r>
    </w:p>
  </w:endnote>
  <w:endnote w:type="continuationSeparator" w:id="0">
    <w:p w:rsidR="00F66EA9" w:rsidRDefault="00F66E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5E5E5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A9" w:rsidRDefault="00F66EA9">
      <w:pPr>
        <w:spacing w:after="0"/>
      </w:pPr>
      <w:r>
        <w:separator/>
      </w:r>
    </w:p>
  </w:footnote>
  <w:footnote w:type="continuationSeparator" w:id="0">
    <w:p w:rsidR="00F66EA9" w:rsidRDefault="00F66E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227178BF"/>
    <w:multiLevelType w:val="hybridMultilevel"/>
    <w:tmpl w:val="F4727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765748E3"/>
    <w:multiLevelType w:val="hybridMultilevel"/>
    <w:tmpl w:val="84183620"/>
    <w:lvl w:ilvl="0" w:tplc="CF907066">
      <w:start w:val="19"/>
      <w:numFmt w:val="bullet"/>
      <w:lvlText w:val="•"/>
      <w:lvlJc w:val="left"/>
      <w:pPr>
        <w:ind w:left="720" w:hanging="360"/>
      </w:pPr>
      <w:rPr>
        <w:rFonts w:ascii="Cambria" w:eastAsiaTheme="majorEastAsia" w:hAnsi="Cambria"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EE42AA"/>
    <w:multiLevelType w:val="hybridMultilevel"/>
    <w:tmpl w:val="6B3C6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DE6FC1"/>
    <w:multiLevelType w:val="hybridMultilevel"/>
    <w:tmpl w:val="16004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1"/>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2"/>
  </w:num>
  <w:num w:numId="20">
    <w:abstractNumId w:val="10"/>
  </w:num>
  <w:num w:numId="21">
    <w:abstractNumId w:val="1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A9"/>
    <w:rsid w:val="00004CCC"/>
    <w:rsid w:val="000076CB"/>
    <w:rsid w:val="0002320C"/>
    <w:rsid w:val="00072D4A"/>
    <w:rsid w:val="000841C9"/>
    <w:rsid w:val="000D016F"/>
    <w:rsid w:val="001052CF"/>
    <w:rsid w:val="001412C0"/>
    <w:rsid w:val="002975C9"/>
    <w:rsid w:val="002F1056"/>
    <w:rsid w:val="00374627"/>
    <w:rsid w:val="00394A6D"/>
    <w:rsid w:val="003A602C"/>
    <w:rsid w:val="003F19B9"/>
    <w:rsid w:val="004476A1"/>
    <w:rsid w:val="0048186C"/>
    <w:rsid w:val="004A16E0"/>
    <w:rsid w:val="004A2B77"/>
    <w:rsid w:val="004A459A"/>
    <w:rsid w:val="004C5334"/>
    <w:rsid w:val="005114E7"/>
    <w:rsid w:val="00563DD8"/>
    <w:rsid w:val="0056427F"/>
    <w:rsid w:val="005A276E"/>
    <w:rsid w:val="005E5E55"/>
    <w:rsid w:val="00616068"/>
    <w:rsid w:val="00616463"/>
    <w:rsid w:val="006C59F7"/>
    <w:rsid w:val="006D772B"/>
    <w:rsid w:val="006E401C"/>
    <w:rsid w:val="006F55DC"/>
    <w:rsid w:val="00727E69"/>
    <w:rsid w:val="007518AC"/>
    <w:rsid w:val="0077621B"/>
    <w:rsid w:val="007963CE"/>
    <w:rsid w:val="007A23AC"/>
    <w:rsid w:val="007D00B3"/>
    <w:rsid w:val="0087657A"/>
    <w:rsid w:val="008916B6"/>
    <w:rsid w:val="008E10EB"/>
    <w:rsid w:val="008E343B"/>
    <w:rsid w:val="00966B34"/>
    <w:rsid w:val="009763C8"/>
    <w:rsid w:val="0099435C"/>
    <w:rsid w:val="009B5500"/>
    <w:rsid w:val="009E174E"/>
    <w:rsid w:val="00A25F4E"/>
    <w:rsid w:val="00A8131A"/>
    <w:rsid w:val="00AC6FD2"/>
    <w:rsid w:val="00B03E2A"/>
    <w:rsid w:val="00B27BDB"/>
    <w:rsid w:val="00B3333C"/>
    <w:rsid w:val="00B57B00"/>
    <w:rsid w:val="00B71AA7"/>
    <w:rsid w:val="00B769EE"/>
    <w:rsid w:val="00BB11DF"/>
    <w:rsid w:val="00C0370F"/>
    <w:rsid w:val="00C423F2"/>
    <w:rsid w:val="00C57E43"/>
    <w:rsid w:val="00C72B59"/>
    <w:rsid w:val="00C94F4D"/>
    <w:rsid w:val="00CC75DB"/>
    <w:rsid w:val="00CF725C"/>
    <w:rsid w:val="00D33143"/>
    <w:rsid w:val="00D56207"/>
    <w:rsid w:val="00D765AF"/>
    <w:rsid w:val="00DD4208"/>
    <w:rsid w:val="00E063D1"/>
    <w:rsid w:val="00E212E8"/>
    <w:rsid w:val="00E77E89"/>
    <w:rsid w:val="00E973A0"/>
    <w:rsid w:val="00EA2B92"/>
    <w:rsid w:val="00EB73DD"/>
    <w:rsid w:val="00ED5408"/>
    <w:rsid w:val="00F66EA9"/>
    <w:rsid w:val="00FE3530"/>
    <w:rsid w:val="00FE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34FB"/>
  <w15:chartTrackingRefBased/>
  <w15:docId w15:val="{87A8854B-EB39-4BCB-AC57-155F9602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unhideWhenUsed/>
    <w:qFormat/>
    <w:rsid w:val="00CC75DB"/>
    <w:pPr>
      <w:spacing w:after="0"/>
      <w:ind w:left="4252"/>
    </w:pPr>
  </w:style>
  <w:style w:type="character" w:customStyle="1" w:styleId="ClosingChar">
    <w:name w:val="Closing Char"/>
    <w:basedOn w:val="DefaultParagraphFont"/>
    <w:link w:val="Closing"/>
    <w:uiPriority w:val="2"/>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unhideWhenUsed/>
    <w:qFormat/>
    <w:rsid w:val="00CC75DB"/>
  </w:style>
  <w:style w:type="character" w:customStyle="1" w:styleId="DateChar">
    <w:name w:val="Date Char"/>
    <w:basedOn w:val="DefaultParagraphFont"/>
    <w:link w:val="Date"/>
    <w:uiPriority w:val="1"/>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unhideWhenUsed/>
    <w:qFormat/>
    <w:rsid w:val="00CC75DB"/>
  </w:style>
  <w:style w:type="character" w:customStyle="1" w:styleId="SalutationChar">
    <w:name w:val="Salutation Char"/>
    <w:basedOn w:val="DefaultParagraphFont"/>
    <w:link w:val="Salutation"/>
    <w:uiPriority w:val="2"/>
    <w:rsid w:val="00CC75DB"/>
  </w:style>
  <w:style w:type="paragraph" w:styleId="Signature">
    <w:name w:val="Signature"/>
    <w:basedOn w:val="Normal"/>
    <w:link w:val="SignatureChar"/>
    <w:uiPriority w:val="2"/>
    <w:unhideWhenUsed/>
    <w:qFormat/>
    <w:rsid w:val="00CC75DB"/>
    <w:pPr>
      <w:spacing w:after="0"/>
      <w:ind w:left="4252"/>
    </w:pPr>
  </w:style>
  <w:style w:type="character" w:customStyle="1" w:styleId="SignatureChar">
    <w:name w:val="Signature Char"/>
    <w:basedOn w:val="DefaultParagraphFont"/>
    <w:link w:val="Signature"/>
    <w:uiPriority w:val="2"/>
    <w:rsid w:val="00CC75DB"/>
  </w:style>
  <w:style w:type="character"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styleId="UnresolvedMention">
    <w:name w:val="Unresolved Mention"/>
    <w:basedOn w:val="DefaultParagraphFont"/>
    <w:uiPriority w:val="99"/>
    <w:semiHidden/>
    <w:unhideWhenUsed/>
    <w:rsid w:val="008916B6"/>
    <w:rPr>
      <w:color w:val="5F5F5F" w:themeColor="accent5"/>
      <w:shd w:val="clear" w:color="auto" w:fill="E6E6E6"/>
    </w:rPr>
  </w:style>
  <w:style w:type="paragraph" w:customStyle="1" w:styleId="Address">
    <w:name w:val="Address"/>
    <w:basedOn w:val="Normal"/>
    <w:uiPriority w:val="1"/>
    <w:qFormat/>
    <w:rsid w:val="00966B34"/>
    <w:pPr>
      <w:spacing w:line="336" w:lineRule="auto"/>
      <w:contextualSpacing/>
    </w:pPr>
    <w:rPr>
      <w:rFonts w:eastAsiaTheme="minorEastAsia" w:cs="Times New Roman"/>
      <w:sz w:val="18"/>
      <w:lang w:eastAsia="en-US"/>
    </w:rPr>
  </w:style>
  <w:style w:type="character" w:customStyle="1" w:styleId="NoSpacingChar">
    <w:name w:val="No Spacing Char"/>
    <w:basedOn w:val="DefaultParagraphFont"/>
    <w:link w:val="NoSpacing"/>
    <w:uiPriority w:val="1"/>
    <w:rsid w:val="0096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105">
      <w:bodyDiv w:val="1"/>
      <w:marLeft w:val="0"/>
      <w:marRight w:val="0"/>
      <w:marTop w:val="0"/>
      <w:marBottom w:val="0"/>
      <w:divBdr>
        <w:top w:val="none" w:sz="0" w:space="0" w:color="auto"/>
        <w:left w:val="none" w:sz="0" w:space="0" w:color="auto"/>
        <w:bottom w:val="none" w:sz="0" w:space="0" w:color="auto"/>
        <w:right w:val="none" w:sz="0" w:space="0" w:color="auto"/>
      </w:divBdr>
    </w:div>
    <w:div w:id="1355762781">
      <w:bodyDiv w:val="1"/>
      <w:marLeft w:val="0"/>
      <w:marRight w:val="0"/>
      <w:marTop w:val="0"/>
      <w:marBottom w:val="0"/>
      <w:divBdr>
        <w:top w:val="none" w:sz="0" w:space="0" w:color="auto"/>
        <w:left w:val="none" w:sz="0" w:space="0" w:color="auto"/>
        <w:bottom w:val="none" w:sz="0" w:space="0" w:color="auto"/>
        <w:right w:val="none" w:sz="0" w:space="0" w:color="auto"/>
      </w:divBdr>
    </w:div>
    <w:div w:id="1517694118">
      <w:bodyDiv w:val="1"/>
      <w:marLeft w:val="0"/>
      <w:marRight w:val="0"/>
      <w:marTop w:val="0"/>
      <w:marBottom w:val="0"/>
      <w:divBdr>
        <w:top w:val="none" w:sz="0" w:space="0" w:color="auto"/>
        <w:left w:val="none" w:sz="0" w:space="0" w:color="auto"/>
        <w:bottom w:val="none" w:sz="0" w:space="0" w:color="auto"/>
        <w:right w:val="none" w:sz="0" w:space="0" w:color="auto"/>
      </w:divBdr>
    </w:div>
    <w:div w:id="18043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indeed.com/jobs?q=settlement+practitioner&amp;l=Vancouver,+BC&amp;lang=e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RAN\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FD6A3FCEC14EAFBCCB9C6B50E27ED3"/>
        <w:category>
          <w:name w:val="General"/>
          <w:gallery w:val="placeholder"/>
        </w:category>
        <w:types>
          <w:type w:val="bbPlcHdr"/>
        </w:types>
        <w:behaviors>
          <w:behavior w:val="content"/>
        </w:behaviors>
        <w:guid w:val="{F8F8415F-30D3-4D08-B6C2-B63DBFC9B879}"/>
      </w:docPartPr>
      <w:docPartBody>
        <w:p w:rsidR="00000000" w:rsidRDefault="00CE5280">
          <w:pPr>
            <w:pStyle w:val="5CFD6A3FCEC14EAFBCCB9C6B50E27ED3"/>
          </w:pPr>
          <w:r>
            <w:t>Your Name</w:t>
          </w:r>
        </w:p>
      </w:docPartBody>
    </w:docPart>
    <w:docPart>
      <w:docPartPr>
        <w:name w:val="6CC5A143C8554DD9BE2CC99A81B755AA"/>
        <w:category>
          <w:name w:val="General"/>
          <w:gallery w:val="placeholder"/>
        </w:category>
        <w:types>
          <w:type w:val="bbPlcHdr"/>
        </w:types>
        <w:behaviors>
          <w:behavior w:val="content"/>
        </w:behaviors>
        <w:guid w:val="{4326D521-1483-449C-853A-D8A4979F6312}"/>
      </w:docPartPr>
      <w:docPartBody>
        <w:p w:rsidR="00000000" w:rsidRDefault="00CE5280">
          <w:pPr>
            <w:pStyle w:val="6CC5A143C8554DD9BE2CC99A81B755AA"/>
          </w:pPr>
          <w:r>
            <w:t>Object</w:t>
          </w:r>
          <w:r>
            <w:t>ive</w:t>
          </w:r>
        </w:p>
      </w:docPartBody>
    </w:docPart>
    <w:docPart>
      <w:docPartPr>
        <w:name w:val="D65599B00D8345B2A6762864DC1CB222"/>
        <w:category>
          <w:name w:val="General"/>
          <w:gallery w:val="placeholder"/>
        </w:category>
        <w:types>
          <w:type w:val="bbPlcHdr"/>
        </w:types>
        <w:behaviors>
          <w:behavior w:val="content"/>
        </w:behaviors>
        <w:guid w:val="{4E59E23E-E8CB-49A3-8F0C-986E1E012509}"/>
      </w:docPartPr>
      <w:docPartBody>
        <w:p w:rsidR="00000000" w:rsidRDefault="00CE5280">
          <w:pPr>
            <w:pStyle w:val="D65599B00D8345B2A6762864DC1CB222"/>
          </w:pPr>
          <w:r>
            <w:t>Skills &amp; Abilities</w:t>
          </w:r>
        </w:p>
      </w:docPartBody>
    </w:docPart>
    <w:docPart>
      <w:docPartPr>
        <w:name w:val="350E79BF670D441792F0E3AE31B3BF0C"/>
        <w:category>
          <w:name w:val="General"/>
          <w:gallery w:val="placeholder"/>
        </w:category>
        <w:types>
          <w:type w:val="bbPlcHdr"/>
        </w:types>
        <w:behaviors>
          <w:behavior w:val="content"/>
        </w:behaviors>
        <w:guid w:val="{D0B614C1-2DD3-4F1B-A6C9-C433AE00568E}"/>
      </w:docPartPr>
      <w:docPartBody>
        <w:p w:rsidR="00000000" w:rsidRDefault="00CE5280">
          <w:pPr>
            <w:pStyle w:val="350E79BF670D441792F0E3AE31B3BF0C"/>
          </w:pPr>
          <w:r>
            <w:t>Communication</w:t>
          </w:r>
        </w:p>
      </w:docPartBody>
    </w:docPart>
    <w:docPart>
      <w:docPartPr>
        <w:name w:val="D5DEC0726C8644FC8FC84B2EA5B40B09"/>
        <w:category>
          <w:name w:val="General"/>
          <w:gallery w:val="placeholder"/>
        </w:category>
        <w:types>
          <w:type w:val="bbPlcHdr"/>
        </w:types>
        <w:behaviors>
          <w:behavior w:val="content"/>
        </w:behaviors>
        <w:guid w:val="{F237C2B6-F768-4E6F-B589-CA88601E44E0}"/>
      </w:docPartPr>
      <w:docPartBody>
        <w:p w:rsidR="00000000" w:rsidRDefault="00CE5280" w:rsidP="00CE5280">
          <w:pPr>
            <w:pStyle w:val="D5DEC0726C8644FC8FC84B2EA5B40B09"/>
          </w:pPr>
          <w:r>
            <w:t>Education</w:t>
          </w:r>
        </w:p>
      </w:docPartBody>
    </w:docPart>
    <w:docPart>
      <w:docPartPr>
        <w:name w:val="31C39CCF1C234149A0EB03C8EF663793"/>
        <w:category>
          <w:name w:val="General"/>
          <w:gallery w:val="placeholder"/>
        </w:category>
        <w:types>
          <w:type w:val="bbPlcHdr"/>
        </w:types>
        <w:behaviors>
          <w:behavior w:val="content"/>
        </w:behaviors>
        <w:guid w:val="{026E84CC-C9FB-4358-8190-41C86FB88FE2}"/>
      </w:docPartPr>
      <w:docPartBody>
        <w:p w:rsidR="00000000" w:rsidRDefault="00CE5280" w:rsidP="00CE5280">
          <w:pPr>
            <w:pStyle w:val="31C39CCF1C234149A0EB03C8EF663793"/>
          </w:pPr>
          <w:r>
            <w:t>Major</w:t>
          </w:r>
        </w:p>
      </w:docPartBody>
    </w:docPart>
    <w:docPart>
      <w:docPartPr>
        <w:name w:val="CB91853309EC47A58F3BEFD0194B4182"/>
        <w:category>
          <w:name w:val="General"/>
          <w:gallery w:val="placeholder"/>
        </w:category>
        <w:types>
          <w:type w:val="bbPlcHdr"/>
        </w:types>
        <w:behaviors>
          <w:behavior w:val="content"/>
        </w:behaviors>
        <w:guid w:val="{78652F9B-7B67-49F7-98DF-13B04D03A3A7}"/>
      </w:docPartPr>
      <w:docPartBody>
        <w:p w:rsidR="00000000" w:rsidRDefault="00CE5280" w:rsidP="00CE5280">
          <w:pPr>
            <w:pStyle w:val="CB91853309EC47A58F3BEFD0194B418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80"/>
    <w:rsid w:val="00CE5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D6A3FCEC14EAFBCCB9C6B50E27ED3">
    <w:name w:val="5CFD6A3FCEC14EAFBCCB9C6B50E27ED3"/>
  </w:style>
  <w:style w:type="paragraph" w:customStyle="1" w:styleId="C03B99205D5D410098A2412B4FDBF0AA">
    <w:name w:val="C03B99205D5D410098A2412B4FDBF0AA"/>
  </w:style>
  <w:style w:type="paragraph" w:customStyle="1" w:styleId="1FC7156F308C413D98BB54B3ABB1722F">
    <w:name w:val="1FC7156F308C413D98BB54B3ABB1722F"/>
  </w:style>
  <w:style w:type="paragraph" w:customStyle="1" w:styleId="C6BABC8D3F80446AABD6AB30F21C4007">
    <w:name w:val="C6BABC8D3F80446AABD6AB30F21C4007"/>
  </w:style>
  <w:style w:type="paragraph" w:customStyle="1" w:styleId="B4F08EE60B2B452983B77504739DB752">
    <w:name w:val="B4F08EE60B2B452983B77504739DB752"/>
  </w:style>
  <w:style w:type="paragraph" w:customStyle="1" w:styleId="6CC5A143C8554DD9BE2CC99A81B755AA">
    <w:name w:val="6CC5A143C8554DD9BE2CC99A81B755AA"/>
  </w:style>
  <w:style w:type="paragraph" w:customStyle="1" w:styleId="5F3EE04DA54940DFA87B567D0085C2AA">
    <w:name w:val="5F3EE04DA54940DFA87B567D0085C2AA"/>
  </w:style>
  <w:style w:type="paragraph" w:customStyle="1" w:styleId="F8930452880045158A91BBEB4F18931B">
    <w:name w:val="F8930452880045158A91BBEB4F18931B"/>
  </w:style>
  <w:style w:type="paragraph" w:customStyle="1" w:styleId="1F63DEDC5F704DA687032E5803D707A7">
    <w:name w:val="1F63DEDC5F704DA687032E5803D707A7"/>
  </w:style>
  <w:style w:type="paragraph" w:customStyle="1" w:styleId="B43A9FDA18BB47238311B52372E1DA46">
    <w:name w:val="B43A9FDA18BB47238311B52372E1DA46"/>
  </w:style>
  <w:style w:type="paragraph" w:customStyle="1" w:styleId="1821B99658794210952D094FA4572479">
    <w:name w:val="1821B99658794210952D094FA4572479"/>
  </w:style>
  <w:style w:type="paragraph" w:customStyle="1" w:styleId="84984C0154414A0480C19087ECDDB4D9">
    <w:name w:val="84984C0154414A0480C19087ECDDB4D9"/>
  </w:style>
  <w:style w:type="paragraph" w:customStyle="1" w:styleId="9C9CE760CD53475A9075487B6871A97B">
    <w:name w:val="9C9CE760CD53475A9075487B6871A97B"/>
  </w:style>
  <w:style w:type="paragraph" w:customStyle="1" w:styleId="C4C22906F9484F06A72A7D397AD382F8">
    <w:name w:val="C4C22906F9484F06A72A7D397AD382F8"/>
  </w:style>
  <w:style w:type="paragraph" w:customStyle="1" w:styleId="9501C8E1AD114761B83085A25AE4ECD5">
    <w:name w:val="9501C8E1AD114761B83085A25AE4ECD5"/>
  </w:style>
  <w:style w:type="paragraph" w:customStyle="1" w:styleId="DBD13E8974304DC7B53009D5C38A8094">
    <w:name w:val="DBD13E8974304DC7B53009D5C38A8094"/>
  </w:style>
  <w:style w:type="paragraph" w:customStyle="1" w:styleId="D4CAC9A73E7441598D504B85F6A33E65">
    <w:name w:val="D4CAC9A73E7441598D504B85F6A33E65"/>
  </w:style>
  <w:style w:type="paragraph" w:customStyle="1" w:styleId="2CEBEC709B0F4E2A9641313E55131AA5">
    <w:name w:val="2CEBEC709B0F4E2A9641313E55131AA5"/>
  </w:style>
  <w:style w:type="paragraph" w:customStyle="1" w:styleId="A13EF8FF79CD4505B3DC532619B07BD9">
    <w:name w:val="A13EF8FF79CD4505B3DC532619B07BD9"/>
  </w:style>
  <w:style w:type="paragraph" w:customStyle="1" w:styleId="D65599B00D8345B2A6762864DC1CB222">
    <w:name w:val="D65599B00D8345B2A6762864DC1CB222"/>
  </w:style>
  <w:style w:type="paragraph" w:customStyle="1" w:styleId="C0C1C59717814C46B0110021442705A4">
    <w:name w:val="C0C1C59717814C46B0110021442705A4"/>
  </w:style>
  <w:style w:type="paragraph" w:customStyle="1" w:styleId="563DF67F074042FBAB1062D9DAA1A0FE">
    <w:name w:val="563DF67F074042FBAB1062D9DAA1A0FE"/>
  </w:style>
  <w:style w:type="paragraph" w:customStyle="1" w:styleId="A7C64C5304594567BABD422888D24908">
    <w:name w:val="A7C64C5304594567BABD422888D24908"/>
  </w:style>
  <w:style w:type="paragraph" w:customStyle="1" w:styleId="F014EDAF7AAE4AC2AD8BDC4391DC1C25">
    <w:name w:val="F014EDAF7AAE4AC2AD8BDC4391DC1C25"/>
  </w:style>
  <w:style w:type="paragraph" w:customStyle="1" w:styleId="350E79BF670D441792F0E3AE31B3BF0C">
    <w:name w:val="350E79BF670D441792F0E3AE31B3BF0C"/>
  </w:style>
  <w:style w:type="paragraph" w:customStyle="1" w:styleId="45ECDF04E481495CBE97D1DD2A70B76E">
    <w:name w:val="45ECDF04E481495CBE97D1DD2A70B76E"/>
  </w:style>
  <w:style w:type="paragraph" w:customStyle="1" w:styleId="8629280E894F44C4BEE41E6D6CE7741A">
    <w:name w:val="8629280E894F44C4BEE41E6D6CE7741A"/>
  </w:style>
  <w:style w:type="paragraph" w:customStyle="1" w:styleId="B0738D1457844AEBA5688D12C04789BB">
    <w:name w:val="B0738D1457844AEBA5688D12C04789BB"/>
  </w:style>
  <w:style w:type="paragraph" w:customStyle="1" w:styleId="8C83840039E344F798325C7B328ACFCE">
    <w:name w:val="8C83840039E344F798325C7B328ACFCE"/>
  </w:style>
  <w:style w:type="paragraph" w:customStyle="1" w:styleId="7743347440AF424C9645EC0FC7A8134C">
    <w:name w:val="7743347440AF424C9645EC0FC7A8134C"/>
  </w:style>
  <w:style w:type="paragraph" w:customStyle="1" w:styleId="CC46DD0EC63140CC9F6CCC67650009CE">
    <w:name w:val="CC46DD0EC63140CC9F6CCC67650009CE"/>
  </w:style>
  <w:style w:type="paragraph" w:customStyle="1" w:styleId="4D7E726EFFCB47429FB7236EFA2362F0">
    <w:name w:val="4D7E726EFFCB47429FB7236EFA2362F0"/>
  </w:style>
  <w:style w:type="paragraph" w:customStyle="1" w:styleId="A97139B4698349BBB6EF9C1D2E565350">
    <w:name w:val="A97139B4698349BBB6EF9C1D2E565350"/>
  </w:style>
  <w:style w:type="paragraph" w:customStyle="1" w:styleId="75198E7580FB42AB80D904054FFAA171">
    <w:name w:val="75198E7580FB42AB80D904054FFAA171"/>
  </w:style>
  <w:style w:type="paragraph" w:customStyle="1" w:styleId="F7D27D734AA1411D863EFB3D8E80C1B7">
    <w:name w:val="F7D27D734AA1411D863EFB3D8E80C1B7"/>
  </w:style>
  <w:style w:type="paragraph" w:customStyle="1" w:styleId="7C81C68FD4D644CC94998A96C15726AA">
    <w:name w:val="7C81C68FD4D644CC94998A96C15726AA"/>
  </w:style>
  <w:style w:type="paragraph" w:customStyle="1" w:styleId="D5DEC0726C8644FC8FC84B2EA5B40B09">
    <w:name w:val="D5DEC0726C8644FC8FC84B2EA5B40B09"/>
    <w:rsid w:val="00CE5280"/>
  </w:style>
  <w:style w:type="paragraph" w:customStyle="1" w:styleId="31C39CCF1C234149A0EB03C8EF663793">
    <w:name w:val="31C39CCF1C234149A0EB03C8EF663793"/>
    <w:rsid w:val="00CE5280"/>
  </w:style>
  <w:style w:type="paragraph" w:customStyle="1" w:styleId="FCE94175D8D64136AEEC269ADF57AC80">
    <w:name w:val="FCE94175D8D64136AEEC269ADF57AC80"/>
    <w:rsid w:val="00CE5280"/>
  </w:style>
  <w:style w:type="paragraph" w:customStyle="1" w:styleId="D85C0E4883C544FEB382345A79CA39C9">
    <w:name w:val="D85C0E4883C544FEB382345A79CA39C9"/>
    <w:rsid w:val="00CE5280"/>
  </w:style>
  <w:style w:type="paragraph" w:customStyle="1" w:styleId="48A917FDDD7F47C9AE83805132B8A7C1">
    <w:name w:val="48A917FDDD7F47C9AE83805132B8A7C1"/>
    <w:rsid w:val="00CE5280"/>
  </w:style>
  <w:style w:type="paragraph" w:customStyle="1" w:styleId="F960997A68F742E0B0A268EC7C2029D5">
    <w:name w:val="F960997A68F742E0B0A268EC7C2029D5"/>
    <w:rsid w:val="00CE5280"/>
  </w:style>
  <w:style w:type="paragraph" w:customStyle="1" w:styleId="E0598BF8CC5142D483B785CD21E6185B">
    <w:name w:val="E0598BF8CC5142D483B785CD21E6185B"/>
    <w:rsid w:val="00CE5280"/>
  </w:style>
  <w:style w:type="paragraph" w:customStyle="1" w:styleId="9BE3C6FB91234269A35C665F03232D2B">
    <w:name w:val="9BE3C6FB91234269A35C665F03232D2B"/>
    <w:rsid w:val="00CE5280"/>
  </w:style>
  <w:style w:type="paragraph" w:customStyle="1" w:styleId="759827ADA61F459ABE6712FB42F3F8C1">
    <w:name w:val="759827ADA61F459ABE6712FB42F3F8C1"/>
    <w:rsid w:val="00CE5280"/>
  </w:style>
  <w:style w:type="paragraph" w:customStyle="1" w:styleId="CD6F25C399DA48098C6DCD228EC03818">
    <w:name w:val="CD6F25C399DA48098C6DCD228EC03818"/>
    <w:rsid w:val="00CE5280"/>
  </w:style>
  <w:style w:type="paragraph" w:customStyle="1" w:styleId="AFB6236797AF4D7189E693CEA2BC6D68">
    <w:name w:val="AFB6236797AF4D7189E693CEA2BC6D68"/>
    <w:rsid w:val="00CE5280"/>
  </w:style>
  <w:style w:type="paragraph" w:customStyle="1" w:styleId="A2F7FB149584458DA300DF94D5A0E939">
    <w:name w:val="A2F7FB149584458DA300DF94D5A0E939"/>
    <w:rsid w:val="00CE5280"/>
  </w:style>
  <w:style w:type="paragraph" w:customStyle="1" w:styleId="3465BEFA123F488691684AD80524DE5C">
    <w:name w:val="3465BEFA123F488691684AD80524DE5C"/>
    <w:rsid w:val="00CE5280"/>
  </w:style>
  <w:style w:type="paragraph" w:customStyle="1" w:styleId="76772E1535834F749352C7B75FD03F2D">
    <w:name w:val="76772E1535834F749352C7B75FD03F2D"/>
    <w:rsid w:val="00CE5280"/>
  </w:style>
  <w:style w:type="paragraph" w:customStyle="1" w:styleId="3819AEF2170746D88A062BB779A52183">
    <w:name w:val="3819AEF2170746D88A062BB779A52183"/>
    <w:rsid w:val="00CE5280"/>
  </w:style>
  <w:style w:type="paragraph" w:customStyle="1" w:styleId="1B84948AB0CA4CA5AE42A81C4088268A">
    <w:name w:val="1B84948AB0CA4CA5AE42A81C4088268A"/>
    <w:rsid w:val="00CE5280"/>
  </w:style>
  <w:style w:type="paragraph" w:customStyle="1" w:styleId="FF470FF0DFCB409890F37B3A719D6253">
    <w:name w:val="FF470FF0DFCB409890F37B3A719D6253"/>
    <w:rsid w:val="00CE5280"/>
  </w:style>
  <w:style w:type="paragraph" w:customStyle="1" w:styleId="550CC11483BC4D6EB09448881CC865CF">
    <w:name w:val="550CC11483BC4D6EB09448881CC865CF"/>
    <w:rsid w:val="00CE5280"/>
  </w:style>
  <w:style w:type="paragraph" w:customStyle="1" w:styleId="1F7DB07F7D3C44D6B8D48913B0A2152C">
    <w:name w:val="1F7DB07F7D3C44D6B8D48913B0A2152C"/>
    <w:rsid w:val="00CE5280"/>
  </w:style>
  <w:style w:type="paragraph" w:customStyle="1" w:styleId="3B1040B708C44513A93E039223753A4F">
    <w:name w:val="3B1040B708C44513A93E039223753A4F"/>
    <w:rsid w:val="00CE5280"/>
  </w:style>
  <w:style w:type="paragraph" w:customStyle="1" w:styleId="4F4375766C2042C2BC0696C62AE9134D">
    <w:name w:val="4F4375766C2042C2BC0696C62AE9134D"/>
    <w:rsid w:val="00CE5280"/>
  </w:style>
  <w:style w:type="paragraph" w:customStyle="1" w:styleId="670DD4344E9649F288B359B5C03AB090">
    <w:name w:val="670DD4344E9649F288B359B5C03AB090"/>
    <w:rsid w:val="00CE5280"/>
  </w:style>
  <w:style w:type="paragraph" w:customStyle="1" w:styleId="E9FC4CFEE4DD43C29FC8C282A0240E8D">
    <w:name w:val="E9FC4CFEE4DD43C29FC8C282A0240E8D"/>
    <w:rsid w:val="00CE5280"/>
  </w:style>
  <w:style w:type="paragraph" w:customStyle="1" w:styleId="CB91853309EC47A58F3BEFD0194B4182">
    <w:name w:val="CB91853309EC47A58F3BEFD0194B4182"/>
    <w:rsid w:val="00CE5280"/>
  </w:style>
  <w:style w:type="paragraph" w:customStyle="1" w:styleId="A7A51E785B68446EA89D3E057A1D242B">
    <w:name w:val="A7A51E785B68446EA89D3E057A1D242B"/>
    <w:rsid w:val="00CE5280"/>
  </w:style>
  <w:style w:type="paragraph" w:customStyle="1" w:styleId="05478CFE964B4E2E81CDABEFC28DDE2A">
    <w:name w:val="05478CFE964B4E2E81CDABEFC28DDE2A"/>
    <w:rsid w:val="00CE5280"/>
  </w:style>
  <w:style w:type="paragraph" w:customStyle="1" w:styleId="AECCDFC41ED5453888F523D9714CE20B">
    <w:name w:val="AECCDFC41ED5453888F523D9714CE20B"/>
    <w:rsid w:val="00CE5280"/>
  </w:style>
  <w:style w:type="paragraph" w:customStyle="1" w:styleId="996A33AB1831419C8D83A7A258774E78">
    <w:name w:val="996A33AB1831419C8D83A7A258774E78"/>
    <w:rsid w:val="00CE5280"/>
  </w:style>
  <w:style w:type="paragraph" w:customStyle="1" w:styleId="04631C9A02EE4598A013805DDCF5EA3C">
    <w:name w:val="04631C9A02EE4598A013805DDCF5EA3C"/>
    <w:rsid w:val="00CE5280"/>
  </w:style>
  <w:style w:type="paragraph" w:customStyle="1" w:styleId="BBAC8CEE0FAE48BCACC55F54CE375DCF">
    <w:name w:val="BBAC8CEE0FAE48BCACC55F54CE375DCF"/>
    <w:rsid w:val="00CE5280"/>
  </w:style>
  <w:style w:type="paragraph" w:customStyle="1" w:styleId="7DDA3D55E543436C90CD1B75661E105D">
    <w:name w:val="7DDA3D55E543436C90CD1B75661E105D"/>
    <w:rsid w:val="00CE5280"/>
  </w:style>
  <w:style w:type="paragraph" w:customStyle="1" w:styleId="17B2C630FBB0433DA98D473882B8201A">
    <w:name w:val="17B2C630FBB0433DA98D473882B8201A"/>
    <w:rsid w:val="00CE5280"/>
  </w:style>
  <w:style w:type="paragraph" w:customStyle="1" w:styleId="51CCB6212378488AA13442DFBD55E4BD">
    <w:name w:val="51CCB6212378488AA13442DFBD55E4BD"/>
    <w:rsid w:val="00CE5280"/>
  </w:style>
  <w:style w:type="paragraph" w:customStyle="1" w:styleId="17938AABBD9946569F1DC22701F27E96">
    <w:name w:val="17938AABBD9946569F1DC22701F27E96"/>
    <w:rsid w:val="00CE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24C6-DB18-4D41-A67A-9919FE38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569</TotalTime>
  <Pages>10</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Application Package
ENGL 301
LESSON 4:1</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Package
ENGL 301
LESSON 4:1</dc:title>
  <dc:creator>Tameen Imran</dc:creator>
  <cp:keywords/>
  <dc:description>Tameen Imran</dc:description>
  <cp:lastModifiedBy>Imran, Tameen LBR:EX</cp:lastModifiedBy>
  <cp:revision>10</cp:revision>
  <dcterms:created xsi:type="dcterms:W3CDTF">2019-12-13T21:38:00Z</dcterms:created>
  <dcterms:modified xsi:type="dcterms:W3CDTF">2019-12-14T07:14:00Z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