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31B" w:rsidRDefault="00DE031B">
      <w:pPr>
        <w:pStyle w:val="NoSpacing"/>
      </w:pPr>
    </w:p>
    <w:p w:rsidR="00DE031B" w:rsidRDefault="00DE031B" w:rsidP="00DE031B">
      <w:pPr>
        <w:tabs>
          <w:tab w:val="left" w:pos="3270"/>
        </w:tabs>
        <w:suppressAutoHyphens w:val="0"/>
      </w:pPr>
      <w:r>
        <w:tab/>
      </w:r>
    </w:p>
    <w:p w:rsidR="00DE031B" w:rsidRDefault="00DE031B" w:rsidP="00E93B6D">
      <w:pPr>
        <w:tabs>
          <w:tab w:val="left" w:pos="3270"/>
        </w:tabs>
        <w:suppressAutoHyphens w:val="0"/>
        <w:ind w:firstLine="0"/>
      </w:pPr>
    </w:p>
    <w:p w:rsidR="00DE031B" w:rsidRPr="00275E1E" w:rsidRDefault="00DE031B" w:rsidP="00275E1E">
      <w:pPr>
        <w:tabs>
          <w:tab w:val="left" w:pos="3270"/>
        </w:tabs>
        <w:suppressAutoHyphens w:val="0"/>
        <w:ind w:firstLine="0"/>
      </w:pPr>
    </w:p>
    <w:p w:rsidR="00DE031B" w:rsidRPr="00275E1E" w:rsidRDefault="00DE031B" w:rsidP="00275E1E">
      <w:pPr>
        <w:tabs>
          <w:tab w:val="left" w:pos="3270"/>
        </w:tabs>
        <w:suppressAutoHyphens w:val="0"/>
      </w:pPr>
      <w:r w:rsidRPr="00275E1E">
        <w:t>Proposal for the Construction of a Towing Tank at the University of British Columbia</w:t>
      </w:r>
    </w:p>
    <w:p w:rsidR="00DE031B" w:rsidRDefault="005764FA" w:rsidP="005764FA">
      <w:pPr>
        <w:tabs>
          <w:tab w:val="left" w:pos="3270"/>
        </w:tabs>
        <w:suppressAutoHyphens w:val="0"/>
        <w:jc w:val="center"/>
      </w:pPr>
      <w:r w:rsidRPr="00275E1E">
        <w:t xml:space="preserve">Samuel </w:t>
      </w:r>
      <w:r w:rsidR="00275E1E">
        <w:t xml:space="preserve">Martin </w:t>
      </w:r>
      <w:r w:rsidRPr="00275E1E">
        <w:t>Kobierski</w:t>
      </w:r>
    </w:p>
    <w:p w:rsidR="00275E1E" w:rsidRPr="00275E1E" w:rsidRDefault="00275E1E" w:rsidP="00275E1E">
      <w:pPr>
        <w:tabs>
          <w:tab w:val="left" w:pos="3270"/>
        </w:tabs>
        <w:suppressAutoHyphens w:val="0"/>
        <w:jc w:val="center"/>
      </w:pPr>
      <w:r w:rsidRPr="00275E1E">
        <w:t>University of British Columbia</w:t>
      </w:r>
    </w:p>
    <w:p w:rsidR="00275E1E" w:rsidRPr="00275E1E" w:rsidRDefault="00275E1E" w:rsidP="005764FA">
      <w:pPr>
        <w:tabs>
          <w:tab w:val="left" w:pos="3270"/>
        </w:tabs>
        <w:suppressAutoHyphens w:val="0"/>
        <w:jc w:val="center"/>
      </w:pPr>
    </w:p>
    <w:p w:rsidR="005764FA" w:rsidRPr="00275E1E" w:rsidRDefault="005764FA" w:rsidP="005764FA">
      <w:pPr>
        <w:tabs>
          <w:tab w:val="left" w:pos="3270"/>
        </w:tabs>
        <w:suppressAutoHyphens w:val="0"/>
        <w:jc w:val="center"/>
      </w:pPr>
    </w:p>
    <w:p w:rsidR="005764FA" w:rsidRPr="00275E1E" w:rsidRDefault="005764FA" w:rsidP="00E93B6D">
      <w:pPr>
        <w:tabs>
          <w:tab w:val="left" w:pos="3270"/>
        </w:tabs>
        <w:suppressAutoHyphens w:val="0"/>
        <w:ind w:firstLine="0"/>
      </w:pPr>
    </w:p>
    <w:p w:rsidR="005764FA" w:rsidRPr="00275E1E" w:rsidRDefault="005764FA" w:rsidP="005764FA">
      <w:pPr>
        <w:tabs>
          <w:tab w:val="left" w:pos="3270"/>
        </w:tabs>
        <w:suppressAutoHyphens w:val="0"/>
        <w:jc w:val="center"/>
      </w:pPr>
    </w:p>
    <w:p w:rsidR="005764FA" w:rsidRPr="00275E1E" w:rsidRDefault="005764FA" w:rsidP="005764FA">
      <w:pPr>
        <w:tabs>
          <w:tab w:val="left" w:pos="3270"/>
        </w:tabs>
        <w:suppressAutoHyphens w:val="0"/>
        <w:jc w:val="center"/>
      </w:pPr>
    </w:p>
    <w:p w:rsidR="0036226E" w:rsidRPr="00275E1E" w:rsidRDefault="00DE031B" w:rsidP="0036226E">
      <w:pPr>
        <w:suppressAutoHyphens w:val="0"/>
        <w:ind w:firstLine="0"/>
        <w:jc w:val="center"/>
      </w:pPr>
      <w:r w:rsidRPr="00275E1E">
        <w:br w:type="page"/>
      </w:r>
    </w:p>
    <w:sdt>
      <w:sdtPr>
        <w:id w:val="880596340"/>
        <w:docPartObj>
          <w:docPartGallery w:val="Table of Contents"/>
          <w:docPartUnique/>
        </w:docPartObj>
      </w:sdtPr>
      <w:sdtEndPr>
        <w:rPr>
          <w:rFonts w:asciiTheme="minorHAnsi" w:eastAsiaTheme="minorEastAsia" w:hAnsiTheme="minorHAnsi" w:cstheme="minorBidi"/>
          <w:b/>
          <w:bCs/>
          <w:noProof/>
        </w:rPr>
      </w:sdtEndPr>
      <w:sdtContent>
        <w:p w:rsidR="0036226E" w:rsidRPr="00275E1E" w:rsidRDefault="0036226E" w:rsidP="0036226E">
          <w:pPr>
            <w:pStyle w:val="TOCHeading"/>
            <w:jc w:val="center"/>
          </w:pPr>
          <w:r w:rsidRPr="00275E1E">
            <w:t>Table of Contents</w:t>
          </w:r>
        </w:p>
        <w:p w:rsidR="00401CDD" w:rsidRPr="00275E1E" w:rsidRDefault="0036226E">
          <w:pPr>
            <w:pStyle w:val="TOC1"/>
            <w:tabs>
              <w:tab w:val="right" w:leader="dot" w:pos="9350"/>
            </w:tabs>
            <w:rPr>
              <w:noProof/>
              <w:sz w:val="22"/>
              <w:szCs w:val="22"/>
              <w:lang w:val="en-CA" w:eastAsia="en-CA"/>
            </w:rPr>
          </w:pPr>
          <w:r w:rsidRPr="00275E1E">
            <w:rPr>
              <w:b/>
              <w:bCs/>
              <w:noProof/>
            </w:rPr>
            <w:fldChar w:fldCharType="begin"/>
          </w:r>
          <w:r w:rsidRPr="00275E1E">
            <w:rPr>
              <w:b/>
              <w:bCs/>
              <w:noProof/>
            </w:rPr>
            <w:instrText xml:space="preserve"> TOC \o "1-3" \h \z \u </w:instrText>
          </w:r>
          <w:r w:rsidRPr="00275E1E">
            <w:rPr>
              <w:b/>
              <w:bCs/>
              <w:noProof/>
            </w:rPr>
            <w:fldChar w:fldCharType="separate"/>
          </w:r>
          <w:hyperlink w:anchor="_Toc4339665" w:history="1">
            <w:r w:rsidR="00401CDD" w:rsidRPr="00275E1E">
              <w:rPr>
                <w:rStyle w:val="Hyperlink"/>
                <w:noProof/>
              </w:rPr>
              <w:t>Summary</w:t>
            </w:r>
            <w:r w:rsidR="00401CDD" w:rsidRPr="00275E1E">
              <w:rPr>
                <w:noProof/>
                <w:webHidden/>
              </w:rPr>
              <w:tab/>
            </w:r>
            <w:r w:rsidR="00401CDD" w:rsidRPr="00275E1E">
              <w:rPr>
                <w:noProof/>
                <w:webHidden/>
              </w:rPr>
              <w:fldChar w:fldCharType="begin"/>
            </w:r>
            <w:r w:rsidR="00401CDD" w:rsidRPr="00275E1E">
              <w:rPr>
                <w:noProof/>
                <w:webHidden/>
              </w:rPr>
              <w:instrText xml:space="preserve"> PAGEREF _Toc4339665 \h </w:instrText>
            </w:r>
            <w:r w:rsidR="00401CDD" w:rsidRPr="00275E1E">
              <w:rPr>
                <w:noProof/>
                <w:webHidden/>
              </w:rPr>
            </w:r>
            <w:r w:rsidR="00401CDD" w:rsidRPr="00275E1E">
              <w:rPr>
                <w:noProof/>
                <w:webHidden/>
              </w:rPr>
              <w:fldChar w:fldCharType="separate"/>
            </w:r>
            <w:r w:rsidR="00401CDD" w:rsidRPr="00275E1E">
              <w:rPr>
                <w:noProof/>
                <w:webHidden/>
              </w:rPr>
              <w:t>3</w:t>
            </w:r>
            <w:r w:rsidR="00401CDD" w:rsidRPr="00275E1E">
              <w:rPr>
                <w:noProof/>
                <w:webHidden/>
              </w:rPr>
              <w:fldChar w:fldCharType="end"/>
            </w:r>
          </w:hyperlink>
        </w:p>
        <w:p w:rsidR="00401CDD" w:rsidRPr="00275E1E" w:rsidRDefault="00401CDD">
          <w:pPr>
            <w:pStyle w:val="TOC1"/>
            <w:tabs>
              <w:tab w:val="right" w:leader="dot" w:pos="9350"/>
            </w:tabs>
            <w:rPr>
              <w:noProof/>
              <w:sz w:val="22"/>
              <w:szCs w:val="22"/>
              <w:lang w:val="en-CA" w:eastAsia="en-CA"/>
            </w:rPr>
          </w:pPr>
          <w:hyperlink w:anchor="_Toc4339666" w:history="1">
            <w:r w:rsidRPr="00275E1E">
              <w:rPr>
                <w:rStyle w:val="Hyperlink"/>
                <w:noProof/>
              </w:rPr>
              <w:t>Purpose of this Report</w:t>
            </w:r>
            <w:r w:rsidRPr="00275E1E">
              <w:rPr>
                <w:noProof/>
                <w:webHidden/>
              </w:rPr>
              <w:tab/>
            </w:r>
            <w:r w:rsidRPr="00275E1E">
              <w:rPr>
                <w:noProof/>
                <w:webHidden/>
              </w:rPr>
              <w:fldChar w:fldCharType="begin"/>
            </w:r>
            <w:r w:rsidRPr="00275E1E">
              <w:rPr>
                <w:noProof/>
                <w:webHidden/>
              </w:rPr>
              <w:instrText xml:space="preserve"> PAGEREF _Toc4339666 \h </w:instrText>
            </w:r>
            <w:r w:rsidRPr="00275E1E">
              <w:rPr>
                <w:noProof/>
                <w:webHidden/>
              </w:rPr>
            </w:r>
            <w:r w:rsidRPr="00275E1E">
              <w:rPr>
                <w:noProof/>
                <w:webHidden/>
              </w:rPr>
              <w:fldChar w:fldCharType="separate"/>
            </w:r>
            <w:r w:rsidRPr="00275E1E">
              <w:rPr>
                <w:noProof/>
                <w:webHidden/>
              </w:rPr>
              <w:t>3</w:t>
            </w:r>
            <w:r w:rsidRPr="00275E1E">
              <w:rPr>
                <w:noProof/>
                <w:webHidden/>
              </w:rPr>
              <w:fldChar w:fldCharType="end"/>
            </w:r>
          </w:hyperlink>
        </w:p>
        <w:p w:rsidR="00401CDD" w:rsidRPr="00275E1E" w:rsidRDefault="00401CDD">
          <w:pPr>
            <w:pStyle w:val="TOC1"/>
            <w:tabs>
              <w:tab w:val="right" w:leader="dot" w:pos="9350"/>
            </w:tabs>
            <w:rPr>
              <w:noProof/>
              <w:sz w:val="22"/>
              <w:szCs w:val="22"/>
              <w:lang w:val="en-CA" w:eastAsia="en-CA"/>
            </w:rPr>
          </w:pPr>
          <w:hyperlink w:anchor="_Toc4339667" w:history="1">
            <w:r w:rsidRPr="00275E1E">
              <w:rPr>
                <w:rStyle w:val="Hyperlink"/>
                <w:noProof/>
              </w:rPr>
              <w:t>Background</w:t>
            </w:r>
            <w:r w:rsidRPr="00275E1E">
              <w:rPr>
                <w:noProof/>
                <w:webHidden/>
              </w:rPr>
              <w:tab/>
            </w:r>
            <w:r w:rsidRPr="00275E1E">
              <w:rPr>
                <w:noProof/>
                <w:webHidden/>
              </w:rPr>
              <w:fldChar w:fldCharType="begin"/>
            </w:r>
            <w:r w:rsidRPr="00275E1E">
              <w:rPr>
                <w:noProof/>
                <w:webHidden/>
              </w:rPr>
              <w:instrText xml:space="preserve"> PAGEREF _Toc4339667 \h </w:instrText>
            </w:r>
            <w:r w:rsidRPr="00275E1E">
              <w:rPr>
                <w:noProof/>
                <w:webHidden/>
              </w:rPr>
            </w:r>
            <w:r w:rsidRPr="00275E1E">
              <w:rPr>
                <w:noProof/>
                <w:webHidden/>
              </w:rPr>
              <w:fldChar w:fldCharType="separate"/>
            </w:r>
            <w:r w:rsidRPr="00275E1E">
              <w:rPr>
                <w:noProof/>
                <w:webHidden/>
              </w:rPr>
              <w:t>3</w:t>
            </w:r>
            <w:r w:rsidRPr="00275E1E">
              <w:rPr>
                <w:noProof/>
                <w:webHidden/>
              </w:rPr>
              <w:fldChar w:fldCharType="end"/>
            </w:r>
          </w:hyperlink>
        </w:p>
        <w:p w:rsidR="00401CDD" w:rsidRPr="00275E1E" w:rsidRDefault="00401CDD">
          <w:pPr>
            <w:pStyle w:val="TOC1"/>
            <w:tabs>
              <w:tab w:val="right" w:leader="dot" w:pos="9350"/>
            </w:tabs>
            <w:rPr>
              <w:noProof/>
              <w:sz w:val="22"/>
              <w:szCs w:val="22"/>
              <w:lang w:val="en-CA" w:eastAsia="en-CA"/>
            </w:rPr>
          </w:pPr>
          <w:hyperlink w:anchor="_Toc4339668" w:history="1">
            <w:r w:rsidRPr="00275E1E">
              <w:rPr>
                <w:rStyle w:val="Hyperlink"/>
                <w:noProof/>
              </w:rPr>
              <w:t>Current Availability of Towing Tanks</w:t>
            </w:r>
            <w:r w:rsidRPr="00275E1E">
              <w:rPr>
                <w:noProof/>
                <w:webHidden/>
              </w:rPr>
              <w:tab/>
            </w:r>
            <w:r w:rsidRPr="00275E1E">
              <w:rPr>
                <w:noProof/>
                <w:webHidden/>
              </w:rPr>
              <w:fldChar w:fldCharType="begin"/>
            </w:r>
            <w:r w:rsidRPr="00275E1E">
              <w:rPr>
                <w:noProof/>
                <w:webHidden/>
              </w:rPr>
              <w:instrText xml:space="preserve"> PAGEREF _Toc4339668 \h </w:instrText>
            </w:r>
            <w:r w:rsidRPr="00275E1E">
              <w:rPr>
                <w:noProof/>
                <w:webHidden/>
              </w:rPr>
            </w:r>
            <w:r w:rsidRPr="00275E1E">
              <w:rPr>
                <w:noProof/>
                <w:webHidden/>
              </w:rPr>
              <w:fldChar w:fldCharType="separate"/>
            </w:r>
            <w:r w:rsidRPr="00275E1E">
              <w:rPr>
                <w:noProof/>
                <w:webHidden/>
              </w:rPr>
              <w:t>4</w:t>
            </w:r>
            <w:r w:rsidRPr="00275E1E">
              <w:rPr>
                <w:noProof/>
                <w:webHidden/>
              </w:rPr>
              <w:fldChar w:fldCharType="end"/>
            </w:r>
          </w:hyperlink>
        </w:p>
        <w:p w:rsidR="00401CDD" w:rsidRPr="00275E1E" w:rsidRDefault="00401CDD">
          <w:pPr>
            <w:pStyle w:val="TOC1"/>
            <w:tabs>
              <w:tab w:val="right" w:leader="dot" w:pos="9350"/>
            </w:tabs>
            <w:rPr>
              <w:noProof/>
              <w:sz w:val="22"/>
              <w:szCs w:val="22"/>
              <w:lang w:val="en-CA" w:eastAsia="en-CA"/>
            </w:rPr>
          </w:pPr>
          <w:hyperlink w:anchor="_Toc4339669" w:history="1">
            <w:r w:rsidRPr="00275E1E">
              <w:rPr>
                <w:rStyle w:val="Hyperlink"/>
                <w:noProof/>
              </w:rPr>
              <w:t>Stakeholder Requirements</w:t>
            </w:r>
            <w:r w:rsidRPr="00275E1E">
              <w:rPr>
                <w:noProof/>
                <w:webHidden/>
              </w:rPr>
              <w:tab/>
            </w:r>
            <w:r w:rsidRPr="00275E1E">
              <w:rPr>
                <w:noProof/>
                <w:webHidden/>
              </w:rPr>
              <w:fldChar w:fldCharType="begin"/>
            </w:r>
            <w:r w:rsidRPr="00275E1E">
              <w:rPr>
                <w:noProof/>
                <w:webHidden/>
              </w:rPr>
              <w:instrText xml:space="preserve"> PAGEREF _Toc4339669 \h </w:instrText>
            </w:r>
            <w:r w:rsidRPr="00275E1E">
              <w:rPr>
                <w:noProof/>
                <w:webHidden/>
              </w:rPr>
            </w:r>
            <w:r w:rsidRPr="00275E1E">
              <w:rPr>
                <w:noProof/>
                <w:webHidden/>
              </w:rPr>
              <w:fldChar w:fldCharType="separate"/>
            </w:r>
            <w:r w:rsidRPr="00275E1E">
              <w:rPr>
                <w:noProof/>
                <w:webHidden/>
              </w:rPr>
              <w:t>4</w:t>
            </w:r>
            <w:r w:rsidRPr="00275E1E">
              <w:rPr>
                <w:noProof/>
                <w:webHidden/>
              </w:rPr>
              <w:fldChar w:fldCharType="end"/>
            </w:r>
          </w:hyperlink>
        </w:p>
        <w:p w:rsidR="00401CDD" w:rsidRPr="00275E1E" w:rsidRDefault="00401CDD">
          <w:pPr>
            <w:pStyle w:val="TOC1"/>
            <w:tabs>
              <w:tab w:val="right" w:leader="dot" w:pos="9350"/>
            </w:tabs>
            <w:rPr>
              <w:noProof/>
              <w:sz w:val="22"/>
              <w:szCs w:val="22"/>
              <w:lang w:val="en-CA" w:eastAsia="en-CA"/>
            </w:rPr>
          </w:pPr>
          <w:hyperlink w:anchor="_Toc4339670" w:history="1">
            <w:r w:rsidRPr="00275E1E">
              <w:rPr>
                <w:rStyle w:val="Hyperlink"/>
                <w:noProof/>
              </w:rPr>
              <w:t>Alternate Uses</w:t>
            </w:r>
            <w:r w:rsidRPr="00275E1E">
              <w:rPr>
                <w:noProof/>
                <w:webHidden/>
              </w:rPr>
              <w:tab/>
            </w:r>
            <w:r w:rsidRPr="00275E1E">
              <w:rPr>
                <w:noProof/>
                <w:webHidden/>
              </w:rPr>
              <w:fldChar w:fldCharType="begin"/>
            </w:r>
            <w:r w:rsidRPr="00275E1E">
              <w:rPr>
                <w:noProof/>
                <w:webHidden/>
              </w:rPr>
              <w:instrText xml:space="preserve"> PAGEREF _Toc4339670 \h </w:instrText>
            </w:r>
            <w:r w:rsidRPr="00275E1E">
              <w:rPr>
                <w:noProof/>
                <w:webHidden/>
              </w:rPr>
            </w:r>
            <w:r w:rsidRPr="00275E1E">
              <w:rPr>
                <w:noProof/>
                <w:webHidden/>
              </w:rPr>
              <w:fldChar w:fldCharType="separate"/>
            </w:r>
            <w:r w:rsidRPr="00275E1E">
              <w:rPr>
                <w:noProof/>
                <w:webHidden/>
              </w:rPr>
              <w:t>4</w:t>
            </w:r>
            <w:r w:rsidRPr="00275E1E">
              <w:rPr>
                <w:noProof/>
                <w:webHidden/>
              </w:rPr>
              <w:fldChar w:fldCharType="end"/>
            </w:r>
          </w:hyperlink>
        </w:p>
        <w:p w:rsidR="00401CDD" w:rsidRPr="00275E1E" w:rsidRDefault="00401CDD">
          <w:pPr>
            <w:pStyle w:val="TOC1"/>
            <w:tabs>
              <w:tab w:val="right" w:leader="dot" w:pos="9350"/>
            </w:tabs>
            <w:rPr>
              <w:noProof/>
              <w:sz w:val="22"/>
              <w:szCs w:val="22"/>
              <w:lang w:val="en-CA" w:eastAsia="en-CA"/>
            </w:rPr>
          </w:pPr>
          <w:hyperlink w:anchor="_Toc4339671" w:history="1">
            <w:r w:rsidRPr="00275E1E">
              <w:rPr>
                <w:rStyle w:val="Hyperlink"/>
                <w:noProof/>
              </w:rPr>
              <w:t>Economics of a Towing Tank</w:t>
            </w:r>
            <w:r w:rsidRPr="00275E1E">
              <w:rPr>
                <w:noProof/>
                <w:webHidden/>
              </w:rPr>
              <w:tab/>
            </w:r>
            <w:r w:rsidRPr="00275E1E">
              <w:rPr>
                <w:noProof/>
                <w:webHidden/>
              </w:rPr>
              <w:fldChar w:fldCharType="begin"/>
            </w:r>
            <w:r w:rsidRPr="00275E1E">
              <w:rPr>
                <w:noProof/>
                <w:webHidden/>
              </w:rPr>
              <w:instrText xml:space="preserve"> PAGEREF _Toc4339671 \h </w:instrText>
            </w:r>
            <w:r w:rsidRPr="00275E1E">
              <w:rPr>
                <w:noProof/>
                <w:webHidden/>
              </w:rPr>
            </w:r>
            <w:r w:rsidRPr="00275E1E">
              <w:rPr>
                <w:noProof/>
                <w:webHidden/>
              </w:rPr>
              <w:fldChar w:fldCharType="separate"/>
            </w:r>
            <w:r w:rsidRPr="00275E1E">
              <w:rPr>
                <w:noProof/>
                <w:webHidden/>
              </w:rPr>
              <w:t>5</w:t>
            </w:r>
            <w:r w:rsidRPr="00275E1E">
              <w:rPr>
                <w:noProof/>
                <w:webHidden/>
              </w:rPr>
              <w:fldChar w:fldCharType="end"/>
            </w:r>
          </w:hyperlink>
        </w:p>
        <w:p w:rsidR="00401CDD" w:rsidRPr="00275E1E" w:rsidRDefault="00401CDD">
          <w:pPr>
            <w:pStyle w:val="TOC1"/>
            <w:tabs>
              <w:tab w:val="right" w:leader="dot" w:pos="9350"/>
            </w:tabs>
            <w:rPr>
              <w:noProof/>
              <w:sz w:val="22"/>
              <w:szCs w:val="22"/>
              <w:lang w:val="en-CA" w:eastAsia="en-CA"/>
            </w:rPr>
          </w:pPr>
          <w:hyperlink w:anchor="_Toc4339672" w:history="1">
            <w:r w:rsidRPr="00275E1E">
              <w:rPr>
                <w:rStyle w:val="Hyperlink"/>
                <w:noProof/>
              </w:rPr>
              <w:t>Conclusion</w:t>
            </w:r>
            <w:r w:rsidRPr="00275E1E">
              <w:rPr>
                <w:noProof/>
                <w:webHidden/>
              </w:rPr>
              <w:tab/>
            </w:r>
            <w:r w:rsidRPr="00275E1E">
              <w:rPr>
                <w:noProof/>
                <w:webHidden/>
              </w:rPr>
              <w:fldChar w:fldCharType="begin"/>
            </w:r>
            <w:r w:rsidRPr="00275E1E">
              <w:rPr>
                <w:noProof/>
                <w:webHidden/>
              </w:rPr>
              <w:instrText xml:space="preserve"> PAGEREF _Toc4339672 \h </w:instrText>
            </w:r>
            <w:r w:rsidRPr="00275E1E">
              <w:rPr>
                <w:noProof/>
                <w:webHidden/>
              </w:rPr>
            </w:r>
            <w:r w:rsidRPr="00275E1E">
              <w:rPr>
                <w:noProof/>
                <w:webHidden/>
              </w:rPr>
              <w:fldChar w:fldCharType="separate"/>
            </w:r>
            <w:r w:rsidRPr="00275E1E">
              <w:rPr>
                <w:noProof/>
                <w:webHidden/>
              </w:rPr>
              <w:t>5</w:t>
            </w:r>
            <w:r w:rsidRPr="00275E1E">
              <w:rPr>
                <w:noProof/>
                <w:webHidden/>
              </w:rPr>
              <w:fldChar w:fldCharType="end"/>
            </w:r>
          </w:hyperlink>
        </w:p>
        <w:p w:rsidR="00401CDD" w:rsidRPr="00275E1E" w:rsidRDefault="00401CDD">
          <w:pPr>
            <w:pStyle w:val="TOC1"/>
            <w:tabs>
              <w:tab w:val="right" w:leader="dot" w:pos="9350"/>
            </w:tabs>
            <w:rPr>
              <w:noProof/>
              <w:sz w:val="22"/>
              <w:szCs w:val="22"/>
              <w:lang w:val="en-CA" w:eastAsia="en-CA"/>
            </w:rPr>
          </w:pPr>
          <w:hyperlink w:anchor="_Toc4339673" w:history="1">
            <w:r w:rsidRPr="00275E1E">
              <w:rPr>
                <w:rStyle w:val="Hyperlink"/>
                <w:noProof/>
              </w:rPr>
              <w:t>References</w:t>
            </w:r>
            <w:r w:rsidRPr="00275E1E">
              <w:rPr>
                <w:noProof/>
                <w:webHidden/>
              </w:rPr>
              <w:tab/>
            </w:r>
            <w:r w:rsidRPr="00275E1E">
              <w:rPr>
                <w:noProof/>
                <w:webHidden/>
              </w:rPr>
              <w:fldChar w:fldCharType="begin"/>
            </w:r>
            <w:r w:rsidRPr="00275E1E">
              <w:rPr>
                <w:noProof/>
                <w:webHidden/>
              </w:rPr>
              <w:instrText xml:space="preserve"> PAGEREF _Toc4339673 \h </w:instrText>
            </w:r>
            <w:r w:rsidRPr="00275E1E">
              <w:rPr>
                <w:noProof/>
                <w:webHidden/>
              </w:rPr>
            </w:r>
            <w:r w:rsidRPr="00275E1E">
              <w:rPr>
                <w:noProof/>
                <w:webHidden/>
              </w:rPr>
              <w:fldChar w:fldCharType="separate"/>
            </w:r>
            <w:r w:rsidRPr="00275E1E">
              <w:rPr>
                <w:noProof/>
                <w:webHidden/>
              </w:rPr>
              <w:t>5</w:t>
            </w:r>
            <w:r w:rsidRPr="00275E1E">
              <w:rPr>
                <w:noProof/>
                <w:webHidden/>
              </w:rPr>
              <w:fldChar w:fldCharType="end"/>
            </w:r>
          </w:hyperlink>
        </w:p>
        <w:p w:rsidR="0036226E" w:rsidRPr="00275E1E" w:rsidRDefault="0036226E">
          <w:r w:rsidRPr="00275E1E">
            <w:rPr>
              <w:b/>
              <w:bCs/>
              <w:noProof/>
            </w:rPr>
            <w:fldChar w:fldCharType="end"/>
          </w:r>
        </w:p>
      </w:sdtContent>
    </w:sdt>
    <w:p w:rsidR="0036226E" w:rsidRPr="00275E1E" w:rsidRDefault="0036226E" w:rsidP="0036226E">
      <w:pPr>
        <w:suppressAutoHyphens w:val="0"/>
        <w:ind w:firstLine="0"/>
        <w:jc w:val="center"/>
      </w:pPr>
    </w:p>
    <w:p w:rsidR="006C7D65" w:rsidRPr="00275E1E" w:rsidRDefault="006C7D65" w:rsidP="006C7D65">
      <w:pPr>
        <w:pStyle w:val="TableofFigures"/>
        <w:tabs>
          <w:tab w:val="right" w:leader="dot" w:pos="9350"/>
        </w:tabs>
        <w:jc w:val="center"/>
      </w:pPr>
      <w:r w:rsidRPr="00275E1E">
        <w:t>Table of Figures</w:t>
      </w:r>
    </w:p>
    <w:p w:rsidR="00066CE6" w:rsidRPr="00275E1E" w:rsidRDefault="006C7D65">
      <w:pPr>
        <w:pStyle w:val="TableofFigures"/>
        <w:tabs>
          <w:tab w:val="right" w:leader="dot" w:pos="9350"/>
        </w:tabs>
        <w:rPr>
          <w:noProof/>
          <w:sz w:val="22"/>
          <w:szCs w:val="22"/>
          <w:lang w:val="en-CA" w:eastAsia="en-CA"/>
        </w:rPr>
      </w:pPr>
      <w:r w:rsidRPr="00275E1E">
        <w:fldChar w:fldCharType="begin"/>
      </w:r>
      <w:r w:rsidRPr="00275E1E">
        <w:instrText xml:space="preserve"> TOC \h \z \c "Figure" </w:instrText>
      </w:r>
      <w:r w:rsidRPr="00275E1E">
        <w:fldChar w:fldCharType="separate"/>
      </w:r>
      <w:hyperlink w:anchor="_Toc4331981" w:history="1">
        <w:r w:rsidR="00066CE6" w:rsidRPr="00275E1E">
          <w:rPr>
            <w:rStyle w:val="Hyperlink"/>
            <w:noProof/>
          </w:rPr>
          <w:t>Figure 1 - ??? [PDF]</w:t>
        </w:r>
        <w:r w:rsidR="00066CE6" w:rsidRPr="00275E1E">
          <w:rPr>
            <w:noProof/>
            <w:webHidden/>
          </w:rPr>
          <w:tab/>
        </w:r>
        <w:r w:rsidR="00066CE6" w:rsidRPr="00275E1E">
          <w:rPr>
            <w:noProof/>
            <w:webHidden/>
          </w:rPr>
          <w:fldChar w:fldCharType="begin"/>
        </w:r>
        <w:r w:rsidR="00066CE6" w:rsidRPr="00275E1E">
          <w:rPr>
            <w:noProof/>
            <w:webHidden/>
          </w:rPr>
          <w:instrText xml:space="preserve"> PAGEREF _Toc4331981 \h </w:instrText>
        </w:r>
        <w:r w:rsidR="00066CE6" w:rsidRPr="00275E1E">
          <w:rPr>
            <w:noProof/>
            <w:webHidden/>
          </w:rPr>
        </w:r>
        <w:r w:rsidR="00066CE6" w:rsidRPr="00275E1E">
          <w:rPr>
            <w:noProof/>
            <w:webHidden/>
          </w:rPr>
          <w:fldChar w:fldCharType="separate"/>
        </w:r>
        <w:r w:rsidR="00066CE6" w:rsidRPr="00275E1E">
          <w:rPr>
            <w:noProof/>
            <w:webHidden/>
          </w:rPr>
          <w:t>5</w:t>
        </w:r>
        <w:r w:rsidR="00066CE6" w:rsidRPr="00275E1E">
          <w:rPr>
            <w:noProof/>
            <w:webHidden/>
          </w:rPr>
          <w:fldChar w:fldCharType="end"/>
        </w:r>
      </w:hyperlink>
    </w:p>
    <w:p w:rsidR="00066CE6" w:rsidRPr="00275E1E" w:rsidRDefault="00066CE6">
      <w:pPr>
        <w:pStyle w:val="TableofFigures"/>
        <w:tabs>
          <w:tab w:val="right" w:leader="dot" w:pos="9350"/>
        </w:tabs>
        <w:rPr>
          <w:noProof/>
          <w:sz w:val="22"/>
          <w:szCs w:val="22"/>
          <w:lang w:val="en-CA" w:eastAsia="en-CA"/>
        </w:rPr>
      </w:pPr>
      <w:hyperlink w:anchor="_Toc4331982" w:history="1">
        <w:r w:rsidRPr="00275E1E">
          <w:rPr>
            <w:rStyle w:val="Hyperlink"/>
            <w:noProof/>
          </w:rPr>
          <w:t>Figure 2 - ??? [?]</w:t>
        </w:r>
        <w:r w:rsidRPr="00275E1E">
          <w:rPr>
            <w:noProof/>
            <w:webHidden/>
          </w:rPr>
          <w:tab/>
        </w:r>
        <w:r w:rsidRPr="00275E1E">
          <w:rPr>
            <w:noProof/>
            <w:webHidden/>
          </w:rPr>
          <w:fldChar w:fldCharType="begin"/>
        </w:r>
        <w:r w:rsidRPr="00275E1E">
          <w:rPr>
            <w:noProof/>
            <w:webHidden/>
          </w:rPr>
          <w:instrText xml:space="preserve"> PAGEREF _Toc4331982 \h </w:instrText>
        </w:r>
        <w:r w:rsidRPr="00275E1E">
          <w:rPr>
            <w:noProof/>
            <w:webHidden/>
          </w:rPr>
        </w:r>
        <w:r w:rsidRPr="00275E1E">
          <w:rPr>
            <w:noProof/>
            <w:webHidden/>
          </w:rPr>
          <w:fldChar w:fldCharType="separate"/>
        </w:r>
        <w:r w:rsidRPr="00275E1E">
          <w:rPr>
            <w:noProof/>
            <w:webHidden/>
          </w:rPr>
          <w:t>5</w:t>
        </w:r>
        <w:r w:rsidRPr="00275E1E">
          <w:rPr>
            <w:noProof/>
            <w:webHidden/>
          </w:rPr>
          <w:fldChar w:fldCharType="end"/>
        </w:r>
      </w:hyperlink>
    </w:p>
    <w:p w:rsidR="00066CE6" w:rsidRPr="00275E1E" w:rsidRDefault="00066CE6">
      <w:pPr>
        <w:pStyle w:val="TableofFigures"/>
        <w:tabs>
          <w:tab w:val="right" w:leader="dot" w:pos="9350"/>
        </w:tabs>
        <w:rPr>
          <w:noProof/>
          <w:sz w:val="22"/>
          <w:szCs w:val="22"/>
          <w:lang w:val="en-CA" w:eastAsia="en-CA"/>
        </w:rPr>
      </w:pPr>
      <w:hyperlink w:anchor="_Toc4331983" w:history="1">
        <w:r w:rsidRPr="00275E1E">
          <w:rPr>
            <w:rStyle w:val="Hyperlink"/>
            <w:noProof/>
          </w:rPr>
          <w:t>Figure 3 - ??? [?]</w:t>
        </w:r>
        <w:r w:rsidRPr="00275E1E">
          <w:rPr>
            <w:noProof/>
            <w:webHidden/>
          </w:rPr>
          <w:tab/>
        </w:r>
        <w:r w:rsidRPr="00275E1E">
          <w:rPr>
            <w:noProof/>
            <w:webHidden/>
          </w:rPr>
          <w:fldChar w:fldCharType="begin"/>
        </w:r>
        <w:r w:rsidRPr="00275E1E">
          <w:rPr>
            <w:noProof/>
            <w:webHidden/>
          </w:rPr>
          <w:instrText xml:space="preserve"> PAGEREF _Toc4331983 \h </w:instrText>
        </w:r>
        <w:r w:rsidRPr="00275E1E">
          <w:rPr>
            <w:noProof/>
            <w:webHidden/>
          </w:rPr>
        </w:r>
        <w:r w:rsidRPr="00275E1E">
          <w:rPr>
            <w:noProof/>
            <w:webHidden/>
          </w:rPr>
          <w:fldChar w:fldCharType="separate"/>
        </w:r>
        <w:r w:rsidRPr="00275E1E">
          <w:rPr>
            <w:noProof/>
            <w:webHidden/>
          </w:rPr>
          <w:t>5</w:t>
        </w:r>
        <w:r w:rsidRPr="00275E1E">
          <w:rPr>
            <w:noProof/>
            <w:webHidden/>
          </w:rPr>
          <w:fldChar w:fldCharType="end"/>
        </w:r>
      </w:hyperlink>
    </w:p>
    <w:p w:rsidR="00066CE6" w:rsidRPr="00275E1E" w:rsidRDefault="00066CE6">
      <w:pPr>
        <w:pStyle w:val="TableofFigures"/>
        <w:tabs>
          <w:tab w:val="right" w:leader="dot" w:pos="9350"/>
        </w:tabs>
        <w:rPr>
          <w:noProof/>
          <w:sz w:val="22"/>
          <w:szCs w:val="22"/>
          <w:lang w:val="en-CA" w:eastAsia="en-CA"/>
        </w:rPr>
      </w:pPr>
      <w:hyperlink w:anchor="_Toc4331984" w:history="1">
        <w:r w:rsidRPr="00275E1E">
          <w:rPr>
            <w:rStyle w:val="Hyperlink"/>
            <w:noProof/>
          </w:rPr>
          <w:t>Figure 4 - ??? [?]</w:t>
        </w:r>
        <w:r w:rsidRPr="00275E1E">
          <w:rPr>
            <w:noProof/>
            <w:webHidden/>
          </w:rPr>
          <w:tab/>
        </w:r>
        <w:r w:rsidRPr="00275E1E">
          <w:rPr>
            <w:noProof/>
            <w:webHidden/>
          </w:rPr>
          <w:fldChar w:fldCharType="begin"/>
        </w:r>
        <w:r w:rsidRPr="00275E1E">
          <w:rPr>
            <w:noProof/>
            <w:webHidden/>
          </w:rPr>
          <w:instrText xml:space="preserve"> PAGEREF _Toc4331984 \h </w:instrText>
        </w:r>
        <w:r w:rsidRPr="00275E1E">
          <w:rPr>
            <w:noProof/>
            <w:webHidden/>
          </w:rPr>
        </w:r>
        <w:r w:rsidRPr="00275E1E">
          <w:rPr>
            <w:noProof/>
            <w:webHidden/>
          </w:rPr>
          <w:fldChar w:fldCharType="separate"/>
        </w:r>
        <w:r w:rsidRPr="00275E1E">
          <w:rPr>
            <w:noProof/>
            <w:webHidden/>
          </w:rPr>
          <w:t>5</w:t>
        </w:r>
        <w:r w:rsidRPr="00275E1E">
          <w:rPr>
            <w:noProof/>
            <w:webHidden/>
          </w:rPr>
          <w:fldChar w:fldCharType="end"/>
        </w:r>
      </w:hyperlink>
    </w:p>
    <w:p w:rsidR="0036226E" w:rsidRPr="00275E1E" w:rsidRDefault="006C7D65" w:rsidP="006C7D65">
      <w:pPr>
        <w:suppressAutoHyphens w:val="0"/>
        <w:ind w:firstLine="0"/>
        <w:jc w:val="center"/>
      </w:pPr>
      <w:r w:rsidRPr="00275E1E">
        <w:fldChar w:fldCharType="end"/>
      </w:r>
      <w:r w:rsidR="0036226E" w:rsidRPr="00275E1E">
        <w:br w:type="page"/>
      </w:r>
    </w:p>
    <w:p w:rsidR="007A18F7" w:rsidRPr="00275E1E" w:rsidRDefault="00275E1E" w:rsidP="00B1575E">
      <w:pPr>
        <w:pStyle w:val="Heading1"/>
      </w:pPr>
      <w:bookmarkStart w:id="0" w:name="_Toc4339665"/>
      <w:r>
        <w:lastRenderedPageBreak/>
        <w:t>Abstract</w:t>
      </w:r>
      <w:bookmarkEnd w:id="0"/>
    </w:p>
    <w:p w:rsidR="0015047A" w:rsidRPr="00275E1E" w:rsidRDefault="005764FA" w:rsidP="00275E1E">
      <w:pPr>
        <w:ind w:firstLine="0"/>
      </w:pPr>
      <w:r w:rsidRPr="00275E1E">
        <w:t xml:space="preserve">Towing tanks are common place at educational institutions that perform research and education in the field of ship hydrodynamics, however, the University of British Columbia does not currently have a towing tank, leaving </w:t>
      </w:r>
      <w:r w:rsidR="002A2FB0" w:rsidRPr="00275E1E">
        <w:t>faculty</w:t>
      </w:r>
      <w:r w:rsidRPr="00275E1E">
        <w:t xml:space="preserve"> and students without a critical piece of equipment.</w:t>
      </w:r>
      <w:r w:rsidR="0015047A" w:rsidRPr="00275E1E">
        <w:t xml:space="preserve"> This proposal will provide an argument for the construction of a towing tank </w:t>
      </w:r>
      <w:r w:rsidR="00990360" w:rsidRPr="00275E1E">
        <w:t>at</w:t>
      </w:r>
      <w:r w:rsidR="0015047A" w:rsidRPr="00275E1E">
        <w:t xml:space="preserve"> the Point Grey Campus of the University of British Columbia, quantifying the immediate need for a towing tank.</w:t>
      </w:r>
    </w:p>
    <w:p w:rsidR="00B1575E" w:rsidRDefault="00B1575E" w:rsidP="0056437B">
      <w:pPr>
        <w:pStyle w:val="Heading1"/>
      </w:pPr>
      <w:bookmarkStart w:id="1" w:name="_Toc4339666"/>
    </w:p>
    <w:p w:rsidR="0056437B" w:rsidRPr="00275E1E" w:rsidRDefault="0056437B" w:rsidP="0056437B">
      <w:pPr>
        <w:pStyle w:val="Heading1"/>
      </w:pPr>
      <w:r w:rsidRPr="00275E1E">
        <w:t>Purpose of this Report</w:t>
      </w:r>
      <w:bookmarkEnd w:id="1"/>
    </w:p>
    <w:p w:rsidR="0056437B" w:rsidRPr="00275E1E" w:rsidRDefault="0056437B" w:rsidP="0056437B">
      <w:pPr>
        <w:ind w:firstLine="0"/>
      </w:pPr>
      <w:r w:rsidRPr="00275E1E">
        <w:t>The purpose of this report is to provide an argument for the construction of a towing tank at UBC through the research of existing towing tanks and feedback received from the UBC Naval Architecture and Marine Engineering (NAME) program staff. The NAME program was recently created</w:t>
      </w:r>
    </w:p>
    <w:p w:rsidR="00B1575E" w:rsidRDefault="00B1575E" w:rsidP="0036226E">
      <w:pPr>
        <w:pStyle w:val="Heading1"/>
      </w:pPr>
      <w:bookmarkStart w:id="2" w:name="_Toc4339667"/>
    </w:p>
    <w:p w:rsidR="0015047A" w:rsidRPr="00275E1E" w:rsidRDefault="0015047A" w:rsidP="0036226E">
      <w:pPr>
        <w:pStyle w:val="Heading1"/>
      </w:pPr>
      <w:r w:rsidRPr="00275E1E">
        <w:t>Background</w:t>
      </w:r>
      <w:bookmarkEnd w:id="2"/>
    </w:p>
    <w:p w:rsidR="00B95B83" w:rsidRPr="00275E1E" w:rsidRDefault="005A59CC" w:rsidP="0015047A">
      <w:pPr>
        <w:ind w:firstLine="0"/>
      </w:pPr>
      <w:r w:rsidRPr="00275E1E">
        <w:t>The University of British Columbia (UBC) Pont Grey campus</w:t>
      </w:r>
      <w:r w:rsidR="00035E13" w:rsidRPr="00275E1E">
        <w:t>, located in Vancouver, British Columbia, Canada has been without a towing tank for 12 years, limiting research opportunities for faculty and students and limiting the availability of towing tanks for industry use. UBC was</w:t>
      </w:r>
      <w:r w:rsidRPr="00275E1E">
        <w:t xml:space="preserve"> previously was home to the BC Ocean Engineering Centre (OEC)</w:t>
      </w:r>
      <w:r w:rsidR="00035E13" w:rsidRPr="00275E1E">
        <w:t xml:space="preserve"> [1], which </w:t>
      </w:r>
      <w:r w:rsidRPr="00275E1E">
        <w:t xml:space="preserve">housed </w:t>
      </w:r>
      <w:r w:rsidR="00990360" w:rsidRPr="00275E1E">
        <w:t xml:space="preserve">two </w:t>
      </w:r>
      <w:proofErr w:type="gramStart"/>
      <w:r w:rsidR="00990360" w:rsidRPr="00275E1E">
        <w:t>67 metre long</w:t>
      </w:r>
      <w:proofErr w:type="gramEnd"/>
      <w:r w:rsidR="00990360" w:rsidRPr="00275E1E">
        <w:t xml:space="preserve"> towing tanks</w:t>
      </w:r>
      <w:r w:rsidR="00035E13" w:rsidRPr="00275E1E">
        <w:t xml:space="preserve"> [3] that were </w:t>
      </w:r>
      <w:r w:rsidRPr="00275E1E">
        <w:t>constructed in 1976</w:t>
      </w:r>
      <w:r w:rsidR="00035E13" w:rsidRPr="00275E1E">
        <w:t xml:space="preserve"> [3]. While the OEC towing tanks were smaller than those of the larger institutions, they were a</w:t>
      </w:r>
      <w:r w:rsidR="00990360" w:rsidRPr="00275E1E">
        <w:t xml:space="preserve"> </w:t>
      </w:r>
      <w:r w:rsidR="00E93B6D" w:rsidRPr="00275E1E">
        <w:t>cost-effective</w:t>
      </w:r>
      <w:r w:rsidR="00990360" w:rsidRPr="00275E1E">
        <w:t xml:space="preserve"> towing tank </w:t>
      </w:r>
      <w:r w:rsidR="00035E13" w:rsidRPr="00275E1E">
        <w:t>compared to</w:t>
      </w:r>
      <w:r w:rsidR="00990360" w:rsidRPr="00275E1E">
        <w:t xml:space="preserve"> the towing tanks operated at larger institutions [2].</w:t>
      </w:r>
      <w:r w:rsidRPr="00275E1E">
        <w:t xml:space="preserve"> </w:t>
      </w:r>
      <w:r w:rsidR="00990360" w:rsidRPr="00275E1E">
        <w:t xml:space="preserve">The BC OEC </w:t>
      </w:r>
      <w:r w:rsidRPr="00275E1E">
        <w:t xml:space="preserve">was in operation for </w:t>
      </w:r>
      <w:r w:rsidR="002A2FB0" w:rsidRPr="00275E1E">
        <w:t>31</w:t>
      </w:r>
      <w:r w:rsidRPr="00275E1E">
        <w:t xml:space="preserve"> years before being closed </w:t>
      </w:r>
      <w:r w:rsidR="002A2FB0" w:rsidRPr="00275E1E">
        <w:t>in 2007</w:t>
      </w:r>
      <w:r w:rsidR="00035E13" w:rsidRPr="00275E1E">
        <w:t>, with</w:t>
      </w:r>
      <w:r w:rsidRPr="00275E1E">
        <w:t xml:space="preserve"> the facility </w:t>
      </w:r>
      <w:r w:rsidR="00B95B83" w:rsidRPr="00275E1E">
        <w:t xml:space="preserve">deconstructed to make way for </w:t>
      </w:r>
      <w:r w:rsidR="002A2FB0" w:rsidRPr="00275E1E">
        <w:t>housing</w:t>
      </w:r>
      <w:r w:rsidR="00035E13" w:rsidRPr="00275E1E">
        <w:t xml:space="preserve"> [3].</w:t>
      </w:r>
    </w:p>
    <w:p w:rsidR="00B95B83" w:rsidRPr="00275E1E" w:rsidRDefault="00B95B83" w:rsidP="0036226E">
      <w:pPr>
        <w:pStyle w:val="Heading1"/>
      </w:pPr>
      <w:bookmarkStart w:id="3" w:name="_Toc4339668"/>
      <w:r w:rsidRPr="00275E1E">
        <w:lastRenderedPageBreak/>
        <w:t>Current Availability of Towing Tanks</w:t>
      </w:r>
      <w:bookmarkEnd w:id="3"/>
    </w:p>
    <w:p w:rsidR="001F0651" w:rsidRPr="00275E1E" w:rsidRDefault="00B95B83" w:rsidP="0015047A">
      <w:pPr>
        <w:ind w:firstLine="0"/>
      </w:pPr>
      <w:r w:rsidRPr="00275E1E">
        <w:t xml:space="preserve">Towing Tanks are common place throughout </w:t>
      </w:r>
      <w:r w:rsidR="00990360" w:rsidRPr="00275E1E">
        <w:t>academia</w:t>
      </w:r>
      <w:r w:rsidRPr="00275E1E">
        <w:t xml:space="preserve"> and government organizations</w:t>
      </w:r>
      <w:r w:rsidR="00990360" w:rsidRPr="00275E1E">
        <w:t>, however Canada is only home to one towing tank, located at Memorial University</w:t>
      </w:r>
      <w:r w:rsidR="001F0651" w:rsidRPr="00275E1E">
        <w:t xml:space="preserve"> (MUN)</w:t>
      </w:r>
      <w:r w:rsidR="00990360" w:rsidRPr="00275E1E">
        <w:t xml:space="preserve"> in </w:t>
      </w:r>
      <w:r w:rsidR="001F0651" w:rsidRPr="00275E1E">
        <w:t>St. John’s Newfoundland, operated by the National Research Council of Canada (NRC)</w:t>
      </w:r>
      <w:r w:rsidR="00551084" w:rsidRPr="00275E1E">
        <w:t xml:space="preserve"> [2]</w:t>
      </w:r>
      <w:r w:rsidR="001F0651" w:rsidRPr="00275E1E">
        <w:t xml:space="preserve">. The NRC towing tank is a large towing tank at 200 metres in length and </w:t>
      </w:r>
      <w:r w:rsidR="002A2FB0" w:rsidRPr="00275E1E">
        <w:t xml:space="preserve">is </w:t>
      </w:r>
      <w:r w:rsidR="001F0651" w:rsidRPr="00275E1E">
        <w:t>capable of testing ship models up to 10 metres in length [</w:t>
      </w:r>
      <w:r w:rsidR="00551084" w:rsidRPr="00275E1E">
        <w:t>4</w:t>
      </w:r>
      <w:r w:rsidR="001F0651" w:rsidRPr="00275E1E">
        <w:t xml:space="preserve">]. The United States is home to </w:t>
      </w:r>
      <w:r w:rsidR="002A2FB0" w:rsidRPr="00275E1E">
        <w:t>two towing tank facilities, one at the University of Michigan and another in Maryland at the Naval Surface Warfare Centre.</w:t>
      </w:r>
    </w:p>
    <w:p w:rsidR="00006E62" w:rsidRPr="00275E1E" w:rsidRDefault="002A2FB0" w:rsidP="0015047A">
      <w:pPr>
        <w:ind w:firstLine="0"/>
      </w:pPr>
      <w:r w:rsidRPr="00275E1E">
        <w:t>Globally, towing tanks are common place at research universities, with the International Towing Tank Conference</w:t>
      </w:r>
      <w:r w:rsidR="00006E62" w:rsidRPr="00275E1E">
        <w:t xml:space="preserve"> listing fifty plus towing tanks worldwide [</w:t>
      </w:r>
      <w:r w:rsidR="00681494" w:rsidRPr="00275E1E">
        <w:t>5</w:t>
      </w:r>
      <w:r w:rsidR="00006E62" w:rsidRPr="00275E1E">
        <w:t>].</w:t>
      </w:r>
    </w:p>
    <w:p w:rsidR="00B1575E" w:rsidRDefault="00B1575E" w:rsidP="0036226E">
      <w:pPr>
        <w:pStyle w:val="Heading1"/>
      </w:pPr>
      <w:bookmarkStart w:id="4" w:name="_Toc4339669"/>
    </w:p>
    <w:p w:rsidR="00006E62" w:rsidRPr="00275E1E" w:rsidRDefault="00006E62" w:rsidP="0036226E">
      <w:pPr>
        <w:pStyle w:val="Heading1"/>
      </w:pPr>
      <w:r w:rsidRPr="00275E1E">
        <w:t>Stakeholder Requirements</w:t>
      </w:r>
      <w:bookmarkEnd w:id="4"/>
    </w:p>
    <w:p w:rsidR="00006E62" w:rsidRPr="00275E1E" w:rsidRDefault="00006E62" w:rsidP="0015047A">
      <w:pPr>
        <w:ind w:firstLine="0"/>
      </w:pPr>
      <w:r w:rsidRPr="00275E1E">
        <w:t>I met with the co-chair of UBC’s Naval Architecture and Marine Engineering program</w:t>
      </w:r>
      <w:r w:rsidR="0041618A" w:rsidRPr="00275E1E">
        <w:t xml:space="preserve">, Dr. Chris McKesson, </w:t>
      </w:r>
      <w:r w:rsidRPr="00275E1E">
        <w:t xml:space="preserve">to discuss my proposal in detail. </w:t>
      </w:r>
      <w:r w:rsidR="0041618A" w:rsidRPr="00275E1E">
        <w:t xml:space="preserve">Dr. McKesson’s background as a Naval Architect who spent the first 27 years of his career in industry before undertaking graduate studies and joining UBC as a professor in 2014 positions him </w:t>
      </w:r>
      <w:r w:rsidR="00181AF8">
        <w:t xml:space="preserve">well </w:t>
      </w:r>
      <w:r w:rsidR="0041618A" w:rsidRPr="00275E1E">
        <w:t xml:space="preserve">as a subject matter expert for this report [6]. Dr. McKesson </w:t>
      </w:r>
      <w:r w:rsidR="00401CDD" w:rsidRPr="00275E1E">
        <w:t xml:space="preserve">was happy to hear of my proposal as he </w:t>
      </w:r>
      <w:r w:rsidR="0041618A" w:rsidRPr="00275E1E">
        <w:t xml:space="preserve">saw a large need for a </w:t>
      </w:r>
      <w:r w:rsidRPr="00275E1E">
        <w:t>facility that would be available to both academia and industry</w:t>
      </w:r>
      <w:r w:rsidR="00181AF8">
        <w:t>, suggesting other possible uses such as the movie industry. He described his experiences using towing tanks as part of his work, and remembered spending large sums of money travelling to towing tanks.</w:t>
      </w:r>
      <w:bookmarkStart w:id="5" w:name="_GoBack"/>
      <w:bookmarkEnd w:id="5"/>
    </w:p>
    <w:p w:rsidR="00B1575E" w:rsidRDefault="00B1575E" w:rsidP="00401CDD">
      <w:pPr>
        <w:pStyle w:val="Heading1"/>
      </w:pPr>
      <w:bookmarkStart w:id="6" w:name="_Toc4339670"/>
    </w:p>
    <w:p w:rsidR="00401CDD" w:rsidRPr="00275E1E" w:rsidRDefault="00401CDD" w:rsidP="00401CDD">
      <w:pPr>
        <w:pStyle w:val="Heading1"/>
      </w:pPr>
      <w:r w:rsidRPr="00275E1E">
        <w:t>Alternate Uses</w:t>
      </w:r>
      <w:bookmarkEnd w:id="6"/>
    </w:p>
    <w:p w:rsidR="00401CDD" w:rsidRPr="00275E1E" w:rsidRDefault="00401CDD" w:rsidP="00401CDD">
      <w:pPr>
        <w:ind w:firstLine="0"/>
      </w:pPr>
      <w:r w:rsidRPr="00275E1E">
        <w:t>As Dr. McKesson suggested, towing tank’s have been used in the movie industry</w:t>
      </w:r>
      <w:r w:rsidR="00275E1E" w:rsidRPr="00275E1E">
        <w:t xml:space="preserve"> in films such as </w:t>
      </w:r>
      <w:r w:rsidR="00275E1E">
        <w:t>Titanic</w:t>
      </w:r>
      <w:r w:rsidR="00275E1E" w:rsidRPr="00275E1E">
        <w:t xml:space="preserve"> and </w:t>
      </w:r>
      <w:r w:rsidR="00275E1E">
        <w:t>Life of Pi</w:t>
      </w:r>
      <w:r w:rsidR="00275E1E" w:rsidRPr="00275E1E">
        <w:t xml:space="preserve">. </w:t>
      </w:r>
      <w:r w:rsidR="00181AF8">
        <w:t>With this new information, I</w:t>
      </w:r>
      <w:r w:rsidR="00275E1E" w:rsidRPr="00275E1E">
        <w:t xml:space="preserve"> was able to locate several tanks that are used </w:t>
      </w:r>
      <w:r w:rsidR="00275E1E" w:rsidRPr="00275E1E">
        <w:lastRenderedPageBreak/>
        <w:t>in the film industry world wide including the Louisiana Wave Studio</w:t>
      </w:r>
      <w:r w:rsidR="00275E1E">
        <w:t xml:space="preserve"> in Shreveport, Louisiana, USA</w:t>
      </w:r>
      <w:r w:rsidR="00275E1E" w:rsidRPr="00275E1E">
        <w:t xml:space="preserve"> [7],</w:t>
      </w:r>
      <w:r w:rsidR="00275E1E">
        <w:t xml:space="preserve"> and the Mediterranean Film Studios in Malta [8], an island nation in the Mediterranean. Other large tanks have been built for movies, such a Baja Film Studios, which was constructed in 1996 for the film, Titanic [10].</w:t>
      </w:r>
      <w:r w:rsidR="00181AF8">
        <w:t xml:space="preserve"> These tanks are much larger than any tank that would be required for UBC’s needs, however, constructing our tank with this possible use in mind would </w:t>
      </w:r>
      <w:proofErr w:type="gramStart"/>
      <w:r w:rsidR="00181AF8">
        <w:t>open up</w:t>
      </w:r>
      <w:proofErr w:type="gramEnd"/>
      <w:r w:rsidR="00181AF8">
        <w:t xml:space="preserve"> the possibility of an additional revenue generating stream.</w:t>
      </w:r>
    </w:p>
    <w:p w:rsidR="00401CDD" w:rsidRPr="00275E1E" w:rsidRDefault="00401CDD" w:rsidP="0015047A">
      <w:pPr>
        <w:ind w:firstLine="0"/>
      </w:pPr>
    </w:p>
    <w:p w:rsidR="00006E62" w:rsidRPr="00275E1E" w:rsidRDefault="00063C44" w:rsidP="0036226E">
      <w:pPr>
        <w:pStyle w:val="Heading1"/>
      </w:pPr>
      <w:bookmarkStart w:id="7" w:name="_Toc4339671"/>
      <w:r w:rsidRPr="00275E1E">
        <w:t>Economics</w:t>
      </w:r>
      <w:r w:rsidR="00006E62" w:rsidRPr="00275E1E">
        <w:t xml:space="preserve"> of a Towing Tank</w:t>
      </w:r>
      <w:bookmarkEnd w:id="7"/>
    </w:p>
    <w:p w:rsidR="001F0651" w:rsidRPr="00275E1E" w:rsidRDefault="00006E62" w:rsidP="0015047A">
      <w:pPr>
        <w:ind w:firstLine="0"/>
      </w:pPr>
      <w:r w:rsidRPr="00275E1E">
        <w:t>After researching many towing tank facilities, I have concluded that a towing tank would bring in approximately one million dollars in revenue annually from industry, greatly offsetting the operating cost of a towing tank.</w:t>
      </w:r>
      <w:r w:rsidR="00181AF8">
        <w:t xml:space="preserve"> As Dr. McKesson stated, industrial clients would spend multiple hundreds of thousands of dollars purchasing time at towing tanks to perform the testing required when designing a new vessel.</w:t>
      </w:r>
    </w:p>
    <w:p w:rsidR="00B1575E" w:rsidRDefault="00B1575E" w:rsidP="0036226E">
      <w:pPr>
        <w:pStyle w:val="Heading1"/>
      </w:pPr>
      <w:bookmarkStart w:id="8" w:name="_Toc4339672"/>
    </w:p>
    <w:p w:rsidR="00B95B83" w:rsidRPr="00275E1E" w:rsidRDefault="00B95B83" w:rsidP="0036226E">
      <w:pPr>
        <w:pStyle w:val="Heading1"/>
      </w:pPr>
      <w:r w:rsidRPr="00275E1E">
        <w:t>Conclusion</w:t>
      </w:r>
      <w:bookmarkEnd w:id="8"/>
    </w:p>
    <w:p w:rsidR="00080C97" w:rsidRPr="00275E1E" w:rsidRDefault="00B95B83" w:rsidP="00006E62">
      <w:pPr>
        <w:tabs>
          <w:tab w:val="left" w:pos="3270"/>
        </w:tabs>
        <w:suppressAutoHyphens w:val="0"/>
        <w:ind w:firstLine="0"/>
      </w:pPr>
      <w:r w:rsidRPr="00275E1E">
        <w:t>To conclude, I urge you to strongly consider this Proposal for the Construction of a Towing Tank at the University of British Columbia, a critical piece of equipment for UBC Naval Architecture and Marine Engineering</w:t>
      </w:r>
      <w:r w:rsidR="00E93B6D" w:rsidRPr="00275E1E">
        <w:t>.</w:t>
      </w:r>
      <w:r w:rsidR="00275E1E" w:rsidRPr="00275E1E">
        <w:t xml:space="preserve"> This towing tank would bring valuable income to the university in addition to supporting research projects.</w:t>
      </w:r>
    </w:p>
    <w:p w:rsidR="00275E1E" w:rsidRDefault="00275E1E">
      <w:pPr>
        <w:suppressAutoHyphens w:val="0"/>
        <w:rPr>
          <w:rFonts w:asciiTheme="majorHAnsi" w:eastAsiaTheme="majorEastAsia" w:hAnsiTheme="majorHAnsi" w:cstheme="majorBidi"/>
        </w:rPr>
      </w:pPr>
      <w:bookmarkStart w:id="9" w:name="_Toc4339673"/>
      <w:r>
        <w:br w:type="page"/>
      </w:r>
    </w:p>
    <w:p w:rsidR="00551084" w:rsidRPr="00275E1E" w:rsidRDefault="00551084" w:rsidP="00275E1E">
      <w:pPr>
        <w:pStyle w:val="Heading1"/>
        <w:jc w:val="center"/>
      </w:pPr>
      <w:r w:rsidRPr="00275E1E">
        <w:lastRenderedPageBreak/>
        <w:t>References</w:t>
      </w:r>
      <w:bookmarkEnd w:id="9"/>
    </w:p>
    <w:p w:rsidR="00551084" w:rsidRPr="00275E1E" w:rsidRDefault="00551084" w:rsidP="00006E62">
      <w:pPr>
        <w:tabs>
          <w:tab w:val="left" w:pos="3270"/>
        </w:tabs>
        <w:suppressAutoHyphens w:val="0"/>
        <w:ind w:firstLine="0"/>
      </w:pPr>
      <w:r w:rsidRPr="00275E1E">
        <w:t xml:space="preserve">[1] </w:t>
      </w:r>
    </w:p>
    <w:p w:rsidR="00551084" w:rsidRPr="00275E1E" w:rsidRDefault="00551084" w:rsidP="00006E62">
      <w:pPr>
        <w:tabs>
          <w:tab w:val="left" w:pos="3270"/>
        </w:tabs>
        <w:suppressAutoHyphens w:val="0"/>
        <w:ind w:firstLine="0"/>
      </w:pPr>
      <w:r w:rsidRPr="00275E1E">
        <w:t>[2] https://www.mun.ca/people_departments/</w:t>
      </w:r>
    </w:p>
    <w:p w:rsidR="00551084" w:rsidRPr="00275E1E" w:rsidRDefault="00551084" w:rsidP="00006E62">
      <w:pPr>
        <w:tabs>
          <w:tab w:val="left" w:pos="3270"/>
        </w:tabs>
        <w:suppressAutoHyphens w:val="0"/>
        <w:ind w:firstLine="0"/>
      </w:pPr>
      <w:r w:rsidRPr="00275E1E">
        <w:t>[3] https://search.proquest.com/openview/0b20c23df144ca97ae50181ef41ecdf8/1?pq-origsite=gscholar&amp;cbl=29734</w:t>
      </w:r>
    </w:p>
    <w:p w:rsidR="00551084" w:rsidRPr="00275E1E" w:rsidRDefault="00551084" w:rsidP="00006E62">
      <w:pPr>
        <w:tabs>
          <w:tab w:val="left" w:pos="3270"/>
        </w:tabs>
        <w:suppressAutoHyphens w:val="0"/>
        <w:ind w:firstLine="0"/>
      </w:pPr>
      <w:r w:rsidRPr="00275E1E">
        <w:t>[4] https://www.nrc-cnrc.gc.ca/eng/solutions/facilities/marine_performance/towing_tank.html</w:t>
      </w:r>
    </w:p>
    <w:p w:rsidR="00551084" w:rsidRPr="00275E1E" w:rsidRDefault="00551084" w:rsidP="00006E62">
      <w:pPr>
        <w:tabs>
          <w:tab w:val="left" w:pos="3270"/>
        </w:tabs>
        <w:suppressAutoHyphens w:val="0"/>
        <w:ind w:firstLine="0"/>
      </w:pPr>
      <w:r w:rsidRPr="00275E1E">
        <w:t>[5]</w:t>
      </w:r>
      <w:r w:rsidR="00681494" w:rsidRPr="00275E1E">
        <w:t xml:space="preserve"> </w:t>
      </w:r>
      <w:hyperlink r:id="rId9" w:history="1">
        <w:r w:rsidR="00681494" w:rsidRPr="00275E1E">
          <w:rPr>
            <w:rStyle w:val="Hyperlink"/>
          </w:rPr>
          <w:t>https://ittc.info/about-ittc/</w:t>
        </w:r>
      </w:hyperlink>
    </w:p>
    <w:p w:rsidR="00681494" w:rsidRPr="00275E1E" w:rsidRDefault="00681494" w:rsidP="00006E62">
      <w:pPr>
        <w:tabs>
          <w:tab w:val="left" w:pos="3270"/>
        </w:tabs>
        <w:suppressAutoHyphens w:val="0"/>
        <w:ind w:firstLine="0"/>
      </w:pPr>
      <w:r w:rsidRPr="00275E1E">
        <w:t>[6]</w:t>
      </w:r>
      <w:r w:rsidR="0041618A" w:rsidRPr="00275E1E">
        <w:t xml:space="preserve"> </w:t>
      </w:r>
      <w:hyperlink r:id="rId10" w:history="1">
        <w:r w:rsidR="00275E1E" w:rsidRPr="00275E1E">
          <w:rPr>
            <w:rStyle w:val="Hyperlink"/>
          </w:rPr>
          <w:t>http://mckesson.us/</w:t>
        </w:r>
      </w:hyperlink>
    </w:p>
    <w:p w:rsidR="00275E1E" w:rsidRDefault="00275E1E" w:rsidP="00006E62">
      <w:pPr>
        <w:tabs>
          <w:tab w:val="left" w:pos="3270"/>
        </w:tabs>
        <w:suppressAutoHyphens w:val="0"/>
        <w:ind w:firstLine="0"/>
      </w:pPr>
      <w:r w:rsidRPr="00275E1E">
        <w:t xml:space="preserve">[7] </w:t>
      </w:r>
      <w:hyperlink r:id="rId11" w:history="1">
        <w:r w:rsidRPr="00275E1E">
          <w:rPr>
            <w:rStyle w:val="Hyperlink"/>
          </w:rPr>
          <w:t>https://www.louisianawavestudio.com/</w:t>
        </w:r>
      </w:hyperlink>
    </w:p>
    <w:p w:rsidR="00275E1E" w:rsidRDefault="00275E1E" w:rsidP="00006E62">
      <w:pPr>
        <w:tabs>
          <w:tab w:val="left" w:pos="3270"/>
        </w:tabs>
        <w:suppressAutoHyphens w:val="0"/>
        <w:ind w:firstLine="0"/>
      </w:pPr>
      <w:r>
        <w:t xml:space="preserve">[8] </w:t>
      </w:r>
      <w:hyperlink r:id="rId12" w:history="1">
        <w:r>
          <w:rPr>
            <w:rStyle w:val="Hyperlink"/>
          </w:rPr>
          <w:t>http://www.mediterraneanfilmstudios.com/</w:t>
        </w:r>
      </w:hyperlink>
    </w:p>
    <w:p w:rsidR="00275E1E" w:rsidRDefault="00275E1E" w:rsidP="00006E62">
      <w:pPr>
        <w:tabs>
          <w:tab w:val="left" w:pos="3270"/>
        </w:tabs>
        <w:suppressAutoHyphens w:val="0"/>
        <w:ind w:firstLine="0"/>
      </w:pPr>
      <w:r>
        <w:t xml:space="preserve">[9] </w:t>
      </w:r>
      <w:hyperlink r:id="rId13" w:history="1">
        <w:r>
          <w:rPr>
            <w:rStyle w:val="Hyperlink"/>
          </w:rPr>
          <w:t>https://www.thelocationguide.com/2015/11/for-sale-the-world-renowned-film-water-tanks/</w:t>
        </w:r>
      </w:hyperlink>
    </w:p>
    <w:p w:rsidR="00275E1E" w:rsidRPr="00275E1E" w:rsidRDefault="00275E1E" w:rsidP="00006E62">
      <w:pPr>
        <w:tabs>
          <w:tab w:val="left" w:pos="3270"/>
        </w:tabs>
        <w:suppressAutoHyphens w:val="0"/>
        <w:ind w:firstLine="0"/>
      </w:pPr>
      <w:r>
        <w:t xml:space="preserve">[10] </w:t>
      </w:r>
      <w:hyperlink r:id="rId14" w:history="1">
        <w:r>
          <w:rPr>
            <w:rStyle w:val="Hyperlink"/>
          </w:rPr>
          <w:t>https://www.bajafilmstudios.com/</w:t>
        </w:r>
      </w:hyperlink>
    </w:p>
    <w:p w:rsidR="006C7D65" w:rsidRPr="00275E1E" w:rsidRDefault="006C7D65" w:rsidP="00006E62">
      <w:pPr>
        <w:tabs>
          <w:tab w:val="left" w:pos="3270"/>
        </w:tabs>
        <w:suppressAutoHyphens w:val="0"/>
        <w:ind w:firstLine="0"/>
      </w:pPr>
    </w:p>
    <w:p w:rsidR="006C7D65" w:rsidRPr="00275E1E" w:rsidRDefault="006C7D65" w:rsidP="006C7D65">
      <w:pPr>
        <w:tabs>
          <w:tab w:val="left" w:pos="3270"/>
        </w:tabs>
        <w:suppressAutoHyphens w:val="0"/>
        <w:ind w:firstLine="0"/>
        <w:jc w:val="center"/>
      </w:pPr>
      <w:r w:rsidRPr="00275E1E">
        <w:rPr>
          <w:noProof/>
        </w:rPr>
        <w:drawing>
          <wp:inline distT="0" distB="0" distL="0" distR="0" wp14:anchorId="7E7C6571" wp14:editId="70AD288C">
            <wp:extent cx="2260132" cy="3904338"/>
            <wp:effectExtent l="0" t="2857" r="4127" b="412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5400000">
                      <a:off x="0" y="0"/>
                      <a:ext cx="2267303" cy="3916726"/>
                    </a:xfrm>
                    <a:prstGeom prst="rect">
                      <a:avLst/>
                    </a:prstGeom>
                  </pic:spPr>
                </pic:pic>
              </a:graphicData>
            </a:graphic>
          </wp:inline>
        </w:drawing>
      </w:r>
    </w:p>
    <w:p w:rsidR="006C7D65" w:rsidRPr="00275E1E" w:rsidRDefault="006C7D65" w:rsidP="006C7D65">
      <w:pPr>
        <w:pStyle w:val="Caption"/>
        <w:jc w:val="center"/>
        <w:rPr>
          <w:i w:val="0"/>
        </w:rPr>
      </w:pPr>
      <w:bookmarkStart w:id="10" w:name="_Toc4331981"/>
      <w:r w:rsidRPr="00275E1E">
        <w:rPr>
          <w:i w:val="0"/>
        </w:rPr>
        <w:t xml:space="preserve">Figure </w:t>
      </w:r>
      <w:r w:rsidRPr="00275E1E">
        <w:rPr>
          <w:i w:val="0"/>
        </w:rPr>
        <w:fldChar w:fldCharType="begin"/>
      </w:r>
      <w:r w:rsidRPr="00275E1E">
        <w:rPr>
          <w:i w:val="0"/>
        </w:rPr>
        <w:instrText xml:space="preserve"> SEQ Figure \* ARABIC </w:instrText>
      </w:r>
      <w:r w:rsidRPr="00275E1E">
        <w:rPr>
          <w:i w:val="0"/>
        </w:rPr>
        <w:fldChar w:fldCharType="separate"/>
      </w:r>
      <w:r w:rsidRPr="00275E1E">
        <w:rPr>
          <w:i w:val="0"/>
          <w:noProof/>
        </w:rPr>
        <w:t>1</w:t>
      </w:r>
      <w:r w:rsidRPr="00275E1E">
        <w:rPr>
          <w:i w:val="0"/>
        </w:rPr>
        <w:fldChar w:fldCharType="end"/>
      </w:r>
      <w:r w:rsidRPr="00275E1E">
        <w:rPr>
          <w:i w:val="0"/>
        </w:rPr>
        <w:t xml:space="preserve"> </w:t>
      </w:r>
      <w:proofErr w:type="gramStart"/>
      <w:r w:rsidRPr="00275E1E">
        <w:rPr>
          <w:i w:val="0"/>
        </w:rPr>
        <w:t>- ???</w:t>
      </w:r>
      <w:proofErr w:type="gramEnd"/>
      <w:r w:rsidR="00066CE6" w:rsidRPr="00275E1E">
        <w:rPr>
          <w:i w:val="0"/>
        </w:rPr>
        <w:t xml:space="preserve"> [PDF]</w:t>
      </w:r>
      <w:bookmarkEnd w:id="10"/>
    </w:p>
    <w:p w:rsidR="006C7D65" w:rsidRPr="00275E1E" w:rsidRDefault="006C7D65" w:rsidP="00066CE6">
      <w:pPr>
        <w:pStyle w:val="Caption"/>
        <w:jc w:val="center"/>
        <w:rPr>
          <w:i w:val="0"/>
        </w:rPr>
      </w:pPr>
      <w:bookmarkStart w:id="11" w:name="_Toc4331982"/>
      <w:r w:rsidRPr="00275E1E">
        <w:rPr>
          <w:i w:val="0"/>
        </w:rPr>
        <w:t xml:space="preserve">Figure </w:t>
      </w:r>
      <w:r w:rsidRPr="00275E1E">
        <w:rPr>
          <w:i w:val="0"/>
        </w:rPr>
        <w:fldChar w:fldCharType="begin"/>
      </w:r>
      <w:r w:rsidRPr="00275E1E">
        <w:rPr>
          <w:i w:val="0"/>
        </w:rPr>
        <w:instrText xml:space="preserve"> SEQ Figure \* ARABIC </w:instrText>
      </w:r>
      <w:r w:rsidRPr="00275E1E">
        <w:rPr>
          <w:i w:val="0"/>
        </w:rPr>
        <w:fldChar w:fldCharType="separate"/>
      </w:r>
      <w:r w:rsidRPr="00275E1E">
        <w:rPr>
          <w:i w:val="0"/>
          <w:noProof/>
        </w:rPr>
        <w:t>2</w:t>
      </w:r>
      <w:r w:rsidRPr="00275E1E">
        <w:rPr>
          <w:i w:val="0"/>
        </w:rPr>
        <w:fldChar w:fldCharType="end"/>
      </w:r>
      <w:r w:rsidR="00066CE6" w:rsidRPr="00275E1E">
        <w:rPr>
          <w:i w:val="0"/>
        </w:rPr>
        <w:t xml:space="preserve"> </w:t>
      </w:r>
      <w:proofErr w:type="gramStart"/>
      <w:r w:rsidR="00066CE6" w:rsidRPr="00275E1E">
        <w:rPr>
          <w:i w:val="0"/>
        </w:rPr>
        <w:t>- ???</w:t>
      </w:r>
      <w:proofErr w:type="gramEnd"/>
      <w:r w:rsidR="00066CE6" w:rsidRPr="00275E1E">
        <w:rPr>
          <w:i w:val="0"/>
        </w:rPr>
        <w:t xml:space="preserve"> [?]</w:t>
      </w:r>
      <w:bookmarkEnd w:id="11"/>
    </w:p>
    <w:p w:rsidR="006C7D65" w:rsidRPr="00275E1E" w:rsidRDefault="006C7D65" w:rsidP="00066CE6">
      <w:pPr>
        <w:pStyle w:val="Caption"/>
        <w:jc w:val="center"/>
        <w:rPr>
          <w:i w:val="0"/>
        </w:rPr>
      </w:pPr>
      <w:bookmarkStart w:id="12" w:name="_Toc4331983"/>
      <w:r w:rsidRPr="00275E1E">
        <w:rPr>
          <w:i w:val="0"/>
        </w:rPr>
        <w:t xml:space="preserve">Figure </w:t>
      </w:r>
      <w:r w:rsidRPr="00275E1E">
        <w:rPr>
          <w:i w:val="0"/>
        </w:rPr>
        <w:fldChar w:fldCharType="begin"/>
      </w:r>
      <w:r w:rsidRPr="00275E1E">
        <w:rPr>
          <w:i w:val="0"/>
        </w:rPr>
        <w:instrText xml:space="preserve"> SEQ Figure \* ARABIC </w:instrText>
      </w:r>
      <w:r w:rsidRPr="00275E1E">
        <w:rPr>
          <w:i w:val="0"/>
        </w:rPr>
        <w:fldChar w:fldCharType="separate"/>
      </w:r>
      <w:r w:rsidRPr="00275E1E">
        <w:rPr>
          <w:i w:val="0"/>
          <w:noProof/>
        </w:rPr>
        <w:t>3</w:t>
      </w:r>
      <w:r w:rsidRPr="00275E1E">
        <w:rPr>
          <w:i w:val="0"/>
        </w:rPr>
        <w:fldChar w:fldCharType="end"/>
      </w:r>
      <w:r w:rsidR="00066CE6" w:rsidRPr="00275E1E">
        <w:rPr>
          <w:i w:val="0"/>
        </w:rPr>
        <w:t xml:space="preserve"> </w:t>
      </w:r>
      <w:proofErr w:type="gramStart"/>
      <w:r w:rsidR="00066CE6" w:rsidRPr="00275E1E">
        <w:rPr>
          <w:i w:val="0"/>
        </w:rPr>
        <w:t>- ???</w:t>
      </w:r>
      <w:proofErr w:type="gramEnd"/>
      <w:r w:rsidR="00066CE6" w:rsidRPr="00275E1E">
        <w:rPr>
          <w:i w:val="0"/>
        </w:rPr>
        <w:t xml:space="preserve"> [?]</w:t>
      </w:r>
      <w:bookmarkEnd w:id="12"/>
    </w:p>
    <w:p w:rsidR="006C7D65" w:rsidRPr="00066CE6" w:rsidRDefault="006C7D65" w:rsidP="00066CE6">
      <w:pPr>
        <w:pStyle w:val="Caption"/>
        <w:jc w:val="center"/>
        <w:rPr>
          <w:i w:val="0"/>
        </w:rPr>
      </w:pPr>
      <w:bookmarkStart w:id="13" w:name="_Toc4331984"/>
      <w:r w:rsidRPr="00275E1E">
        <w:rPr>
          <w:i w:val="0"/>
        </w:rPr>
        <w:t xml:space="preserve">Figure </w:t>
      </w:r>
      <w:r w:rsidRPr="00275E1E">
        <w:rPr>
          <w:i w:val="0"/>
        </w:rPr>
        <w:fldChar w:fldCharType="begin"/>
      </w:r>
      <w:r w:rsidRPr="00275E1E">
        <w:rPr>
          <w:i w:val="0"/>
        </w:rPr>
        <w:instrText xml:space="preserve"> SEQ Figure \* ARABIC </w:instrText>
      </w:r>
      <w:r w:rsidRPr="00275E1E">
        <w:rPr>
          <w:i w:val="0"/>
        </w:rPr>
        <w:fldChar w:fldCharType="separate"/>
      </w:r>
      <w:r w:rsidRPr="00275E1E">
        <w:rPr>
          <w:i w:val="0"/>
          <w:noProof/>
        </w:rPr>
        <w:t>4</w:t>
      </w:r>
      <w:r w:rsidRPr="00275E1E">
        <w:rPr>
          <w:i w:val="0"/>
        </w:rPr>
        <w:fldChar w:fldCharType="end"/>
      </w:r>
      <w:r w:rsidR="00066CE6" w:rsidRPr="00275E1E">
        <w:rPr>
          <w:i w:val="0"/>
        </w:rPr>
        <w:t xml:space="preserve"> </w:t>
      </w:r>
      <w:proofErr w:type="gramStart"/>
      <w:r w:rsidR="00066CE6" w:rsidRPr="00275E1E">
        <w:rPr>
          <w:i w:val="0"/>
        </w:rPr>
        <w:t>- ???</w:t>
      </w:r>
      <w:proofErr w:type="gramEnd"/>
      <w:r w:rsidR="00066CE6" w:rsidRPr="00275E1E">
        <w:rPr>
          <w:i w:val="0"/>
        </w:rPr>
        <w:t xml:space="preserve"> [?]</w:t>
      </w:r>
      <w:bookmarkEnd w:id="13"/>
    </w:p>
    <w:sectPr w:rsidR="006C7D65" w:rsidRPr="00066CE6" w:rsidSect="005764FA">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9CA" w:rsidRDefault="005549CA">
      <w:pPr>
        <w:spacing w:line="240" w:lineRule="auto"/>
      </w:pPr>
      <w:r>
        <w:separator/>
      </w:r>
    </w:p>
  </w:endnote>
  <w:endnote w:type="continuationSeparator" w:id="0">
    <w:p w:rsidR="005549CA" w:rsidRDefault="00554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9CA" w:rsidRDefault="005549CA">
      <w:pPr>
        <w:spacing w:line="240" w:lineRule="auto"/>
      </w:pPr>
      <w:r>
        <w:separator/>
      </w:r>
    </w:p>
  </w:footnote>
  <w:footnote w:type="continuationSeparator" w:id="0">
    <w:p w:rsidR="005549CA" w:rsidRDefault="005549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E1E" w:rsidRDefault="00275E1E" w:rsidP="00275E1E">
    <w:pPr>
      <w:pStyle w:val="Header"/>
      <w:rPr>
        <w:rStyle w:val="Strong"/>
      </w:rPr>
    </w:pPr>
    <w:sdt>
      <w:sdtPr>
        <w:alias w:val="Running head"/>
        <w:tag w:val=""/>
        <w:id w:val="-193312219"/>
        <w:placeholder>
          <w:docPart w:val="927C301916CA45189D9B63148DA34981"/>
        </w:placeholder>
        <w:dataBinding w:prefixMappings="xmlns:ns0='http://schemas.microsoft.com/office/2006/coverPageProps' " w:xpath="/ns0:CoverPageProperties[1]/ns0:Abstract[1]" w:storeItemID="{55AF091B-3C7A-41E3-B477-F2FDAA23CFDA}"/>
        <w15:appearance w15:val="hidden"/>
        <w:text/>
      </w:sdtPr>
      <w:sdtContent>
        <w:r w:rsidRPr="00275E1E">
          <w:t>Proposal for the Construction of a Towing Tank</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rPr>
      <w:t>1</w:t>
    </w:r>
    <w:r>
      <w:rPr>
        <w:rStyle w:val="Strong"/>
        <w:noProof/>
      </w:rPr>
      <w:fldChar w:fldCharType="end"/>
    </w:r>
  </w:p>
  <w:p w:rsidR="00080C97" w:rsidRDefault="00080C97" w:rsidP="00275E1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E1E" w:rsidRDefault="00275E1E" w:rsidP="00275E1E">
    <w:pPr>
      <w:pStyle w:val="Header"/>
      <w:rPr>
        <w:rStyle w:val="Strong"/>
      </w:rPr>
    </w:pPr>
    <w:r>
      <w:t xml:space="preserve">Running head: </w:t>
    </w:r>
    <w:sdt>
      <w:sdtPr>
        <w:alias w:val="Running head"/>
        <w:tag w:val=""/>
        <w:id w:val="-696842620"/>
        <w:placeholder>
          <w:docPart w:val="73A350443377439A87773AAA931B5A8B"/>
        </w:placeholder>
        <w:dataBinding w:prefixMappings="xmlns:ns0='http://schemas.microsoft.com/office/2006/coverPageProps' " w:xpath="/ns0:CoverPageProperties[1]/ns0:Abstract[1]" w:storeItemID="{55AF091B-3C7A-41E3-B477-F2FDAA23CFDA}"/>
        <w15:appearance w15:val="hidden"/>
        <w:text/>
      </w:sdtPr>
      <w:sdtContent>
        <w:r w:rsidRPr="00275E1E">
          <w:t>Proposal for the Construction of a Towing Tank</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rPr>
      <w:t>1</w:t>
    </w:r>
    <w:r>
      <w:rPr>
        <w:rStyle w:val="Strong"/>
        <w:noProof/>
      </w:rPr>
      <w:fldChar w:fldCharType="end"/>
    </w:r>
  </w:p>
  <w:p w:rsidR="00080C97" w:rsidRDefault="00080C97" w:rsidP="00275E1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0tzAzMLMwNjQ0tTRW0lEKTi0uzszPAykwqQUAlCnRzywAAAA="/>
  </w:docVars>
  <w:rsids>
    <w:rsidRoot w:val="003F078F"/>
    <w:rsid w:val="00006E62"/>
    <w:rsid w:val="00035E13"/>
    <w:rsid w:val="00063C44"/>
    <w:rsid w:val="00066CE6"/>
    <w:rsid w:val="00080C97"/>
    <w:rsid w:val="0015047A"/>
    <w:rsid w:val="00181AF8"/>
    <w:rsid w:val="001C1957"/>
    <w:rsid w:val="001F0651"/>
    <w:rsid w:val="00275E1E"/>
    <w:rsid w:val="00297A8A"/>
    <w:rsid w:val="002A2FB0"/>
    <w:rsid w:val="00325586"/>
    <w:rsid w:val="0034643D"/>
    <w:rsid w:val="0036226E"/>
    <w:rsid w:val="003E748F"/>
    <w:rsid w:val="003F078F"/>
    <w:rsid w:val="00401CDD"/>
    <w:rsid w:val="0041618A"/>
    <w:rsid w:val="00492B96"/>
    <w:rsid w:val="00551084"/>
    <w:rsid w:val="00552FC6"/>
    <w:rsid w:val="005549CA"/>
    <w:rsid w:val="0056437B"/>
    <w:rsid w:val="005764FA"/>
    <w:rsid w:val="005A59CC"/>
    <w:rsid w:val="00610E32"/>
    <w:rsid w:val="00681494"/>
    <w:rsid w:val="006A64A8"/>
    <w:rsid w:val="006C7D65"/>
    <w:rsid w:val="00730078"/>
    <w:rsid w:val="007A18F7"/>
    <w:rsid w:val="007D4B2F"/>
    <w:rsid w:val="00862C20"/>
    <w:rsid w:val="009158A7"/>
    <w:rsid w:val="00965112"/>
    <w:rsid w:val="00990360"/>
    <w:rsid w:val="00A97324"/>
    <w:rsid w:val="00AB1E45"/>
    <w:rsid w:val="00B1575E"/>
    <w:rsid w:val="00B82F8F"/>
    <w:rsid w:val="00B95B83"/>
    <w:rsid w:val="00BD3A4E"/>
    <w:rsid w:val="00C26420"/>
    <w:rsid w:val="00C97F65"/>
    <w:rsid w:val="00DE031B"/>
    <w:rsid w:val="00E93B6D"/>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7457"/>
  <w15:chartTrackingRefBased/>
  <w15:docId w15:val="{6F3A3D1F-5D6E-487C-8AC8-8D48E3B3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unhideWhenUsed/>
    <w:rsid w:val="006C7D65"/>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unhideWhenUsed/>
    <w:rsid w:val="00681494"/>
    <w:rPr>
      <w:color w:val="5F5F5F" w:themeColor="hyperlink"/>
      <w:u w:val="single"/>
    </w:rPr>
  </w:style>
  <w:style w:type="character" w:styleId="UnresolvedMention">
    <w:name w:val="Unresolved Mention"/>
    <w:basedOn w:val="DefaultParagraphFont"/>
    <w:uiPriority w:val="99"/>
    <w:semiHidden/>
    <w:unhideWhenUsed/>
    <w:rsid w:val="00681494"/>
    <w:rPr>
      <w:color w:val="605E5C"/>
      <w:shd w:val="clear" w:color="auto" w:fill="E1DFDD"/>
    </w:rPr>
  </w:style>
  <w:style w:type="character" w:styleId="Strong">
    <w:name w:val="Strong"/>
    <w:basedOn w:val="DefaultParagraphFont"/>
    <w:uiPriority w:val="22"/>
    <w:unhideWhenUsed/>
    <w:qFormat/>
    <w:rsid w:val="00275E1E"/>
    <w:rPr>
      <w:b w:val="0"/>
      <w:bCs w:val="0"/>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locationguide.com/2015/11/for-sale-the-world-renowned-film-water-tank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editerraneanfilmstudio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uisianawavestudio.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mckesson.u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ittc.info/about-ittc/" TargetMode="External"/><Relationship Id="rId14" Type="http://schemas.openxmlformats.org/officeDocument/2006/relationships/hyperlink" Target="https://www.bajafilmstudio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A350443377439A87773AAA931B5A8B"/>
        <w:category>
          <w:name w:val="General"/>
          <w:gallery w:val="placeholder"/>
        </w:category>
        <w:types>
          <w:type w:val="bbPlcHdr"/>
        </w:types>
        <w:behaviors>
          <w:behavior w:val="content"/>
        </w:behaviors>
        <w:guid w:val="{D867A242-6A92-41EF-BF1A-90943974A0E7}"/>
      </w:docPartPr>
      <w:docPartBody>
        <w:p w:rsidR="00000000" w:rsidRDefault="00000000">
          <w:pPr>
            <w:pStyle w:val="73A350443377439A87773AAA931B5A8B"/>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927C301916CA45189D9B63148DA34981"/>
        <w:category>
          <w:name w:val="General"/>
          <w:gallery w:val="placeholder"/>
        </w:category>
        <w:types>
          <w:type w:val="bbPlcHdr"/>
        </w:types>
        <w:behaviors>
          <w:behavior w:val="content"/>
        </w:behaviors>
        <w:guid w:val="{C8FC0A28-1221-4710-B847-133944126C3D}"/>
      </w:docPartPr>
      <w:docPartBody>
        <w:p w:rsidR="00000000" w:rsidRDefault="00000000">
          <w:pPr>
            <w:pStyle w:val="927C301916CA45189D9B63148DA34981"/>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1F"/>
    <w:rsid w:val="001C3A1F"/>
    <w:rsid w:val="00CD462C"/>
    <w:rsid w:val="00F66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A9260B28E4EF69C024D11C4127532">
    <w:name w:val="F4DA9260B28E4EF69C024D11C4127532"/>
  </w:style>
  <w:style w:type="paragraph" w:customStyle="1" w:styleId="577ABDEE4A4D4ACEA9481BB5019FF06C">
    <w:name w:val="577ABDEE4A4D4ACEA9481BB5019FF06C"/>
  </w:style>
  <w:style w:type="paragraph" w:customStyle="1" w:styleId="971D3EF527354271B511FAD11A0C0682">
    <w:name w:val="971D3EF527354271B511FAD11A0C0682"/>
  </w:style>
  <w:style w:type="paragraph" w:customStyle="1" w:styleId="71EEBB4173DC475391175AD5F9BE725A">
    <w:name w:val="71EEBB4173DC475391175AD5F9BE725A"/>
  </w:style>
  <w:style w:type="paragraph" w:customStyle="1" w:styleId="28FF761D5EBA4403BFE755BC67F233B1">
    <w:name w:val="28FF761D5EBA4403BFE755BC67F233B1"/>
  </w:style>
  <w:style w:type="paragraph" w:customStyle="1" w:styleId="B0FCC7212FE34C4BADC4298BB6F41216">
    <w:name w:val="B0FCC7212FE34C4BADC4298BB6F41216"/>
  </w:style>
  <w:style w:type="character" w:styleId="Emphasis">
    <w:name w:val="Emphasis"/>
    <w:basedOn w:val="DefaultParagraphFont"/>
    <w:uiPriority w:val="3"/>
    <w:qFormat/>
    <w:rPr>
      <w:i/>
      <w:iCs/>
    </w:rPr>
  </w:style>
  <w:style w:type="paragraph" w:customStyle="1" w:styleId="61EDB26B24A64AF5AD469B2F36EE457C">
    <w:name w:val="61EDB26B24A64AF5AD469B2F36EE457C"/>
  </w:style>
  <w:style w:type="paragraph" w:customStyle="1" w:styleId="26A6FDA0074B472488B42A1E8894685B">
    <w:name w:val="26A6FDA0074B472488B42A1E8894685B"/>
  </w:style>
  <w:style w:type="paragraph" w:customStyle="1" w:styleId="47B772DEEA334D4ABCABFDE8B4372F6B">
    <w:name w:val="47B772DEEA334D4ABCABFDE8B4372F6B"/>
  </w:style>
  <w:style w:type="paragraph" w:customStyle="1" w:styleId="C942ADDFE1204934A8B5A9D51E1C4A43">
    <w:name w:val="C942ADDFE1204934A8B5A9D51E1C4A43"/>
  </w:style>
  <w:style w:type="paragraph" w:customStyle="1" w:styleId="F8032A60E23C49D483D52898F371E6F2">
    <w:name w:val="F8032A60E23C49D483D52898F371E6F2"/>
  </w:style>
  <w:style w:type="paragraph" w:customStyle="1" w:styleId="E1565418630B4EA3B0E692A5E915E449">
    <w:name w:val="E1565418630B4EA3B0E692A5E915E449"/>
  </w:style>
  <w:style w:type="paragraph" w:customStyle="1" w:styleId="7DDF026ECEF94AD487D848D941A294FE">
    <w:name w:val="7DDF026ECEF94AD487D848D941A294FE"/>
  </w:style>
  <w:style w:type="paragraph" w:customStyle="1" w:styleId="00871E30524C4511ADA9ADC050397BAF">
    <w:name w:val="00871E30524C4511ADA9ADC050397BAF"/>
  </w:style>
  <w:style w:type="paragraph" w:customStyle="1" w:styleId="40A9272A2B0D4125A24554839C6BE131">
    <w:name w:val="40A9272A2B0D4125A24554839C6BE131"/>
  </w:style>
  <w:style w:type="paragraph" w:customStyle="1" w:styleId="5598D27628B245598E6D33B5DC45C234">
    <w:name w:val="5598D27628B245598E6D33B5DC45C234"/>
  </w:style>
  <w:style w:type="paragraph" w:customStyle="1" w:styleId="C2DB240910B0460E8533A1E3C6E6BF90">
    <w:name w:val="C2DB240910B0460E8533A1E3C6E6BF90"/>
  </w:style>
  <w:style w:type="paragraph" w:customStyle="1" w:styleId="236BF0B29B50461BA1A956E468EDA4A4">
    <w:name w:val="236BF0B29B50461BA1A956E468EDA4A4"/>
  </w:style>
  <w:style w:type="paragraph" w:customStyle="1" w:styleId="5C141119333D4C378B5C35EACBFA0822">
    <w:name w:val="5C141119333D4C378B5C35EACBFA0822"/>
  </w:style>
  <w:style w:type="paragraph" w:customStyle="1" w:styleId="4A8A22C8B9EA46F08852A90A9640573F">
    <w:name w:val="4A8A22C8B9EA46F08852A90A9640573F"/>
  </w:style>
  <w:style w:type="paragraph" w:customStyle="1" w:styleId="91CA9E8368F542088A7E4E6ABDB4DE12">
    <w:name w:val="91CA9E8368F542088A7E4E6ABDB4DE12"/>
  </w:style>
  <w:style w:type="paragraph" w:customStyle="1" w:styleId="7C315A92E6DB4BA1A89096F295388EB4">
    <w:name w:val="7C315A92E6DB4BA1A89096F295388EB4"/>
  </w:style>
  <w:style w:type="paragraph" w:customStyle="1" w:styleId="E5A60B740FD149DF81669A1908091D13">
    <w:name w:val="E5A60B740FD149DF81669A1908091D13"/>
  </w:style>
  <w:style w:type="paragraph" w:customStyle="1" w:styleId="0E750A7E27D6418AB63FA2B555C46BFC">
    <w:name w:val="0E750A7E27D6418AB63FA2B555C46BFC"/>
  </w:style>
  <w:style w:type="paragraph" w:customStyle="1" w:styleId="F9B12525AE104B53B887EBC96BD9A440">
    <w:name w:val="F9B12525AE104B53B887EBC96BD9A440"/>
  </w:style>
  <w:style w:type="paragraph" w:customStyle="1" w:styleId="815936DF85444754874D8A0184D009BE">
    <w:name w:val="815936DF85444754874D8A0184D009BE"/>
  </w:style>
  <w:style w:type="paragraph" w:customStyle="1" w:styleId="1B75FDF849AB4FBA9B2BAA1D169FAD97">
    <w:name w:val="1B75FDF849AB4FBA9B2BAA1D169FAD97"/>
  </w:style>
  <w:style w:type="paragraph" w:customStyle="1" w:styleId="35F802B4B430493E8EAA2E1CFFC9E24E">
    <w:name w:val="35F802B4B430493E8EAA2E1CFFC9E24E"/>
  </w:style>
  <w:style w:type="paragraph" w:customStyle="1" w:styleId="2312D034FC03466E927DC68ED108BABA">
    <w:name w:val="2312D034FC03466E927DC68ED108BABA"/>
  </w:style>
  <w:style w:type="paragraph" w:customStyle="1" w:styleId="A681EEAA8DE840E99D5E644AB8EA8685">
    <w:name w:val="A681EEAA8DE840E99D5E644AB8EA8685"/>
  </w:style>
  <w:style w:type="paragraph" w:customStyle="1" w:styleId="902671A459E74E38821457B001B5E26D">
    <w:name w:val="902671A459E74E38821457B001B5E26D"/>
  </w:style>
  <w:style w:type="paragraph" w:customStyle="1" w:styleId="AE60C75A1A7F40FDBCAE65DD75FECA8A">
    <w:name w:val="AE60C75A1A7F40FDBCAE65DD75FECA8A"/>
  </w:style>
  <w:style w:type="paragraph" w:customStyle="1" w:styleId="73A350443377439A87773AAA931B5A8B">
    <w:name w:val="73A350443377439A87773AAA931B5A8B"/>
  </w:style>
  <w:style w:type="paragraph" w:customStyle="1" w:styleId="927C301916CA45189D9B63148DA34981">
    <w:name w:val="927C301916CA45189D9B63148DA34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Proposal for the Construction of a Towing Tank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3FB823-5F08-48F5-9323-F974AB7C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9</TotalTime>
  <Pages>6</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Samuel Kobierski</cp:lastModifiedBy>
  <cp:revision>4</cp:revision>
  <dcterms:created xsi:type="dcterms:W3CDTF">2019-04-07T03:29:00Z</dcterms:created>
  <dcterms:modified xsi:type="dcterms:W3CDTF">2019-04-07T03:38:00Z</dcterms:modified>
</cp:coreProperties>
</file>