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6" w:rsidRDefault="001E1556" w:rsidP="008C73D0">
      <w:pPr>
        <w:spacing w:beforeLines="20" w:afterLines="20"/>
        <w:rPr>
          <w:rFonts w:ascii="Times New Roman" w:hAnsi="Times New Roman" w:cs="Times New Roman"/>
          <w:sz w:val="28"/>
          <w:szCs w:val="28"/>
        </w:rPr>
      </w:pPr>
    </w:p>
    <w:p w:rsidR="001E1556" w:rsidRDefault="001E1556" w:rsidP="008C73D0">
      <w:pPr>
        <w:spacing w:beforeLines="20" w:afterLines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Module II</w:t>
      </w:r>
      <w:r w:rsidRPr="001F2247">
        <w:rPr>
          <w:rFonts w:ascii="Times New Roman" w:hAnsi="Times New Roman" w:cs="Times New Roman"/>
          <w:sz w:val="28"/>
          <w:szCs w:val="28"/>
        </w:rPr>
        <w:t xml:space="preserve"> Assignment #3</w:t>
      </w:r>
    </w:p>
    <w:p w:rsidR="001E1556" w:rsidRPr="007577CE" w:rsidRDefault="001E1556" w:rsidP="008C73D0">
      <w:pPr>
        <w:spacing w:beforeLines="20" w:afterLines="20"/>
        <w:rPr>
          <w:rFonts w:ascii="Times New Roman" w:hAnsi="Times New Roman" w:cs="Times New Roman"/>
          <w:sz w:val="26"/>
          <w:szCs w:val="26"/>
        </w:rPr>
      </w:pPr>
      <w:r w:rsidRPr="007577CE">
        <w:rPr>
          <w:rFonts w:ascii="Times New Roman" w:hAnsi="Times New Roman" w:cs="Times New Roman"/>
          <w:sz w:val="26"/>
          <w:szCs w:val="26"/>
        </w:rPr>
        <w:t>In-depth analysis of current strategies used to address nutrient deficiencies in developing nations (15% of total grade).</w:t>
      </w:r>
    </w:p>
    <w:p w:rsidR="001E1556" w:rsidRPr="001F2247" w:rsidRDefault="001E1556" w:rsidP="008C73D0">
      <w:pPr>
        <w:spacing w:beforeLines="20" w:afterLines="20"/>
        <w:rPr>
          <w:rFonts w:ascii="Times New Roman" w:hAnsi="Times New Roman" w:cs="Times New Roman"/>
          <w:sz w:val="28"/>
          <w:szCs w:val="28"/>
        </w:rPr>
      </w:pPr>
    </w:p>
    <w:p w:rsidR="001E1556" w:rsidRDefault="001E1556" w:rsidP="008C73D0">
      <w:pPr>
        <w:spacing w:beforeLines="20" w:afterLines="20"/>
        <w:rPr>
          <w:rFonts w:ascii="Times New Roman" w:hAnsi="Times New Roman" w:cs="Times New Roman"/>
          <w:b/>
          <w:bCs/>
        </w:rPr>
      </w:pPr>
      <w:r w:rsidRPr="001F2247">
        <w:rPr>
          <w:rFonts w:ascii="Times New Roman" w:hAnsi="Times New Roman" w:cs="Times New Roman"/>
          <w:b/>
          <w:bCs/>
        </w:rPr>
        <w:t xml:space="preserve">Students will learn about specific strategies </w:t>
      </w:r>
      <w:r>
        <w:rPr>
          <w:rFonts w:ascii="Times New Roman" w:hAnsi="Times New Roman" w:cs="Times New Roman"/>
          <w:b/>
          <w:bCs/>
        </w:rPr>
        <w:t xml:space="preserve">currently </w:t>
      </w:r>
      <w:r w:rsidRPr="001F2247">
        <w:rPr>
          <w:rFonts w:ascii="Times New Roman" w:hAnsi="Times New Roman" w:cs="Times New Roman"/>
          <w:b/>
          <w:bCs/>
        </w:rPr>
        <w:t xml:space="preserve">used to address nutrient deficiencies. </w:t>
      </w:r>
    </w:p>
    <w:p w:rsidR="001E1556" w:rsidRPr="00CC26CE" w:rsidRDefault="001E1556" w:rsidP="008C73D0">
      <w:pPr>
        <w:spacing w:beforeLines="20" w:afterLines="20"/>
        <w:rPr>
          <w:rFonts w:ascii="Times New Roman" w:hAnsi="Times New Roman" w:cs="Times New Roman"/>
          <w:b/>
          <w:bCs/>
          <w:sz w:val="10"/>
          <w:szCs w:val="10"/>
        </w:rPr>
      </w:pPr>
    </w:p>
    <w:p w:rsidR="001E1556" w:rsidRPr="00670CDD" w:rsidRDefault="001E1556" w:rsidP="008C73D0">
      <w:pPr>
        <w:pStyle w:val="ListParagraph"/>
        <w:numPr>
          <w:ilvl w:val="0"/>
          <w:numId w:val="1"/>
        </w:numPr>
        <w:spacing w:beforeLines="20" w:afterLines="100" w:line="360" w:lineRule="auto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Ready to use therapeutic foods (RUTF) + Lipid based nutrient supplements (LNS)</w:t>
      </w:r>
    </w:p>
    <w:p w:rsidR="001E1556" w:rsidRDefault="001E1556" w:rsidP="008C73D0">
      <w:pPr>
        <w:pStyle w:val="ListParagraph"/>
        <w:numPr>
          <w:ilvl w:val="0"/>
          <w:numId w:val="1"/>
        </w:numPr>
        <w:spacing w:beforeLines="20" w:afterLines="100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Sustainable approaches + Water and sanitation: purification strategies and implications on malnutrition</w:t>
      </w:r>
    </w:p>
    <w:p w:rsidR="001E1556" w:rsidRPr="003E604A" w:rsidRDefault="001E1556" w:rsidP="008C73D0">
      <w:pPr>
        <w:pStyle w:val="ListParagraph"/>
        <w:spacing w:beforeLines="20" w:afterLines="100"/>
        <w:rPr>
          <w:rFonts w:ascii="Times New Roman" w:hAnsi="Times New Roman" w:cs="Times New Roman"/>
          <w:sz w:val="10"/>
          <w:szCs w:val="10"/>
        </w:rPr>
      </w:pPr>
    </w:p>
    <w:p w:rsidR="001E1556" w:rsidRPr="00670CDD" w:rsidRDefault="001E1556" w:rsidP="008C73D0">
      <w:pPr>
        <w:pStyle w:val="ListParagraph"/>
        <w:numPr>
          <w:ilvl w:val="0"/>
          <w:numId w:val="1"/>
        </w:numPr>
        <w:spacing w:beforeLines="20" w:afterLines="100" w:line="360" w:lineRule="auto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 xml:space="preserve">Genetic modification for nutrient enhancement </w:t>
      </w:r>
    </w:p>
    <w:p w:rsidR="001E1556" w:rsidRPr="00670CDD" w:rsidRDefault="001E1556" w:rsidP="008C73D0">
      <w:pPr>
        <w:pStyle w:val="ListParagraph"/>
        <w:numPr>
          <w:ilvl w:val="0"/>
          <w:numId w:val="1"/>
        </w:numPr>
        <w:spacing w:beforeLines="20" w:afterLines="100" w:line="360" w:lineRule="auto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 xml:space="preserve">Home Fortification </w:t>
      </w:r>
    </w:p>
    <w:p w:rsidR="001E1556" w:rsidRDefault="001E1556" w:rsidP="008C73D0">
      <w:pPr>
        <w:pStyle w:val="ListParagraph"/>
        <w:numPr>
          <w:ilvl w:val="0"/>
          <w:numId w:val="1"/>
        </w:numPr>
        <w:spacing w:beforeLines="20" w:afterLines="100"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Wheat-soy blend (WSB) and corn-soy blend (CSB)</w:t>
      </w:r>
    </w:p>
    <w:p w:rsidR="001E1556" w:rsidRPr="00670CDD" w:rsidRDefault="001E1556" w:rsidP="008C73D0">
      <w:pPr>
        <w:pStyle w:val="ListParagraph"/>
        <w:spacing w:beforeLines="20" w:afterLines="20"/>
        <w:ind w:left="360"/>
        <w:rPr>
          <w:rFonts w:ascii="Times New Roman" w:hAnsi="Times New Roman" w:cs="Times New Roman"/>
        </w:rPr>
      </w:pPr>
    </w:p>
    <w:p w:rsidR="001E1556" w:rsidRDefault="001E1556" w:rsidP="008C73D0">
      <w:pPr>
        <w:spacing w:beforeLines="20" w:afterLines="20"/>
        <w:rPr>
          <w:rFonts w:ascii="Times New Roman" w:hAnsi="Times New Roman" w:cs="Times New Roman"/>
          <w:b/>
          <w:bCs/>
        </w:rPr>
      </w:pPr>
      <w:r w:rsidRPr="001F2247">
        <w:rPr>
          <w:rFonts w:ascii="Times New Roman" w:hAnsi="Times New Roman" w:cs="Times New Roman"/>
          <w:b/>
          <w:bCs/>
        </w:rPr>
        <w:t>Students will be divided in</w:t>
      </w:r>
      <w:r>
        <w:rPr>
          <w:rFonts w:ascii="Times New Roman" w:hAnsi="Times New Roman" w:cs="Times New Roman"/>
          <w:b/>
          <w:bCs/>
        </w:rPr>
        <w:t>to</w:t>
      </w:r>
      <w:r w:rsidRPr="001F2247">
        <w:rPr>
          <w:rFonts w:ascii="Times New Roman" w:hAnsi="Times New Roman" w:cs="Times New Roman"/>
          <w:b/>
          <w:bCs/>
        </w:rPr>
        <w:t xml:space="preserve"> groups of 3</w:t>
      </w:r>
      <w:r>
        <w:rPr>
          <w:rFonts w:ascii="Times New Roman" w:hAnsi="Times New Roman" w:cs="Times New Roman"/>
          <w:b/>
          <w:bCs/>
        </w:rPr>
        <w:t>,</w:t>
      </w:r>
      <w:r w:rsidRPr="001F2247">
        <w:rPr>
          <w:rFonts w:ascii="Times New Roman" w:hAnsi="Times New Roman" w:cs="Times New Roman"/>
          <w:b/>
          <w:bCs/>
        </w:rPr>
        <w:t xml:space="preserve"> depending on their topic of interest. Each group will have to facilitate 1 full class (roughly 25 minutes each). This class should include the following:</w:t>
      </w:r>
      <w:r w:rsidRPr="001F2247">
        <w:rPr>
          <w:rFonts w:ascii="Times New Roman" w:hAnsi="Times New Roman" w:cs="Times New Roman"/>
          <w:b/>
          <w:bCs/>
        </w:rPr>
        <w:tab/>
      </w:r>
    </w:p>
    <w:p w:rsidR="001E1556" w:rsidRPr="00CC26CE" w:rsidRDefault="001E1556" w:rsidP="008C73D0">
      <w:pPr>
        <w:spacing w:beforeLines="20" w:afterLines="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agenda (provided at the beginning of class)</w:t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1 relevant re</w:t>
      </w:r>
      <w:r>
        <w:rPr>
          <w:rFonts w:ascii="Times New Roman" w:hAnsi="Times New Roman" w:cs="Times New Roman"/>
        </w:rPr>
        <w:t>ading provided beforehand (brief; 2 days in advance)</w:t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aid + engaging activity</w:t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Handout</w:t>
      </w:r>
      <w:r>
        <w:rPr>
          <w:rFonts w:ascii="Times New Roman" w:hAnsi="Times New Roman" w:cs="Times New Roman"/>
        </w:rPr>
        <w:t xml:space="preserve"> </w:t>
      </w:r>
      <w:r w:rsidRPr="00670CDD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key</w:t>
      </w:r>
      <w:r w:rsidRPr="00670CDD">
        <w:rPr>
          <w:rFonts w:ascii="Times New Roman" w:hAnsi="Times New Roman" w:cs="Times New Roman"/>
        </w:rPr>
        <w:t xml:space="preserve"> points</w:t>
      </w:r>
      <w:r>
        <w:rPr>
          <w:rFonts w:ascii="Times New Roman" w:hAnsi="Times New Roman" w:cs="Times New Roman"/>
        </w:rPr>
        <w:t>, relevant definitions (optional)</w:t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Information from reliable web pages or peer reviewed journal articles</w:t>
      </w:r>
      <w:r w:rsidRPr="00670CDD">
        <w:rPr>
          <w:rFonts w:ascii="Times New Roman" w:hAnsi="Times New Roman" w:cs="Times New Roman"/>
        </w:rPr>
        <w:tab/>
      </w:r>
    </w:p>
    <w:p w:rsidR="001E1556" w:rsidRDefault="001E1556" w:rsidP="008C73D0">
      <w:pPr>
        <w:numPr>
          <w:ilvl w:val="3"/>
          <w:numId w:val="1"/>
        </w:numPr>
        <w:tabs>
          <w:tab w:val="clear" w:pos="2880"/>
          <w:tab w:val="num" w:pos="1080"/>
        </w:tabs>
        <w:spacing w:beforeLines="20" w:afterLines="20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and citations</w:t>
      </w:r>
      <w:r w:rsidRPr="00670CDD">
        <w:rPr>
          <w:rFonts w:ascii="Times New Roman" w:hAnsi="Times New Roman" w:cs="Times New Roman"/>
        </w:rPr>
        <w:t xml:space="preserve"> APA style</w:t>
      </w:r>
      <w:r>
        <w:rPr>
          <w:rFonts w:ascii="Times New Roman" w:hAnsi="Times New Roman" w:cs="Times New Roman"/>
        </w:rPr>
        <w:t xml:space="preserve"> (PowerPoint and handout)</w:t>
      </w:r>
    </w:p>
    <w:p w:rsidR="001E1556" w:rsidRPr="00670CDD" w:rsidRDefault="001E1556" w:rsidP="008C73D0">
      <w:pPr>
        <w:spacing w:beforeLines="20" w:afterLines="20"/>
        <w:ind w:left="720"/>
        <w:rPr>
          <w:rFonts w:ascii="Times New Roman" w:hAnsi="Times New Roman" w:cs="Times New Roman"/>
        </w:rPr>
      </w:pPr>
    </w:p>
    <w:p w:rsidR="001E1556" w:rsidRDefault="001E1556" w:rsidP="008C73D0">
      <w:pPr>
        <w:spacing w:beforeLines="20" w:afterLines="20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  <w:b/>
          <w:bCs/>
        </w:rPr>
        <w:t xml:space="preserve">Each group should include the following about their product when applicable. </w:t>
      </w:r>
      <w:r w:rsidRPr="00670CDD">
        <w:rPr>
          <w:rFonts w:ascii="Times New Roman" w:hAnsi="Times New Roman" w:cs="Times New Roman"/>
        </w:rPr>
        <w:t xml:space="preserve"> </w:t>
      </w:r>
    </w:p>
    <w:p w:rsidR="001E1556" w:rsidRPr="00CC26CE" w:rsidRDefault="001E1556" w:rsidP="008C73D0">
      <w:pPr>
        <w:spacing w:beforeLines="20" w:afterLines="20"/>
        <w:rPr>
          <w:rFonts w:ascii="Times New Roman" w:hAnsi="Times New Roman" w:cs="Times New Roman"/>
          <w:sz w:val="10"/>
          <w:szCs w:val="10"/>
        </w:rPr>
      </w:pPr>
    </w:p>
    <w:p w:rsidR="001E1556" w:rsidRDefault="001E1556" w:rsidP="008C73D0">
      <w:pPr>
        <w:numPr>
          <w:ilvl w:val="0"/>
          <w:numId w:val="7"/>
        </w:numPr>
        <w:spacing w:beforeLines="20" w:afterLines="20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>Discuss the importance of social and cultural d</w:t>
      </w:r>
      <w:r>
        <w:rPr>
          <w:rFonts w:ascii="Times New Roman" w:hAnsi="Times New Roman" w:cs="Times New Roman"/>
        </w:rPr>
        <w:t xml:space="preserve">imensions in regions where this </w:t>
      </w:r>
      <w:r w:rsidRPr="00670CDD">
        <w:rPr>
          <w:rFonts w:ascii="Times New Roman" w:hAnsi="Times New Roman" w:cs="Times New Roman"/>
        </w:rPr>
        <w:t>product is consumed</w:t>
      </w:r>
      <w:r>
        <w:rPr>
          <w:rFonts w:ascii="Times New Roman" w:hAnsi="Times New Roman" w:cs="Times New Roman"/>
        </w:rPr>
        <w:t xml:space="preserve"> and/or </w:t>
      </w:r>
      <w:r w:rsidRPr="00670CDD">
        <w:rPr>
          <w:rFonts w:ascii="Times New Roman" w:hAnsi="Times New Roman" w:cs="Times New Roman"/>
        </w:rPr>
        <w:t xml:space="preserve">distributed. </w:t>
      </w:r>
      <w:r w:rsidRPr="00670CDD">
        <w:rPr>
          <w:rFonts w:ascii="Times New Roman" w:hAnsi="Times New Roman" w:cs="Times New Roman"/>
        </w:rPr>
        <w:tab/>
        <w:t xml:space="preserve"> </w:t>
      </w:r>
    </w:p>
    <w:p w:rsidR="001E1556" w:rsidRPr="003E604A" w:rsidRDefault="001E1556" w:rsidP="008C73D0">
      <w:pPr>
        <w:spacing w:beforeLines="20" w:afterLines="20"/>
        <w:ind w:left="720"/>
        <w:rPr>
          <w:rFonts w:ascii="Times New Roman" w:hAnsi="Times New Roman" w:cs="Times New Roman"/>
          <w:sz w:val="10"/>
          <w:szCs w:val="10"/>
        </w:rPr>
      </w:pPr>
    </w:p>
    <w:p w:rsidR="001E1556" w:rsidRDefault="001E1556" w:rsidP="008C73D0">
      <w:pPr>
        <w:numPr>
          <w:ilvl w:val="0"/>
          <w:numId w:val="7"/>
        </w:numPr>
        <w:spacing w:beforeLines="20" w:afterLines="20"/>
        <w:ind w:left="1077" w:hanging="357"/>
        <w:rPr>
          <w:rFonts w:ascii="Times New Roman" w:eastAsia="SimSun" w:hAnsi="Times New Roman"/>
          <w:lang w:eastAsia="zh-CN"/>
        </w:rPr>
      </w:pPr>
      <w:r w:rsidRPr="007F4918">
        <w:rPr>
          <w:rFonts w:ascii="Times New Roman" w:eastAsia="SimSun" w:hAnsi="Times New Roman" w:cs="Times New Roman"/>
          <w:lang w:eastAsia="zh-CN"/>
        </w:rPr>
        <w:t>De</w:t>
      </w:r>
      <w:r>
        <w:rPr>
          <w:rFonts w:ascii="Times New Roman" w:eastAsia="SimSun" w:hAnsi="Times New Roman" w:cs="Times New Roman"/>
          <w:lang w:eastAsia="zh-CN"/>
        </w:rPr>
        <w:t>scribe your product in detail: i</w:t>
      </w:r>
      <w:r w:rsidRPr="007F4918">
        <w:rPr>
          <w:rFonts w:ascii="Times New Roman" w:eastAsia="SimSun" w:hAnsi="Times New Roman" w:cs="Times New Roman"/>
          <w:lang w:eastAsia="zh-CN"/>
        </w:rPr>
        <w:t>ngredients, bioavailability of nutrients, regulations. How can this product be improved?</w:t>
      </w:r>
      <w:r>
        <w:rPr>
          <w:rFonts w:ascii="Times New Roman" w:eastAsia="SimSun" w:hAnsi="Times New Roman" w:cs="Times New Roman"/>
          <w:lang w:eastAsia="zh-CN"/>
        </w:rPr>
        <w:t xml:space="preserve"> (Reliable source)</w:t>
      </w:r>
    </w:p>
    <w:p w:rsidR="001E1556" w:rsidRPr="003E604A" w:rsidRDefault="001E1556" w:rsidP="008C73D0">
      <w:pPr>
        <w:spacing w:beforeLines="20" w:afterLines="20"/>
        <w:rPr>
          <w:rFonts w:ascii="Times New Roman" w:eastAsia="SimSun" w:hAnsi="Times New Roman"/>
          <w:sz w:val="10"/>
          <w:szCs w:val="10"/>
          <w:lang w:eastAsia="zh-CN"/>
        </w:rPr>
      </w:pPr>
    </w:p>
    <w:p w:rsidR="001E1556" w:rsidRPr="00670CDD" w:rsidRDefault="001E1556" w:rsidP="008C73D0">
      <w:pPr>
        <w:numPr>
          <w:ilvl w:val="0"/>
          <w:numId w:val="7"/>
        </w:numPr>
        <w:spacing w:beforeLines="20" w:afterLines="20" w:line="360" w:lineRule="auto"/>
        <w:ind w:left="1077" w:hanging="357"/>
        <w:rPr>
          <w:rFonts w:ascii="Times New Roman" w:hAnsi="Times New Roman" w:cs="Times New Roman"/>
        </w:rPr>
      </w:pPr>
      <w:r w:rsidRPr="00670CDD">
        <w:rPr>
          <w:rFonts w:ascii="Times New Roman" w:hAnsi="Times New Roman" w:cs="Times New Roman"/>
        </w:rPr>
        <w:t xml:space="preserve">Has this product been beneficial for a specific or several regions? </w:t>
      </w:r>
      <w:r>
        <w:rPr>
          <w:rFonts w:ascii="Times New Roman" w:eastAsia="SimSun" w:hAnsi="Times New Roman" w:cs="Times New Roman"/>
          <w:lang w:eastAsia="zh-CN"/>
        </w:rPr>
        <w:t>(Reliable source)</w:t>
      </w:r>
    </w:p>
    <w:p w:rsidR="001E1556" w:rsidRPr="007577CE" w:rsidRDefault="001E1556" w:rsidP="008C73D0">
      <w:pPr>
        <w:numPr>
          <w:ilvl w:val="0"/>
          <w:numId w:val="7"/>
        </w:numPr>
        <w:spacing w:beforeLines="20" w:afterLines="20"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</w:t>
      </w:r>
      <w:r w:rsidRPr="00670CDD">
        <w:rPr>
          <w:rFonts w:ascii="Times New Roman" w:hAnsi="Times New Roman" w:cs="Times New Roman"/>
        </w:rPr>
        <w:t xml:space="preserve">olitical, economic and ethical concerns related to this product.  </w:t>
      </w:r>
    </w:p>
    <w:p w:rsidR="001E1556" w:rsidRPr="007577CE" w:rsidRDefault="001E1556" w:rsidP="007577CE">
      <w:pPr>
        <w:rPr>
          <w:rFonts w:ascii="Arial" w:hAnsi="Arial" w:cs="Arial"/>
        </w:rPr>
      </w:pPr>
    </w:p>
    <w:p w:rsidR="001E1556" w:rsidRPr="007577CE" w:rsidRDefault="001E1556" w:rsidP="007577CE">
      <w:pPr>
        <w:rPr>
          <w:rFonts w:ascii="Arial" w:hAnsi="Arial" w:cs="Arial"/>
        </w:rPr>
      </w:pPr>
      <w:r w:rsidRPr="007577CE">
        <w:rPr>
          <w:rFonts w:ascii="Arial" w:hAnsi="Arial" w:cs="Arial"/>
        </w:rPr>
        <w:t>Module II - Assignment 3 Grading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3942"/>
        <w:gridCol w:w="3942"/>
        <w:gridCol w:w="3944"/>
      </w:tblGrid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6C557F">
              <w:rPr>
                <w:rFonts w:ascii="Arial" w:hAnsi="Arial" w:cs="Arial"/>
                <w:b/>
                <w:bCs/>
                <w:i w:val="0"/>
                <w:iCs w:val="0"/>
              </w:rPr>
              <w:t>Components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>3 - Sophisticated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>2 - Competent</w:t>
            </w:r>
          </w:p>
        </w:tc>
        <w:tc>
          <w:tcPr>
            <w:tcW w:w="1374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>1 - Not yet Competent</w:t>
            </w:r>
          </w:p>
        </w:tc>
      </w:tr>
      <w:tr w:rsidR="001E1556" w:rsidRPr="007F4918">
        <w:trPr>
          <w:trHeight w:val="70"/>
        </w:trPr>
        <w:tc>
          <w:tcPr>
            <w:tcW w:w="5000" w:type="pct"/>
            <w:gridSpan w:val="4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>Group evaluation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8C73D0">
            <w:pPr>
              <w:pStyle w:val="table"/>
              <w:tabs>
                <w:tab w:val="left" w:pos="1452"/>
              </w:tabs>
              <w:spacing w:beforeLines="20" w:afterLines="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5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Teambuilding </w:t>
            </w:r>
          </w:p>
          <w:p w:rsidR="001E1556" w:rsidRPr="006C557F" w:rsidRDefault="001E1556" w:rsidP="008C73D0">
            <w:pPr>
              <w:pStyle w:val="table"/>
              <w:tabs>
                <w:tab w:val="left" w:pos="1452"/>
              </w:tabs>
              <w:spacing w:beforeLines="20" w:afterLines="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73" w:type="pct"/>
          </w:tcPr>
          <w:p w:rsidR="001E1556" w:rsidRPr="00B11246" w:rsidRDefault="001E1556" w:rsidP="008C73D0">
            <w:pPr>
              <w:pStyle w:val="table"/>
              <w:spacing w:beforeLines="20" w:afterLines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11246">
              <w:rPr>
                <w:rFonts w:ascii="Arial" w:hAnsi="Arial" w:cs="Arial"/>
                <w:sz w:val="18"/>
                <w:szCs w:val="18"/>
              </w:rPr>
              <w:t xml:space="preserve">Team has energy and enthusiasm, each member has a clear role </w:t>
            </w:r>
          </w:p>
        </w:tc>
        <w:tc>
          <w:tcPr>
            <w:tcW w:w="1373" w:type="pct"/>
          </w:tcPr>
          <w:p w:rsidR="001E1556" w:rsidRPr="00B11246" w:rsidRDefault="001E1556" w:rsidP="008C73D0">
            <w:pPr>
              <w:pStyle w:val="table"/>
              <w:spacing w:beforeLines="20" w:afterLines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11246">
              <w:rPr>
                <w:rFonts w:ascii="Arial" w:hAnsi="Arial" w:cs="Arial"/>
                <w:sz w:val="18"/>
                <w:szCs w:val="18"/>
              </w:rPr>
              <w:t>Team has energy, but roles are undefined</w:t>
            </w:r>
          </w:p>
        </w:tc>
        <w:tc>
          <w:tcPr>
            <w:tcW w:w="1374" w:type="pct"/>
          </w:tcPr>
          <w:p w:rsidR="001E1556" w:rsidRPr="00B11246" w:rsidRDefault="001E1556" w:rsidP="008C73D0">
            <w:pPr>
              <w:pStyle w:val="table"/>
              <w:spacing w:beforeLines="20" w:afterLines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11246">
              <w:rPr>
                <w:rFonts w:ascii="Arial" w:hAnsi="Arial" w:cs="Arial"/>
                <w:sz w:val="18"/>
                <w:szCs w:val="18"/>
              </w:rPr>
              <w:t xml:space="preserve">Team has no cohesion 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Organization</w:t>
            </w:r>
          </w:p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agenda stated at the beginning of class. Overall </w:t>
            </w:r>
            <w:r w:rsidRPr="007F4918">
              <w:rPr>
                <w:rFonts w:ascii="Arial" w:hAnsi="Arial" w:cs="Arial"/>
                <w:sz w:val="20"/>
                <w:szCs w:val="20"/>
              </w:rPr>
              <w:t>clear, logical, organized, and within time guidelines.</w:t>
            </w: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Pr="007F4918">
              <w:rPr>
                <w:rFonts w:ascii="Arial" w:hAnsi="Arial" w:cs="Arial"/>
                <w:sz w:val="20"/>
                <w:szCs w:val="20"/>
              </w:rPr>
              <w:t>generally clear and well organized. A few minor points may be confusing.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agenda was not clear.</w:t>
            </w:r>
          </w:p>
        </w:tc>
        <w:tc>
          <w:tcPr>
            <w:tcW w:w="1374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</w:t>
            </w:r>
            <w:r w:rsidRPr="007F4918">
              <w:rPr>
                <w:rFonts w:ascii="Arial" w:hAnsi="Arial" w:cs="Arial"/>
                <w:sz w:val="20"/>
                <w:szCs w:val="20"/>
              </w:rPr>
              <w:t xml:space="preserve"> difficult to follow and understand. </w:t>
            </w:r>
            <w:r>
              <w:rPr>
                <w:rFonts w:ascii="Arial" w:hAnsi="Arial" w:cs="Arial"/>
                <w:sz w:val="20"/>
                <w:szCs w:val="20"/>
              </w:rPr>
              <w:t>Pacing was too fast or too slow. Did not provide any agenda.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Use of Communication Aids/PowerPoint</w:t>
            </w: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 xml:space="preserve">Communication aids/PowerPoint enhances presentation. </w:t>
            </w:r>
          </w:p>
          <w:p w:rsidR="001E1556" w:rsidRPr="007F4918" w:rsidRDefault="001E1556" w:rsidP="008C73D0">
            <w:pPr>
              <w:numPr>
                <w:ilvl w:val="0"/>
                <w:numId w:val="4"/>
              </w:numPr>
              <w:tabs>
                <w:tab w:val="clear" w:pos="720"/>
                <w:tab w:val="left" w:pos="186"/>
              </w:tabs>
              <w:spacing w:beforeLines="20" w:afterLines="20"/>
              <w:ind w:left="0" w:firstLine="72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 xml:space="preserve"> The font on the visuals is readable.</w:t>
            </w:r>
          </w:p>
          <w:p w:rsidR="001E1556" w:rsidRPr="007F4918" w:rsidRDefault="001E1556" w:rsidP="008C73D0">
            <w:pPr>
              <w:numPr>
                <w:ilvl w:val="0"/>
                <w:numId w:val="4"/>
              </w:numPr>
              <w:tabs>
                <w:tab w:val="clear" w:pos="720"/>
                <w:tab w:val="left" w:pos="186"/>
              </w:tabs>
              <w:spacing w:beforeLines="20" w:afterLines="20"/>
              <w:ind w:left="0" w:firstLine="72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 xml:space="preserve"> Effective slides with coherent and logical progression, covers all key points</w:t>
            </w:r>
          </w:p>
          <w:p w:rsidR="001E1556" w:rsidRPr="007F4918" w:rsidRDefault="001E1556" w:rsidP="008C73D0">
            <w:pPr>
              <w:numPr>
                <w:ilvl w:val="0"/>
                <w:numId w:val="4"/>
              </w:numPr>
              <w:tabs>
                <w:tab w:val="clear" w:pos="720"/>
                <w:tab w:val="left" w:pos="186"/>
              </w:tabs>
              <w:spacing w:beforeLines="20" w:afterLines="20"/>
              <w:ind w:left="0" w:firstLine="72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 xml:space="preserve"> Details are minimized so that main points stand out. </w:t>
            </w: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Communication aids contribute to the quality of the presentation.</w:t>
            </w:r>
          </w:p>
          <w:p w:rsidR="001E1556" w:rsidRPr="007F4918" w:rsidRDefault="001E1556" w:rsidP="008C73D0">
            <w:pPr>
              <w:numPr>
                <w:ilvl w:val="0"/>
                <w:numId w:val="5"/>
              </w:numPr>
              <w:tabs>
                <w:tab w:val="clear" w:pos="1785"/>
                <w:tab w:val="left" w:pos="295"/>
              </w:tabs>
              <w:spacing w:beforeLines="20" w:afterLines="20"/>
              <w:ind w:left="100" w:hanging="28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Font size is mostly readable</w:t>
            </w:r>
          </w:p>
          <w:p w:rsidR="001E1556" w:rsidRPr="007F4918" w:rsidRDefault="001E1556" w:rsidP="008C73D0">
            <w:pPr>
              <w:numPr>
                <w:ilvl w:val="0"/>
                <w:numId w:val="5"/>
              </w:numPr>
              <w:tabs>
                <w:tab w:val="left" w:pos="295"/>
              </w:tabs>
              <w:spacing w:beforeLines="20" w:afterLines="20"/>
              <w:ind w:left="100" w:hanging="28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For the most part slides are helpful understanding the speaker</w:t>
            </w:r>
          </w:p>
          <w:p w:rsidR="001E1556" w:rsidRPr="007F4918" w:rsidRDefault="001E1556" w:rsidP="008C73D0">
            <w:pPr>
              <w:numPr>
                <w:ilvl w:val="0"/>
                <w:numId w:val="5"/>
              </w:numPr>
              <w:tabs>
                <w:tab w:val="left" w:pos="295"/>
              </w:tabs>
              <w:spacing w:beforeLines="20" w:afterLines="20"/>
              <w:ind w:left="100" w:hanging="28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Some material is not supported by visual aids.</w:t>
            </w:r>
          </w:p>
        </w:tc>
        <w:tc>
          <w:tcPr>
            <w:tcW w:w="1374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Communication aids are poorly prepared or used inappropriately.</w:t>
            </w:r>
          </w:p>
          <w:p w:rsidR="001E1556" w:rsidRPr="007F4918" w:rsidRDefault="001E1556" w:rsidP="008C73D0">
            <w:pPr>
              <w:numPr>
                <w:ilvl w:val="0"/>
                <w:numId w:val="6"/>
              </w:numPr>
              <w:tabs>
                <w:tab w:val="clear" w:pos="123"/>
                <w:tab w:val="left" w:pos="14"/>
                <w:tab w:val="left" w:pos="179"/>
              </w:tabs>
              <w:spacing w:beforeLines="20" w:afterLines="20"/>
              <w:ind w:left="14" w:firstLine="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Font size is too small to read</w:t>
            </w:r>
          </w:p>
          <w:p w:rsidR="001E1556" w:rsidRPr="007F4918" w:rsidRDefault="001E1556" w:rsidP="008C73D0">
            <w:pPr>
              <w:numPr>
                <w:ilvl w:val="0"/>
                <w:numId w:val="6"/>
              </w:numPr>
              <w:tabs>
                <w:tab w:val="clear" w:pos="123"/>
                <w:tab w:val="left" w:pos="14"/>
                <w:tab w:val="left" w:pos="179"/>
              </w:tabs>
              <w:spacing w:beforeLines="20" w:afterLines="20"/>
              <w:ind w:left="14" w:firstLine="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Too much information is included in each slide</w:t>
            </w:r>
          </w:p>
          <w:p w:rsidR="001E1556" w:rsidRPr="007F4918" w:rsidRDefault="001E1556" w:rsidP="008C73D0">
            <w:pPr>
              <w:numPr>
                <w:ilvl w:val="0"/>
                <w:numId w:val="6"/>
              </w:numPr>
              <w:tabs>
                <w:tab w:val="clear" w:pos="123"/>
                <w:tab w:val="left" w:pos="14"/>
                <w:tab w:val="left" w:pos="179"/>
              </w:tabs>
              <w:spacing w:beforeLines="20" w:afterLines="20"/>
              <w:ind w:left="14" w:firstLine="0"/>
              <w:rPr>
                <w:rFonts w:ascii="Arial" w:hAnsi="Arial" w:cs="Arial"/>
                <w:sz w:val="20"/>
                <w:szCs w:val="20"/>
              </w:rPr>
            </w:pPr>
            <w:r w:rsidRPr="007F4918">
              <w:rPr>
                <w:rFonts w:ascii="Arial" w:hAnsi="Arial" w:cs="Arial"/>
                <w:sz w:val="20"/>
                <w:szCs w:val="20"/>
              </w:rPr>
              <w:t>Details or some unimportant information is highlighted, and may confuse the audience.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7F4918">
            <w:pPr>
              <w:pStyle w:val="Heading1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Resources</w:t>
            </w: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is relevant to topic and was provided beforehand. Reliable and relevant references provided.</w:t>
            </w:r>
          </w:p>
        </w:tc>
        <w:tc>
          <w:tcPr>
            <w:tcW w:w="1373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is not entirely relevant OR was not provided 2 days in advance. References provided, some from unreliable sources.</w:t>
            </w:r>
          </w:p>
        </w:tc>
        <w:tc>
          <w:tcPr>
            <w:tcW w:w="1374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was not relevant and was not provided ahead of time. No references provided.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7F4918">
            <w:pPr>
              <w:pStyle w:val="Heading1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Group response</w:t>
            </w:r>
          </w:p>
        </w:tc>
        <w:tc>
          <w:tcPr>
            <w:tcW w:w="1373" w:type="pct"/>
          </w:tcPr>
          <w:p w:rsidR="001E1556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Generated opportunities for meaningful discussion by providing questions and/or materials. Successful engaging activity.</w:t>
            </w:r>
          </w:p>
        </w:tc>
        <w:tc>
          <w:tcPr>
            <w:tcW w:w="1373" w:type="pct"/>
          </w:tcPr>
          <w:p w:rsidR="001E1556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Generated opportunities for discussion, which at times deviated from main topic. Engaging activity off-topic.</w:t>
            </w:r>
          </w:p>
        </w:tc>
        <w:tc>
          <w:tcPr>
            <w:tcW w:w="1374" w:type="pct"/>
          </w:tcPr>
          <w:p w:rsidR="001E1556" w:rsidRPr="007F4918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provide opportunities for discussion amongst the class. No engaging activity.</w:t>
            </w:r>
          </w:p>
        </w:tc>
      </w:tr>
      <w:tr w:rsidR="001E1556" w:rsidRPr="007F4918">
        <w:trPr>
          <w:trHeight w:val="70"/>
        </w:trPr>
        <w:tc>
          <w:tcPr>
            <w:tcW w:w="5000" w:type="pct"/>
            <w:gridSpan w:val="4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>Individual evaluation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04120E">
            <w:pPr>
              <w:pStyle w:val="Heading1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Style (individual)</w:t>
            </w:r>
          </w:p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6C557F">
              <w:rPr>
                <w:rFonts w:ascii="Arial" w:hAnsi="Arial" w:cs="Arial"/>
                <w:sz w:val="20"/>
                <w:szCs w:val="20"/>
                <w:u w:val="single"/>
              </w:rPr>
              <w:t>is not a reading</w:t>
            </w:r>
            <w:r w:rsidRPr="006C557F">
              <w:rPr>
                <w:rFonts w:ascii="Arial" w:hAnsi="Arial" w:cs="Arial"/>
                <w:sz w:val="20"/>
                <w:szCs w:val="20"/>
              </w:rPr>
              <w:t xml:space="preserve"> of a paper.  Speakers are comfortable in front of the group and can be heard by all.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 xml:space="preserve">Presenters seem slightly uncomfortable at times, and audience occasionally has trouble hearing them. </w:t>
            </w:r>
            <w:r w:rsidRPr="006C557F">
              <w:rPr>
                <w:rFonts w:ascii="Arial" w:hAnsi="Arial" w:cs="Arial"/>
                <w:sz w:val="20"/>
                <w:szCs w:val="20"/>
                <w:u w:val="single"/>
              </w:rPr>
              <w:t>Reading off of paper at times.</w:t>
            </w:r>
          </w:p>
        </w:tc>
        <w:tc>
          <w:tcPr>
            <w:tcW w:w="1374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 xml:space="preserve">Presenters seem uncomfortable and can be heard only if listener is very attentive.  </w:t>
            </w:r>
            <w:r w:rsidRPr="006C557F">
              <w:rPr>
                <w:rFonts w:ascii="Arial" w:hAnsi="Arial" w:cs="Arial"/>
                <w:sz w:val="20"/>
                <w:szCs w:val="20"/>
                <w:u w:val="single"/>
              </w:rPr>
              <w:t>Most of the information is read.</w:t>
            </w:r>
          </w:p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8C73D0">
            <w:pPr>
              <w:pStyle w:val="Heading1"/>
              <w:spacing w:beforeLines="20" w:afterLines="2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6C557F">
              <w:rPr>
                <w:rFonts w:ascii="Arial" w:hAnsi="Arial" w:cs="Arial"/>
                <w:b/>
                <w:bCs/>
                <w:i w:val="0"/>
                <w:iCs w:val="0"/>
              </w:rPr>
              <w:t>Components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to 6</w:t>
            </w: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Sophisticated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to 4</w:t>
            </w: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Competent</w:t>
            </w:r>
          </w:p>
        </w:tc>
        <w:tc>
          <w:tcPr>
            <w:tcW w:w="1374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to 2</w:t>
            </w:r>
            <w:r w:rsidRPr="006C5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Not yet Competent</w:t>
            </w:r>
          </w:p>
        </w:tc>
      </w:tr>
      <w:tr w:rsidR="001E1556" w:rsidRPr="007F4918">
        <w:trPr>
          <w:trHeight w:val="70"/>
        </w:trPr>
        <w:tc>
          <w:tcPr>
            <w:tcW w:w="880" w:type="pct"/>
          </w:tcPr>
          <w:p w:rsidR="001E1556" w:rsidRPr="006C557F" w:rsidRDefault="001E1556" w:rsidP="0004120E">
            <w:pPr>
              <w:pStyle w:val="Heading1"/>
              <w:rPr>
                <w:rFonts w:ascii="Arial" w:hAnsi="Arial" w:cs="Arial"/>
              </w:rPr>
            </w:pPr>
            <w:r w:rsidRPr="006C557F">
              <w:rPr>
                <w:rFonts w:ascii="Arial" w:hAnsi="Arial" w:cs="Arial"/>
              </w:rPr>
              <w:t>Content/Individual comprehension</w:t>
            </w:r>
          </w:p>
          <w:p w:rsidR="001E1556" w:rsidRPr="006C557F" w:rsidRDefault="001E1556" w:rsidP="006C557F"/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>The student shows a thorough understanding of topic.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>The student shows a good understanding of the topic.</w:t>
            </w:r>
          </w:p>
        </w:tc>
        <w:tc>
          <w:tcPr>
            <w:tcW w:w="1374" w:type="pct"/>
          </w:tcPr>
          <w:p w:rsidR="001E1556" w:rsidRPr="006C557F" w:rsidRDefault="001E1556" w:rsidP="008C73D0">
            <w:pPr>
              <w:spacing w:beforeLines="20" w:afterLines="20"/>
              <w:rPr>
                <w:rFonts w:ascii="Arial" w:hAnsi="Arial" w:cs="Arial"/>
                <w:sz w:val="20"/>
                <w:szCs w:val="20"/>
              </w:rPr>
            </w:pPr>
            <w:r w:rsidRPr="006C557F">
              <w:rPr>
                <w:rFonts w:ascii="Arial" w:hAnsi="Arial" w:cs="Arial"/>
                <w:sz w:val="20"/>
                <w:szCs w:val="20"/>
              </w:rPr>
              <w:t>The student does not seem to understand the topic very well.</w:t>
            </w:r>
          </w:p>
        </w:tc>
      </w:tr>
    </w:tbl>
    <w:p w:rsidR="001E1556" w:rsidRDefault="001E1556" w:rsidP="00701BE4">
      <w:pPr>
        <w:rPr>
          <w:b/>
          <w:bCs/>
          <w:color w:val="31849B"/>
        </w:rPr>
        <w:sectPr w:rsidR="001E1556" w:rsidSect="006C557F">
          <w:headerReference w:type="default" r:id="rId7"/>
          <w:pgSz w:w="15840" w:h="12240" w:orient="landscape"/>
          <w:pgMar w:top="851" w:right="851" w:bottom="851" w:left="851" w:header="709" w:footer="709" w:gutter="0"/>
          <w:cols w:space="708"/>
        </w:sectPr>
      </w:pPr>
    </w:p>
    <w:p w:rsidR="001E1556" w:rsidRDefault="001E1556" w:rsidP="00701BE4">
      <w:pPr>
        <w:rPr>
          <w:b/>
          <w:bCs/>
          <w:color w:val="31849B"/>
        </w:rPr>
      </w:pPr>
    </w:p>
    <w:p w:rsidR="001E1556" w:rsidRPr="001F2247" w:rsidRDefault="001E1556" w:rsidP="00701BE4">
      <w:pPr>
        <w:rPr>
          <w:b/>
          <w:bCs/>
          <w:color w:val="31849B"/>
        </w:rPr>
      </w:pPr>
    </w:p>
    <w:sectPr w:rsidR="001E1556" w:rsidRPr="001F2247" w:rsidSect="007F4918"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56" w:rsidRDefault="001E1556" w:rsidP="006C36F5">
      <w:pPr>
        <w:spacing w:after="0"/>
      </w:pPr>
      <w:r>
        <w:separator/>
      </w:r>
    </w:p>
  </w:endnote>
  <w:endnote w:type="continuationSeparator" w:id="0">
    <w:p w:rsidR="001E1556" w:rsidRDefault="001E1556" w:rsidP="006C36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56" w:rsidRDefault="001E1556" w:rsidP="006C36F5">
      <w:pPr>
        <w:spacing w:after="0"/>
      </w:pPr>
      <w:r>
        <w:separator/>
      </w:r>
    </w:p>
  </w:footnote>
  <w:footnote w:type="continuationSeparator" w:id="0">
    <w:p w:rsidR="001E1556" w:rsidRDefault="001E1556" w:rsidP="006C36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56" w:rsidRDefault="001E1556" w:rsidP="001F2247">
    <w:pPr>
      <w:pStyle w:val="Header"/>
      <w:jc w:val="right"/>
    </w:pPr>
    <w:r>
      <w:t>FNH 490 - Module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5D9D"/>
    <w:multiLevelType w:val="hybridMultilevel"/>
    <w:tmpl w:val="46FA6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1630A"/>
    <w:multiLevelType w:val="hybridMultilevel"/>
    <w:tmpl w:val="8C8C5B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610FE5"/>
    <w:multiLevelType w:val="hybridMultilevel"/>
    <w:tmpl w:val="E8301B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774F22"/>
    <w:multiLevelType w:val="multilevel"/>
    <w:tmpl w:val="A2842F30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64EE8"/>
    <w:multiLevelType w:val="hybridMultilevel"/>
    <w:tmpl w:val="71C8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79458B"/>
    <w:multiLevelType w:val="hybridMultilevel"/>
    <w:tmpl w:val="2CE2284A"/>
    <w:lvl w:ilvl="0" w:tplc="00010409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6">
    <w:nsid w:val="5E1E604A"/>
    <w:multiLevelType w:val="hybridMultilevel"/>
    <w:tmpl w:val="BC84A1EE"/>
    <w:lvl w:ilvl="0" w:tplc="6F24234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5F7145"/>
    <w:multiLevelType w:val="hybridMultilevel"/>
    <w:tmpl w:val="4FA270E2"/>
    <w:lvl w:ilvl="0" w:tplc="00010409">
      <w:start w:val="1"/>
      <w:numFmt w:val="bullet"/>
      <w:lvlText w:val=""/>
      <w:lvlJc w:val="left"/>
      <w:pPr>
        <w:tabs>
          <w:tab w:val="num" w:pos="123"/>
        </w:tabs>
        <w:ind w:left="123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63"/>
        </w:tabs>
        <w:ind w:left="1563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E4"/>
    <w:rsid w:val="0004120E"/>
    <w:rsid w:val="00112673"/>
    <w:rsid w:val="001E1556"/>
    <w:rsid w:val="001E7B6C"/>
    <w:rsid w:val="001F2247"/>
    <w:rsid w:val="003E604A"/>
    <w:rsid w:val="0049428B"/>
    <w:rsid w:val="00670CDD"/>
    <w:rsid w:val="006A49B3"/>
    <w:rsid w:val="006C36F5"/>
    <w:rsid w:val="006C557F"/>
    <w:rsid w:val="00701BE4"/>
    <w:rsid w:val="007577CE"/>
    <w:rsid w:val="00783147"/>
    <w:rsid w:val="007D0C34"/>
    <w:rsid w:val="007F4918"/>
    <w:rsid w:val="008C73D0"/>
    <w:rsid w:val="009C346F"/>
    <w:rsid w:val="009D100B"/>
    <w:rsid w:val="009D788E"/>
    <w:rsid w:val="009E0443"/>
    <w:rsid w:val="00A643CE"/>
    <w:rsid w:val="00A92782"/>
    <w:rsid w:val="00B11246"/>
    <w:rsid w:val="00B8190D"/>
    <w:rsid w:val="00CC26CE"/>
    <w:rsid w:val="00F2180C"/>
    <w:rsid w:val="00F6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0B"/>
    <w:pPr>
      <w:spacing w:after="200"/>
    </w:pPr>
    <w:rPr>
      <w:rFonts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918"/>
    <w:pPr>
      <w:keepNext/>
      <w:spacing w:after="0"/>
      <w:outlineLvl w:val="0"/>
    </w:pPr>
    <w:rPr>
      <w:rFonts w:ascii="Times" w:hAnsi="Times" w:cs="Times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918"/>
    <w:rPr>
      <w:rFonts w:ascii="Times" w:hAnsi="Times" w:cs="Times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701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22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247"/>
  </w:style>
  <w:style w:type="paragraph" w:styleId="Footer">
    <w:name w:val="footer"/>
    <w:basedOn w:val="Normal"/>
    <w:link w:val="FooterChar"/>
    <w:uiPriority w:val="99"/>
    <w:rsid w:val="001F22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247"/>
  </w:style>
  <w:style w:type="paragraph" w:customStyle="1" w:styleId="table">
    <w:name w:val="table"/>
    <w:basedOn w:val="Normal"/>
    <w:uiPriority w:val="99"/>
    <w:rsid w:val="006C557F"/>
    <w:pPr>
      <w:tabs>
        <w:tab w:val="left" w:pos="1400"/>
        <w:tab w:val="left" w:pos="4320"/>
      </w:tabs>
      <w:spacing w:after="0" w:line="180" w:lineRule="exact"/>
    </w:pPr>
    <w:rPr>
      <w:rFonts w:ascii="Helvetica Neue" w:hAnsi="Helvetica Neue" w:cs="Helvetica Neue"/>
      <w:kern w:val="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631</Words>
  <Characters>3597</Characters>
  <Application>Microsoft Office Outlook</Application>
  <DocSecurity>0</DocSecurity>
  <Lines>0</Lines>
  <Paragraphs>0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II Assignment #3</dc:title>
  <dc:subject/>
  <dc:creator>Beatriz Ramos</dc:creator>
  <cp:keywords/>
  <dc:description/>
  <cp:lastModifiedBy>UBC Library User</cp:lastModifiedBy>
  <cp:revision>2</cp:revision>
  <cp:lastPrinted>2011-01-26T19:44:00Z</cp:lastPrinted>
  <dcterms:created xsi:type="dcterms:W3CDTF">2011-01-27T17:53:00Z</dcterms:created>
  <dcterms:modified xsi:type="dcterms:W3CDTF">2011-01-27T17:53:00Z</dcterms:modified>
</cp:coreProperties>
</file>