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42557" w:rsidRPr="00842557" w:rsidRDefault="00842557" w:rsidP="00842557">
      <w:pPr>
        <w:spacing w:line="240" w:lineRule="auto"/>
        <w:ind w:left="0"/>
        <w:rPr>
          <w:rFonts w:ascii="Times New Roman" w:hAnsi="Times New Roman" w:cs="Times New Roman"/>
          <w:sz w:val="24"/>
          <w:szCs w:val="24"/>
        </w:rPr>
      </w:pPr>
      <w:sdt>
        <w:sdtPr>
          <w:rPr>
            <w:rFonts w:ascii="Times New Roman" w:hAnsi="Times New Roman" w:cs="Times New Roman"/>
            <w:sz w:val="24"/>
            <w:szCs w:val="24"/>
          </w:rPr>
          <w:alias w:val="Enter Your Name:"/>
          <w:tag w:val="Enter Your Name:"/>
          <w:id w:val="-175660947"/>
          <w:placeholder>
            <w:docPart w:val="A3E12D7A5578444285322A503D1FD14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Pr="00842557">
            <w:rPr>
              <w:rFonts w:ascii="Times New Roman" w:hAnsi="Times New Roman" w:cs="Times New Roman"/>
              <w:sz w:val="24"/>
              <w:szCs w:val="24"/>
            </w:rPr>
            <w:t xml:space="preserve">Class of UBC ENGL301 </w:t>
          </w:r>
          <w:r w:rsidRPr="00842557">
            <w:rPr>
              <w:rFonts w:ascii="Times New Roman" w:hAnsi="Times New Roman" w:cs="Times New Roman"/>
              <w:sz w:val="24"/>
              <w:szCs w:val="24"/>
            </w:rPr>
            <w:br/>
            <w:t>University of British Columbia</w:t>
          </w:r>
          <w:r w:rsidRPr="00842557">
            <w:rPr>
              <w:rFonts w:ascii="Times New Roman" w:hAnsi="Times New Roman" w:cs="Times New Roman"/>
              <w:sz w:val="24"/>
              <w:szCs w:val="24"/>
            </w:rPr>
            <w:br/>
            <w:t>2329 West Mall</w:t>
          </w:r>
          <w:r w:rsidRPr="00842557">
            <w:rPr>
              <w:rFonts w:ascii="Times New Roman" w:hAnsi="Times New Roman" w:cs="Times New Roman"/>
              <w:sz w:val="24"/>
              <w:szCs w:val="24"/>
            </w:rPr>
            <w:br/>
            <w:t>Vancouver, BC V6T 1Z4</w:t>
          </w:r>
          <w:r w:rsidRPr="00842557">
            <w:rPr>
              <w:rFonts w:ascii="Times New Roman" w:hAnsi="Times New Roman" w:cs="Times New Roman"/>
              <w:sz w:val="24"/>
              <w:szCs w:val="24"/>
            </w:rPr>
            <w:br/>
            <w:t>May 30, 2022</w:t>
          </w:r>
          <w:r w:rsidRPr="00842557">
            <w:rPr>
              <w:rFonts w:ascii="Times New Roman" w:hAnsi="Times New Roman" w:cs="Times New Roman"/>
              <w:sz w:val="24"/>
              <w:szCs w:val="24"/>
            </w:rPr>
            <w:br/>
          </w:r>
          <w:r w:rsidRPr="00842557">
            <w:rPr>
              <w:rFonts w:ascii="Times New Roman" w:hAnsi="Times New Roman" w:cs="Times New Roman"/>
              <w:sz w:val="24"/>
              <w:szCs w:val="24"/>
            </w:rPr>
            <w:br/>
            <w:t xml:space="preserve">Dear ENGL301 Classmates, </w:t>
          </w:r>
          <w:r w:rsidRPr="00842557">
            <w:rPr>
              <w:rFonts w:ascii="Times New Roman" w:hAnsi="Times New Roman" w:cs="Times New Roman"/>
              <w:sz w:val="24"/>
              <w:szCs w:val="24"/>
            </w:rPr>
            <w:br/>
          </w:r>
          <w:r w:rsidRPr="00842557">
            <w:rPr>
              <w:rFonts w:ascii="Times New Roman" w:hAnsi="Times New Roman" w:cs="Times New Roman"/>
              <w:sz w:val="24"/>
              <w:szCs w:val="24"/>
            </w:rPr>
            <w:br/>
            <w:t xml:space="preserve">Pleasure to e-meet you all. My name is </w:t>
          </w:r>
          <w:proofErr w:type="spellStart"/>
          <w:r w:rsidRPr="00842557">
            <w:rPr>
              <w:rFonts w:ascii="Times New Roman" w:hAnsi="Times New Roman" w:cs="Times New Roman"/>
              <w:sz w:val="24"/>
              <w:szCs w:val="24"/>
            </w:rPr>
            <w:t>Hanul</w:t>
          </w:r>
          <w:proofErr w:type="spellEnd"/>
          <w:r w:rsidRPr="00842557">
            <w:rPr>
              <w:rFonts w:ascii="Times New Roman" w:hAnsi="Times New Roman" w:cs="Times New Roman"/>
              <w:sz w:val="24"/>
              <w:szCs w:val="24"/>
            </w:rPr>
            <w:t xml:space="preserve"> </w:t>
          </w:r>
          <w:proofErr w:type="spellStart"/>
          <w:r w:rsidRPr="00842557">
            <w:rPr>
              <w:rFonts w:ascii="Times New Roman" w:hAnsi="Times New Roman" w:cs="Times New Roman"/>
              <w:sz w:val="24"/>
              <w:szCs w:val="24"/>
            </w:rPr>
            <w:t>Seo</w:t>
          </w:r>
          <w:proofErr w:type="spellEnd"/>
          <w:r w:rsidRPr="00842557">
            <w:rPr>
              <w:rFonts w:ascii="Times New Roman" w:hAnsi="Times New Roman" w:cs="Times New Roman"/>
              <w:sz w:val="24"/>
              <w:szCs w:val="24"/>
            </w:rPr>
            <w:t>, and this application letter is intended to introduce myself as well as express my interest in being a part of your writing group this term.</w:t>
          </w:r>
          <w:r w:rsidRPr="00842557">
            <w:rPr>
              <w:rFonts w:ascii="Times New Roman" w:hAnsi="Times New Roman" w:cs="Times New Roman"/>
              <w:sz w:val="24"/>
              <w:szCs w:val="24"/>
            </w:rPr>
            <w:br/>
          </w:r>
          <w:r w:rsidRPr="00842557">
            <w:rPr>
              <w:rFonts w:ascii="Times New Roman" w:hAnsi="Times New Roman" w:cs="Times New Roman"/>
              <w:sz w:val="24"/>
              <w:szCs w:val="24"/>
            </w:rPr>
            <w:br/>
            <w:t>Throughout my career, I have contributed to impacting academic outcomes through effective organization, prioritization and execution of assigned tasks. Aside from my extensive work experience, my relevant qualifications include my Bachelor of Arts Degree in Psychology from UBC. Previously, in my Project Coordinator role, as well as within my role as a Youth Development Specialist, I exercised a calculated and methodical approach to oversee scope, define the main objectives, and manage; timelines, risk, quality issues, and communications. The organization and communication skills needed to perform these tasks highlight my ability to be not only an efficient, but also an effective writer. My ability to excel in this skills ultimately resulted in an increase in productivity by over 40%.</w:t>
          </w:r>
          <w:r w:rsidRPr="00842557">
            <w:rPr>
              <w:rFonts w:ascii="Times New Roman" w:hAnsi="Times New Roman" w:cs="Times New Roman"/>
              <w:sz w:val="24"/>
              <w:szCs w:val="24"/>
            </w:rPr>
            <w:br/>
          </w:r>
          <w:r w:rsidRPr="00842557">
            <w:rPr>
              <w:rFonts w:ascii="Times New Roman" w:hAnsi="Times New Roman" w:cs="Times New Roman"/>
              <w:sz w:val="24"/>
              <w:szCs w:val="24"/>
            </w:rPr>
            <w:br/>
            <w:t>Additionally, while working with youth, I was called to develop and issue educational content including, tests and assignments, organize resources for lectures and presentations, and deliver personalized instruction to each student by encouraging interactive learning. Moreover, my extensive educational background within the field of psychology has allowed me to produce top tier papers and journal articles, and also be able to analyze the data produced and summarize such information to be accessible to the general public.</w:t>
          </w:r>
          <w:r w:rsidRPr="00842557">
            <w:rPr>
              <w:rFonts w:ascii="Times New Roman" w:hAnsi="Times New Roman" w:cs="Times New Roman"/>
              <w:sz w:val="24"/>
              <w:szCs w:val="24"/>
            </w:rPr>
            <w:br/>
          </w:r>
          <w:r w:rsidRPr="00842557">
            <w:rPr>
              <w:rFonts w:ascii="Times New Roman" w:hAnsi="Times New Roman" w:cs="Times New Roman"/>
              <w:sz w:val="24"/>
              <w:szCs w:val="24"/>
            </w:rPr>
            <w:br/>
            <w:t>I collaborate productively within groups, and my positive demeanor builds an enthusiastic working environment for all. Moreover, my experience of growing up with three different cultures has allowed me to build stellar adaptability skills, enabling recognition of how adversity affects individuals. I believe my collaboration, interpersonal and leadership abilities will support and drive the continued success of our potential group.</w:t>
          </w:r>
          <w:r w:rsidRPr="00842557">
            <w:rPr>
              <w:rFonts w:ascii="Times New Roman" w:hAnsi="Times New Roman" w:cs="Times New Roman"/>
              <w:sz w:val="24"/>
              <w:szCs w:val="24"/>
            </w:rPr>
            <w:br/>
            <w:t>I appreciate your evaluation of my credentials and look forward to your feedback.</w:t>
          </w:r>
          <w:r w:rsidRPr="00842557">
            <w:rPr>
              <w:rFonts w:ascii="Times New Roman" w:hAnsi="Times New Roman" w:cs="Times New Roman"/>
              <w:sz w:val="24"/>
              <w:szCs w:val="24"/>
            </w:rPr>
            <w:br/>
          </w:r>
          <w:r w:rsidRPr="00842557">
            <w:rPr>
              <w:rFonts w:ascii="Times New Roman" w:hAnsi="Times New Roman" w:cs="Times New Roman"/>
              <w:sz w:val="24"/>
              <w:szCs w:val="24"/>
            </w:rPr>
            <w:br/>
            <w:t>With best regards,</w:t>
          </w:r>
        </w:sdtContent>
      </w:sdt>
    </w:p>
    <w:p w:rsidR="00842557" w:rsidRDefault="00842557" w:rsidP="00842557">
      <w:pPr>
        <w:ind w:left="0"/>
        <w:rPr>
          <w:rFonts w:ascii="Kunstler Script" w:hAnsi="Kunstler Script"/>
          <w:sz w:val="44"/>
          <w:szCs w:val="44"/>
        </w:rPr>
      </w:pPr>
      <w:proofErr w:type="spellStart"/>
      <w:r w:rsidRPr="003C52F8">
        <w:rPr>
          <w:rFonts w:ascii="Kunstler Script" w:hAnsi="Kunstler Script"/>
          <w:sz w:val="44"/>
          <w:szCs w:val="44"/>
        </w:rPr>
        <w:t>Hanul</w:t>
      </w:r>
      <w:proofErr w:type="spellEnd"/>
      <w:r w:rsidRPr="003C52F8">
        <w:rPr>
          <w:rFonts w:ascii="Kunstler Script" w:hAnsi="Kunstler Script"/>
          <w:sz w:val="44"/>
          <w:szCs w:val="44"/>
        </w:rPr>
        <w:t xml:space="preserve"> </w:t>
      </w:r>
      <w:proofErr w:type="spellStart"/>
      <w:r w:rsidRPr="003C52F8">
        <w:rPr>
          <w:rFonts w:ascii="Kunstler Script" w:hAnsi="Kunstler Script"/>
          <w:sz w:val="44"/>
          <w:szCs w:val="44"/>
        </w:rPr>
        <w:t>Seo</w:t>
      </w:r>
      <w:proofErr w:type="spellEnd"/>
    </w:p>
    <w:p w:rsidR="003C52F8" w:rsidRPr="003C52F8" w:rsidRDefault="003C52F8" w:rsidP="003C52F8">
      <w:pPr>
        <w:spacing w:line="240" w:lineRule="auto"/>
        <w:ind w:left="0"/>
        <w:rPr>
          <w:rFonts w:ascii="Kunstler Script" w:hAnsi="Kunstler Script"/>
          <w:sz w:val="2"/>
          <w:szCs w:val="2"/>
        </w:rPr>
      </w:pPr>
    </w:p>
    <w:p w:rsidR="00842557" w:rsidRDefault="00842557" w:rsidP="00842557">
      <w:pPr>
        <w:spacing w:line="276" w:lineRule="auto"/>
        <w:ind w:left="0"/>
        <w:rPr>
          <w:rFonts w:ascii="Times New Roman" w:hAnsi="Times New Roman" w:cs="Times New Roman"/>
          <w:sz w:val="24"/>
          <w:szCs w:val="24"/>
        </w:rPr>
      </w:pPr>
      <w:proofErr w:type="spellStart"/>
      <w:r w:rsidRPr="00842557">
        <w:rPr>
          <w:rFonts w:ascii="Times New Roman" w:hAnsi="Times New Roman" w:cs="Times New Roman"/>
          <w:sz w:val="24"/>
          <w:szCs w:val="24"/>
        </w:rPr>
        <w:t>Hanul</w:t>
      </w:r>
      <w:proofErr w:type="spellEnd"/>
      <w:r w:rsidRPr="00842557">
        <w:rPr>
          <w:rFonts w:ascii="Times New Roman" w:hAnsi="Times New Roman" w:cs="Times New Roman"/>
          <w:sz w:val="24"/>
          <w:szCs w:val="24"/>
        </w:rPr>
        <w:t xml:space="preserve"> </w:t>
      </w:r>
      <w:proofErr w:type="spellStart"/>
      <w:r w:rsidRPr="00842557">
        <w:rPr>
          <w:rFonts w:ascii="Times New Roman" w:hAnsi="Times New Roman" w:cs="Times New Roman"/>
          <w:sz w:val="24"/>
          <w:szCs w:val="24"/>
        </w:rPr>
        <w:t>Seo</w:t>
      </w:r>
      <w:proofErr w:type="spellEnd"/>
    </w:p>
    <w:p w:rsidR="00842557" w:rsidRPr="00842557" w:rsidRDefault="00842557" w:rsidP="00842557">
      <w:pPr>
        <w:spacing w:line="276" w:lineRule="auto"/>
        <w:ind w:left="0"/>
        <w:rPr>
          <w:rFonts w:ascii="Times New Roman" w:hAnsi="Times New Roman" w:cs="Times New Roman"/>
          <w:sz w:val="24"/>
          <w:szCs w:val="24"/>
        </w:rPr>
      </w:pPr>
      <w:r w:rsidRPr="00842557">
        <w:rPr>
          <w:rFonts w:ascii="Times New Roman" w:hAnsi="Times New Roman" w:cs="Times New Roman"/>
          <w:sz w:val="24"/>
          <w:szCs w:val="24"/>
        </w:rPr>
        <w:t>hanulseo97@outlook.com</w:t>
      </w:r>
      <w:bookmarkEnd w:id="0"/>
    </w:p>
    <w:sectPr w:rsidR="00842557" w:rsidRPr="00842557" w:rsidSect="00842557">
      <w:headerReference w:type="default" r:id="rId8"/>
      <w:pgSz w:w="12240" w:h="15840" w:code="1"/>
      <w:pgMar w:top="1008"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F5" w:rsidRDefault="00C657F5">
      <w:pPr>
        <w:spacing w:after="0" w:line="240" w:lineRule="auto"/>
      </w:pPr>
      <w:r>
        <w:separator/>
      </w:r>
    </w:p>
  </w:endnote>
  <w:endnote w:type="continuationSeparator" w:id="0">
    <w:p w:rsidR="00C657F5" w:rsidRDefault="00C6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F5" w:rsidRDefault="00C657F5">
      <w:pPr>
        <w:spacing w:after="0" w:line="240" w:lineRule="auto"/>
      </w:pPr>
      <w:r>
        <w:separator/>
      </w:r>
    </w:p>
  </w:footnote>
  <w:footnote w:type="continuationSeparator" w:id="0">
    <w:p w:rsidR="00C657F5" w:rsidRDefault="00C6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bCs/>
        <w:caps/>
        <w:color w:val="0D5975" w:themeColor="accent1" w:themeShade="80"/>
        <w:kern w:val="28"/>
        <w:sz w:val="40"/>
        <w14:ligatures w14:val="none"/>
      </w:rPr>
      <w:alias w:val="Enter school name:"/>
      <w:tag w:val="Enter school name:"/>
      <w:id w:val="-862509636"/>
      <w:placeholder>
        <w:docPart w:val="6E59C4FDA7B74C759F5FC96FB1C3C4A3"/>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rsidR="00842557" w:rsidRPr="00842557" w:rsidRDefault="00842557" w:rsidP="00842557">
        <w:pPr>
          <w:pBdr>
            <w:bottom w:val="thickThinLargeGap" w:sz="12" w:space="5" w:color="0D5975" w:themeColor="accent1" w:themeShade="80"/>
          </w:pBdr>
          <w:spacing w:after="0" w:line="240" w:lineRule="auto"/>
          <w:ind w:left="0" w:right="0"/>
          <w:contextualSpacing/>
          <w:rPr>
            <w:rFonts w:asciiTheme="majorHAnsi" w:eastAsiaTheme="majorEastAsia" w:hAnsiTheme="majorHAnsi" w:cstheme="majorBidi"/>
            <w:b/>
            <w:bCs/>
            <w:caps/>
            <w:color w:val="0D5975" w:themeColor="accent1" w:themeShade="80"/>
            <w:kern w:val="28"/>
            <w:sz w:val="40"/>
            <w14:ligatures w14:val="none"/>
          </w:rPr>
        </w:pPr>
        <w:r w:rsidRPr="00842557">
          <w:rPr>
            <w:rFonts w:asciiTheme="majorHAnsi" w:eastAsiaTheme="majorEastAsia" w:hAnsiTheme="majorHAnsi" w:cstheme="majorBidi"/>
            <w:b/>
            <w:bCs/>
            <w:caps/>
            <w:color w:val="0D5975" w:themeColor="accent1" w:themeShade="80"/>
            <w:kern w:val="28"/>
            <w:sz w:val="40"/>
            <w14:ligatures w14:val="none"/>
          </w:rPr>
          <w:t>Hanul Seo</w:t>
        </w:r>
      </w:p>
    </w:sdtContent>
  </w:sdt>
  <w:p w:rsidR="00842557" w:rsidRDefault="00842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57"/>
    <w:rsid w:val="00043604"/>
    <w:rsid w:val="000456BE"/>
    <w:rsid w:val="000C63F5"/>
    <w:rsid w:val="00152637"/>
    <w:rsid w:val="001A62AA"/>
    <w:rsid w:val="001E3ECD"/>
    <w:rsid w:val="00212B8B"/>
    <w:rsid w:val="00233897"/>
    <w:rsid w:val="002502B0"/>
    <w:rsid w:val="003C52F8"/>
    <w:rsid w:val="00402E5B"/>
    <w:rsid w:val="00420EE8"/>
    <w:rsid w:val="005068ED"/>
    <w:rsid w:val="00552E02"/>
    <w:rsid w:val="005679B2"/>
    <w:rsid w:val="00596DAF"/>
    <w:rsid w:val="005C2394"/>
    <w:rsid w:val="00664874"/>
    <w:rsid w:val="00687E79"/>
    <w:rsid w:val="0074728F"/>
    <w:rsid w:val="0076550F"/>
    <w:rsid w:val="00770EBF"/>
    <w:rsid w:val="00801685"/>
    <w:rsid w:val="00842557"/>
    <w:rsid w:val="008565E1"/>
    <w:rsid w:val="008B0639"/>
    <w:rsid w:val="008D333F"/>
    <w:rsid w:val="009B1564"/>
    <w:rsid w:val="00A6303D"/>
    <w:rsid w:val="00A70A87"/>
    <w:rsid w:val="00AD6810"/>
    <w:rsid w:val="00B03917"/>
    <w:rsid w:val="00B21C59"/>
    <w:rsid w:val="00BD004C"/>
    <w:rsid w:val="00BD1BF3"/>
    <w:rsid w:val="00BE1F59"/>
    <w:rsid w:val="00C657F5"/>
    <w:rsid w:val="00D67ECD"/>
    <w:rsid w:val="00DB45B9"/>
    <w:rsid w:val="00DC6C63"/>
    <w:rsid w:val="00E47714"/>
    <w:rsid w:val="00E4774C"/>
    <w:rsid w:val="00E66827"/>
    <w:rsid w:val="00E66FCF"/>
    <w:rsid w:val="00F06AC7"/>
    <w:rsid w:val="00F262F2"/>
    <w:rsid w:val="00FA17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FE17"/>
  <w15:chartTrackingRefBased/>
  <w15:docId w15:val="{40E6B015-5D69-43F6-B836-A32B1340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semiHidden/>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Y-SVC-Patron\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E12D7A5578444285322A503D1FD144"/>
        <w:category>
          <w:name w:val="General"/>
          <w:gallery w:val="placeholder"/>
        </w:category>
        <w:types>
          <w:type w:val="bbPlcHdr"/>
        </w:types>
        <w:behaviors>
          <w:behavior w:val="content"/>
        </w:behaviors>
        <w:guid w:val="{AB01BA73-7B63-4CD1-9922-718D721F9FE1}"/>
      </w:docPartPr>
      <w:docPartBody>
        <w:p w:rsidR="00000000" w:rsidRDefault="003B2A8E">
          <w:pPr>
            <w:pStyle w:val="A3E12D7A5578444285322A503D1FD144"/>
          </w:pPr>
          <w:r>
            <w:t>Your Name</w:t>
          </w:r>
        </w:p>
      </w:docPartBody>
    </w:docPart>
    <w:docPart>
      <w:docPartPr>
        <w:name w:val="6E59C4FDA7B74C759F5FC96FB1C3C4A3"/>
        <w:category>
          <w:name w:val="General"/>
          <w:gallery w:val="placeholder"/>
        </w:category>
        <w:types>
          <w:type w:val="bbPlcHdr"/>
        </w:types>
        <w:behaviors>
          <w:behavior w:val="content"/>
        </w:behaviors>
        <w:guid w:val="{20CFE1A9-A86F-4D40-96E6-E831AE15A633}"/>
      </w:docPartPr>
      <w:docPartBody>
        <w:p w:rsidR="00000000" w:rsidRDefault="008121B4" w:rsidP="008121B4">
          <w:pPr>
            <w:pStyle w:val="6E59C4FDA7B74C759F5FC96FB1C3C4A3"/>
          </w:pPr>
          <w:r w:rsidRPr="00DB45B9">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B4"/>
    <w:rsid w:val="003B2A8E"/>
    <w:rsid w:val="0081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8E5E918F9417CA2F01B5C58C61672">
    <w:name w:val="8AF8E5E918F9417CA2F01B5C58C61672"/>
  </w:style>
  <w:style w:type="paragraph" w:customStyle="1" w:styleId="A589AB8535CB4F7FB2B8B5E27084E1B4">
    <w:name w:val="A589AB8535CB4F7FB2B8B5E27084E1B4"/>
  </w:style>
  <w:style w:type="character" w:styleId="Strong">
    <w:name w:val="Strong"/>
    <w:basedOn w:val="DefaultParagraphFont"/>
    <w:uiPriority w:val="3"/>
    <w:qFormat/>
    <w:rPr>
      <w:b w:val="0"/>
      <w:bCs w:val="0"/>
      <w:color w:val="1F4E79" w:themeColor="accent1" w:themeShade="80"/>
    </w:rPr>
  </w:style>
  <w:style w:type="paragraph" w:customStyle="1" w:styleId="21B408C8E8484B5DBC327D422D84DE81">
    <w:name w:val="21B408C8E8484B5DBC327D422D84DE81"/>
  </w:style>
  <w:style w:type="paragraph" w:customStyle="1" w:styleId="ACDF56AC86C345FD8F66772A4F560F28">
    <w:name w:val="ACDF56AC86C345FD8F66772A4F560F28"/>
  </w:style>
  <w:style w:type="paragraph" w:customStyle="1" w:styleId="90030F598535447FA66A28DD9E2A7ED4">
    <w:name w:val="90030F598535447FA66A28DD9E2A7ED4"/>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lang w:eastAsia="en-US"/>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lang w:eastAsia="en-US"/>
      <w14:ligatures w14:val="standard"/>
    </w:rPr>
  </w:style>
  <w:style w:type="paragraph" w:customStyle="1" w:styleId="3BB558E8F07B4798850174B0292C4B6A">
    <w:name w:val="3BB558E8F07B4798850174B0292C4B6A"/>
  </w:style>
  <w:style w:type="paragraph" w:customStyle="1" w:styleId="7D7E95731ABD428E9A0F1C7581A21E3B">
    <w:name w:val="7D7E95731ABD428E9A0F1C7581A21E3B"/>
  </w:style>
  <w:style w:type="paragraph" w:customStyle="1" w:styleId="A183A18CF7754213B0FBD75C4999217F">
    <w:name w:val="A183A18CF7754213B0FBD75C4999217F"/>
  </w:style>
  <w:style w:type="paragraph" w:customStyle="1" w:styleId="30B53EC1319142199BBD8E4168E353B0">
    <w:name w:val="30B53EC1319142199BBD8E4168E353B0"/>
  </w:style>
  <w:style w:type="paragraph" w:customStyle="1" w:styleId="F68BBD664607484087AA0CA58C04AB7B">
    <w:name w:val="F68BBD664607484087AA0CA58C04AB7B"/>
  </w:style>
  <w:style w:type="paragraph" w:customStyle="1" w:styleId="82A79DD1722C407CB395B34FA4729EE6">
    <w:name w:val="82A79DD1722C407CB395B34FA4729EE6"/>
  </w:style>
  <w:style w:type="paragraph" w:customStyle="1" w:styleId="732AEE7D331F4E149FD729778301ED9B">
    <w:name w:val="732AEE7D331F4E149FD729778301ED9B"/>
  </w:style>
  <w:style w:type="paragraph" w:customStyle="1" w:styleId="096AC250AABA49AE85E0D21BD8E75D29">
    <w:name w:val="096AC250AABA49AE85E0D21BD8E75D29"/>
  </w:style>
  <w:style w:type="paragraph" w:customStyle="1" w:styleId="46CCD9866F3D40B8A709FD67F0B8B054">
    <w:name w:val="46CCD9866F3D40B8A709FD67F0B8B054"/>
  </w:style>
  <w:style w:type="paragraph" w:customStyle="1" w:styleId="DAF254280A884202BDADBCF091580BE7">
    <w:name w:val="DAF254280A884202BDADBCF091580BE7"/>
  </w:style>
  <w:style w:type="paragraph" w:customStyle="1" w:styleId="3EF6215C9B6440D59F7CB5F3971C8EA4">
    <w:name w:val="3EF6215C9B6440D59F7CB5F3971C8EA4"/>
  </w:style>
  <w:style w:type="paragraph" w:customStyle="1" w:styleId="94A41CF4F12A4542AF6B5FC0DA5BAA05">
    <w:name w:val="94A41CF4F12A4542AF6B5FC0DA5BAA05"/>
  </w:style>
  <w:style w:type="paragraph" w:customStyle="1" w:styleId="FA2D17D5A0C64B6AA348B62D0908DC8B">
    <w:name w:val="FA2D17D5A0C64B6AA348B62D0908DC8B"/>
  </w:style>
  <w:style w:type="paragraph" w:customStyle="1" w:styleId="B6E9ED5E483948A79C04222780B9C019">
    <w:name w:val="B6E9ED5E483948A79C04222780B9C019"/>
  </w:style>
  <w:style w:type="paragraph" w:customStyle="1" w:styleId="6DF6F38C1D26445F82CFAD152115DB44">
    <w:name w:val="6DF6F38C1D26445F82CFAD152115DB44"/>
  </w:style>
  <w:style w:type="paragraph" w:customStyle="1" w:styleId="3F691BD6A27E421B827FD2F39B30888B">
    <w:name w:val="3F691BD6A27E421B827FD2F39B30888B"/>
  </w:style>
  <w:style w:type="paragraph" w:customStyle="1" w:styleId="A479323B89E3418DA81B80E29D6252F7">
    <w:name w:val="A479323B89E3418DA81B80E29D6252F7"/>
  </w:style>
  <w:style w:type="paragraph" w:customStyle="1" w:styleId="0DD13342EE3B4A59BB6E09C0B296CF9B">
    <w:name w:val="0DD13342EE3B4A59BB6E09C0B296CF9B"/>
  </w:style>
  <w:style w:type="paragraph" w:customStyle="1" w:styleId="41DFCEEA1F1F4AE097521730158C7266">
    <w:name w:val="41DFCEEA1F1F4AE097521730158C7266"/>
  </w:style>
  <w:style w:type="paragraph" w:customStyle="1" w:styleId="BE878453868C49F1A3250C3249BC137E">
    <w:name w:val="BE878453868C49F1A3250C3249BC137E"/>
  </w:style>
  <w:style w:type="paragraph" w:customStyle="1" w:styleId="4B2BADCB6EA040EFBF88977229549BC6">
    <w:name w:val="4B2BADCB6EA040EFBF88977229549BC6"/>
  </w:style>
  <w:style w:type="paragraph" w:customStyle="1" w:styleId="2CD68EAC9B7943B7AF982A9681F0E6FF">
    <w:name w:val="2CD68EAC9B7943B7AF982A9681F0E6FF"/>
  </w:style>
  <w:style w:type="paragraph" w:customStyle="1" w:styleId="86A3E16E4B7447A4ADEDBE350458E02F">
    <w:name w:val="86A3E16E4B7447A4ADEDBE350458E02F"/>
  </w:style>
  <w:style w:type="paragraph" w:customStyle="1" w:styleId="A7C1E045449243F589C2E07C87BCA898">
    <w:name w:val="A7C1E045449243F589C2E07C87BCA898"/>
  </w:style>
  <w:style w:type="paragraph" w:customStyle="1" w:styleId="07B6AE141A344D74915B21FD31EDDB64">
    <w:name w:val="07B6AE141A344D74915B21FD31EDDB64"/>
  </w:style>
  <w:style w:type="paragraph" w:customStyle="1" w:styleId="B3A62A80B94F431D93491B9CB8EA5DF0">
    <w:name w:val="B3A62A80B94F431D93491B9CB8EA5DF0"/>
  </w:style>
  <w:style w:type="paragraph" w:customStyle="1" w:styleId="720B724828A145E4AF314EADE72F3F81">
    <w:name w:val="720B724828A145E4AF314EADE72F3F81"/>
  </w:style>
  <w:style w:type="paragraph" w:customStyle="1" w:styleId="2A1BB6299375423AB57A13FB003B79F0">
    <w:name w:val="2A1BB6299375423AB57A13FB003B79F0"/>
  </w:style>
  <w:style w:type="paragraph" w:customStyle="1" w:styleId="CED4F09DBF7A48B6826DED2CFDC6830E">
    <w:name w:val="CED4F09DBF7A48B6826DED2CFDC6830E"/>
  </w:style>
  <w:style w:type="paragraph" w:customStyle="1" w:styleId="0456DDDC94844D72B56589A1C00ADE47">
    <w:name w:val="0456DDDC94844D72B56589A1C00ADE47"/>
  </w:style>
  <w:style w:type="paragraph" w:customStyle="1" w:styleId="44B4977D20CF4C9BAFAD6D575417DE79">
    <w:name w:val="44B4977D20CF4C9BAFAD6D575417DE79"/>
  </w:style>
  <w:style w:type="paragraph" w:customStyle="1" w:styleId="59B8F643E6D9443A94D4534626C60BA6">
    <w:name w:val="59B8F643E6D9443A94D4534626C60BA6"/>
  </w:style>
  <w:style w:type="paragraph" w:customStyle="1" w:styleId="0246313113F549EAB4149A863C499B9A">
    <w:name w:val="0246313113F549EAB4149A863C499B9A"/>
  </w:style>
  <w:style w:type="paragraph" w:customStyle="1" w:styleId="B3C733FED37542948FEA2DA5DB23E7E3">
    <w:name w:val="B3C733FED37542948FEA2DA5DB23E7E3"/>
  </w:style>
  <w:style w:type="paragraph" w:customStyle="1" w:styleId="E41847125F244FB9B33D344B153711FB">
    <w:name w:val="E41847125F244FB9B33D344B153711FB"/>
  </w:style>
  <w:style w:type="paragraph" w:customStyle="1" w:styleId="CC5A99E29CC6459F8C45E10AB29A5809">
    <w:name w:val="CC5A99E29CC6459F8C45E10AB29A5809"/>
  </w:style>
  <w:style w:type="paragraph" w:customStyle="1" w:styleId="A3E12D7A5578444285322A503D1FD144">
    <w:name w:val="A3E12D7A5578444285322A503D1FD144"/>
  </w:style>
  <w:style w:type="paragraph" w:customStyle="1" w:styleId="6E59C4FDA7B74C759F5FC96FB1C3C4A3">
    <w:name w:val="6E59C4FDA7B74C759F5FC96FB1C3C4A3"/>
    <w:rsid w:val="00812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C875-D9A5-4273-8DBB-3F4E9917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Hanul Seo</dc:subject>
  <dc:creator>%</dc:creator>
  <cp:keywords>Class of UBC ENGL301 
University of British Columbia
2329 West Mall
Vancouver, BC V6T 1Z4
May 30, 2022
Dear ENGL301 Classmates, 
Pleasure to e-meet you all. My name is Hanul Seo, and this application letter is intended to introduce myself as well as express my interest in being a part of your writing group this term.
Throughout my career, I have contributed to impacting academic outcomes through effective organization, prioritization and execution of assigned tasks. Aside from my extensive work experience, my relevant qualifications include my Bachelor of Arts Degree in Psychology from UBC. Previously, in my Project Coordinator role, as well as within my role as a Youth Development Specialist, I exercised a calculated and methodical approach to oversee scope, define the main objectives, and manage; timelines, risk, quality issues, and communications. The organization and communication skills needed to perform these tasks highlight my ability to be not only an efficient, but also an effective writer. My ability to excel in this skills ultimately resulted in an increase in productivity by over 40%.
Additionally, while working with youth, I was called to develop and issue educational content including, tests and assignments, organize resources for lectures and presentations, and deliver personalized instruction to each student by encouraging interactive learning. Moreover, my extensive educational background within the field of psychology has allowed me to produce top tier papers and journal articles, and also be able to analyze the data produced and summarize such information to be accessible to the general public.
I collaborate productively within groups, and my positive demeanor builds an enthusiastic working environment for all. Moreover, my experience of growing up with three different cultures has allowed me to build stellar adaptability skills, enabling recognition of how adversity affects individuals. I believe my collaboration, interpersonal and leadership abilities will support and drive the continued success of our potential group.
I appreciate your evaluation of my credentials and look forward to your feedback.
With best regards,</cp:keywords>
  <cp:lastModifiedBy>%</cp:lastModifiedBy>
  <cp:revision>2</cp:revision>
  <dcterms:created xsi:type="dcterms:W3CDTF">2022-05-30T22:56:00Z</dcterms:created>
  <dcterms:modified xsi:type="dcterms:W3CDTF">2022-05-30T22:56:00Z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