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9EC1A" w14:textId="77777777" w:rsidR="00AA7C3B" w:rsidRDefault="00AA7C3B" w:rsidP="00E77E3A">
      <w:pPr>
        <w:pStyle w:val="Address"/>
        <w:spacing w:before="240" w:line="276" w:lineRule="auto"/>
        <w:rPr>
          <w:sz w:val="20"/>
          <w:szCs w:val="20"/>
        </w:rPr>
      </w:pPr>
      <w:r>
        <w:rPr>
          <w:sz w:val="20"/>
          <w:szCs w:val="20"/>
        </w:rPr>
        <w:t>(Name)</w:t>
      </w:r>
    </w:p>
    <w:p w14:paraId="0EFD93BB" w14:textId="21C917FC" w:rsidR="005D14AA" w:rsidRPr="00151A5E" w:rsidRDefault="00A720F2" w:rsidP="00E77E3A">
      <w:pPr>
        <w:pStyle w:val="Address"/>
        <w:spacing w:before="240" w:line="276" w:lineRule="auto"/>
        <w:rPr>
          <w:sz w:val="20"/>
          <w:szCs w:val="20"/>
        </w:rPr>
      </w:pPr>
      <w:r w:rsidRPr="00151A5E">
        <w:rPr>
          <w:sz w:val="20"/>
          <w:szCs w:val="20"/>
        </w:rPr>
        <w:t>2022 Purcell Way</w:t>
      </w:r>
      <w:r w:rsidR="0085065D" w:rsidRPr="00151A5E">
        <w:rPr>
          <w:sz w:val="20"/>
          <w:szCs w:val="20"/>
        </w:rPr>
        <w:t xml:space="preserve">  </w:t>
      </w:r>
    </w:p>
    <w:p w14:paraId="3119195E" w14:textId="77777777" w:rsidR="005D14AA" w:rsidRPr="00151A5E" w:rsidRDefault="0085065D" w:rsidP="00BA26F3">
      <w:pPr>
        <w:pStyle w:val="Address"/>
        <w:spacing w:line="276" w:lineRule="auto"/>
        <w:rPr>
          <w:sz w:val="20"/>
          <w:szCs w:val="20"/>
        </w:rPr>
      </w:pPr>
      <w:r w:rsidRPr="00151A5E">
        <w:rPr>
          <w:sz w:val="20"/>
          <w:szCs w:val="20"/>
        </w:rPr>
        <w:t xml:space="preserve"> </w:t>
      </w:r>
      <w:r w:rsidR="00A720F2" w:rsidRPr="00151A5E">
        <w:rPr>
          <w:sz w:val="20"/>
          <w:szCs w:val="20"/>
        </w:rPr>
        <w:t>North Vancouver, BC, V7J 3K3</w:t>
      </w:r>
      <w:r w:rsidRPr="00151A5E">
        <w:rPr>
          <w:sz w:val="20"/>
          <w:szCs w:val="20"/>
        </w:rPr>
        <w:t xml:space="preserve"> </w:t>
      </w:r>
    </w:p>
    <w:p w14:paraId="67316727" w14:textId="77777777" w:rsidR="006C014A" w:rsidRDefault="006C014A" w:rsidP="00BA26F3">
      <w:pPr>
        <w:pStyle w:val="ResumeHeadings"/>
        <w:shd w:val="clear" w:color="auto" w:fill="B8CCE4" w:themeFill="accent1" w:themeFillTint="66"/>
        <w:spacing w:before="120" w:line="276" w:lineRule="auto"/>
        <w:rPr>
          <w:rFonts w:ascii="Verdana" w:hAnsi="Verdana"/>
          <w:sz w:val="22"/>
          <w:szCs w:val="22"/>
        </w:rPr>
      </w:pPr>
    </w:p>
    <w:p w14:paraId="19163591" w14:textId="19C64AD4" w:rsidR="003D1DE5" w:rsidRPr="00151A5E" w:rsidRDefault="003D1DE5" w:rsidP="00BA26F3">
      <w:pPr>
        <w:pStyle w:val="ResumeHeadings"/>
        <w:shd w:val="clear" w:color="auto" w:fill="B8CCE4" w:themeFill="accent1" w:themeFillTint="66"/>
        <w:spacing w:before="120" w:line="276" w:lineRule="auto"/>
        <w:rPr>
          <w:rFonts w:ascii="Verdana" w:hAnsi="Verdana"/>
          <w:sz w:val="22"/>
          <w:szCs w:val="22"/>
        </w:rPr>
      </w:pPr>
      <w:r w:rsidRPr="00151A5E">
        <w:rPr>
          <w:rFonts w:ascii="Verdana" w:hAnsi="Verdana"/>
          <w:sz w:val="22"/>
          <w:szCs w:val="22"/>
        </w:rPr>
        <w:t>Objective</w:t>
      </w:r>
    </w:p>
    <w:p w14:paraId="0555F7C1" w14:textId="05A4C8C6" w:rsidR="00151A5E" w:rsidRDefault="003D1DE5" w:rsidP="00BA26F3">
      <w:pPr>
        <w:pStyle w:val="Overviewbullets"/>
        <w:numPr>
          <w:ilvl w:val="0"/>
          <w:numId w:val="0"/>
        </w:numPr>
        <w:spacing w:before="120" w:after="120" w:line="276" w:lineRule="auto"/>
        <w:ind w:firstLine="720"/>
        <w:jc w:val="left"/>
        <w:rPr>
          <w:sz w:val="20"/>
          <w:szCs w:val="20"/>
        </w:rPr>
      </w:pPr>
      <w:r w:rsidRPr="00151A5E">
        <w:rPr>
          <w:rFonts w:cs="Tahoma"/>
          <w:sz w:val="22"/>
          <w:szCs w:val="22"/>
        </w:rPr>
        <w:t xml:space="preserve">To obtain a position as a Teacher-on-Call with the </w:t>
      </w:r>
      <w:r>
        <w:rPr>
          <w:rFonts w:cs="Tahoma"/>
          <w:sz w:val="22"/>
          <w:szCs w:val="22"/>
        </w:rPr>
        <w:t>North Vancouver</w:t>
      </w:r>
      <w:r w:rsidRPr="00151A5E">
        <w:rPr>
          <w:rFonts w:cs="Tahoma"/>
          <w:sz w:val="22"/>
          <w:szCs w:val="22"/>
        </w:rPr>
        <w:t xml:space="preserve"> School District that would allow me the opportunity to exercise the skills I have acquired </w:t>
      </w:r>
      <w:r>
        <w:rPr>
          <w:rFonts w:cs="Tahoma"/>
          <w:sz w:val="22"/>
          <w:szCs w:val="22"/>
        </w:rPr>
        <w:t>from</w:t>
      </w:r>
      <w:r w:rsidRPr="00151A5E">
        <w:rPr>
          <w:rFonts w:cs="Tahoma"/>
          <w:sz w:val="22"/>
          <w:szCs w:val="22"/>
        </w:rPr>
        <w:t xml:space="preserve"> my </w:t>
      </w:r>
      <w:proofErr w:type="gramStart"/>
      <w:r w:rsidRPr="00151A5E">
        <w:rPr>
          <w:rFonts w:cs="Tahoma"/>
          <w:sz w:val="22"/>
          <w:szCs w:val="22"/>
        </w:rPr>
        <w:t>education</w:t>
      </w:r>
      <w:r w:rsidR="00362F93">
        <w:rPr>
          <w:rFonts w:cs="Tahoma"/>
          <w:sz w:val="22"/>
          <w:szCs w:val="22"/>
        </w:rPr>
        <w:t>al</w:t>
      </w:r>
      <w:r w:rsidRPr="00151A5E">
        <w:rPr>
          <w:rFonts w:cs="Tahoma"/>
          <w:sz w:val="22"/>
          <w:szCs w:val="22"/>
        </w:rPr>
        <w:t xml:space="preserve"> </w:t>
      </w:r>
      <w:r w:rsidR="003867A9">
        <w:rPr>
          <w:rFonts w:cs="Tahoma"/>
          <w:sz w:val="22"/>
          <w:szCs w:val="22"/>
        </w:rPr>
        <w:t xml:space="preserve"> </w:t>
      </w:r>
      <w:r w:rsidRPr="00151A5E">
        <w:rPr>
          <w:rFonts w:cs="Tahoma"/>
          <w:sz w:val="22"/>
          <w:szCs w:val="22"/>
        </w:rPr>
        <w:t>and</w:t>
      </w:r>
      <w:proofErr w:type="gramEnd"/>
      <w:r w:rsidRPr="00151A5E">
        <w:rPr>
          <w:rFonts w:cs="Tahoma"/>
          <w:sz w:val="22"/>
          <w:szCs w:val="22"/>
        </w:rPr>
        <w:t xml:space="preserve"> practical experience</w:t>
      </w:r>
      <w:r w:rsidR="00362F93">
        <w:rPr>
          <w:rFonts w:cs="Tahoma"/>
          <w:sz w:val="22"/>
          <w:szCs w:val="22"/>
        </w:rPr>
        <w:t>s</w:t>
      </w:r>
      <w:r>
        <w:rPr>
          <w:rFonts w:cs="Tahoma"/>
          <w:sz w:val="22"/>
          <w:szCs w:val="22"/>
        </w:rPr>
        <w:t>.</w:t>
      </w:r>
    </w:p>
    <w:p w14:paraId="07F33B40" w14:textId="77777777" w:rsidR="00BA26F3" w:rsidRPr="00151A5E" w:rsidRDefault="00BA26F3" w:rsidP="00BA26F3">
      <w:pPr>
        <w:pStyle w:val="ResumeHeadings"/>
        <w:shd w:val="clear" w:color="auto" w:fill="B8CCE4" w:themeFill="accent1" w:themeFillTint="66"/>
        <w:spacing w:before="120" w:line="276" w:lineRule="auto"/>
        <w:rPr>
          <w:rFonts w:ascii="Verdana" w:hAnsi="Verdana"/>
          <w:sz w:val="22"/>
          <w:szCs w:val="22"/>
        </w:rPr>
      </w:pPr>
      <w:r w:rsidRPr="00151A5E">
        <w:rPr>
          <w:rFonts w:ascii="Verdana" w:hAnsi="Verdana"/>
          <w:sz w:val="22"/>
          <w:szCs w:val="22"/>
        </w:rPr>
        <w:t>Teachable Subjects</w:t>
      </w:r>
    </w:p>
    <w:p w14:paraId="551D313B" w14:textId="61E14C37" w:rsidR="00BA26F3" w:rsidRDefault="00BA26F3" w:rsidP="00BA26F3">
      <w:pPr>
        <w:pStyle w:val="Overviewbullets"/>
        <w:numPr>
          <w:ilvl w:val="0"/>
          <w:numId w:val="0"/>
        </w:numPr>
        <w:spacing w:before="120" w:after="120" w:line="276" w:lineRule="auto"/>
        <w:ind w:left="360"/>
        <w:jc w:val="left"/>
        <w:rPr>
          <w:rFonts w:eastAsia="MS Mincho"/>
          <w:sz w:val="22"/>
          <w:szCs w:val="22"/>
        </w:rPr>
      </w:pPr>
      <w:r w:rsidRPr="00151A5E">
        <w:rPr>
          <w:rFonts w:eastAsia="MS Mincho"/>
          <w:sz w:val="22"/>
          <w:szCs w:val="22"/>
        </w:rPr>
        <w:t>Train</w:t>
      </w:r>
      <w:r w:rsidR="00E77E3A">
        <w:rPr>
          <w:rFonts w:eastAsia="MS Mincho"/>
          <w:sz w:val="22"/>
          <w:szCs w:val="22"/>
        </w:rPr>
        <w:t>ed in:</w:t>
      </w:r>
    </w:p>
    <w:p w14:paraId="1B772527" w14:textId="746F08CF" w:rsidR="00E77E3A" w:rsidRPr="00CB5DE8" w:rsidRDefault="00E77E3A" w:rsidP="00E77E3A">
      <w:pPr>
        <w:pStyle w:val="Overviewbullets"/>
        <w:spacing w:before="120" w:after="120" w:line="276" w:lineRule="auto"/>
        <w:rPr>
          <w:sz w:val="22"/>
          <w:szCs w:val="22"/>
        </w:rPr>
      </w:pPr>
      <w:r w:rsidRPr="00151A5E">
        <w:rPr>
          <w:rFonts w:eastAsia="MS Mincho"/>
          <w:sz w:val="22"/>
          <w:szCs w:val="22"/>
        </w:rPr>
        <w:t>Instrumental (Saxophone major)</w:t>
      </w:r>
      <w:r w:rsidR="005D7CF5">
        <w:rPr>
          <w:rFonts w:eastAsia="MS Mincho"/>
          <w:sz w:val="22"/>
          <w:szCs w:val="22"/>
        </w:rPr>
        <w:t>,</w:t>
      </w:r>
      <w:r w:rsidRPr="00151A5E">
        <w:rPr>
          <w:rFonts w:eastAsia="MS Mincho"/>
          <w:sz w:val="22"/>
          <w:szCs w:val="22"/>
        </w:rPr>
        <w:t xml:space="preserve"> Choral</w:t>
      </w:r>
      <w:r>
        <w:rPr>
          <w:rFonts w:eastAsia="MS Mincho"/>
          <w:sz w:val="22"/>
          <w:szCs w:val="22"/>
        </w:rPr>
        <w:t xml:space="preserve"> (incl. Jazz)</w:t>
      </w:r>
      <w:r w:rsidRPr="00151A5E">
        <w:rPr>
          <w:rFonts w:eastAsia="MS Mincho"/>
          <w:sz w:val="22"/>
          <w:szCs w:val="22"/>
        </w:rPr>
        <w:t>, General music</w:t>
      </w:r>
    </w:p>
    <w:p w14:paraId="2B65623F" w14:textId="678ECB38" w:rsidR="00CB5DE8" w:rsidRPr="00BA26F3" w:rsidRDefault="00CB5DE8" w:rsidP="00E77E3A">
      <w:pPr>
        <w:pStyle w:val="Overviewbullets"/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Music production and composition</w:t>
      </w:r>
    </w:p>
    <w:p w14:paraId="71A30792" w14:textId="79C8042C" w:rsidR="00E77E3A" w:rsidRDefault="00E77E3A" w:rsidP="00BA26F3">
      <w:pPr>
        <w:pStyle w:val="Overviewbullets"/>
        <w:numPr>
          <w:ilvl w:val="0"/>
          <w:numId w:val="0"/>
        </w:numPr>
        <w:spacing w:before="120" w:after="120" w:line="276" w:lineRule="auto"/>
        <w:ind w:left="360"/>
        <w:jc w:val="left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Confident in:</w:t>
      </w:r>
    </w:p>
    <w:p w14:paraId="1307B2C2" w14:textId="6FD6D9AD" w:rsidR="00E77E3A" w:rsidRDefault="00E77E3A" w:rsidP="00E77E3A">
      <w:pPr>
        <w:pStyle w:val="Overviewbullets"/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Physical Education</w:t>
      </w:r>
    </w:p>
    <w:p w14:paraId="2069B730" w14:textId="1411627B" w:rsidR="00E77E3A" w:rsidRDefault="00E77E3A" w:rsidP="00E77E3A">
      <w:pPr>
        <w:pStyle w:val="Overviewbullets"/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Photography (Photo 8, </w:t>
      </w:r>
      <w:proofErr w:type="gramStart"/>
      <w:r>
        <w:rPr>
          <w:sz w:val="22"/>
          <w:szCs w:val="22"/>
        </w:rPr>
        <w:t>12,  yearbook</w:t>
      </w:r>
      <w:proofErr w:type="gramEnd"/>
      <w:r>
        <w:rPr>
          <w:sz w:val="22"/>
          <w:szCs w:val="22"/>
        </w:rPr>
        <w:t>)</w:t>
      </w:r>
    </w:p>
    <w:p w14:paraId="02CEDBA5" w14:textId="17707B28" w:rsidR="00E77E3A" w:rsidRPr="00E77E3A" w:rsidRDefault="00E77E3A" w:rsidP="00E77E3A">
      <w:pPr>
        <w:pStyle w:val="Overviewbullets"/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>Visual Media Arts</w:t>
      </w:r>
    </w:p>
    <w:p w14:paraId="61CB406D" w14:textId="77777777" w:rsidR="00BA26F3" w:rsidRPr="00151A5E" w:rsidRDefault="00BA26F3" w:rsidP="00BA26F3">
      <w:pPr>
        <w:pStyle w:val="ResumeHeadings"/>
        <w:shd w:val="clear" w:color="auto" w:fill="B8CCE4" w:themeFill="accent1" w:themeFillTint="66"/>
        <w:spacing w:before="120" w:line="276" w:lineRule="auto"/>
        <w:rPr>
          <w:rFonts w:ascii="Verdana" w:hAnsi="Verdana"/>
          <w:sz w:val="22"/>
          <w:szCs w:val="22"/>
        </w:rPr>
      </w:pPr>
      <w:r w:rsidRPr="00151A5E">
        <w:rPr>
          <w:rFonts w:ascii="Verdana" w:hAnsi="Verdana"/>
          <w:sz w:val="22"/>
          <w:szCs w:val="22"/>
        </w:rPr>
        <w:t>Qualifications</w:t>
      </w:r>
    </w:p>
    <w:p w14:paraId="4D7391E7" w14:textId="77777777" w:rsidR="00BA26F3" w:rsidRPr="00151A5E" w:rsidRDefault="00BA26F3" w:rsidP="00BA26F3">
      <w:pPr>
        <w:pStyle w:val="Overviewbullets"/>
        <w:spacing w:before="120" w:after="120" w:line="276" w:lineRule="auto"/>
        <w:rPr>
          <w:sz w:val="22"/>
          <w:szCs w:val="22"/>
        </w:rPr>
      </w:pPr>
      <w:r w:rsidRPr="00151A5E">
        <w:rPr>
          <w:sz w:val="22"/>
          <w:szCs w:val="22"/>
        </w:rPr>
        <w:t>Leadership abilities including conflict resolution and project coordination</w:t>
      </w:r>
    </w:p>
    <w:p w14:paraId="65B131DE" w14:textId="79FBCEAA" w:rsidR="00BA26F3" w:rsidRPr="00151A5E" w:rsidRDefault="00C94BA3" w:rsidP="00BA26F3">
      <w:pPr>
        <w:pStyle w:val="Overviewbullets"/>
        <w:spacing w:before="120" w:after="12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TRB </w:t>
      </w:r>
      <w:r w:rsidR="00BA26F3" w:rsidRPr="00151A5E">
        <w:rPr>
          <w:sz w:val="22"/>
          <w:szCs w:val="22"/>
        </w:rPr>
        <w:t xml:space="preserve">BC Teacher’s Certification </w:t>
      </w:r>
    </w:p>
    <w:p w14:paraId="59827297" w14:textId="6F66830B" w:rsidR="005D14AA" w:rsidRPr="00151A5E" w:rsidRDefault="006B799B" w:rsidP="00BA26F3">
      <w:pPr>
        <w:pStyle w:val="ResumeHeadings"/>
        <w:shd w:val="clear" w:color="auto" w:fill="B8CCE4" w:themeFill="accent1" w:themeFillTint="66"/>
        <w:spacing w:before="120" w:line="276" w:lineRule="auto"/>
        <w:rPr>
          <w:rFonts w:ascii="Verdana" w:hAnsi="Verdana"/>
          <w:sz w:val="22"/>
          <w:szCs w:val="22"/>
        </w:rPr>
      </w:pPr>
      <w:r>
        <w:rPr>
          <w:sz w:val="22"/>
          <w:szCs w:val="22"/>
        </w:rPr>
        <w:t xml:space="preserve"> it’s presumed </w:t>
      </w:r>
      <w:proofErr w:type="spellStart"/>
      <w:r>
        <w:rPr>
          <w:sz w:val="22"/>
          <w:szCs w:val="22"/>
        </w:rPr>
        <w:t>now</w:t>
      </w:r>
      <w:r w:rsidR="0085065D" w:rsidRPr="00151A5E">
        <w:rPr>
          <w:rFonts w:ascii="Verdana" w:hAnsi="Verdana"/>
          <w:sz w:val="22"/>
          <w:szCs w:val="22"/>
        </w:rPr>
        <w:t>Education</w:t>
      </w:r>
      <w:proofErr w:type="spellEnd"/>
    </w:p>
    <w:p w14:paraId="148FE50D" w14:textId="4ABE28F8" w:rsidR="00F37984" w:rsidRPr="00151A5E" w:rsidRDefault="00F37984" w:rsidP="00BA26F3">
      <w:pPr>
        <w:pStyle w:val="BusinessNameDates"/>
        <w:spacing w:before="120" w:after="120" w:line="276" w:lineRule="auto"/>
        <w:rPr>
          <w:sz w:val="22"/>
          <w:szCs w:val="22"/>
        </w:rPr>
      </w:pPr>
      <w:r w:rsidRPr="00151A5E">
        <w:rPr>
          <w:sz w:val="22"/>
          <w:szCs w:val="22"/>
        </w:rPr>
        <w:t>UBC, Bachelor of Education</w:t>
      </w:r>
      <w:r w:rsidR="000728E4" w:rsidRPr="00151A5E">
        <w:rPr>
          <w:sz w:val="22"/>
          <w:szCs w:val="22"/>
        </w:rPr>
        <w:t xml:space="preserve"> (Secondary)</w:t>
      </w:r>
      <w:r w:rsidRPr="00151A5E">
        <w:rPr>
          <w:sz w:val="22"/>
          <w:szCs w:val="22"/>
        </w:rPr>
        <w:tab/>
      </w:r>
      <w:r w:rsidR="000728E4" w:rsidRPr="00151A5E">
        <w:rPr>
          <w:sz w:val="22"/>
          <w:szCs w:val="22"/>
        </w:rPr>
        <w:tab/>
      </w:r>
      <w:r w:rsidR="000728E4" w:rsidRPr="00151A5E">
        <w:rPr>
          <w:sz w:val="22"/>
          <w:szCs w:val="22"/>
        </w:rPr>
        <w:tab/>
      </w:r>
      <w:r w:rsidR="000728E4" w:rsidRPr="00151A5E">
        <w:rPr>
          <w:sz w:val="22"/>
          <w:szCs w:val="22"/>
        </w:rPr>
        <w:tab/>
      </w:r>
      <w:r w:rsidR="000728E4" w:rsidRPr="00151A5E">
        <w:rPr>
          <w:sz w:val="22"/>
          <w:szCs w:val="22"/>
        </w:rPr>
        <w:tab/>
      </w:r>
      <w:r w:rsidR="006B799B">
        <w:rPr>
          <w:sz w:val="22"/>
          <w:szCs w:val="22"/>
        </w:rPr>
        <w:t xml:space="preserve">2018-2019 </w:t>
      </w:r>
    </w:p>
    <w:p w14:paraId="1C93FE14" w14:textId="66C58B5D" w:rsidR="00B86E2C" w:rsidRPr="00151A5E" w:rsidRDefault="00B86E2C" w:rsidP="00BA26F3">
      <w:pPr>
        <w:pStyle w:val="BusinessNameDates"/>
        <w:spacing w:before="120" w:after="120" w:line="276" w:lineRule="auto"/>
        <w:rPr>
          <w:sz w:val="22"/>
          <w:szCs w:val="22"/>
        </w:rPr>
      </w:pPr>
      <w:r w:rsidRPr="00151A5E">
        <w:rPr>
          <w:sz w:val="22"/>
          <w:szCs w:val="22"/>
        </w:rPr>
        <w:t>Capilano University, Bachelor of Music in Jazz Studies Degree</w:t>
      </w:r>
      <w:r w:rsidRPr="00151A5E">
        <w:rPr>
          <w:sz w:val="22"/>
          <w:szCs w:val="22"/>
        </w:rPr>
        <w:tab/>
      </w:r>
      <w:r w:rsidRPr="00151A5E">
        <w:rPr>
          <w:sz w:val="22"/>
          <w:szCs w:val="22"/>
        </w:rPr>
        <w:tab/>
        <w:t>2016-</w:t>
      </w:r>
      <w:r w:rsidR="000728E4" w:rsidRPr="00151A5E">
        <w:rPr>
          <w:sz w:val="22"/>
          <w:szCs w:val="22"/>
        </w:rPr>
        <w:t>2018</w:t>
      </w:r>
    </w:p>
    <w:p w14:paraId="029E0C39" w14:textId="46ED1891" w:rsidR="009653E3" w:rsidRPr="00151A5E" w:rsidRDefault="009653E3" w:rsidP="00BA26F3">
      <w:pPr>
        <w:pStyle w:val="BusinessNameDates"/>
        <w:spacing w:before="120" w:after="120" w:line="276" w:lineRule="auto"/>
        <w:rPr>
          <w:sz w:val="22"/>
          <w:szCs w:val="22"/>
        </w:rPr>
      </w:pPr>
      <w:r w:rsidRPr="00151A5E">
        <w:rPr>
          <w:sz w:val="22"/>
          <w:szCs w:val="22"/>
        </w:rPr>
        <w:t xml:space="preserve">Capilano University, Jazz Studies </w:t>
      </w:r>
      <w:r w:rsidR="00B86E2C" w:rsidRPr="00151A5E">
        <w:rPr>
          <w:sz w:val="22"/>
          <w:szCs w:val="22"/>
        </w:rPr>
        <w:t>Diploma</w:t>
      </w:r>
      <w:r w:rsidR="00077330" w:rsidRPr="00151A5E">
        <w:rPr>
          <w:sz w:val="22"/>
          <w:szCs w:val="22"/>
        </w:rPr>
        <w:t xml:space="preserve"> </w:t>
      </w:r>
      <w:r w:rsidR="00077330" w:rsidRPr="00151A5E">
        <w:rPr>
          <w:sz w:val="22"/>
          <w:szCs w:val="22"/>
        </w:rPr>
        <w:tab/>
      </w:r>
      <w:r w:rsidR="00077330" w:rsidRPr="00151A5E">
        <w:rPr>
          <w:sz w:val="22"/>
          <w:szCs w:val="22"/>
        </w:rPr>
        <w:tab/>
      </w:r>
      <w:r w:rsidR="00B86E2C" w:rsidRPr="00151A5E">
        <w:rPr>
          <w:sz w:val="22"/>
          <w:szCs w:val="22"/>
        </w:rPr>
        <w:tab/>
      </w:r>
      <w:r w:rsidR="00B86E2C" w:rsidRPr="00151A5E">
        <w:rPr>
          <w:sz w:val="22"/>
          <w:szCs w:val="22"/>
        </w:rPr>
        <w:tab/>
      </w:r>
      <w:r w:rsidR="00B86E2C" w:rsidRPr="00151A5E">
        <w:rPr>
          <w:sz w:val="22"/>
          <w:szCs w:val="22"/>
        </w:rPr>
        <w:tab/>
        <w:t>2014-2016</w:t>
      </w:r>
    </w:p>
    <w:p w14:paraId="7C72EEBB" w14:textId="7C368230" w:rsidR="00A720F2" w:rsidRDefault="00A720F2" w:rsidP="00BA26F3">
      <w:pPr>
        <w:pStyle w:val="BusinessNameDates"/>
        <w:spacing w:before="120" w:after="120" w:line="276" w:lineRule="auto"/>
        <w:rPr>
          <w:sz w:val="22"/>
          <w:szCs w:val="22"/>
        </w:rPr>
      </w:pPr>
      <w:proofErr w:type="spellStart"/>
      <w:r w:rsidRPr="00151A5E">
        <w:rPr>
          <w:sz w:val="22"/>
          <w:szCs w:val="22"/>
        </w:rPr>
        <w:t>Seycove</w:t>
      </w:r>
      <w:proofErr w:type="spellEnd"/>
      <w:r w:rsidRPr="00151A5E">
        <w:rPr>
          <w:sz w:val="22"/>
          <w:szCs w:val="22"/>
        </w:rPr>
        <w:t xml:space="preserve"> Secondary</w:t>
      </w:r>
      <w:r w:rsidR="009653E3" w:rsidRPr="00151A5E">
        <w:rPr>
          <w:sz w:val="22"/>
          <w:szCs w:val="22"/>
        </w:rPr>
        <w:t xml:space="preserve">, </w:t>
      </w:r>
      <w:r w:rsidRPr="00151A5E">
        <w:rPr>
          <w:sz w:val="22"/>
          <w:szCs w:val="22"/>
        </w:rPr>
        <w:t>Nor</w:t>
      </w:r>
      <w:r w:rsidR="00BB2088" w:rsidRPr="00151A5E">
        <w:rPr>
          <w:sz w:val="22"/>
          <w:szCs w:val="22"/>
        </w:rPr>
        <w:t>th</w:t>
      </w:r>
      <w:r w:rsidRPr="00151A5E">
        <w:rPr>
          <w:sz w:val="22"/>
          <w:szCs w:val="22"/>
        </w:rPr>
        <w:t xml:space="preserve"> Vancouver, </w:t>
      </w:r>
      <w:r w:rsidR="00820E10" w:rsidRPr="00151A5E">
        <w:rPr>
          <w:sz w:val="22"/>
          <w:szCs w:val="22"/>
        </w:rPr>
        <w:t xml:space="preserve">BC </w:t>
      </w:r>
      <w:r w:rsidR="00820E10" w:rsidRPr="00151A5E">
        <w:rPr>
          <w:sz w:val="22"/>
          <w:szCs w:val="22"/>
        </w:rPr>
        <w:tab/>
      </w:r>
      <w:r w:rsidR="00077330" w:rsidRPr="00151A5E">
        <w:rPr>
          <w:sz w:val="22"/>
          <w:szCs w:val="22"/>
        </w:rPr>
        <w:tab/>
      </w:r>
      <w:r w:rsidR="00077330" w:rsidRPr="00151A5E">
        <w:rPr>
          <w:sz w:val="22"/>
          <w:szCs w:val="22"/>
        </w:rPr>
        <w:tab/>
      </w:r>
      <w:r w:rsidR="00077330" w:rsidRPr="00151A5E">
        <w:rPr>
          <w:sz w:val="22"/>
          <w:szCs w:val="22"/>
        </w:rPr>
        <w:tab/>
      </w:r>
      <w:r w:rsidR="00077330" w:rsidRPr="00151A5E">
        <w:rPr>
          <w:sz w:val="22"/>
          <w:szCs w:val="22"/>
        </w:rPr>
        <w:tab/>
        <w:t>Grad</w:t>
      </w:r>
      <w:r w:rsidR="002343BB">
        <w:rPr>
          <w:sz w:val="22"/>
          <w:szCs w:val="22"/>
        </w:rPr>
        <w:t xml:space="preserve">e </w:t>
      </w:r>
      <w:proofErr w:type="gramStart"/>
      <w:r w:rsidR="002343BB">
        <w:rPr>
          <w:sz w:val="22"/>
          <w:szCs w:val="22"/>
        </w:rPr>
        <w:t xml:space="preserve">12 </w:t>
      </w:r>
      <w:r w:rsidR="00077330" w:rsidRPr="00151A5E">
        <w:rPr>
          <w:sz w:val="22"/>
          <w:szCs w:val="22"/>
        </w:rPr>
        <w:t xml:space="preserve"> 2014</w:t>
      </w:r>
      <w:proofErr w:type="gramEnd"/>
      <w:r w:rsidR="00B065B0" w:rsidRPr="00151A5E">
        <w:rPr>
          <w:sz w:val="22"/>
          <w:szCs w:val="22"/>
        </w:rPr>
        <w:t xml:space="preserve">  </w:t>
      </w:r>
    </w:p>
    <w:p w14:paraId="31F9CD0A" w14:textId="7EBD4F87" w:rsidR="003D1DE5" w:rsidRPr="00151A5E" w:rsidRDefault="003D1DE5" w:rsidP="00BA26F3">
      <w:pPr>
        <w:pStyle w:val="ResumeHeadings"/>
        <w:shd w:val="clear" w:color="auto" w:fill="B8CCE4" w:themeFill="accent1" w:themeFillTint="66"/>
        <w:spacing w:before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Teaching Practicum</w:t>
      </w:r>
      <w:r w:rsidR="002343BB">
        <w:rPr>
          <w:rFonts w:ascii="Verdana" w:hAnsi="Verdana"/>
          <w:sz w:val="22"/>
          <w:szCs w:val="22"/>
        </w:rPr>
        <w:t xml:space="preserve"> (10 week) </w:t>
      </w:r>
    </w:p>
    <w:p w14:paraId="573BBAF1" w14:textId="77777777" w:rsidR="003D1DE5" w:rsidRDefault="003D1DE5" w:rsidP="00BA26F3">
      <w:pPr>
        <w:pStyle w:val="Overviewbullets"/>
        <w:numPr>
          <w:ilvl w:val="0"/>
          <w:numId w:val="0"/>
        </w:numPr>
        <w:spacing w:before="120" w:after="120" w:line="276" w:lineRule="auto"/>
        <w:ind w:left="360" w:hanging="360"/>
        <w:jc w:val="left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ab/>
        <w:t>Sentinel Secondary School (West Vancouver, British Columbia, Canada)</w:t>
      </w:r>
    </w:p>
    <w:p w14:paraId="297FA63D" w14:textId="77777777" w:rsidR="003D1DE5" w:rsidRDefault="003D1DE5" w:rsidP="00BA26F3">
      <w:pPr>
        <w:pStyle w:val="Overviewbullets"/>
        <w:numPr>
          <w:ilvl w:val="0"/>
          <w:numId w:val="0"/>
        </w:numPr>
        <w:spacing w:before="120" w:after="120" w:line="276" w:lineRule="auto"/>
        <w:ind w:left="360" w:hanging="360"/>
        <w:jc w:val="left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Instrumental Music; Concert, Jazz, and RNB. (grades 8 – 12)</w:t>
      </w:r>
    </w:p>
    <w:p w14:paraId="21194136" w14:textId="77777777" w:rsidR="003D1DE5" w:rsidRPr="00151A5E" w:rsidRDefault="003D1DE5" w:rsidP="00BA26F3">
      <w:pPr>
        <w:pStyle w:val="Overviewbullets"/>
        <w:spacing w:before="120" w:after="120" w:line="276" w:lineRule="auto"/>
        <w:rPr>
          <w:rFonts w:eastAsia="MS Mincho"/>
          <w:sz w:val="22"/>
          <w:szCs w:val="22"/>
        </w:rPr>
      </w:pPr>
      <w:r w:rsidRPr="00151A5E">
        <w:rPr>
          <w:rFonts w:eastAsia="MS Mincho"/>
          <w:sz w:val="22"/>
          <w:szCs w:val="22"/>
        </w:rPr>
        <w:t>Developed unit and lesson plans on a variety of music topics</w:t>
      </w:r>
    </w:p>
    <w:p w14:paraId="1EF4D771" w14:textId="62B1DF8A" w:rsidR="003D1DE5" w:rsidRDefault="003D1DE5" w:rsidP="00BA26F3">
      <w:pPr>
        <w:pStyle w:val="Overviewbullets"/>
        <w:spacing w:before="120" w:after="120" w:line="276" w:lineRule="auto"/>
        <w:rPr>
          <w:rFonts w:eastAsia="MS Mincho"/>
          <w:sz w:val="22"/>
          <w:szCs w:val="22"/>
        </w:rPr>
      </w:pPr>
      <w:r w:rsidRPr="00151A5E">
        <w:rPr>
          <w:rFonts w:eastAsia="MS Mincho"/>
          <w:sz w:val="22"/>
          <w:szCs w:val="22"/>
        </w:rPr>
        <w:t>Fostered a team spirit within the music program and school</w:t>
      </w:r>
    </w:p>
    <w:p w14:paraId="77D2BEDA" w14:textId="348718BE" w:rsidR="00E77E3A" w:rsidRDefault="00E77E3A" w:rsidP="00CB5DE8">
      <w:pPr>
        <w:pStyle w:val="Overviewbullets"/>
        <w:spacing w:before="120" w:after="120" w:line="276" w:lineRule="auto"/>
        <w:rPr>
          <w:rFonts w:eastAsia="MS Mincho"/>
          <w:sz w:val="22"/>
          <w:szCs w:val="22"/>
        </w:rPr>
      </w:pPr>
      <w:proofErr w:type="gramStart"/>
      <w:r>
        <w:rPr>
          <w:rFonts w:eastAsia="MS Mincho"/>
          <w:sz w:val="22"/>
          <w:szCs w:val="22"/>
        </w:rPr>
        <w:t>Explored  technology</w:t>
      </w:r>
      <w:proofErr w:type="gramEnd"/>
      <w:r>
        <w:rPr>
          <w:rFonts w:eastAsia="MS Mincho"/>
          <w:sz w:val="22"/>
          <w:szCs w:val="22"/>
        </w:rPr>
        <w:t xml:space="preserve"> </w:t>
      </w:r>
      <w:r w:rsidR="002B0869">
        <w:rPr>
          <w:rFonts w:eastAsia="MS Mincho"/>
          <w:sz w:val="22"/>
          <w:szCs w:val="22"/>
        </w:rPr>
        <w:t xml:space="preserve">as pedagogical tool </w:t>
      </w:r>
      <w:r>
        <w:rPr>
          <w:rFonts w:eastAsia="MS Mincho"/>
          <w:sz w:val="22"/>
          <w:szCs w:val="22"/>
        </w:rPr>
        <w:t>in music classroom</w:t>
      </w:r>
    </w:p>
    <w:p w14:paraId="6785C03D" w14:textId="38F62B3D" w:rsidR="00CB5DE8" w:rsidRDefault="00CB5DE8" w:rsidP="00CB5DE8">
      <w:pPr>
        <w:pStyle w:val="Overviewbullets"/>
        <w:spacing w:before="120" w:after="120" w:line="276" w:lineRule="auto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Experienced informal learning within music education</w:t>
      </w:r>
    </w:p>
    <w:p w14:paraId="56E5A4F1" w14:textId="77777777" w:rsidR="006B799B" w:rsidRDefault="006B799B" w:rsidP="00CB5DE8">
      <w:pPr>
        <w:pStyle w:val="Overviewbullets"/>
        <w:spacing w:before="120" w:after="120" w:line="276" w:lineRule="auto"/>
        <w:rPr>
          <w:rFonts w:eastAsia="MS Mincho"/>
          <w:sz w:val="22"/>
          <w:szCs w:val="22"/>
        </w:rPr>
      </w:pPr>
    </w:p>
    <w:p w14:paraId="43C548F3" w14:textId="2882DE8D" w:rsidR="002B01A6" w:rsidRPr="000F0703" w:rsidRDefault="002B01A6" w:rsidP="006C014A">
      <w:pPr>
        <w:pStyle w:val="Overviewbullets"/>
        <w:numPr>
          <w:ilvl w:val="0"/>
          <w:numId w:val="0"/>
        </w:numPr>
        <w:spacing w:before="120" w:after="120" w:line="276" w:lineRule="auto"/>
        <w:ind w:left="360" w:hanging="360"/>
        <w:rPr>
          <w:rFonts w:eastAsia="MS Mincho"/>
          <w:sz w:val="22"/>
          <w:szCs w:val="22"/>
          <w:u w:val="single"/>
        </w:rPr>
      </w:pPr>
      <w:r w:rsidRPr="000F0703">
        <w:rPr>
          <w:rFonts w:eastAsia="MS Mincho"/>
          <w:sz w:val="22"/>
          <w:szCs w:val="22"/>
          <w:u w:val="single"/>
        </w:rPr>
        <w:t xml:space="preserve"> </w:t>
      </w:r>
      <w:proofErr w:type="gramStart"/>
      <w:r w:rsidR="009D0616" w:rsidRPr="000F0703">
        <w:rPr>
          <w:rFonts w:eastAsia="MS Mincho"/>
          <w:sz w:val="22"/>
          <w:szCs w:val="22"/>
          <w:u w:val="single"/>
        </w:rPr>
        <w:t>3</w:t>
      </w:r>
      <w:r w:rsidRPr="000F0703">
        <w:rPr>
          <w:rFonts w:eastAsia="MS Mincho"/>
          <w:sz w:val="22"/>
          <w:szCs w:val="22"/>
          <w:u w:val="single"/>
        </w:rPr>
        <w:t xml:space="preserve"> week</w:t>
      </w:r>
      <w:proofErr w:type="gramEnd"/>
      <w:r w:rsidRPr="000F0703">
        <w:rPr>
          <w:rFonts w:eastAsia="MS Mincho"/>
          <w:sz w:val="22"/>
          <w:szCs w:val="22"/>
          <w:u w:val="single"/>
        </w:rPr>
        <w:t xml:space="preserve"> CFE</w:t>
      </w:r>
    </w:p>
    <w:p w14:paraId="3FA09D2A" w14:textId="0FBA3B36" w:rsidR="009D0616" w:rsidRDefault="009D0616" w:rsidP="006C014A">
      <w:pPr>
        <w:pStyle w:val="Overviewbullets"/>
        <w:numPr>
          <w:ilvl w:val="0"/>
          <w:numId w:val="0"/>
        </w:numPr>
        <w:spacing w:before="120" w:after="120" w:line="276" w:lineRule="auto"/>
        <w:ind w:left="360" w:hanging="360"/>
        <w:rPr>
          <w:rFonts w:eastAsia="MS Mincho"/>
          <w:sz w:val="22"/>
          <w:szCs w:val="22"/>
        </w:rPr>
      </w:pPr>
    </w:p>
    <w:p w14:paraId="767E501E" w14:textId="4C565E24" w:rsidR="009D0616" w:rsidRDefault="009D0616" w:rsidP="006C014A">
      <w:pPr>
        <w:pStyle w:val="Overviewbullets"/>
        <w:numPr>
          <w:ilvl w:val="0"/>
          <w:numId w:val="0"/>
        </w:numPr>
        <w:spacing w:before="120" w:after="120" w:line="276" w:lineRule="auto"/>
        <w:ind w:left="360" w:hanging="36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Collingwood Independent School</w:t>
      </w:r>
    </w:p>
    <w:p w14:paraId="28667866" w14:textId="4D3F368A" w:rsidR="009D0616" w:rsidRDefault="000F0703" w:rsidP="006C014A">
      <w:pPr>
        <w:pStyle w:val="Overviewbullets"/>
        <w:numPr>
          <w:ilvl w:val="0"/>
          <w:numId w:val="0"/>
        </w:numPr>
        <w:spacing w:before="120" w:after="120" w:line="276" w:lineRule="auto"/>
        <w:ind w:left="360" w:hanging="36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70 Morven Drive</w:t>
      </w:r>
    </w:p>
    <w:p w14:paraId="0D1C1AE3" w14:textId="0707BA39" w:rsidR="000F0703" w:rsidRDefault="000F0703" w:rsidP="006C014A">
      <w:pPr>
        <w:pStyle w:val="Overviewbullets"/>
        <w:numPr>
          <w:ilvl w:val="0"/>
          <w:numId w:val="0"/>
        </w:numPr>
        <w:spacing w:before="120" w:after="120" w:line="276" w:lineRule="auto"/>
        <w:ind w:left="360" w:hanging="360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lastRenderedPageBreak/>
        <w:t>West Vancouver, BC</w:t>
      </w:r>
    </w:p>
    <w:p w14:paraId="4E7FC791" w14:textId="77777777" w:rsidR="000F0703" w:rsidRPr="00CB5DE8" w:rsidRDefault="000F0703" w:rsidP="006C014A">
      <w:pPr>
        <w:pStyle w:val="Overviewbullets"/>
        <w:numPr>
          <w:ilvl w:val="0"/>
          <w:numId w:val="0"/>
        </w:numPr>
        <w:spacing w:before="120" w:after="120" w:line="276" w:lineRule="auto"/>
        <w:ind w:left="360" w:hanging="360"/>
        <w:rPr>
          <w:rFonts w:eastAsia="MS Mincho"/>
          <w:sz w:val="22"/>
          <w:szCs w:val="22"/>
        </w:rPr>
      </w:pPr>
    </w:p>
    <w:p w14:paraId="2E87AB2A" w14:textId="25BE42C0" w:rsidR="00E77E3A" w:rsidRDefault="00E77E3A" w:rsidP="00E77E3A">
      <w:pPr>
        <w:pStyle w:val="Overviewbullets"/>
        <w:numPr>
          <w:ilvl w:val="0"/>
          <w:numId w:val="0"/>
        </w:numPr>
        <w:spacing w:before="120" w:after="120" w:line="276" w:lineRule="auto"/>
        <w:ind w:left="360" w:hanging="360"/>
        <w:rPr>
          <w:rFonts w:eastAsia="MS Mincho"/>
          <w:sz w:val="22"/>
          <w:szCs w:val="22"/>
        </w:rPr>
      </w:pPr>
    </w:p>
    <w:p w14:paraId="49557470" w14:textId="77777777" w:rsidR="00E77E3A" w:rsidRPr="00BA26F3" w:rsidRDefault="00E77E3A" w:rsidP="00CB5DE8">
      <w:pPr>
        <w:pStyle w:val="Overviewbullets"/>
        <w:numPr>
          <w:ilvl w:val="0"/>
          <w:numId w:val="0"/>
        </w:numPr>
        <w:spacing w:before="120" w:after="120" w:line="276" w:lineRule="auto"/>
        <w:rPr>
          <w:rFonts w:eastAsia="MS Mincho"/>
          <w:sz w:val="22"/>
          <w:szCs w:val="22"/>
        </w:rPr>
      </w:pPr>
    </w:p>
    <w:p w14:paraId="328AF3FB" w14:textId="4D30C740" w:rsidR="005D14AA" w:rsidRPr="00151A5E" w:rsidRDefault="00151A5E" w:rsidP="00BA26F3">
      <w:pPr>
        <w:pStyle w:val="ResumeHeadings"/>
        <w:shd w:val="clear" w:color="auto" w:fill="B8CCE4" w:themeFill="accent1" w:themeFillTint="66"/>
        <w:spacing w:before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Related</w:t>
      </w:r>
      <w:r w:rsidR="0085065D" w:rsidRPr="00151A5E">
        <w:rPr>
          <w:rFonts w:ascii="Verdana" w:hAnsi="Verdana"/>
          <w:sz w:val="22"/>
          <w:szCs w:val="22"/>
        </w:rPr>
        <w:t xml:space="preserve"> Experience</w:t>
      </w:r>
    </w:p>
    <w:p w14:paraId="2CB6F7C9" w14:textId="39342745" w:rsidR="0037261F" w:rsidRPr="00151A5E" w:rsidRDefault="0037261F" w:rsidP="00BA26F3">
      <w:pPr>
        <w:pStyle w:val="Overviewbullets"/>
        <w:numPr>
          <w:ilvl w:val="0"/>
          <w:numId w:val="0"/>
        </w:numPr>
        <w:spacing w:before="120" w:after="120" w:line="276" w:lineRule="auto"/>
        <w:jc w:val="left"/>
        <w:rPr>
          <w:b/>
          <w:sz w:val="22"/>
          <w:szCs w:val="22"/>
        </w:rPr>
      </w:pPr>
      <w:r w:rsidRPr="00151A5E">
        <w:rPr>
          <w:b/>
          <w:sz w:val="22"/>
          <w:szCs w:val="22"/>
        </w:rPr>
        <w:t xml:space="preserve">Highlands United Church Summer Staff 2017-2018; Operations and Marketing Coordinator </w:t>
      </w:r>
    </w:p>
    <w:p w14:paraId="024CB1C4" w14:textId="38CCF7D2" w:rsidR="0037261F" w:rsidRPr="00151A5E" w:rsidRDefault="0037261F" w:rsidP="00BA26F3">
      <w:pPr>
        <w:pStyle w:val="Overviewbullets"/>
        <w:numPr>
          <w:ilvl w:val="0"/>
          <w:numId w:val="33"/>
        </w:numPr>
        <w:spacing w:before="120" w:after="120" w:line="276" w:lineRule="auto"/>
        <w:ind w:left="426"/>
        <w:jc w:val="left"/>
        <w:rPr>
          <w:sz w:val="22"/>
          <w:szCs w:val="22"/>
        </w:rPr>
      </w:pPr>
      <w:r w:rsidRPr="00151A5E">
        <w:rPr>
          <w:sz w:val="22"/>
          <w:szCs w:val="22"/>
        </w:rPr>
        <w:t>Ran summer camps for children</w:t>
      </w:r>
      <w:r w:rsidR="00C05DB5">
        <w:rPr>
          <w:sz w:val="22"/>
          <w:szCs w:val="22"/>
        </w:rPr>
        <w:t>,</w:t>
      </w:r>
      <w:r w:rsidRPr="00151A5E">
        <w:rPr>
          <w:sz w:val="22"/>
          <w:szCs w:val="22"/>
        </w:rPr>
        <w:t xml:space="preserve"> aged 4-12</w:t>
      </w:r>
    </w:p>
    <w:p w14:paraId="534C5437" w14:textId="1717DB9F" w:rsidR="0037261F" w:rsidRPr="00151A5E" w:rsidRDefault="0037261F" w:rsidP="00BA26F3">
      <w:pPr>
        <w:pStyle w:val="Overviewbullets"/>
        <w:numPr>
          <w:ilvl w:val="0"/>
          <w:numId w:val="33"/>
        </w:numPr>
        <w:spacing w:before="120" w:after="120" w:line="276" w:lineRule="auto"/>
        <w:ind w:left="426"/>
        <w:jc w:val="left"/>
        <w:rPr>
          <w:sz w:val="22"/>
          <w:szCs w:val="22"/>
        </w:rPr>
      </w:pPr>
      <w:r w:rsidRPr="00151A5E">
        <w:rPr>
          <w:sz w:val="22"/>
          <w:szCs w:val="22"/>
        </w:rPr>
        <w:t xml:space="preserve">Organized logistics </w:t>
      </w:r>
      <w:r w:rsidR="00C05DB5">
        <w:rPr>
          <w:sz w:val="22"/>
          <w:szCs w:val="22"/>
        </w:rPr>
        <w:t xml:space="preserve">for </w:t>
      </w:r>
      <w:r w:rsidRPr="00151A5E">
        <w:rPr>
          <w:sz w:val="22"/>
          <w:szCs w:val="22"/>
        </w:rPr>
        <w:t xml:space="preserve">planned field trips, online orders, </w:t>
      </w:r>
      <w:proofErr w:type="gramStart"/>
      <w:r w:rsidRPr="00151A5E">
        <w:rPr>
          <w:sz w:val="22"/>
          <w:szCs w:val="22"/>
        </w:rPr>
        <w:t>receipts,  emails</w:t>
      </w:r>
      <w:proofErr w:type="gramEnd"/>
      <w:r w:rsidRPr="00151A5E">
        <w:rPr>
          <w:sz w:val="22"/>
          <w:szCs w:val="22"/>
        </w:rPr>
        <w:t xml:space="preserve"> to  parents</w:t>
      </w:r>
    </w:p>
    <w:p w14:paraId="32479BAC" w14:textId="77777777" w:rsidR="0037261F" w:rsidRPr="00151A5E" w:rsidRDefault="0037261F" w:rsidP="00BA26F3">
      <w:pPr>
        <w:pStyle w:val="Overviewbullets"/>
        <w:numPr>
          <w:ilvl w:val="0"/>
          <w:numId w:val="33"/>
        </w:numPr>
        <w:spacing w:before="120" w:after="120" w:line="276" w:lineRule="auto"/>
        <w:ind w:left="426"/>
        <w:jc w:val="left"/>
        <w:rPr>
          <w:sz w:val="22"/>
          <w:szCs w:val="22"/>
        </w:rPr>
      </w:pPr>
      <w:r w:rsidRPr="00151A5E">
        <w:rPr>
          <w:sz w:val="22"/>
          <w:szCs w:val="22"/>
        </w:rPr>
        <w:t>Oversaw planning of camp activities</w:t>
      </w:r>
    </w:p>
    <w:p w14:paraId="002BF03A" w14:textId="1B569435" w:rsidR="0037261F" w:rsidRPr="00151A5E" w:rsidRDefault="0037261F" w:rsidP="00BA26F3">
      <w:pPr>
        <w:pStyle w:val="Overviewbullets"/>
        <w:numPr>
          <w:ilvl w:val="0"/>
          <w:numId w:val="33"/>
        </w:numPr>
        <w:spacing w:before="120" w:after="120" w:line="276" w:lineRule="auto"/>
        <w:ind w:left="426"/>
        <w:jc w:val="left"/>
        <w:rPr>
          <w:sz w:val="22"/>
          <w:szCs w:val="22"/>
        </w:rPr>
      </w:pPr>
      <w:r w:rsidRPr="00151A5E">
        <w:rPr>
          <w:sz w:val="22"/>
          <w:szCs w:val="22"/>
        </w:rPr>
        <w:t>Organized sig</w:t>
      </w:r>
      <w:r w:rsidR="001D04A0">
        <w:rPr>
          <w:sz w:val="22"/>
          <w:szCs w:val="22"/>
        </w:rPr>
        <w:t>n</w:t>
      </w:r>
      <w:r w:rsidRPr="00151A5E">
        <w:rPr>
          <w:sz w:val="22"/>
          <w:szCs w:val="22"/>
        </w:rPr>
        <w:t xml:space="preserve">-in/out sheets, emergency contact lists </w:t>
      </w:r>
    </w:p>
    <w:p w14:paraId="11B1A995" w14:textId="18438543" w:rsidR="00704A2D" w:rsidRPr="00151A5E" w:rsidRDefault="00704A2D" w:rsidP="00BA26F3">
      <w:pPr>
        <w:pStyle w:val="Overviewbullets"/>
        <w:numPr>
          <w:ilvl w:val="0"/>
          <w:numId w:val="0"/>
        </w:numPr>
        <w:spacing w:before="120" w:after="120" w:line="276" w:lineRule="auto"/>
        <w:jc w:val="left"/>
        <w:rPr>
          <w:b/>
          <w:sz w:val="22"/>
          <w:szCs w:val="22"/>
        </w:rPr>
      </w:pPr>
      <w:r w:rsidRPr="00151A5E">
        <w:rPr>
          <w:b/>
          <w:sz w:val="22"/>
          <w:szCs w:val="22"/>
        </w:rPr>
        <w:t xml:space="preserve">Highlands United Church </w:t>
      </w:r>
      <w:r w:rsidR="001C79C7" w:rsidRPr="00151A5E">
        <w:rPr>
          <w:b/>
          <w:sz w:val="22"/>
          <w:szCs w:val="22"/>
        </w:rPr>
        <w:t>Youth Leader</w:t>
      </w:r>
      <w:r w:rsidRPr="00151A5E">
        <w:rPr>
          <w:b/>
          <w:sz w:val="22"/>
          <w:szCs w:val="22"/>
        </w:rPr>
        <w:t xml:space="preserve"> 2014-</w:t>
      </w:r>
      <w:r w:rsidR="0037261F" w:rsidRPr="00151A5E">
        <w:rPr>
          <w:b/>
          <w:sz w:val="22"/>
          <w:szCs w:val="22"/>
        </w:rPr>
        <w:t>2018</w:t>
      </w:r>
    </w:p>
    <w:p w14:paraId="67C36A21" w14:textId="2E201307" w:rsidR="00704A2D" w:rsidRPr="00151A5E" w:rsidRDefault="00704A2D" w:rsidP="00BA26F3">
      <w:pPr>
        <w:pStyle w:val="Overviewbullets"/>
        <w:numPr>
          <w:ilvl w:val="0"/>
          <w:numId w:val="33"/>
        </w:numPr>
        <w:spacing w:before="120" w:after="120" w:line="276" w:lineRule="auto"/>
        <w:ind w:left="426"/>
        <w:jc w:val="left"/>
        <w:rPr>
          <w:sz w:val="22"/>
          <w:szCs w:val="22"/>
        </w:rPr>
      </w:pPr>
      <w:r w:rsidRPr="00151A5E">
        <w:rPr>
          <w:sz w:val="22"/>
          <w:szCs w:val="22"/>
        </w:rPr>
        <w:t>Plan</w:t>
      </w:r>
      <w:r w:rsidR="0037261F" w:rsidRPr="00151A5E">
        <w:rPr>
          <w:sz w:val="22"/>
          <w:szCs w:val="22"/>
        </w:rPr>
        <w:t>ned</w:t>
      </w:r>
      <w:r w:rsidRPr="00151A5E">
        <w:rPr>
          <w:sz w:val="22"/>
          <w:szCs w:val="22"/>
        </w:rPr>
        <w:t xml:space="preserve"> </w:t>
      </w:r>
      <w:r w:rsidR="00D61E52" w:rsidRPr="00151A5E">
        <w:rPr>
          <w:sz w:val="22"/>
          <w:szCs w:val="22"/>
        </w:rPr>
        <w:t>and r</w:t>
      </w:r>
      <w:r w:rsidR="0037261F" w:rsidRPr="00151A5E">
        <w:rPr>
          <w:sz w:val="22"/>
          <w:szCs w:val="22"/>
        </w:rPr>
        <w:t>a</w:t>
      </w:r>
      <w:r w:rsidR="00D61E52" w:rsidRPr="00151A5E">
        <w:rPr>
          <w:sz w:val="22"/>
          <w:szCs w:val="22"/>
        </w:rPr>
        <w:t xml:space="preserve">n the </w:t>
      </w:r>
      <w:r w:rsidR="00732A87" w:rsidRPr="00151A5E">
        <w:rPr>
          <w:sz w:val="22"/>
          <w:szCs w:val="22"/>
        </w:rPr>
        <w:t>Monthly youth program;</w:t>
      </w:r>
      <w:r w:rsidRPr="00151A5E">
        <w:rPr>
          <w:sz w:val="22"/>
          <w:szCs w:val="22"/>
        </w:rPr>
        <w:t xml:space="preserve"> </w:t>
      </w:r>
      <w:r w:rsidR="00B27483" w:rsidRPr="00151A5E">
        <w:rPr>
          <w:sz w:val="22"/>
          <w:szCs w:val="22"/>
        </w:rPr>
        <w:t>FUEL</w:t>
      </w:r>
    </w:p>
    <w:p w14:paraId="3A5ADF0A" w14:textId="44202745" w:rsidR="00C12637" w:rsidRPr="00BA26F3" w:rsidRDefault="00704A2D" w:rsidP="00BA26F3">
      <w:pPr>
        <w:pStyle w:val="Overviewbullets"/>
        <w:numPr>
          <w:ilvl w:val="0"/>
          <w:numId w:val="33"/>
        </w:numPr>
        <w:spacing w:before="120" w:after="120" w:line="276" w:lineRule="auto"/>
        <w:ind w:left="426"/>
        <w:jc w:val="left"/>
        <w:rPr>
          <w:sz w:val="22"/>
          <w:szCs w:val="22"/>
        </w:rPr>
      </w:pPr>
      <w:r w:rsidRPr="00151A5E">
        <w:rPr>
          <w:sz w:val="22"/>
          <w:szCs w:val="22"/>
        </w:rPr>
        <w:t>Plan</w:t>
      </w:r>
      <w:r w:rsidR="0037261F" w:rsidRPr="00151A5E">
        <w:rPr>
          <w:sz w:val="22"/>
          <w:szCs w:val="22"/>
        </w:rPr>
        <w:t>ned</w:t>
      </w:r>
      <w:r w:rsidRPr="00151A5E">
        <w:rPr>
          <w:sz w:val="22"/>
          <w:szCs w:val="22"/>
        </w:rPr>
        <w:t xml:space="preserve"> and t</w:t>
      </w:r>
      <w:r w:rsidR="0037261F" w:rsidRPr="00151A5E">
        <w:rPr>
          <w:sz w:val="22"/>
          <w:szCs w:val="22"/>
        </w:rPr>
        <w:t>aug</w:t>
      </w:r>
      <w:r w:rsidRPr="00151A5E">
        <w:rPr>
          <w:sz w:val="22"/>
          <w:szCs w:val="22"/>
        </w:rPr>
        <w:t>h</w:t>
      </w:r>
      <w:r w:rsidR="0037261F" w:rsidRPr="00151A5E">
        <w:rPr>
          <w:sz w:val="22"/>
          <w:szCs w:val="22"/>
        </w:rPr>
        <w:t>t</w:t>
      </w:r>
      <w:r w:rsidRPr="00151A5E">
        <w:rPr>
          <w:sz w:val="22"/>
          <w:szCs w:val="22"/>
        </w:rPr>
        <w:t xml:space="preserve"> Sunday school classes at least three times a month</w:t>
      </w:r>
    </w:p>
    <w:p w14:paraId="1766CAFB" w14:textId="35F2C443" w:rsidR="00BA26F3" w:rsidRPr="00151A5E" w:rsidRDefault="00BA26F3" w:rsidP="00BA26F3">
      <w:pPr>
        <w:pStyle w:val="ResumeHeadings"/>
        <w:shd w:val="clear" w:color="auto" w:fill="B8CCE4" w:themeFill="accent1" w:themeFillTint="66"/>
        <w:spacing w:before="120"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References</w:t>
      </w:r>
    </w:p>
    <w:p w14:paraId="2C30C7B7" w14:textId="472DA67D" w:rsidR="008C0235" w:rsidRPr="008C0235" w:rsidRDefault="008C0235" w:rsidP="008C0235">
      <w:pPr>
        <w:pStyle w:val="Overviewbullets"/>
        <w:numPr>
          <w:ilvl w:val="0"/>
          <w:numId w:val="0"/>
        </w:numPr>
        <w:spacing w:after="0" w:line="276" w:lineRule="auto"/>
        <w:ind w:left="360"/>
        <w:rPr>
          <w:rFonts w:eastAsia="MS Mincho"/>
          <w:b/>
          <w:sz w:val="22"/>
          <w:szCs w:val="22"/>
        </w:rPr>
      </w:pPr>
      <w:r>
        <w:rPr>
          <w:rFonts w:eastAsia="MS Mincho"/>
          <w:b/>
          <w:sz w:val="22"/>
          <w:szCs w:val="22"/>
        </w:rPr>
        <w:t xml:space="preserve">Dr. </w:t>
      </w:r>
      <w:r w:rsidRPr="008C0235">
        <w:rPr>
          <w:rFonts w:eastAsia="MS Mincho"/>
          <w:b/>
          <w:sz w:val="22"/>
          <w:szCs w:val="22"/>
        </w:rPr>
        <w:t>Karen V. Lee</w:t>
      </w:r>
    </w:p>
    <w:p w14:paraId="666A79F1" w14:textId="77777777" w:rsidR="008C0235" w:rsidRPr="008C0235" w:rsidRDefault="008C0235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 w:rsidRPr="008C0235">
        <w:rPr>
          <w:rFonts w:eastAsia="MS Mincho"/>
          <w:sz w:val="22"/>
          <w:szCs w:val="22"/>
        </w:rPr>
        <w:t>Faculty Advisor</w:t>
      </w:r>
    </w:p>
    <w:p w14:paraId="1DD4F0D0" w14:textId="77777777" w:rsidR="008C0235" w:rsidRPr="008C0235" w:rsidRDefault="008C0235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 w:rsidRPr="008C0235">
        <w:rPr>
          <w:rFonts w:eastAsia="MS Mincho"/>
          <w:sz w:val="22"/>
          <w:szCs w:val="22"/>
        </w:rPr>
        <w:t>Department of Curriculum Studies</w:t>
      </w:r>
    </w:p>
    <w:p w14:paraId="0D272260" w14:textId="77777777" w:rsidR="008C0235" w:rsidRPr="008C0235" w:rsidRDefault="008C0235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 w:rsidRPr="008C0235">
        <w:rPr>
          <w:rFonts w:eastAsia="MS Mincho"/>
          <w:sz w:val="22"/>
          <w:szCs w:val="22"/>
        </w:rPr>
        <w:t>Faculty of Education</w:t>
      </w:r>
    </w:p>
    <w:p w14:paraId="315E62F1" w14:textId="77777777" w:rsidR="008C0235" w:rsidRPr="008C0235" w:rsidRDefault="008C0235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 w:rsidRPr="008C0235">
        <w:rPr>
          <w:rFonts w:eastAsia="MS Mincho"/>
          <w:sz w:val="22"/>
          <w:szCs w:val="22"/>
        </w:rPr>
        <w:t>2125 Main Mall</w:t>
      </w:r>
    </w:p>
    <w:p w14:paraId="0D067585" w14:textId="77777777" w:rsidR="008C0235" w:rsidRPr="008C0235" w:rsidRDefault="008C0235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 w:rsidRPr="008C0235">
        <w:rPr>
          <w:rFonts w:eastAsia="MS Mincho"/>
          <w:sz w:val="22"/>
          <w:szCs w:val="22"/>
        </w:rPr>
        <w:t>Vancouver, B.C.</w:t>
      </w:r>
    </w:p>
    <w:p w14:paraId="4BD72B1C" w14:textId="77777777" w:rsidR="008C0235" w:rsidRPr="008C0235" w:rsidRDefault="008C0235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 w:rsidRPr="008C0235">
        <w:rPr>
          <w:rFonts w:eastAsia="MS Mincho"/>
          <w:sz w:val="22"/>
          <w:szCs w:val="22"/>
        </w:rPr>
        <w:t>V6T 1Z4</w:t>
      </w:r>
    </w:p>
    <w:p w14:paraId="0FE40637" w14:textId="1FF7B8A8" w:rsidR="00D133B4" w:rsidRPr="008C0235" w:rsidRDefault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 w:rsidRPr="008C0235">
        <w:rPr>
          <w:rFonts w:eastAsia="MS Mincho"/>
          <w:sz w:val="22"/>
          <w:szCs w:val="22"/>
        </w:rPr>
        <w:t>604.</w:t>
      </w:r>
      <w:r w:rsidR="000411A0">
        <w:rPr>
          <w:rFonts w:eastAsia="MS Mincho"/>
          <w:sz w:val="22"/>
          <w:szCs w:val="22"/>
        </w:rPr>
        <w:t xml:space="preserve"> 604 837 1016 (text/cell)</w:t>
      </w:r>
    </w:p>
    <w:p w14:paraId="662CE553" w14:textId="7D73CD2F" w:rsidR="00E36C24" w:rsidRPr="008C0235" w:rsidRDefault="008C0235" w:rsidP="008C0235">
      <w:pPr>
        <w:pStyle w:val="Overviewbullets"/>
        <w:numPr>
          <w:ilvl w:val="0"/>
          <w:numId w:val="0"/>
        </w:numPr>
        <w:spacing w:after="0" w:line="276" w:lineRule="auto"/>
        <w:ind w:left="360"/>
        <w:rPr>
          <w:rFonts w:eastAsia="MS Mincho"/>
          <w:b/>
          <w:sz w:val="22"/>
          <w:szCs w:val="22"/>
        </w:rPr>
      </w:pPr>
      <w:r w:rsidRPr="008C0235">
        <w:rPr>
          <w:rFonts w:eastAsia="MS Mincho"/>
          <w:b/>
          <w:sz w:val="22"/>
          <w:szCs w:val="22"/>
        </w:rPr>
        <w:t>Dr. Steve</w:t>
      </w:r>
      <w:r w:rsidR="000411A0">
        <w:rPr>
          <w:rFonts w:eastAsia="MS Mincho"/>
          <w:b/>
          <w:sz w:val="22"/>
          <w:szCs w:val="22"/>
        </w:rPr>
        <w:t xml:space="preserve"> </w:t>
      </w:r>
      <w:proofErr w:type="spellStart"/>
      <w:r w:rsidR="000411A0">
        <w:rPr>
          <w:rFonts w:eastAsia="MS Mincho"/>
          <w:b/>
          <w:sz w:val="22"/>
          <w:szCs w:val="22"/>
        </w:rPr>
        <w:t>Toren</w:t>
      </w:r>
      <w:proofErr w:type="spellEnd"/>
    </w:p>
    <w:p w14:paraId="1519EAA3" w14:textId="1AC79D76" w:rsidR="008C0235" w:rsidRDefault="000411A0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 xml:space="preserve">UBC </w:t>
      </w:r>
      <w:r w:rsidR="008C0235">
        <w:rPr>
          <w:rFonts w:eastAsia="MS Mincho"/>
          <w:sz w:val="22"/>
          <w:szCs w:val="22"/>
        </w:rPr>
        <w:t>Faculty Advisor</w:t>
      </w:r>
    </w:p>
    <w:p w14:paraId="76F07887" w14:textId="61BAB47D" w:rsidR="000411A0" w:rsidRDefault="00365453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hyperlink r:id="rId9" w:history="1">
        <w:r w:rsidR="000411A0" w:rsidRPr="00521D07">
          <w:rPr>
            <w:rStyle w:val="Hyperlink"/>
            <w:rFonts w:eastAsia="MS Mincho"/>
            <w:sz w:val="22"/>
            <w:szCs w:val="22"/>
          </w:rPr>
          <w:t>stevetoren@yahoo.ca</w:t>
        </w:r>
      </w:hyperlink>
    </w:p>
    <w:p w14:paraId="51631E19" w14:textId="581EE860" w:rsidR="000411A0" w:rsidRDefault="000411A0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604 790 5219</w:t>
      </w:r>
    </w:p>
    <w:p w14:paraId="5452BEEA" w14:textId="60E9625A" w:rsidR="00C60895" w:rsidRDefault="00C60895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</w:p>
    <w:p w14:paraId="4FD9E8F1" w14:textId="57DE1077" w:rsidR="008C0235" w:rsidRPr="008C0235" w:rsidRDefault="008C0235" w:rsidP="008C0235">
      <w:pPr>
        <w:pStyle w:val="Overviewbullets"/>
        <w:numPr>
          <w:ilvl w:val="0"/>
          <w:numId w:val="0"/>
        </w:numPr>
        <w:spacing w:after="0" w:line="276" w:lineRule="auto"/>
        <w:ind w:left="357"/>
        <w:rPr>
          <w:rFonts w:eastAsia="MS Mincho"/>
          <w:b/>
          <w:sz w:val="22"/>
          <w:szCs w:val="22"/>
        </w:rPr>
      </w:pPr>
      <w:r w:rsidRPr="008C0235">
        <w:rPr>
          <w:rFonts w:eastAsia="MS Mincho"/>
          <w:b/>
          <w:sz w:val="22"/>
          <w:szCs w:val="22"/>
        </w:rPr>
        <w:t>Mr. Zoltan</w:t>
      </w:r>
      <w:r w:rsidR="00124EF0">
        <w:rPr>
          <w:rFonts w:eastAsia="MS Mincho"/>
          <w:b/>
          <w:sz w:val="22"/>
          <w:szCs w:val="22"/>
        </w:rPr>
        <w:t xml:space="preserve"> </w:t>
      </w:r>
      <w:proofErr w:type="spellStart"/>
      <w:r w:rsidR="00124EF0">
        <w:rPr>
          <w:rFonts w:eastAsia="MS Mincho"/>
          <w:b/>
          <w:sz w:val="22"/>
          <w:szCs w:val="22"/>
        </w:rPr>
        <w:t>Virag</w:t>
      </w:r>
      <w:proofErr w:type="spellEnd"/>
    </w:p>
    <w:p w14:paraId="0FB7E473" w14:textId="19409F19" w:rsidR="008C0235" w:rsidRDefault="008C0235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School Advisor (Instrumental)</w:t>
      </w:r>
    </w:p>
    <w:p w14:paraId="0F660FBD" w14:textId="77777777" w:rsidR="008C0235" w:rsidRDefault="008C0235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Sentinel Secondary</w:t>
      </w:r>
    </w:p>
    <w:p w14:paraId="597687D2" w14:textId="77777777" w:rsidR="008C0235" w:rsidRDefault="008C0235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 w:rsidRPr="008C0235">
        <w:rPr>
          <w:rFonts w:eastAsia="MS Mincho"/>
          <w:sz w:val="22"/>
          <w:szCs w:val="22"/>
        </w:rPr>
        <w:t>1250 Chartwell Dr</w:t>
      </w:r>
    </w:p>
    <w:p w14:paraId="33456C0A" w14:textId="77777777" w:rsidR="008C0235" w:rsidRDefault="008C0235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 w:rsidRPr="008C0235">
        <w:rPr>
          <w:rFonts w:eastAsia="MS Mincho"/>
          <w:sz w:val="22"/>
          <w:szCs w:val="22"/>
        </w:rPr>
        <w:t xml:space="preserve">West Vancouver, BC </w:t>
      </w:r>
    </w:p>
    <w:p w14:paraId="094E92EE" w14:textId="5B6ECE48" w:rsidR="008C0235" w:rsidRDefault="008C0235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 w:rsidRPr="008C0235">
        <w:rPr>
          <w:rFonts w:eastAsia="MS Mincho"/>
          <w:sz w:val="22"/>
          <w:szCs w:val="22"/>
        </w:rPr>
        <w:t>V7S 2R2</w:t>
      </w:r>
    </w:p>
    <w:p w14:paraId="44EC91F9" w14:textId="4B0289A1" w:rsidR="00177233" w:rsidRDefault="00177233" w:rsidP="008C0235">
      <w:pPr>
        <w:pStyle w:val="Overviewbullets"/>
        <w:numPr>
          <w:ilvl w:val="0"/>
          <w:numId w:val="0"/>
        </w:numPr>
        <w:spacing w:before="0" w:after="0" w:line="276" w:lineRule="auto"/>
        <w:ind w:left="357"/>
        <w:rPr>
          <w:rFonts w:eastAsia="MS Mincho"/>
          <w:sz w:val="22"/>
          <w:szCs w:val="22"/>
        </w:rPr>
      </w:pPr>
      <w:r>
        <w:rPr>
          <w:rFonts w:eastAsia="MS Mincho"/>
          <w:sz w:val="22"/>
          <w:szCs w:val="22"/>
        </w:rPr>
        <w:t>zvirag@sd45.bc.ca</w:t>
      </w:r>
    </w:p>
    <w:p w14:paraId="5F2451E1" w14:textId="77777777" w:rsidR="008C0235" w:rsidRPr="008C0235" w:rsidRDefault="008C0235" w:rsidP="008C0235">
      <w:pPr>
        <w:pStyle w:val="Overviewbullets"/>
        <w:numPr>
          <w:ilvl w:val="0"/>
          <w:numId w:val="0"/>
        </w:numPr>
        <w:spacing w:after="0" w:line="276" w:lineRule="auto"/>
        <w:ind w:left="357"/>
        <w:rPr>
          <w:rFonts w:eastAsia="MS Mincho"/>
          <w:sz w:val="22"/>
          <w:szCs w:val="22"/>
        </w:rPr>
      </w:pPr>
    </w:p>
    <w:sectPr w:rsidR="008C0235" w:rsidRPr="008C0235" w:rsidSect="00A16B2C">
      <w:headerReference w:type="default" r:id="rId10"/>
      <w:pgSz w:w="12240" w:h="15840" w:code="1"/>
      <w:pgMar w:top="288" w:right="907" w:bottom="288" w:left="907" w:header="86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5719C" w14:textId="77777777" w:rsidR="008601B8" w:rsidRDefault="008601B8">
      <w:r>
        <w:separator/>
      </w:r>
    </w:p>
  </w:endnote>
  <w:endnote w:type="continuationSeparator" w:id="0">
    <w:p w14:paraId="571B540B" w14:textId="77777777" w:rsidR="008601B8" w:rsidRDefault="00860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82EE0" w14:textId="77777777" w:rsidR="008601B8" w:rsidRDefault="008601B8">
      <w:r>
        <w:separator/>
      </w:r>
    </w:p>
  </w:footnote>
  <w:footnote w:type="continuationSeparator" w:id="0">
    <w:p w14:paraId="32B0BAEF" w14:textId="77777777" w:rsidR="008601B8" w:rsidRDefault="00860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9F484" w14:textId="7E7FE464" w:rsidR="00A16B2C" w:rsidRDefault="00A16B2C">
    <w:pPr>
      <w:pStyle w:val="Header"/>
    </w:pPr>
    <w:r>
      <w:tab/>
    </w:r>
    <w:r>
      <w:tab/>
      <w:t>Colin Madill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79F5"/>
    <w:multiLevelType w:val="hybridMultilevel"/>
    <w:tmpl w:val="EE34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170DD1"/>
    <w:multiLevelType w:val="hybridMultilevel"/>
    <w:tmpl w:val="5AFAAE86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4D73CA"/>
    <w:multiLevelType w:val="multilevel"/>
    <w:tmpl w:val="8FE23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62725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611A9D"/>
    <w:multiLevelType w:val="hybridMultilevel"/>
    <w:tmpl w:val="5304388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C43B36"/>
    <w:multiLevelType w:val="hybridMultilevel"/>
    <w:tmpl w:val="8FE23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342232"/>
    <w:multiLevelType w:val="hybridMultilevel"/>
    <w:tmpl w:val="141278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846799"/>
    <w:multiLevelType w:val="hybridMultilevel"/>
    <w:tmpl w:val="478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6464A"/>
    <w:multiLevelType w:val="hybridMultilevel"/>
    <w:tmpl w:val="6C241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5D629D"/>
    <w:multiLevelType w:val="multilevel"/>
    <w:tmpl w:val="8FE23C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A5024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1F49E3"/>
    <w:multiLevelType w:val="hybridMultilevel"/>
    <w:tmpl w:val="D9FC4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D4D42"/>
    <w:multiLevelType w:val="hybridMultilevel"/>
    <w:tmpl w:val="43547F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19"/>
  </w:num>
  <w:num w:numId="4">
    <w:abstractNumId w:val="25"/>
  </w:num>
  <w:num w:numId="5">
    <w:abstractNumId w:val="36"/>
  </w:num>
  <w:num w:numId="6">
    <w:abstractNumId w:val="14"/>
  </w:num>
  <w:num w:numId="7">
    <w:abstractNumId w:val="20"/>
  </w:num>
  <w:num w:numId="8">
    <w:abstractNumId w:val="16"/>
  </w:num>
  <w:num w:numId="9">
    <w:abstractNumId w:val="18"/>
  </w:num>
  <w:num w:numId="10">
    <w:abstractNumId w:val="34"/>
  </w:num>
  <w:num w:numId="11">
    <w:abstractNumId w:val="29"/>
  </w:num>
  <w:num w:numId="12">
    <w:abstractNumId w:val="31"/>
  </w:num>
  <w:num w:numId="13">
    <w:abstractNumId w:val="28"/>
  </w:num>
  <w:num w:numId="14">
    <w:abstractNumId w:val="0"/>
  </w:num>
  <w:num w:numId="15">
    <w:abstractNumId w:val="41"/>
  </w:num>
  <w:num w:numId="16">
    <w:abstractNumId w:val="2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2"/>
  </w:num>
  <w:num w:numId="27">
    <w:abstractNumId w:val="33"/>
  </w:num>
  <w:num w:numId="28">
    <w:abstractNumId w:val="1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21"/>
  </w:num>
  <w:num w:numId="32">
    <w:abstractNumId w:val="37"/>
  </w:num>
  <w:num w:numId="33">
    <w:abstractNumId w:val="10"/>
  </w:num>
  <w:num w:numId="34">
    <w:abstractNumId w:val="17"/>
  </w:num>
  <w:num w:numId="35">
    <w:abstractNumId w:val="35"/>
  </w:num>
  <w:num w:numId="36">
    <w:abstractNumId w:val="40"/>
  </w:num>
  <w:num w:numId="37">
    <w:abstractNumId w:val="30"/>
  </w:num>
  <w:num w:numId="38">
    <w:abstractNumId w:val="39"/>
  </w:num>
  <w:num w:numId="39">
    <w:abstractNumId w:val="11"/>
  </w:num>
  <w:num w:numId="40">
    <w:abstractNumId w:val="32"/>
  </w:num>
  <w:num w:numId="41">
    <w:abstractNumId w:val="22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removePersonalInformation/>
  <w:removeDateAndTim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F2"/>
    <w:rsid w:val="00024C14"/>
    <w:rsid w:val="00027359"/>
    <w:rsid w:val="000411A0"/>
    <w:rsid w:val="000728E4"/>
    <w:rsid w:val="00077330"/>
    <w:rsid w:val="000855B7"/>
    <w:rsid w:val="000B6990"/>
    <w:rsid w:val="000C239E"/>
    <w:rsid w:val="000E2926"/>
    <w:rsid w:val="000F0703"/>
    <w:rsid w:val="00113B42"/>
    <w:rsid w:val="00124EF0"/>
    <w:rsid w:val="00136DC8"/>
    <w:rsid w:val="00142A2C"/>
    <w:rsid w:val="00151A5E"/>
    <w:rsid w:val="001542CA"/>
    <w:rsid w:val="00156026"/>
    <w:rsid w:val="00177233"/>
    <w:rsid w:val="00183816"/>
    <w:rsid w:val="00187192"/>
    <w:rsid w:val="00197239"/>
    <w:rsid w:val="001A2581"/>
    <w:rsid w:val="001A7817"/>
    <w:rsid w:val="001B1AF7"/>
    <w:rsid w:val="001B480C"/>
    <w:rsid w:val="001C79C7"/>
    <w:rsid w:val="001D04A0"/>
    <w:rsid w:val="00210116"/>
    <w:rsid w:val="00222272"/>
    <w:rsid w:val="002308A2"/>
    <w:rsid w:val="00230A78"/>
    <w:rsid w:val="002343BB"/>
    <w:rsid w:val="002462AF"/>
    <w:rsid w:val="00254199"/>
    <w:rsid w:val="00280417"/>
    <w:rsid w:val="00285DB0"/>
    <w:rsid w:val="002B01A6"/>
    <w:rsid w:val="002B0869"/>
    <w:rsid w:val="0033699A"/>
    <w:rsid w:val="00362F93"/>
    <w:rsid w:val="00365453"/>
    <w:rsid w:val="0037261F"/>
    <w:rsid w:val="00377663"/>
    <w:rsid w:val="003867A9"/>
    <w:rsid w:val="003B5F07"/>
    <w:rsid w:val="003D1DE5"/>
    <w:rsid w:val="00410172"/>
    <w:rsid w:val="00416490"/>
    <w:rsid w:val="004329AF"/>
    <w:rsid w:val="00457401"/>
    <w:rsid w:val="004674BD"/>
    <w:rsid w:val="00480A16"/>
    <w:rsid w:val="004841BA"/>
    <w:rsid w:val="004B4CEE"/>
    <w:rsid w:val="004E6A8B"/>
    <w:rsid w:val="00530071"/>
    <w:rsid w:val="0053288C"/>
    <w:rsid w:val="005D14AA"/>
    <w:rsid w:val="005D7CF5"/>
    <w:rsid w:val="00627D42"/>
    <w:rsid w:val="00655D6D"/>
    <w:rsid w:val="00685C55"/>
    <w:rsid w:val="006B799B"/>
    <w:rsid w:val="006C014A"/>
    <w:rsid w:val="006C0853"/>
    <w:rsid w:val="006C7526"/>
    <w:rsid w:val="006E34FC"/>
    <w:rsid w:val="006F6E00"/>
    <w:rsid w:val="00704A2D"/>
    <w:rsid w:val="00715C13"/>
    <w:rsid w:val="00732A87"/>
    <w:rsid w:val="00761E3C"/>
    <w:rsid w:val="00777EAC"/>
    <w:rsid w:val="007974B8"/>
    <w:rsid w:val="007D5F7F"/>
    <w:rsid w:val="007D7BDF"/>
    <w:rsid w:val="008174F0"/>
    <w:rsid w:val="00820E10"/>
    <w:rsid w:val="008245A0"/>
    <w:rsid w:val="00825E57"/>
    <w:rsid w:val="0085065D"/>
    <w:rsid w:val="008601B8"/>
    <w:rsid w:val="00876875"/>
    <w:rsid w:val="008909CB"/>
    <w:rsid w:val="00895C6C"/>
    <w:rsid w:val="008C0235"/>
    <w:rsid w:val="008D23D6"/>
    <w:rsid w:val="008E6EC4"/>
    <w:rsid w:val="00903B91"/>
    <w:rsid w:val="00914808"/>
    <w:rsid w:val="00920A1A"/>
    <w:rsid w:val="009653E3"/>
    <w:rsid w:val="00975139"/>
    <w:rsid w:val="009950F2"/>
    <w:rsid w:val="009D0616"/>
    <w:rsid w:val="00A16B2C"/>
    <w:rsid w:val="00A367A1"/>
    <w:rsid w:val="00A720F2"/>
    <w:rsid w:val="00AA5156"/>
    <w:rsid w:val="00AA7C3B"/>
    <w:rsid w:val="00AB1E9B"/>
    <w:rsid w:val="00AC5086"/>
    <w:rsid w:val="00AD5B0E"/>
    <w:rsid w:val="00AF52EC"/>
    <w:rsid w:val="00B02D5F"/>
    <w:rsid w:val="00B065B0"/>
    <w:rsid w:val="00B15251"/>
    <w:rsid w:val="00B270E7"/>
    <w:rsid w:val="00B27483"/>
    <w:rsid w:val="00B86E2C"/>
    <w:rsid w:val="00BA22B8"/>
    <w:rsid w:val="00BA26F3"/>
    <w:rsid w:val="00BA6C94"/>
    <w:rsid w:val="00BB2088"/>
    <w:rsid w:val="00BB2AFB"/>
    <w:rsid w:val="00BC321D"/>
    <w:rsid w:val="00BD0E98"/>
    <w:rsid w:val="00C05DB5"/>
    <w:rsid w:val="00C12637"/>
    <w:rsid w:val="00C24546"/>
    <w:rsid w:val="00C4460E"/>
    <w:rsid w:val="00C56B34"/>
    <w:rsid w:val="00C60895"/>
    <w:rsid w:val="00C70480"/>
    <w:rsid w:val="00C94BA3"/>
    <w:rsid w:val="00CA472A"/>
    <w:rsid w:val="00CB5DE8"/>
    <w:rsid w:val="00CC1AD6"/>
    <w:rsid w:val="00CD3780"/>
    <w:rsid w:val="00CE3453"/>
    <w:rsid w:val="00D03FAD"/>
    <w:rsid w:val="00D133B4"/>
    <w:rsid w:val="00D214DE"/>
    <w:rsid w:val="00D2578B"/>
    <w:rsid w:val="00D332DD"/>
    <w:rsid w:val="00D4423B"/>
    <w:rsid w:val="00D61E52"/>
    <w:rsid w:val="00D6387D"/>
    <w:rsid w:val="00D81929"/>
    <w:rsid w:val="00D9045A"/>
    <w:rsid w:val="00DA78CC"/>
    <w:rsid w:val="00DD6064"/>
    <w:rsid w:val="00DD6B47"/>
    <w:rsid w:val="00DD7101"/>
    <w:rsid w:val="00E125B1"/>
    <w:rsid w:val="00E13076"/>
    <w:rsid w:val="00E16C79"/>
    <w:rsid w:val="00E36C24"/>
    <w:rsid w:val="00E77E3A"/>
    <w:rsid w:val="00F23D58"/>
    <w:rsid w:val="00F26388"/>
    <w:rsid w:val="00F269DF"/>
    <w:rsid w:val="00F31297"/>
    <w:rsid w:val="00F37984"/>
    <w:rsid w:val="00F543C0"/>
    <w:rsid w:val="00F54E3A"/>
    <w:rsid w:val="00F6451E"/>
    <w:rsid w:val="00F67030"/>
    <w:rsid w:val="00FB29B1"/>
    <w:rsid w:val="00FC3F8E"/>
    <w:rsid w:val="00FC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BD8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Pr>
      <w:rFonts w:ascii="Courier New" w:hAnsi="Courier New" w:cs="Courier New"/>
    </w:r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semiHidden/>
    <w:rPr>
      <w:sz w:val="22"/>
      <w:szCs w:val="20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customStyle="1" w:styleId="Name">
    <w:name w:val="Name"/>
    <w:basedOn w:val="PlainText"/>
    <w:autoRedefine/>
    <w:rsid w:val="000855B7"/>
    <w:pPr>
      <w:shd w:val="clear" w:color="auto" w:fill="B8CCE4" w:themeFill="accent1" w:themeFillTint="66"/>
      <w:spacing w:before="120" w:after="120"/>
      <w:jc w:val="center"/>
    </w:pPr>
    <w:rPr>
      <w:rFonts w:ascii="Verdana" w:hAnsi="Verdana" w:cs="Times New Roman"/>
      <w:b/>
      <w:bCs/>
      <w:spacing w:val="20"/>
      <w:sz w:val="28"/>
      <w:szCs w:val="28"/>
    </w:rPr>
  </w:style>
  <w:style w:type="character" w:customStyle="1" w:styleId="JobTextChar">
    <w:name w:val="Job Text Char"/>
    <w:basedOn w:val="PlainTextChar"/>
    <w:link w:val="JobText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pPr>
      <w:numPr>
        <w:numId w:val="11"/>
      </w:numPr>
      <w:tabs>
        <w:tab w:val="clear" w:pos="4410"/>
        <w:tab w:val="num" w:pos="360"/>
      </w:tabs>
      <w:spacing w:before="180" w:after="180"/>
      <w:ind w:left="36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</w:style>
  <w:style w:type="character" w:styleId="UnresolvedMention">
    <w:name w:val="Unresolved Mention"/>
    <w:basedOn w:val="DefaultParagraphFont"/>
    <w:uiPriority w:val="99"/>
    <w:semiHidden/>
    <w:unhideWhenUsed/>
    <w:rsid w:val="006E34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evetoren@yahoo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customXml/itemProps2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C:\Users\Colin\AppData\Roaming\Microsoft\Templates\MN_HighSchoolResume.dotm</Template>
  <TotalTime>0</TotalTime>
  <Pages>2</Pages>
  <Words>317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2264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2020-07-23T18:38:00Z</dcterms:created>
  <dcterms:modified xsi:type="dcterms:W3CDTF">2020-07-23T18:38:00Z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