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1BE6" w14:textId="77777777" w:rsidR="00181E47" w:rsidRDefault="000F74EE" w:rsidP="00181E47">
      <w:pPr>
        <w:pStyle w:val="ContactInfo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Enter date:"/>
          <w:tag w:val="Enter date:"/>
          <w:id w:val="479577036"/>
          <w:placeholder>
            <w:docPart w:val="CE2971F25766448BB00D0730B3B9B79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81E47">
            <w:rPr>
              <w:rFonts w:ascii="Times New Roman" w:hAnsi="Times New Roman"/>
              <w:sz w:val="24"/>
              <w:szCs w:val="24"/>
            </w:rPr>
            <w:t>May 29, 2022</w:t>
          </w:r>
        </w:sdtContent>
      </w:sdt>
      <w:r w:rsidR="00181E47">
        <w:rPr>
          <w:rFonts w:ascii="Times New Roman" w:hAnsi="Times New Roman"/>
          <w:sz w:val="24"/>
          <w:szCs w:val="24"/>
        </w:rPr>
        <w:t xml:space="preserve"> </w:t>
      </w:r>
    </w:p>
    <w:p w14:paraId="2B365973" w14:textId="2D46A726" w:rsidR="00C541B8" w:rsidRDefault="00337E82" w:rsidP="00181E47">
      <w:pPr>
        <w:pStyle w:val="ContactInf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C9FA28" w14:textId="7F4C8E99" w:rsidR="00337E82" w:rsidRPr="00337E82" w:rsidRDefault="00337E82" w:rsidP="00337E82">
      <w:pPr>
        <w:pStyle w:val="ContactInf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English 301 </w:t>
      </w:r>
      <w:r w:rsidR="00181E47">
        <w:rPr>
          <w:rFonts w:ascii="Times New Roman" w:hAnsi="Times New Roman"/>
          <w:sz w:val="24"/>
          <w:szCs w:val="24"/>
        </w:rPr>
        <w:t>Writing Team Application</w:t>
      </w:r>
    </w:p>
    <w:p w14:paraId="6A604607" w14:textId="0E323329" w:rsidR="00EE1202" w:rsidRPr="00337E82" w:rsidRDefault="000C2E9F" w:rsidP="00546169">
      <w:pPr>
        <w:pStyle w:val="Salutation"/>
        <w:rPr>
          <w:rFonts w:ascii="Times New Roman" w:hAnsi="Times New Roman"/>
          <w:sz w:val="24"/>
          <w:szCs w:val="24"/>
        </w:rPr>
      </w:pPr>
      <w:r w:rsidRPr="00337E82">
        <w:rPr>
          <w:rFonts w:ascii="Times New Roman" w:hAnsi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/>
            <w:sz w:val="24"/>
            <w:szCs w:val="24"/>
          </w:rPr>
          <w:alias w:val="Recipient name:"/>
          <w:tag w:val="Recipient name:"/>
          <w:id w:val="7710416"/>
          <w:placeholder>
            <w:docPart w:val="1AA21099D39D4CEE85B468F3F0390C09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21E6F" w:rsidRPr="00337E82">
            <w:rPr>
              <w:rFonts w:ascii="Times New Roman" w:hAnsi="Times New Roman"/>
              <w:sz w:val="24"/>
              <w:szCs w:val="24"/>
            </w:rPr>
            <w:t>colleagues</w:t>
          </w:r>
        </w:sdtContent>
      </w:sdt>
      <w:r w:rsidR="00921E6F" w:rsidRPr="00337E82">
        <w:rPr>
          <w:rFonts w:ascii="Times New Roman" w:hAnsi="Times New Roman"/>
          <w:sz w:val="24"/>
          <w:szCs w:val="24"/>
        </w:rPr>
        <w:t>,</w:t>
      </w:r>
    </w:p>
    <w:p w14:paraId="703347A2" w14:textId="6E6677D5" w:rsidR="00546169" w:rsidRDefault="00546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want a </w:t>
      </w:r>
      <w:r w:rsidR="00836557">
        <w:rPr>
          <w:rFonts w:ascii="Times New Roman" w:hAnsi="Times New Roman"/>
          <w:sz w:val="24"/>
          <w:szCs w:val="24"/>
        </w:rPr>
        <w:t xml:space="preserve">writing team member </w:t>
      </w:r>
      <w:r w:rsidR="00F86BD6">
        <w:rPr>
          <w:rFonts w:ascii="Times New Roman" w:hAnsi="Times New Roman"/>
          <w:sz w:val="24"/>
          <w:szCs w:val="24"/>
        </w:rPr>
        <w:t xml:space="preserve">with well-rounded writing experience who is friendly, </w:t>
      </w:r>
      <w:r w:rsidR="00C51E27">
        <w:rPr>
          <w:rFonts w:ascii="Times New Roman" w:hAnsi="Times New Roman"/>
          <w:sz w:val="24"/>
          <w:szCs w:val="24"/>
        </w:rPr>
        <w:t xml:space="preserve">hard-working, </w:t>
      </w:r>
      <w:r w:rsidR="00F86BD6">
        <w:rPr>
          <w:rFonts w:ascii="Times New Roman" w:hAnsi="Times New Roman"/>
          <w:sz w:val="24"/>
          <w:szCs w:val="24"/>
        </w:rPr>
        <w:t>and plans ahead</w:t>
      </w:r>
      <w:r w:rsidR="00836557">
        <w:rPr>
          <w:rFonts w:ascii="Times New Roman" w:hAnsi="Times New Roman"/>
          <w:sz w:val="24"/>
          <w:szCs w:val="24"/>
        </w:rPr>
        <w:t xml:space="preserve">? </w:t>
      </w:r>
      <w:r w:rsidR="00B16857">
        <w:rPr>
          <w:rFonts w:ascii="Times New Roman" w:hAnsi="Times New Roman"/>
          <w:sz w:val="24"/>
          <w:szCs w:val="24"/>
        </w:rPr>
        <w:t xml:space="preserve">If so, please consider reading further. </w:t>
      </w:r>
      <w:r w:rsidR="00836557">
        <w:rPr>
          <w:rFonts w:ascii="Times New Roman" w:hAnsi="Times New Roman"/>
          <w:sz w:val="24"/>
          <w:szCs w:val="24"/>
        </w:rPr>
        <w:t xml:space="preserve">I am a </w:t>
      </w:r>
      <w:r w:rsidR="00955B63">
        <w:rPr>
          <w:rFonts w:ascii="Times New Roman" w:hAnsi="Times New Roman"/>
          <w:sz w:val="24"/>
          <w:szCs w:val="24"/>
        </w:rPr>
        <w:t>third</w:t>
      </w:r>
      <w:r w:rsidR="00836557">
        <w:rPr>
          <w:rFonts w:ascii="Times New Roman" w:hAnsi="Times New Roman"/>
          <w:sz w:val="24"/>
          <w:szCs w:val="24"/>
        </w:rPr>
        <w:t xml:space="preserve">-year </w:t>
      </w:r>
      <w:r w:rsidR="00B16857">
        <w:rPr>
          <w:rFonts w:ascii="Times New Roman" w:hAnsi="Times New Roman"/>
          <w:sz w:val="24"/>
          <w:szCs w:val="24"/>
        </w:rPr>
        <w:t xml:space="preserve">composition </w:t>
      </w:r>
      <w:r w:rsidR="00514D2C">
        <w:rPr>
          <w:rFonts w:ascii="Times New Roman" w:hAnsi="Times New Roman"/>
          <w:sz w:val="24"/>
          <w:szCs w:val="24"/>
        </w:rPr>
        <w:t>major</w:t>
      </w:r>
      <w:r w:rsidR="00836557">
        <w:rPr>
          <w:rFonts w:ascii="Times New Roman" w:hAnsi="Times New Roman"/>
          <w:sz w:val="24"/>
          <w:szCs w:val="24"/>
        </w:rPr>
        <w:t xml:space="preserve"> </w:t>
      </w:r>
      <w:r w:rsidR="00514D2C">
        <w:rPr>
          <w:rFonts w:ascii="Times New Roman" w:hAnsi="Times New Roman"/>
          <w:sz w:val="24"/>
          <w:szCs w:val="24"/>
        </w:rPr>
        <w:t xml:space="preserve">who </w:t>
      </w:r>
      <w:r w:rsidR="00173EA7">
        <w:rPr>
          <w:rFonts w:ascii="Times New Roman" w:hAnsi="Times New Roman"/>
          <w:sz w:val="24"/>
          <w:szCs w:val="24"/>
        </w:rPr>
        <w:t>has written</w:t>
      </w:r>
      <w:r w:rsidR="00514D2C">
        <w:rPr>
          <w:rFonts w:ascii="Times New Roman" w:hAnsi="Times New Roman"/>
          <w:sz w:val="24"/>
          <w:szCs w:val="24"/>
        </w:rPr>
        <w:t xml:space="preserve"> classical music, </w:t>
      </w:r>
      <w:r w:rsidR="00173EA7">
        <w:rPr>
          <w:rFonts w:ascii="Times New Roman" w:hAnsi="Times New Roman"/>
          <w:sz w:val="24"/>
          <w:szCs w:val="24"/>
        </w:rPr>
        <w:t xml:space="preserve">electronic music, </w:t>
      </w:r>
      <w:r w:rsidR="00700CF6">
        <w:rPr>
          <w:rFonts w:ascii="Times New Roman" w:hAnsi="Times New Roman"/>
          <w:sz w:val="24"/>
          <w:szCs w:val="24"/>
        </w:rPr>
        <w:t>and</w:t>
      </w:r>
      <w:r w:rsidR="00173EA7">
        <w:rPr>
          <w:rFonts w:ascii="Times New Roman" w:hAnsi="Times New Roman"/>
          <w:sz w:val="24"/>
          <w:szCs w:val="24"/>
        </w:rPr>
        <w:t xml:space="preserve"> soundtracks for student films and video games</w:t>
      </w:r>
      <w:r w:rsidR="00D6152D">
        <w:rPr>
          <w:rFonts w:ascii="Times New Roman" w:hAnsi="Times New Roman"/>
          <w:sz w:val="24"/>
          <w:szCs w:val="24"/>
        </w:rPr>
        <w:t xml:space="preserve">, and </w:t>
      </w:r>
      <w:r w:rsidR="00173EA7">
        <w:rPr>
          <w:rFonts w:ascii="Times New Roman" w:hAnsi="Times New Roman"/>
          <w:sz w:val="24"/>
          <w:szCs w:val="24"/>
        </w:rPr>
        <w:t>I am looking to join a writing team</w:t>
      </w:r>
      <w:r w:rsidR="004B7F85">
        <w:rPr>
          <w:rFonts w:ascii="Times New Roman" w:hAnsi="Times New Roman"/>
          <w:sz w:val="24"/>
          <w:szCs w:val="24"/>
        </w:rPr>
        <w:t xml:space="preserve"> as advertised on our course’s website</w:t>
      </w:r>
      <w:r w:rsidR="00D6152D">
        <w:rPr>
          <w:rFonts w:ascii="Times New Roman" w:hAnsi="Times New Roman"/>
          <w:sz w:val="24"/>
          <w:szCs w:val="24"/>
        </w:rPr>
        <w:t>.</w:t>
      </w:r>
      <w:r w:rsidR="00173EA7">
        <w:rPr>
          <w:rFonts w:ascii="Times New Roman" w:hAnsi="Times New Roman"/>
          <w:sz w:val="24"/>
          <w:szCs w:val="24"/>
        </w:rPr>
        <w:t xml:space="preserve"> </w:t>
      </w:r>
    </w:p>
    <w:p w14:paraId="150681CD" w14:textId="4DF59A7D" w:rsidR="00FD0C5D" w:rsidRDefault="00282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Concerning my writing experience, I have successfully taken courses on academic writing, creative writing, music history, and </w:t>
      </w:r>
      <w:r w:rsidR="00510A41">
        <w:rPr>
          <w:rFonts w:ascii="Times New Roman" w:hAnsi="Times New Roman"/>
          <w:sz w:val="24"/>
          <w:szCs w:val="24"/>
        </w:rPr>
        <w:t>analysis of plays</w:t>
      </w:r>
      <w:r>
        <w:rPr>
          <w:rFonts w:ascii="Times New Roman" w:hAnsi="Times New Roman"/>
          <w:sz w:val="24"/>
          <w:szCs w:val="24"/>
        </w:rPr>
        <w:t xml:space="preserve">. </w:t>
      </w:r>
      <w:r w:rsidR="00566A8A">
        <w:rPr>
          <w:rFonts w:ascii="Times New Roman" w:hAnsi="Times New Roman"/>
          <w:sz w:val="24"/>
          <w:szCs w:val="24"/>
        </w:rPr>
        <w:t>Because of my work ethic</w:t>
      </w:r>
      <w:r w:rsidR="00C310C4">
        <w:rPr>
          <w:rFonts w:ascii="Times New Roman" w:hAnsi="Times New Roman"/>
          <w:sz w:val="24"/>
          <w:szCs w:val="24"/>
        </w:rPr>
        <w:t xml:space="preserve"> and ability to plan ahead</w:t>
      </w:r>
      <w:r w:rsidR="00115E1C">
        <w:rPr>
          <w:rFonts w:ascii="Times New Roman" w:hAnsi="Times New Roman"/>
          <w:sz w:val="24"/>
          <w:szCs w:val="24"/>
        </w:rPr>
        <w:t xml:space="preserve"> in these courses</w:t>
      </w:r>
      <w:r w:rsidR="00566A8A">
        <w:rPr>
          <w:rFonts w:ascii="Times New Roman" w:hAnsi="Times New Roman"/>
          <w:sz w:val="24"/>
          <w:szCs w:val="24"/>
        </w:rPr>
        <w:t>, I have received Dean’s List sessional standing for the past 3 years</w:t>
      </w:r>
      <w:r w:rsidR="00955B63">
        <w:rPr>
          <w:rFonts w:ascii="Times New Roman" w:hAnsi="Times New Roman"/>
          <w:sz w:val="24"/>
          <w:szCs w:val="24"/>
        </w:rPr>
        <w:t xml:space="preserve"> and multiple scholarships</w:t>
      </w:r>
      <w:r w:rsidR="00566A8A">
        <w:rPr>
          <w:rFonts w:ascii="Times New Roman" w:hAnsi="Times New Roman"/>
          <w:sz w:val="24"/>
          <w:szCs w:val="24"/>
        </w:rPr>
        <w:t>.</w:t>
      </w:r>
      <w:r w:rsidR="00955B63">
        <w:rPr>
          <w:rFonts w:ascii="Times New Roman" w:hAnsi="Times New Roman"/>
          <w:sz w:val="24"/>
          <w:szCs w:val="24"/>
        </w:rPr>
        <w:t xml:space="preserve"> </w:t>
      </w:r>
      <w:r w:rsidR="00C310C4">
        <w:rPr>
          <w:rFonts w:ascii="Times New Roman" w:hAnsi="Times New Roman"/>
          <w:sz w:val="24"/>
          <w:szCs w:val="24"/>
        </w:rPr>
        <w:t>Outside of school, I have</w:t>
      </w:r>
      <w:r w:rsidR="00115E1C">
        <w:rPr>
          <w:rFonts w:ascii="Times New Roman" w:hAnsi="Times New Roman"/>
          <w:sz w:val="24"/>
          <w:szCs w:val="24"/>
        </w:rPr>
        <w:t xml:space="preserve"> enjoyed </w:t>
      </w:r>
      <w:r w:rsidR="007420A2">
        <w:rPr>
          <w:rFonts w:ascii="Times New Roman" w:hAnsi="Times New Roman"/>
          <w:sz w:val="24"/>
          <w:szCs w:val="24"/>
        </w:rPr>
        <w:t>volunteering</w:t>
      </w:r>
      <w:r w:rsidR="00707DA5">
        <w:rPr>
          <w:rFonts w:ascii="Times New Roman" w:hAnsi="Times New Roman"/>
          <w:sz w:val="24"/>
          <w:szCs w:val="24"/>
        </w:rPr>
        <w:t xml:space="preserve"> </w:t>
      </w:r>
      <w:r w:rsidR="007420A2">
        <w:rPr>
          <w:rFonts w:ascii="Times New Roman" w:hAnsi="Times New Roman"/>
          <w:sz w:val="24"/>
          <w:szCs w:val="24"/>
        </w:rPr>
        <w:t>as an Imagine Day Orientation Leader</w:t>
      </w:r>
      <w:r w:rsidR="003A083C">
        <w:rPr>
          <w:rFonts w:ascii="Times New Roman" w:hAnsi="Times New Roman"/>
          <w:sz w:val="24"/>
          <w:szCs w:val="24"/>
        </w:rPr>
        <w:t xml:space="preserve"> for 2 years</w:t>
      </w:r>
      <w:r w:rsidR="002E0246">
        <w:rPr>
          <w:rFonts w:ascii="Times New Roman" w:hAnsi="Times New Roman"/>
          <w:sz w:val="24"/>
          <w:szCs w:val="24"/>
        </w:rPr>
        <w:t xml:space="preserve">, as well as </w:t>
      </w:r>
      <w:r w:rsidR="005F2BFA">
        <w:rPr>
          <w:rFonts w:ascii="Times New Roman" w:hAnsi="Times New Roman"/>
          <w:sz w:val="24"/>
          <w:szCs w:val="24"/>
        </w:rPr>
        <w:t>participating in the UBC Game Development Club</w:t>
      </w:r>
      <w:r w:rsidR="00115E1C">
        <w:rPr>
          <w:rFonts w:ascii="Times New Roman" w:hAnsi="Times New Roman"/>
          <w:sz w:val="24"/>
          <w:szCs w:val="24"/>
        </w:rPr>
        <w:t>, hav</w:t>
      </w:r>
      <w:r w:rsidR="00707DA5">
        <w:rPr>
          <w:rFonts w:ascii="Times New Roman" w:hAnsi="Times New Roman"/>
          <w:sz w:val="24"/>
          <w:szCs w:val="24"/>
        </w:rPr>
        <w:t>ing</w:t>
      </w:r>
      <w:r w:rsidR="00115E1C">
        <w:rPr>
          <w:rFonts w:ascii="Times New Roman" w:hAnsi="Times New Roman"/>
          <w:sz w:val="24"/>
          <w:szCs w:val="24"/>
        </w:rPr>
        <w:t xml:space="preserve"> developed my teamwork skills</w:t>
      </w:r>
      <w:r w:rsidR="005F2BFA">
        <w:rPr>
          <w:rFonts w:ascii="Times New Roman" w:hAnsi="Times New Roman"/>
          <w:sz w:val="24"/>
          <w:szCs w:val="24"/>
        </w:rPr>
        <w:t xml:space="preserve"> </w:t>
      </w:r>
      <w:r w:rsidR="002E0246">
        <w:rPr>
          <w:rFonts w:ascii="Times New Roman" w:hAnsi="Times New Roman"/>
          <w:sz w:val="24"/>
          <w:szCs w:val="24"/>
        </w:rPr>
        <w:t>during</w:t>
      </w:r>
      <w:r w:rsidR="005F2BFA">
        <w:rPr>
          <w:rFonts w:ascii="Times New Roman" w:hAnsi="Times New Roman"/>
          <w:sz w:val="24"/>
          <w:szCs w:val="24"/>
        </w:rPr>
        <w:t xml:space="preserve"> both those experiences</w:t>
      </w:r>
      <w:r w:rsidR="00C310C4">
        <w:rPr>
          <w:rFonts w:ascii="Times New Roman" w:hAnsi="Times New Roman"/>
          <w:sz w:val="24"/>
          <w:szCs w:val="24"/>
        </w:rPr>
        <w:t>.</w:t>
      </w:r>
      <w:r w:rsidR="005F2BFA">
        <w:rPr>
          <w:rFonts w:ascii="Times New Roman" w:hAnsi="Times New Roman"/>
          <w:sz w:val="24"/>
          <w:szCs w:val="24"/>
        </w:rPr>
        <w:t xml:space="preserve"> </w:t>
      </w:r>
      <w:r w:rsidR="00C310C4">
        <w:rPr>
          <w:rFonts w:ascii="Times New Roman" w:hAnsi="Times New Roman"/>
          <w:sz w:val="24"/>
          <w:szCs w:val="24"/>
        </w:rPr>
        <w:t xml:space="preserve"> </w:t>
      </w:r>
    </w:p>
    <w:p w14:paraId="195035F1" w14:textId="46C20690" w:rsidR="00454A54" w:rsidRDefault="00FD0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</w:t>
      </w:r>
      <w:r w:rsidR="003B00D5">
        <w:rPr>
          <w:rFonts w:ascii="Times New Roman" w:hAnsi="Times New Roman"/>
          <w:sz w:val="24"/>
          <w:szCs w:val="24"/>
        </w:rPr>
        <w:t xml:space="preserve"> my</w:t>
      </w:r>
      <w:r>
        <w:rPr>
          <w:rFonts w:ascii="Times New Roman" w:hAnsi="Times New Roman"/>
          <w:sz w:val="24"/>
          <w:szCs w:val="24"/>
        </w:rPr>
        <w:t xml:space="preserve"> writing</w:t>
      </w:r>
      <w:r w:rsidR="003B00D5">
        <w:rPr>
          <w:rFonts w:ascii="Times New Roman" w:hAnsi="Times New Roman"/>
          <w:sz w:val="24"/>
          <w:szCs w:val="24"/>
        </w:rPr>
        <w:t xml:space="preserve"> </w:t>
      </w:r>
      <w:r w:rsidR="00257E55">
        <w:rPr>
          <w:rFonts w:ascii="Times New Roman" w:hAnsi="Times New Roman"/>
          <w:sz w:val="24"/>
          <w:szCs w:val="24"/>
        </w:rPr>
        <w:t>specifically</w:t>
      </w:r>
      <w:r>
        <w:rPr>
          <w:rFonts w:ascii="Times New Roman" w:hAnsi="Times New Roman"/>
          <w:sz w:val="24"/>
          <w:szCs w:val="24"/>
        </w:rPr>
        <w:t>, my strongest area is formal academic writing</w:t>
      </w:r>
      <w:r w:rsidR="006E5C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E5CC8">
        <w:rPr>
          <w:rFonts w:ascii="Times New Roman" w:hAnsi="Times New Roman"/>
          <w:sz w:val="24"/>
          <w:szCs w:val="24"/>
        </w:rPr>
        <w:t>H</w:t>
      </w:r>
      <w:r w:rsidR="00364886">
        <w:rPr>
          <w:rFonts w:ascii="Times New Roman" w:hAnsi="Times New Roman"/>
          <w:sz w:val="24"/>
          <w:szCs w:val="24"/>
        </w:rPr>
        <w:t>owever,</w:t>
      </w:r>
      <w:r>
        <w:rPr>
          <w:rFonts w:ascii="Times New Roman" w:hAnsi="Times New Roman"/>
          <w:sz w:val="24"/>
          <w:szCs w:val="24"/>
        </w:rPr>
        <w:t xml:space="preserve"> I am looking to develop my ability to write in a plain, but professional tone</w:t>
      </w:r>
      <w:r w:rsidR="006E5CC8">
        <w:rPr>
          <w:rFonts w:ascii="Times New Roman" w:hAnsi="Times New Roman"/>
          <w:sz w:val="24"/>
          <w:szCs w:val="24"/>
        </w:rPr>
        <w:t xml:space="preserve">, and </w:t>
      </w:r>
      <w:r w:rsidR="002E0246">
        <w:rPr>
          <w:rFonts w:ascii="Times New Roman" w:hAnsi="Times New Roman"/>
          <w:sz w:val="24"/>
          <w:szCs w:val="24"/>
        </w:rPr>
        <w:t xml:space="preserve">being able to </w:t>
      </w:r>
      <w:r w:rsidR="006E5CC8">
        <w:rPr>
          <w:rFonts w:ascii="Times New Roman" w:hAnsi="Times New Roman"/>
          <w:sz w:val="24"/>
          <w:szCs w:val="24"/>
        </w:rPr>
        <w:t>adapt my writing to my intended audience</w:t>
      </w:r>
      <w:r>
        <w:rPr>
          <w:rFonts w:ascii="Times New Roman" w:hAnsi="Times New Roman"/>
          <w:sz w:val="24"/>
          <w:szCs w:val="24"/>
        </w:rPr>
        <w:t>.</w:t>
      </w:r>
      <w:r w:rsidR="0081716C">
        <w:rPr>
          <w:rFonts w:ascii="Times New Roman" w:hAnsi="Times New Roman"/>
          <w:sz w:val="24"/>
          <w:szCs w:val="24"/>
        </w:rPr>
        <w:t xml:space="preserve"> </w:t>
      </w:r>
      <w:r w:rsidR="0027485B">
        <w:rPr>
          <w:rFonts w:ascii="Times New Roman" w:hAnsi="Times New Roman"/>
          <w:sz w:val="24"/>
          <w:szCs w:val="24"/>
        </w:rPr>
        <w:t>As for my learning philosophy, I love diagrams</w:t>
      </w:r>
      <w:r w:rsidR="003E454E">
        <w:rPr>
          <w:rFonts w:ascii="Times New Roman" w:hAnsi="Times New Roman"/>
          <w:sz w:val="24"/>
          <w:szCs w:val="24"/>
        </w:rPr>
        <w:t xml:space="preserve">, </w:t>
      </w:r>
      <w:r w:rsidR="0027485B">
        <w:rPr>
          <w:rFonts w:ascii="Times New Roman" w:hAnsi="Times New Roman"/>
          <w:sz w:val="24"/>
          <w:szCs w:val="24"/>
        </w:rPr>
        <w:t>visual ai</w:t>
      </w:r>
      <w:r w:rsidR="003E454E">
        <w:rPr>
          <w:rFonts w:ascii="Times New Roman" w:hAnsi="Times New Roman"/>
          <w:sz w:val="24"/>
          <w:szCs w:val="24"/>
        </w:rPr>
        <w:t>ds, and re-reading a passage until I understand it</w:t>
      </w:r>
      <w:r w:rsidR="0027485B">
        <w:rPr>
          <w:rFonts w:ascii="Times New Roman" w:hAnsi="Times New Roman"/>
          <w:sz w:val="24"/>
          <w:szCs w:val="24"/>
        </w:rPr>
        <w:t>, but when I</w:t>
      </w:r>
      <w:r w:rsidR="00345478">
        <w:rPr>
          <w:rFonts w:ascii="Times New Roman" w:hAnsi="Times New Roman"/>
          <w:sz w:val="24"/>
          <w:szCs w:val="24"/>
        </w:rPr>
        <w:t xml:space="preserve"> a</w:t>
      </w:r>
      <w:r w:rsidR="0027485B">
        <w:rPr>
          <w:rFonts w:ascii="Times New Roman" w:hAnsi="Times New Roman"/>
          <w:sz w:val="24"/>
          <w:szCs w:val="24"/>
        </w:rPr>
        <w:t>m really stuck on a topic, I like talking it over with</w:t>
      </w:r>
      <w:r w:rsidR="003E454E">
        <w:rPr>
          <w:rFonts w:ascii="Times New Roman" w:hAnsi="Times New Roman"/>
          <w:sz w:val="24"/>
          <w:szCs w:val="24"/>
        </w:rPr>
        <w:t xml:space="preserve"> others</w:t>
      </w:r>
      <w:r w:rsidR="0027485B">
        <w:rPr>
          <w:rFonts w:ascii="Times New Roman" w:hAnsi="Times New Roman"/>
          <w:sz w:val="24"/>
          <w:szCs w:val="24"/>
        </w:rPr>
        <w:t>.</w:t>
      </w:r>
      <w:r w:rsidR="00725002">
        <w:rPr>
          <w:rFonts w:ascii="Times New Roman" w:hAnsi="Times New Roman"/>
          <w:sz w:val="24"/>
          <w:szCs w:val="24"/>
        </w:rPr>
        <w:t xml:space="preserve"> </w:t>
      </w:r>
      <w:r w:rsidR="00454A54">
        <w:rPr>
          <w:rFonts w:ascii="Times New Roman" w:hAnsi="Times New Roman"/>
          <w:sz w:val="24"/>
          <w:szCs w:val="24"/>
        </w:rPr>
        <w:t xml:space="preserve"> </w:t>
      </w:r>
    </w:p>
    <w:p w14:paraId="152C82A6" w14:textId="57F603CC" w:rsidR="00725002" w:rsidRPr="00337E82" w:rsidRDefault="00725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for my </w:t>
      </w:r>
      <w:r w:rsidR="00C62705">
        <w:rPr>
          <w:rFonts w:ascii="Times New Roman" w:hAnsi="Times New Roman"/>
          <w:sz w:val="24"/>
          <w:szCs w:val="24"/>
        </w:rPr>
        <w:t xml:space="preserve">general </w:t>
      </w:r>
      <w:r>
        <w:rPr>
          <w:rFonts w:ascii="Times New Roman" w:hAnsi="Times New Roman"/>
          <w:sz w:val="24"/>
          <w:szCs w:val="24"/>
        </w:rPr>
        <w:t>work habits, I am meticulous</w:t>
      </w:r>
      <w:r w:rsidR="008A48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great at editing, </w:t>
      </w:r>
      <w:r w:rsidR="008A4847">
        <w:rPr>
          <w:rFonts w:ascii="Times New Roman" w:hAnsi="Times New Roman"/>
          <w:sz w:val="24"/>
          <w:szCs w:val="24"/>
        </w:rPr>
        <w:t xml:space="preserve">but am working on accepting that my first drafts will be imperfect, and that I need to start somewhere if I want to make </w:t>
      </w:r>
      <w:r w:rsidR="00561076">
        <w:rPr>
          <w:rFonts w:ascii="Times New Roman" w:hAnsi="Times New Roman"/>
          <w:sz w:val="24"/>
          <w:szCs w:val="24"/>
        </w:rPr>
        <w:t xml:space="preserve">them </w:t>
      </w:r>
      <w:r w:rsidR="008A4847">
        <w:rPr>
          <w:rFonts w:ascii="Times New Roman" w:hAnsi="Times New Roman"/>
          <w:sz w:val="24"/>
          <w:szCs w:val="24"/>
        </w:rPr>
        <w:t>perfect.</w:t>
      </w:r>
      <w:r w:rsidR="008A21FF">
        <w:rPr>
          <w:rFonts w:ascii="Times New Roman" w:hAnsi="Times New Roman"/>
          <w:sz w:val="24"/>
          <w:szCs w:val="24"/>
        </w:rPr>
        <w:t xml:space="preserve"> </w:t>
      </w:r>
      <w:r w:rsidR="005975C4">
        <w:rPr>
          <w:rFonts w:ascii="Times New Roman" w:hAnsi="Times New Roman"/>
          <w:sz w:val="24"/>
          <w:szCs w:val="24"/>
        </w:rPr>
        <w:t>I like</w:t>
      </w:r>
      <w:r w:rsidR="00C62705">
        <w:rPr>
          <w:rFonts w:ascii="Times New Roman" w:hAnsi="Times New Roman"/>
          <w:sz w:val="24"/>
          <w:szCs w:val="24"/>
        </w:rPr>
        <w:t xml:space="preserve"> </w:t>
      </w:r>
      <w:r w:rsidR="005975C4">
        <w:rPr>
          <w:rFonts w:ascii="Times New Roman" w:hAnsi="Times New Roman"/>
          <w:sz w:val="24"/>
          <w:szCs w:val="24"/>
        </w:rPr>
        <w:t xml:space="preserve">starting my </w:t>
      </w:r>
      <w:r w:rsidR="00C62705">
        <w:rPr>
          <w:rFonts w:ascii="Times New Roman" w:hAnsi="Times New Roman"/>
          <w:sz w:val="24"/>
          <w:szCs w:val="24"/>
        </w:rPr>
        <w:t>projects as early as possible</w:t>
      </w:r>
      <w:r w:rsidR="00454A54">
        <w:rPr>
          <w:rFonts w:ascii="Times New Roman" w:hAnsi="Times New Roman"/>
          <w:sz w:val="24"/>
          <w:szCs w:val="24"/>
        </w:rPr>
        <w:t xml:space="preserve"> and having goals</w:t>
      </w:r>
      <w:r w:rsidR="005975C4">
        <w:rPr>
          <w:rFonts w:ascii="Times New Roman" w:hAnsi="Times New Roman"/>
          <w:sz w:val="24"/>
          <w:szCs w:val="24"/>
        </w:rPr>
        <w:t>,</w:t>
      </w:r>
      <w:r w:rsidR="00454A54">
        <w:rPr>
          <w:rFonts w:ascii="Times New Roman" w:hAnsi="Times New Roman"/>
          <w:sz w:val="24"/>
          <w:szCs w:val="24"/>
        </w:rPr>
        <w:t xml:space="preserve"> so when working with others, I enjoy </w:t>
      </w:r>
      <w:r w:rsidR="002A3828">
        <w:rPr>
          <w:rFonts w:ascii="Times New Roman" w:hAnsi="Times New Roman"/>
          <w:sz w:val="24"/>
          <w:szCs w:val="24"/>
        </w:rPr>
        <w:t>having an assigned role and a clear project timeline</w:t>
      </w:r>
      <w:r w:rsidR="008A21FF">
        <w:rPr>
          <w:rFonts w:ascii="Times New Roman" w:hAnsi="Times New Roman"/>
          <w:sz w:val="24"/>
          <w:szCs w:val="24"/>
        </w:rPr>
        <w:t xml:space="preserve">. </w:t>
      </w:r>
    </w:p>
    <w:p w14:paraId="782B2D82" w14:textId="0C2E3EFC" w:rsidR="00EE1202" w:rsidRDefault="006659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excited to </w:t>
      </w:r>
      <w:r w:rsidR="00FE72A7">
        <w:rPr>
          <w:rFonts w:ascii="Times New Roman" w:hAnsi="Times New Roman"/>
          <w:sz w:val="24"/>
          <w:szCs w:val="24"/>
        </w:rPr>
        <w:t>get</w:t>
      </w:r>
      <w:r>
        <w:rPr>
          <w:rFonts w:ascii="Times New Roman" w:hAnsi="Times New Roman"/>
          <w:sz w:val="24"/>
          <w:szCs w:val="24"/>
        </w:rPr>
        <w:t xml:space="preserve"> working on a writing team and start collaborating on projects. </w:t>
      </w:r>
      <w:r w:rsidR="000E164B">
        <w:rPr>
          <w:rFonts w:ascii="Times New Roman" w:hAnsi="Times New Roman"/>
          <w:sz w:val="24"/>
          <w:szCs w:val="24"/>
        </w:rPr>
        <w:t>If you have any questions,</w:t>
      </w:r>
      <w:r w:rsidR="00725002">
        <w:rPr>
          <w:rFonts w:ascii="Times New Roman" w:hAnsi="Times New Roman"/>
          <w:sz w:val="24"/>
          <w:szCs w:val="24"/>
        </w:rPr>
        <w:t xml:space="preserve"> </w:t>
      </w:r>
      <w:r w:rsidR="000E164B">
        <w:rPr>
          <w:rFonts w:ascii="Times New Roman" w:hAnsi="Times New Roman"/>
          <w:sz w:val="24"/>
          <w:szCs w:val="24"/>
        </w:rPr>
        <w:t xml:space="preserve">or feel I would fit in with your writing team, please email me at </w:t>
      </w:r>
      <w:r w:rsidR="00287BD4" w:rsidRPr="00287BD4">
        <w:rPr>
          <w:rFonts w:ascii="Times New Roman" w:hAnsi="Times New Roman"/>
          <w:sz w:val="24"/>
          <w:szCs w:val="24"/>
        </w:rPr>
        <w:t>leifjack395@gmail.com</w:t>
      </w:r>
      <w:r w:rsidR="00287BD4">
        <w:rPr>
          <w:rFonts w:ascii="Times New Roman" w:hAnsi="Times New Roman"/>
          <w:sz w:val="24"/>
          <w:szCs w:val="24"/>
        </w:rPr>
        <w:t xml:space="preserve">. </w:t>
      </w:r>
    </w:p>
    <w:p w14:paraId="0146258B" w14:textId="3ED960A2" w:rsidR="000E164B" w:rsidRPr="00337E82" w:rsidRDefault="000E16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forward to hearing from you</w:t>
      </w:r>
      <w:r>
        <w:rPr>
          <w:rFonts w:ascii="Times New Roman" w:hAnsi="Times New Roman"/>
          <w:sz w:val="24"/>
          <w:szCs w:val="24"/>
        </w:rPr>
        <w:t>.</w:t>
      </w:r>
    </w:p>
    <w:p w14:paraId="2B7DC9F1" w14:textId="143D6AF8" w:rsidR="00EE1202" w:rsidRPr="00921E6F" w:rsidRDefault="00197B91">
      <w:pPr>
        <w:pStyle w:val="Clos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6E7B90" wp14:editId="382151BF">
            <wp:simplePos x="0" y="0"/>
            <wp:positionH relativeFrom="column">
              <wp:posOffset>-182990</wp:posOffset>
            </wp:positionH>
            <wp:positionV relativeFrom="paragraph">
              <wp:posOffset>346075</wp:posOffset>
            </wp:positionV>
            <wp:extent cx="2576195" cy="508635"/>
            <wp:effectExtent l="0" t="0" r="0" b="5715"/>
            <wp:wrapSquare wrapText="bothSides"/>
            <wp:docPr id="34" name="Picture 3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sdt>
        <w:sdtPr>
          <w:rPr>
            <w:rFonts w:ascii="Times New Roman" w:hAnsi="Times New Roman"/>
            <w:sz w:val="24"/>
            <w:szCs w:val="24"/>
          </w:rPr>
          <w:alias w:val="Sincerely:"/>
          <w:tag w:val="Sincerely:"/>
          <w:id w:val="-409695676"/>
          <w:placeholder>
            <w:docPart w:val="9BEBB75250B845EB8954099593B09ACF"/>
          </w:placeholder>
          <w:temporary/>
          <w:showingPlcHdr/>
          <w15:appearance w15:val="hidden"/>
        </w:sdtPr>
        <w:sdtEndPr/>
        <w:sdtContent>
          <w:r w:rsidR="00AB5C3A" w:rsidRPr="00921E6F">
            <w:rPr>
              <w:rFonts w:ascii="Times New Roman" w:hAnsi="Times New Roman"/>
              <w:sz w:val="24"/>
              <w:szCs w:val="24"/>
            </w:rPr>
            <w:t>Sincerely</w:t>
          </w:r>
        </w:sdtContent>
      </w:sdt>
      <w:r w:rsidR="000C2E9F" w:rsidRPr="00921E6F">
        <w:rPr>
          <w:rFonts w:ascii="Times New Roman" w:hAnsi="Times New Roman"/>
          <w:sz w:val="24"/>
          <w:szCs w:val="24"/>
        </w:rPr>
        <w:t>,</w:t>
      </w:r>
      <w:r w:rsidRPr="00197B91">
        <w:rPr>
          <w:rFonts w:ascii="Times New Roman" w:hAnsi="Times New Roman"/>
          <w:noProof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alias w:val="Name:"/>
        <w:tag w:val="Name:"/>
        <w:id w:val="-625087727"/>
        <w:placeholder>
          <w:docPart w:val="9D398A7E7A5B4A469AF550B8B2ECE4C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3708846B" w14:textId="10C8A9D0" w:rsidR="002712AB" w:rsidRDefault="002712AB" w:rsidP="00921E6F">
          <w:pPr>
            <w:pStyle w:val="Signature"/>
            <w:rPr>
              <w:rFonts w:ascii="Times New Roman" w:hAnsi="Times New Roman"/>
              <w:sz w:val="24"/>
              <w:szCs w:val="24"/>
            </w:rPr>
          </w:pPr>
          <w:r w:rsidRPr="00921E6F">
            <w:rPr>
              <w:rFonts w:ascii="Times New Roman" w:hAnsi="Times New Roman"/>
              <w:sz w:val="24"/>
              <w:szCs w:val="24"/>
            </w:rPr>
            <w:t>Leif Jack</w:t>
          </w:r>
        </w:p>
      </w:sdtContent>
    </w:sdt>
    <w:p w14:paraId="20716BE6" w14:textId="7B15A9F6" w:rsidR="00337E82" w:rsidRPr="00921E6F" w:rsidRDefault="00337E82" w:rsidP="00337E82">
      <w:pPr>
        <w:pStyle w:val="Signature"/>
        <w:rPr>
          <w:rFonts w:ascii="Times New Roman" w:hAnsi="Times New Roman"/>
          <w:sz w:val="24"/>
          <w:szCs w:val="24"/>
        </w:rPr>
      </w:pPr>
    </w:p>
    <w:sectPr w:rsidR="00337E82" w:rsidRPr="00921E6F" w:rsidSect="0092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2C6A" w14:textId="77777777" w:rsidR="000F74EE" w:rsidRDefault="000F74EE">
      <w:r>
        <w:separator/>
      </w:r>
    </w:p>
  </w:endnote>
  <w:endnote w:type="continuationSeparator" w:id="0">
    <w:p w14:paraId="3C3A0951" w14:textId="77777777" w:rsidR="000F74EE" w:rsidRDefault="000F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B9E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1589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A006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9273" w14:textId="77777777" w:rsidR="000F74EE" w:rsidRDefault="000F74EE">
      <w:r>
        <w:separator/>
      </w:r>
    </w:p>
  </w:footnote>
  <w:footnote w:type="continuationSeparator" w:id="0">
    <w:p w14:paraId="0E747D90" w14:textId="77777777" w:rsidR="000F74EE" w:rsidRDefault="000F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15AC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66A4" w14:textId="00B55E6F" w:rsidR="00EE1202" w:rsidRDefault="000F74EE">
    <w:pPr>
      <w:pStyle w:val="Header"/>
    </w:pPr>
    <w:sdt>
      <w:sdtPr>
        <w:alias w:val="Recipient name:"/>
        <w:tag w:val="Recipient name:"/>
        <w:id w:val="287324558"/>
        <w:placeholder>
          <w:docPart w:val="42D10CAC73A14D6FA974B767FD026BD7"/>
        </w:placeholder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921E6F">
          <w:t>colleagues</w:t>
        </w:r>
      </w:sdtContent>
    </w:sdt>
  </w:p>
  <w:p w14:paraId="1A887799" w14:textId="2E1A6A1A" w:rsidR="00B73713" w:rsidRDefault="000F74EE">
    <w:pPr>
      <w:pStyle w:val="Header"/>
    </w:pPr>
    <w:sdt>
      <w:sdtPr>
        <w:alias w:val="Date:"/>
        <w:tag w:val="Date:"/>
        <w:id w:val="1949886063"/>
        <w:placeholder>
          <w:docPart w:val="BAB605FA71FD4743BA3F076535BFF7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921E6F">
          <w:t>May 29, 2022</w:t>
        </w:r>
      </w:sdtContent>
    </w:sdt>
  </w:p>
  <w:p w14:paraId="0060FB9B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4790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408084">
    <w:abstractNumId w:val="10"/>
  </w:num>
  <w:num w:numId="2" w16cid:durableId="2136095889">
    <w:abstractNumId w:val="11"/>
  </w:num>
  <w:num w:numId="3" w16cid:durableId="1472794977">
    <w:abstractNumId w:val="9"/>
  </w:num>
  <w:num w:numId="4" w16cid:durableId="961035033">
    <w:abstractNumId w:val="7"/>
  </w:num>
  <w:num w:numId="5" w16cid:durableId="1130242400">
    <w:abstractNumId w:val="6"/>
  </w:num>
  <w:num w:numId="6" w16cid:durableId="1145470203">
    <w:abstractNumId w:val="5"/>
  </w:num>
  <w:num w:numId="7" w16cid:durableId="1524199556">
    <w:abstractNumId w:val="4"/>
  </w:num>
  <w:num w:numId="8" w16cid:durableId="479494074">
    <w:abstractNumId w:val="8"/>
  </w:num>
  <w:num w:numId="9" w16cid:durableId="1615668415">
    <w:abstractNumId w:val="3"/>
  </w:num>
  <w:num w:numId="10" w16cid:durableId="1063867489">
    <w:abstractNumId w:val="2"/>
  </w:num>
  <w:num w:numId="11" w16cid:durableId="1164970648">
    <w:abstractNumId w:val="1"/>
  </w:num>
  <w:num w:numId="12" w16cid:durableId="2084256156">
    <w:abstractNumId w:val="0"/>
  </w:num>
  <w:num w:numId="13" w16cid:durableId="969364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tDQ1NDQ3MTM0MDFQ0lEKTi0uzszPAykwqgUAF6a+8iwAAAA="/>
  </w:docVars>
  <w:rsids>
    <w:rsidRoot w:val="00921E6F"/>
    <w:rsid w:val="00012D77"/>
    <w:rsid w:val="00052C45"/>
    <w:rsid w:val="0005765B"/>
    <w:rsid w:val="000C2E9F"/>
    <w:rsid w:val="000D456B"/>
    <w:rsid w:val="000E164B"/>
    <w:rsid w:val="000E67E2"/>
    <w:rsid w:val="000F74EE"/>
    <w:rsid w:val="00115E1C"/>
    <w:rsid w:val="0014089A"/>
    <w:rsid w:val="00161A99"/>
    <w:rsid w:val="00173EA7"/>
    <w:rsid w:val="00181E47"/>
    <w:rsid w:val="00194466"/>
    <w:rsid w:val="00197B91"/>
    <w:rsid w:val="001B75F5"/>
    <w:rsid w:val="001E0E3F"/>
    <w:rsid w:val="001E4088"/>
    <w:rsid w:val="001E42B8"/>
    <w:rsid w:val="001E50B0"/>
    <w:rsid w:val="001F636F"/>
    <w:rsid w:val="0021002C"/>
    <w:rsid w:val="00254A30"/>
    <w:rsid w:val="00257E55"/>
    <w:rsid w:val="00264FBB"/>
    <w:rsid w:val="002712AB"/>
    <w:rsid w:val="0027485B"/>
    <w:rsid w:val="00282E99"/>
    <w:rsid w:val="00287BD4"/>
    <w:rsid w:val="002906E3"/>
    <w:rsid w:val="00296172"/>
    <w:rsid w:val="002A3828"/>
    <w:rsid w:val="002A3990"/>
    <w:rsid w:val="002E0246"/>
    <w:rsid w:val="002E4C27"/>
    <w:rsid w:val="003075E5"/>
    <w:rsid w:val="00337E82"/>
    <w:rsid w:val="00345478"/>
    <w:rsid w:val="00364886"/>
    <w:rsid w:val="003A083C"/>
    <w:rsid w:val="003B00D5"/>
    <w:rsid w:val="003E454E"/>
    <w:rsid w:val="003F483F"/>
    <w:rsid w:val="00433347"/>
    <w:rsid w:val="004523DC"/>
    <w:rsid w:val="0045281F"/>
    <w:rsid w:val="00454A54"/>
    <w:rsid w:val="00475A51"/>
    <w:rsid w:val="00484116"/>
    <w:rsid w:val="004B2DBF"/>
    <w:rsid w:val="004B7F85"/>
    <w:rsid w:val="004C6E6E"/>
    <w:rsid w:val="00510A41"/>
    <w:rsid w:val="00514D2C"/>
    <w:rsid w:val="00546169"/>
    <w:rsid w:val="00561076"/>
    <w:rsid w:val="00566A8A"/>
    <w:rsid w:val="005975C4"/>
    <w:rsid w:val="005B0DCC"/>
    <w:rsid w:val="005D769F"/>
    <w:rsid w:val="005E5B38"/>
    <w:rsid w:val="005E60E5"/>
    <w:rsid w:val="005F2BFA"/>
    <w:rsid w:val="00604AD4"/>
    <w:rsid w:val="006467B0"/>
    <w:rsid w:val="006659DB"/>
    <w:rsid w:val="00695F2A"/>
    <w:rsid w:val="006B50D9"/>
    <w:rsid w:val="006B743B"/>
    <w:rsid w:val="006D5051"/>
    <w:rsid w:val="006E5CC8"/>
    <w:rsid w:val="00700CF6"/>
    <w:rsid w:val="00702105"/>
    <w:rsid w:val="00707DA5"/>
    <w:rsid w:val="00725002"/>
    <w:rsid w:val="00732544"/>
    <w:rsid w:val="00736C53"/>
    <w:rsid w:val="007420A2"/>
    <w:rsid w:val="007E6FB9"/>
    <w:rsid w:val="0081716C"/>
    <w:rsid w:val="0082798F"/>
    <w:rsid w:val="00836557"/>
    <w:rsid w:val="008563A6"/>
    <w:rsid w:val="008616C3"/>
    <w:rsid w:val="0088609C"/>
    <w:rsid w:val="0088618D"/>
    <w:rsid w:val="008A21FF"/>
    <w:rsid w:val="008A4847"/>
    <w:rsid w:val="008D0BA2"/>
    <w:rsid w:val="008F4DE6"/>
    <w:rsid w:val="00921E6F"/>
    <w:rsid w:val="00922090"/>
    <w:rsid w:val="00923FCE"/>
    <w:rsid w:val="00955B63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A0A95"/>
    <w:rsid w:val="00AB5C3A"/>
    <w:rsid w:val="00AC75B0"/>
    <w:rsid w:val="00B00E49"/>
    <w:rsid w:val="00B04632"/>
    <w:rsid w:val="00B1207E"/>
    <w:rsid w:val="00B16857"/>
    <w:rsid w:val="00B306FF"/>
    <w:rsid w:val="00B44163"/>
    <w:rsid w:val="00B569FC"/>
    <w:rsid w:val="00B6633B"/>
    <w:rsid w:val="00B667C6"/>
    <w:rsid w:val="00B73713"/>
    <w:rsid w:val="00B824CC"/>
    <w:rsid w:val="00B87A0D"/>
    <w:rsid w:val="00B90BEF"/>
    <w:rsid w:val="00BB0001"/>
    <w:rsid w:val="00BB2559"/>
    <w:rsid w:val="00C310C4"/>
    <w:rsid w:val="00C31379"/>
    <w:rsid w:val="00C51E27"/>
    <w:rsid w:val="00C541B8"/>
    <w:rsid w:val="00C55374"/>
    <w:rsid w:val="00C62705"/>
    <w:rsid w:val="00C671A5"/>
    <w:rsid w:val="00C752F0"/>
    <w:rsid w:val="00C80F7B"/>
    <w:rsid w:val="00C853E6"/>
    <w:rsid w:val="00CC31A9"/>
    <w:rsid w:val="00CF2963"/>
    <w:rsid w:val="00CF78E2"/>
    <w:rsid w:val="00D6152D"/>
    <w:rsid w:val="00D73190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86BD6"/>
    <w:rsid w:val="00FB189C"/>
    <w:rsid w:val="00FC5A3E"/>
    <w:rsid w:val="00FD0C5D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04F87075"/>
  <w15:docId w15:val="{6654D23E-E457-403D-8297-297592B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character" w:styleId="Hyperlink">
    <w:name w:val="Hyperlink"/>
    <w:basedOn w:val="DefaultParagraphFont"/>
    <w:unhideWhenUsed/>
    <w:rsid w:val="000E16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re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21099D39D4CEE85B468F3F039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5CF3-35C1-4B75-97C0-C448FD0DA006}"/>
      </w:docPartPr>
      <w:docPartBody>
        <w:p w:rsidR="00BF202B" w:rsidRDefault="00F83C82">
          <w:pPr>
            <w:pStyle w:val="1AA21099D39D4CEE85B468F3F0390C09"/>
          </w:pPr>
          <w:r>
            <w:t>Recipient Name</w:t>
          </w:r>
        </w:p>
      </w:docPartBody>
    </w:docPart>
    <w:docPart>
      <w:docPartPr>
        <w:name w:val="42D10CAC73A14D6FA974B767FD02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3251-75BC-4B29-8033-CCD29C4463AE}"/>
      </w:docPartPr>
      <w:docPartBody>
        <w:p w:rsidR="00BF202B" w:rsidRDefault="00F83C82">
          <w:pPr>
            <w:pStyle w:val="42D10CAC73A14D6FA974B767FD026BD7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BAB605FA71FD4743BA3F076535BF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52DF-02CF-42DD-A913-0D1C61374212}"/>
      </w:docPartPr>
      <w:docPartBody>
        <w:p w:rsidR="00BF202B" w:rsidRDefault="00F83C82">
          <w:pPr>
            <w:pStyle w:val="BAB605FA71FD4743BA3F076535BFF725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9BEBB75250B845EB8954099593B0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C0F1-E9A7-4AD5-B8CF-105D4D0579BD}"/>
      </w:docPartPr>
      <w:docPartBody>
        <w:p w:rsidR="00BF202B" w:rsidRDefault="00F83C82">
          <w:pPr>
            <w:pStyle w:val="9BEBB75250B845EB8954099593B09ACF"/>
          </w:pPr>
          <w:r>
            <w:t>Sincerely</w:t>
          </w:r>
        </w:p>
      </w:docPartBody>
    </w:docPart>
    <w:docPart>
      <w:docPartPr>
        <w:name w:val="9D398A7E7A5B4A469AF550B8B2E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501E-E8F9-4DEF-9C9D-AACA8C605FF3}"/>
      </w:docPartPr>
      <w:docPartBody>
        <w:p w:rsidR="00BF202B" w:rsidRDefault="00F83C82">
          <w:pPr>
            <w:pStyle w:val="9D398A7E7A5B4A469AF550B8B2ECE4CB"/>
          </w:pPr>
          <w:r w:rsidRPr="00B6633B">
            <w:t>Your Name</w:t>
          </w:r>
        </w:p>
      </w:docPartBody>
    </w:docPart>
    <w:docPart>
      <w:docPartPr>
        <w:name w:val="CE2971F25766448BB00D0730B3B9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ED94-A155-4A71-BC88-F5DD3DDCC96F}"/>
      </w:docPartPr>
      <w:docPartBody>
        <w:p w:rsidR="00BF202B" w:rsidRDefault="0024602C" w:rsidP="0024602C">
          <w:pPr>
            <w:pStyle w:val="CE2971F25766448BB00D0730B3B9B79B"/>
          </w:pPr>
          <w:r>
            <w:t>D</w:t>
          </w:r>
          <w:r w:rsidRPr="00C541B8"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C"/>
    <w:rsid w:val="0024602C"/>
    <w:rsid w:val="00840056"/>
    <w:rsid w:val="00BF202B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A21099D39D4CEE85B468F3F0390C09">
    <w:name w:val="1AA21099D39D4CEE85B468F3F0390C09"/>
  </w:style>
  <w:style w:type="paragraph" w:customStyle="1" w:styleId="5FA9606D06FC44E78E20C06E2264F831">
    <w:name w:val="5FA9606D06FC44E78E20C06E2264F831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32E4E38C9B484970A35D18CA9260B1A3">
    <w:name w:val="32E4E38C9B484970A35D18CA9260B1A3"/>
  </w:style>
  <w:style w:type="paragraph" w:customStyle="1" w:styleId="D41AB078A6F34A16BD18403BE1D06F13">
    <w:name w:val="D41AB078A6F34A16BD18403BE1D06F13"/>
  </w:style>
  <w:style w:type="paragraph" w:customStyle="1" w:styleId="42D10CAC73A14D6FA974B767FD026BD7">
    <w:name w:val="42D10CAC73A14D6FA974B767FD026BD7"/>
  </w:style>
  <w:style w:type="paragraph" w:customStyle="1" w:styleId="BAB605FA71FD4743BA3F076535BFF725">
    <w:name w:val="BAB605FA71FD4743BA3F076535BFF725"/>
  </w:style>
  <w:style w:type="paragraph" w:customStyle="1" w:styleId="AB3DAAB19EAB48C79C82746E923A98B2">
    <w:name w:val="AB3DAAB19EAB48C79C82746E923A98B2"/>
  </w:style>
  <w:style w:type="paragraph" w:customStyle="1" w:styleId="7602512200EF4B5EA31172F3C205C43F">
    <w:name w:val="7602512200EF4B5EA31172F3C205C43F"/>
  </w:style>
  <w:style w:type="paragraph" w:customStyle="1" w:styleId="A0987DC08FBA409B87A019820A304395">
    <w:name w:val="A0987DC08FBA409B87A019820A304395"/>
  </w:style>
  <w:style w:type="paragraph" w:customStyle="1" w:styleId="6B86E68BD09F470180292EA03D7C346B">
    <w:name w:val="6B86E68BD09F470180292EA03D7C346B"/>
  </w:style>
  <w:style w:type="paragraph" w:customStyle="1" w:styleId="04DAE797212F4191A5A511834E97876C">
    <w:name w:val="04DAE797212F4191A5A511834E97876C"/>
  </w:style>
  <w:style w:type="paragraph" w:customStyle="1" w:styleId="65AF6083131A46AA9747E2D6301ED87B">
    <w:name w:val="65AF6083131A46AA9747E2D6301ED87B"/>
  </w:style>
  <w:style w:type="paragraph" w:customStyle="1" w:styleId="612DFC8355FF441DBBA380566482E7F3">
    <w:name w:val="612DFC8355FF441DBBA380566482E7F3"/>
  </w:style>
  <w:style w:type="paragraph" w:customStyle="1" w:styleId="9BEBB75250B845EB8954099593B09ACF">
    <w:name w:val="9BEBB75250B845EB8954099593B09ACF"/>
  </w:style>
  <w:style w:type="paragraph" w:customStyle="1" w:styleId="9D398A7E7A5B4A469AF550B8B2ECE4CB">
    <w:name w:val="9D398A7E7A5B4A469AF550B8B2ECE4CB"/>
  </w:style>
  <w:style w:type="paragraph" w:customStyle="1" w:styleId="CE2971F25766448BB00D0730B3B9B79B">
    <w:name w:val="CE2971F25766448BB00D0730B3B9B79B"/>
    <w:rsid w:val="00246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colleagues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1535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May 29, 2022</dc:subject>
  <dc:creator>Leif Jack</dc:creator>
  <cp:keywords/>
  <cp:lastModifiedBy>leifjack@student.ubc.ca</cp:lastModifiedBy>
  <cp:revision>49</cp:revision>
  <cp:lastPrinted>2004-04-02T18:06:00Z</cp:lastPrinted>
  <dcterms:created xsi:type="dcterms:W3CDTF">2022-05-29T17:38:00Z</dcterms:created>
  <dcterms:modified xsi:type="dcterms:W3CDTF">2022-05-30T21:09:00Z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