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5771" w14:textId="6A686634" w:rsidR="00595A29" w:rsidRPr="008A386C" w:rsidRDefault="00066FF8" w:rsidP="008A386C">
      <w:pPr>
        <w:pStyle w:val="Title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44"/>
        </w:rPr>
      </w:pPr>
      <w:r w:rsidRPr="008A386C">
        <w:rPr>
          <w:rFonts w:ascii="Times New Roman" w:hAnsi="Times New Roman" w:cs="Times New Roman"/>
          <w:b/>
          <w:bCs/>
          <w:color w:val="000000" w:themeColor="text1"/>
          <w:sz w:val="52"/>
          <w:szCs w:val="44"/>
        </w:rPr>
        <w:t>Memorandum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7"/>
        <w:gridCol w:w="7533"/>
      </w:tblGrid>
      <w:tr w:rsidR="00595A29" w:rsidRPr="00066FF8" w14:paraId="76843AAE" w14:textId="77777777" w:rsidTr="00066FF8">
        <w:trPr>
          <w:trHeight w:val="3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49470194"/>
            <w:placeholder>
              <w:docPart w:val="65CD6310DB224A5FBEFA79B913068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tcBorders>
                  <w:top w:val="nil"/>
                  <w:bottom w:val="nil"/>
                </w:tcBorders>
              </w:tcPr>
              <w:p w14:paraId="7A74B66F" w14:textId="77777777" w:rsidR="00595A29" w:rsidRPr="00066FF8" w:rsidRDefault="00D77C46">
                <w:pPr>
                  <w:spacing w:after="120" w:line="259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66FF8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7533" w:type="dxa"/>
            <w:tcBorders>
              <w:top w:val="nil"/>
              <w:bottom w:val="nil"/>
            </w:tcBorders>
          </w:tcPr>
          <w:p w14:paraId="6A87CB04" w14:textId="69F12D48" w:rsidR="00595A29" w:rsidRPr="00066FF8" w:rsidRDefault="00066FF8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8">
              <w:rPr>
                <w:rFonts w:ascii="Times New Roman" w:hAnsi="Times New Roman" w:cs="Times New Roman"/>
                <w:sz w:val="24"/>
                <w:szCs w:val="24"/>
              </w:rPr>
              <w:t>Dr. Erika Paterson</w:t>
            </w:r>
          </w:p>
        </w:tc>
      </w:tr>
      <w:tr w:rsidR="00595A29" w:rsidRPr="00066FF8" w14:paraId="5746A584" w14:textId="77777777" w:rsidTr="00066FF8">
        <w:trPr>
          <w:trHeight w:val="37"/>
        </w:trPr>
        <w:tc>
          <w:tcPr>
            <w:tcW w:w="1107" w:type="dxa"/>
            <w:tcBorders>
              <w:top w:val="nil"/>
              <w:bottom w:val="nil"/>
            </w:tcBorders>
          </w:tcPr>
          <w:p w14:paraId="49CC2A6F" w14:textId="77777777" w:rsidR="00595A29" w:rsidRPr="00066FF8" w:rsidRDefault="008D47AD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2138601"/>
                <w:placeholder>
                  <w:docPart w:val="424152E5C0D743BDA621233842F40E84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066FF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From: </w:t>
                </w:r>
              </w:sdtContent>
            </w:sdt>
          </w:p>
        </w:tc>
        <w:tc>
          <w:tcPr>
            <w:tcW w:w="7533" w:type="dxa"/>
            <w:tcBorders>
              <w:top w:val="nil"/>
              <w:bottom w:val="nil"/>
            </w:tcBorders>
          </w:tcPr>
          <w:p w14:paraId="3884BCAA" w14:textId="28E1F7EA" w:rsidR="00595A29" w:rsidRPr="00066FF8" w:rsidRDefault="00066FF8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8">
              <w:rPr>
                <w:rFonts w:ascii="Times New Roman" w:hAnsi="Times New Roman" w:cs="Times New Roman"/>
                <w:sz w:val="24"/>
                <w:szCs w:val="24"/>
              </w:rPr>
              <w:t>Leif Jack</w:t>
            </w:r>
          </w:p>
        </w:tc>
      </w:tr>
      <w:tr w:rsidR="00595A29" w:rsidRPr="00066FF8" w14:paraId="654EFA34" w14:textId="77777777" w:rsidTr="00066FF8">
        <w:trPr>
          <w:trHeight w:val="37"/>
        </w:trPr>
        <w:tc>
          <w:tcPr>
            <w:tcW w:w="1107" w:type="dxa"/>
            <w:tcBorders>
              <w:top w:val="nil"/>
              <w:bottom w:val="nil"/>
            </w:tcBorders>
          </w:tcPr>
          <w:p w14:paraId="6E759FC2" w14:textId="77777777" w:rsidR="00595A29" w:rsidRPr="00066FF8" w:rsidRDefault="008D47AD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6889604"/>
                <w:placeholder>
                  <w:docPart w:val="67E231FD792F4D99A205D08E65977305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066FF8">
                  <w:rPr>
                    <w:rFonts w:ascii="Times New Roman" w:hAnsi="Times New Roman" w:cs="Times New Roman"/>
                    <w:sz w:val="24"/>
                    <w:szCs w:val="24"/>
                  </w:rPr>
                  <w:t>Date:</w:t>
                </w:r>
              </w:sdtContent>
            </w:sdt>
          </w:p>
        </w:tc>
        <w:tc>
          <w:tcPr>
            <w:tcW w:w="7533" w:type="dxa"/>
            <w:tcBorders>
              <w:top w:val="nil"/>
              <w:bottom w:val="nil"/>
            </w:tcBorders>
          </w:tcPr>
          <w:p w14:paraId="317EB769" w14:textId="1064D4D8" w:rsidR="00595A29" w:rsidRPr="00066FF8" w:rsidRDefault="00066FF8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8">
              <w:rPr>
                <w:rFonts w:ascii="Times New Roman" w:hAnsi="Times New Roman" w:cs="Times New Roman"/>
                <w:sz w:val="24"/>
                <w:szCs w:val="24"/>
              </w:rPr>
              <w:t>May 30, 2022</w:t>
            </w:r>
          </w:p>
        </w:tc>
      </w:tr>
      <w:tr w:rsidR="00595A29" w:rsidRPr="00066FF8" w14:paraId="7B1232E1" w14:textId="77777777" w:rsidTr="00B54B37">
        <w:trPr>
          <w:trHeight w:val="70"/>
        </w:trPr>
        <w:tc>
          <w:tcPr>
            <w:tcW w:w="110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1E18C89" w14:textId="77777777" w:rsidR="00595A29" w:rsidRPr="00066FF8" w:rsidRDefault="008D47AD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876693"/>
                <w:placeholder>
                  <w:docPart w:val="54ACBB3C810B43E9A510F9A4D964C96D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066FF8">
                  <w:rPr>
                    <w:rFonts w:ascii="Times New Roman" w:hAnsi="Times New Roman" w:cs="Times New Roman"/>
                    <w:sz w:val="24"/>
                    <w:szCs w:val="24"/>
                  </w:rPr>
                  <w:t>Re:</w:t>
                </w:r>
              </w:sdtContent>
            </w:sdt>
          </w:p>
        </w:tc>
        <w:tc>
          <w:tcPr>
            <w:tcW w:w="7533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64D92FF8" w14:textId="74C9F1CB" w:rsidR="00595A29" w:rsidRPr="00066FF8" w:rsidRDefault="00066FF8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Team Application Letter</w:t>
            </w:r>
          </w:p>
        </w:tc>
      </w:tr>
    </w:tbl>
    <w:p w14:paraId="00E4D07A" w14:textId="77777777" w:rsidR="00B54B37" w:rsidRDefault="00B54B37">
      <w:pPr>
        <w:rPr>
          <w:rFonts w:ascii="Times New Roman" w:hAnsi="Times New Roman" w:cs="Times New Roman"/>
          <w:sz w:val="24"/>
          <w:szCs w:val="24"/>
        </w:rPr>
      </w:pPr>
    </w:p>
    <w:p w14:paraId="413C6D06" w14:textId="6F370BDE" w:rsidR="00BC2625" w:rsidRDefault="00B5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requested, I have posted my writing team application letter to my website</w:t>
      </w:r>
      <w:r w:rsidR="00D27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B2">
        <w:rPr>
          <w:rFonts w:ascii="Times New Roman" w:hAnsi="Times New Roman" w:cs="Times New Roman"/>
          <w:sz w:val="24"/>
          <w:szCs w:val="24"/>
        </w:rPr>
        <w:t>with a copy of the letter attached to the post</w:t>
      </w:r>
      <w:r w:rsidR="00BC2625">
        <w:rPr>
          <w:rFonts w:ascii="Times New Roman" w:hAnsi="Times New Roman" w:cs="Times New Roman"/>
          <w:sz w:val="24"/>
          <w:szCs w:val="24"/>
        </w:rPr>
        <w:t xml:space="preserve"> as a Microsoft Word file</w:t>
      </w:r>
      <w:r w:rsidR="00D277B2">
        <w:rPr>
          <w:rFonts w:ascii="Times New Roman" w:hAnsi="Times New Roman" w:cs="Times New Roman"/>
          <w:sz w:val="24"/>
          <w:szCs w:val="24"/>
        </w:rPr>
        <w:t>.</w:t>
      </w:r>
    </w:p>
    <w:p w14:paraId="2DCF2415" w14:textId="77777777" w:rsidR="00BC2625" w:rsidRDefault="00BC2625">
      <w:pPr>
        <w:rPr>
          <w:rFonts w:ascii="Times New Roman" w:hAnsi="Times New Roman" w:cs="Times New Roman"/>
          <w:sz w:val="24"/>
          <w:szCs w:val="24"/>
        </w:rPr>
      </w:pPr>
    </w:p>
    <w:p w14:paraId="35A0CE69" w14:textId="0D649EFE" w:rsidR="00BC2625" w:rsidRDefault="00BC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letter</w:t>
      </w:r>
      <w:r w:rsidR="007D4C36">
        <w:rPr>
          <w:rFonts w:ascii="Times New Roman" w:hAnsi="Times New Roman" w:cs="Times New Roman"/>
          <w:sz w:val="24"/>
          <w:szCs w:val="24"/>
        </w:rPr>
        <w:t xml:space="preserve"> briefly describes 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BE3954" w14:textId="0B91D812" w:rsidR="00BC2625" w:rsidRDefault="007D4C36" w:rsidP="00BC2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p w14:paraId="30DCDF27" w14:textId="6FE8BE3D" w:rsidR="007D4C36" w:rsidRDefault="007D4C36" w:rsidP="00BC2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and volunteer experience </w:t>
      </w:r>
    </w:p>
    <w:p w14:paraId="6555AECD" w14:textId="365E401E" w:rsidR="007D4C36" w:rsidRDefault="007D4C36" w:rsidP="00BC2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achievements </w:t>
      </w:r>
    </w:p>
    <w:p w14:paraId="58CE7E70" w14:textId="529A154C" w:rsidR="007D4C36" w:rsidRDefault="00A73080" w:rsidP="00BC2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and work ethic strengths</w:t>
      </w:r>
    </w:p>
    <w:p w14:paraId="7C2FD59A" w14:textId="4728187C" w:rsidR="00A73080" w:rsidRDefault="00A73080" w:rsidP="00BC2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goals in those areas</w:t>
      </w:r>
    </w:p>
    <w:p w14:paraId="0D86934E" w14:textId="0AD96F93" w:rsidR="002252C4" w:rsidRPr="00A73080" w:rsidRDefault="00A73080" w:rsidP="00A73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philosophy</w:t>
      </w:r>
    </w:p>
    <w:p w14:paraId="2CEE26AF" w14:textId="77777777" w:rsidR="00BC2625" w:rsidRDefault="00BC2625">
      <w:pPr>
        <w:rPr>
          <w:rFonts w:ascii="Times New Roman" w:hAnsi="Times New Roman" w:cs="Times New Roman"/>
          <w:sz w:val="24"/>
          <w:szCs w:val="24"/>
        </w:rPr>
      </w:pPr>
    </w:p>
    <w:p w14:paraId="2300C03D" w14:textId="437D2263" w:rsidR="00BC2625" w:rsidRDefault="00BC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let me know if there are any issues accessing the application letter. I look forward to hearing from you. </w:t>
      </w:r>
    </w:p>
    <w:p w14:paraId="46083574" w14:textId="77777777" w:rsidR="00066FF8" w:rsidRDefault="00066FF8">
      <w:pPr>
        <w:rPr>
          <w:rFonts w:ascii="Times New Roman" w:hAnsi="Times New Roman" w:cs="Times New Roman"/>
          <w:sz w:val="24"/>
          <w:szCs w:val="24"/>
        </w:rPr>
      </w:pPr>
    </w:p>
    <w:p w14:paraId="7D2AD8A7" w14:textId="624AD67F" w:rsidR="00066FF8" w:rsidRDefault="00066FF8">
      <w:r>
        <w:rPr>
          <w:rFonts w:ascii="Times New Roman" w:hAnsi="Times New Roman" w:cs="Times New Roman"/>
          <w:sz w:val="24"/>
          <w:szCs w:val="24"/>
        </w:rPr>
        <w:t>Enclosure: Writing Team Application Letter</w:t>
      </w:r>
    </w:p>
    <w:sectPr w:rsidR="00066FF8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095A" w14:textId="77777777" w:rsidR="008D47AD" w:rsidRDefault="008D47AD">
      <w:pPr>
        <w:spacing w:after="0" w:line="240" w:lineRule="auto"/>
      </w:pPr>
      <w:r>
        <w:separator/>
      </w:r>
    </w:p>
  </w:endnote>
  <w:endnote w:type="continuationSeparator" w:id="0">
    <w:p w14:paraId="05E5691C" w14:textId="77777777" w:rsidR="008D47AD" w:rsidRDefault="008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716DE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90E" w14:textId="77777777" w:rsidR="008D47AD" w:rsidRDefault="008D47AD">
      <w:pPr>
        <w:spacing w:after="0" w:line="240" w:lineRule="auto"/>
      </w:pPr>
      <w:r>
        <w:separator/>
      </w:r>
    </w:p>
  </w:footnote>
  <w:footnote w:type="continuationSeparator" w:id="0">
    <w:p w14:paraId="34E8A953" w14:textId="77777777" w:rsidR="008D47AD" w:rsidRDefault="008D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43C6"/>
    <w:multiLevelType w:val="hybridMultilevel"/>
    <w:tmpl w:val="7BC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tDQzMTM1NjEwMzZV0lEKTi0uzszPAykwrAUAesY8NywAAAA="/>
  </w:docVars>
  <w:rsids>
    <w:rsidRoot w:val="00066FF8"/>
    <w:rsid w:val="00066FF8"/>
    <w:rsid w:val="00201891"/>
    <w:rsid w:val="002252C4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7D4C36"/>
    <w:rsid w:val="00812C84"/>
    <w:rsid w:val="008A386C"/>
    <w:rsid w:val="008D47AD"/>
    <w:rsid w:val="009575A2"/>
    <w:rsid w:val="00A73080"/>
    <w:rsid w:val="00B54B37"/>
    <w:rsid w:val="00BC2625"/>
    <w:rsid w:val="00CE4F23"/>
    <w:rsid w:val="00D277B2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DE9E"/>
  <w15:chartTrackingRefBased/>
  <w15:docId w15:val="{60BD813F-2D8E-44F4-A5F3-64CF9B4E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BC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re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D6310DB224A5FBEFA79B91306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B657-9029-4B55-B88A-09A0AFF78806}"/>
      </w:docPartPr>
      <w:docPartBody>
        <w:p w:rsidR="00000000" w:rsidRDefault="00FD4735">
          <w:pPr>
            <w:pStyle w:val="65CD6310DB224A5FBEFA79B913068BE8"/>
          </w:pPr>
          <w:r>
            <w:t>To:</w:t>
          </w:r>
        </w:p>
      </w:docPartBody>
    </w:docPart>
    <w:docPart>
      <w:docPartPr>
        <w:name w:val="424152E5C0D743BDA621233842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492D-9DB9-48DD-BC78-FE499C605974}"/>
      </w:docPartPr>
      <w:docPartBody>
        <w:p w:rsidR="00000000" w:rsidRDefault="00FD4735">
          <w:pPr>
            <w:pStyle w:val="424152E5C0D743BDA621233842F40E84"/>
          </w:pPr>
          <w:r>
            <w:t xml:space="preserve">From: </w:t>
          </w:r>
        </w:p>
      </w:docPartBody>
    </w:docPart>
    <w:docPart>
      <w:docPartPr>
        <w:name w:val="67E231FD792F4D99A205D08E6597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961F-FE6C-4B5F-9AD5-B54FC602069D}"/>
      </w:docPartPr>
      <w:docPartBody>
        <w:p w:rsidR="00000000" w:rsidRDefault="00FD4735">
          <w:pPr>
            <w:pStyle w:val="67E231FD792F4D99A205D08E65977305"/>
          </w:pPr>
          <w:r>
            <w:t>Date:</w:t>
          </w:r>
        </w:p>
      </w:docPartBody>
    </w:docPart>
    <w:docPart>
      <w:docPartPr>
        <w:name w:val="54ACBB3C810B43E9A510F9A4D964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E807-8D80-47ED-9FBE-A9219823D15C}"/>
      </w:docPartPr>
      <w:docPartBody>
        <w:p w:rsidR="00000000" w:rsidRDefault="00FD4735">
          <w:pPr>
            <w:pStyle w:val="54ACBB3C810B43E9A510F9A4D964C96D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35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0149EB90940538078D5F648688DE8">
    <w:name w:val="5AB0149EB90940538078D5F648688DE8"/>
  </w:style>
  <w:style w:type="paragraph" w:customStyle="1" w:styleId="7229EF6582784FDCA14C154177BAE982">
    <w:name w:val="7229EF6582784FDCA14C154177BAE982"/>
  </w:style>
  <w:style w:type="paragraph" w:customStyle="1" w:styleId="65CD6310DB224A5FBEFA79B913068BE8">
    <w:name w:val="65CD6310DB224A5FBEFA79B913068BE8"/>
  </w:style>
  <w:style w:type="paragraph" w:customStyle="1" w:styleId="8A340CA0A1B44F43AD5C106F27EF3C45">
    <w:name w:val="8A340CA0A1B44F43AD5C106F27EF3C45"/>
  </w:style>
  <w:style w:type="paragraph" w:customStyle="1" w:styleId="424152E5C0D743BDA621233842F40E84">
    <w:name w:val="424152E5C0D743BDA621233842F40E84"/>
  </w:style>
  <w:style w:type="paragraph" w:customStyle="1" w:styleId="1C69A4CFEBAE46E3A0A2569E80642EA0">
    <w:name w:val="1C69A4CFEBAE46E3A0A2569E80642EA0"/>
  </w:style>
  <w:style w:type="paragraph" w:customStyle="1" w:styleId="A6ED75399CE44217AB0ABA50BAC75066">
    <w:name w:val="A6ED75399CE44217AB0ABA50BAC75066"/>
  </w:style>
  <w:style w:type="paragraph" w:customStyle="1" w:styleId="A5A5DE08864A40D3A5F355B0E91132D9">
    <w:name w:val="A5A5DE08864A40D3A5F355B0E91132D9"/>
  </w:style>
  <w:style w:type="paragraph" w:customStyle="1" w:styleId="67E231FD792F4D99A205D08E65977305">
    <w:name w:val="67E231FD792F4D99A205D08E65977305"/>
  </w:style>
  <w:style w:type="paragraph" w:customStyle="1" w:styleId="9F4FCF3A494E4D7790026BABDCBDF43A">
    <w:name w:val="9F4FCF3A494E4D7790026BABDCBDF43A"/>
  </w:style>
  <w:style w:type="paragraph" w:customStyle="1" w:styleId="54ACBB3C810B43E9A510F9A4D964C96D">
    <w:name w:val="54ACBB3C810B43E9A510F9A4D964C96D"/>
  </w:style>
  <w:style w:type="paragraph" w:customStyle="1" w:styleId="8BE653159D03411A8FCB4B38D90B8647">
    <w:name w:val="8BE653159D03411A8FCB4B38D90B8647"/>
  </w:style>
  <w:style w:type="paragraph" w:customStyle="1" w:styleId="4A0D3592D758424B8EE06F8950DABEF6">
    <w:name w:val="4A0D3592D758424B8EE06F8950DABEF6"/>
  </w:style>
  <w:style w:type="paragraph" w:customStyle="1" w:styleId="6992E9FFEE7147EDA577CF5C4AB59685">
    <w:name w:val="6992E9FFEE7147EDA577CF5C4AB59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Ender</dc:creator>
  <cp:keywords/>
  <dc:description/>
  <cp:lastModifiedBy>leifjack@student.ubc.ca</cp:lastModifiedBy>
  <cp:revision>2</cp:revision>
  <dcterms:created xsi:type="dcterms:W3CDTF">2022-05-30T21:27:00Z</dcterms:created>
  <dcterms:modified xsi:type="dcterms:W3CDTF">2022-05-30T22:02:00Z</dcterms:modified>
</cp:coreProperties>
</file>