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C6E6" w14:textId="2F3CE071" w:rsidR="00CA6E21" w:rsidRDefault="00265221" w:rsidP="00D5532A">
      <w:pPr>
        <w:jc w:val="center"/>
        <w:rPr>
          <w:rFonts w:cs="Arial"/>
          <w:b/>
          <w:sz w:val="24"/>
          <w:szCs w:val="24"/>
        </w:rPr>
      </w:pPr>
      <w:r w:rsidRPr="00B4037F">
        <w:rPr>
          <w:rFonts w:cs="Arial"/>
          <w:b/>
          <w:sz w:val="24"/>
          <w:szCs w:val="24"/>
        </w:rPr>
        <w:t>20</w:t>
      </w:r>
      <w:r w:rsidR="003462AA" w:rsidRPr="00B4037F">
        <w:rPr>
          <w:rFonts w:cs="Arial"/>
          <w:b/>
          <w:sz w:val="24"/>
          <w:szCs w:val="24"/>
        </w:rPr>
        <w:t xml:space="preserve">21-2022 </w:t>
      </w:r>
      <w:r w:rsidR="00D76E56" w:rsidRPr="00B4037F">
        <w:rPr>
          <w:rFonts w:cs="Arial"/>
          <w:b/>
          <w:sz w:val="24"/>
          <w:szCs w:val="24"/>
        </w:rPr>
        <w:t>LFS Major (Greater Than $10,000) Awards Application</w:t>
      </w:r>
    </w:p>
    <w:p w14:paraId="4D7B2272" w14:textId="77777777" w:rsidR="00D5532A" w:rsidRPr="00B4037F" w:rsidRDefault="00D5532A" w:rsidP="00D5532A">
      <w:pPr>
        <w:jc w:val="center"/>
        <w:rPr>
          <w:rFonts w:cs="Arial"/>
          <w:b/>
          <w:sz w:val="24"/>
          <w:szCs w:val="24"/>
        </w:rPr>
      </w:pPr>
    </w:p>
    <w:p w14:paraId="4D704E1F" w14:textId="77777777" w:rsidR="00D76E56" w:rsidRPr="00B4037F" w:rsidRDefault="00D76E56" w:rsidP="00D76E56">
      <w:pPr>
        <w:rPr>
          <w:rFonts w:cs="Arial"/>
          <w:b/>
        </w:rPr>
      </w:pPr>
      <w:r w:rsidRPr="00B4037F">
        <w:rPr>
          <w:rFonts w:cs="Arial"/>
          <w:b/>
        </w:rPr>
        <w:t xml:space="preserve">Application Instructions: </w:t>
      </w:r>
    </w:p>
    <w:p w14:paraId="6871D254" w14:textId="1F1EFD15" w:rsidR="00D76E56" w:rsidRPr="003D3211" w:rsidRDefault="00CA6E21" w:rsidP="00D76E56">
      <w:pPr>
        <w:widowControl w:val="0"/>
        <w:spacing w:before="119" w:after="0"/>
        <w:ind w:left="20"/>
        <w:rPr>
          <w:rFonts w:eastAsia="Calibri" w:cs="Arial"/>
        </w:rPr>
      </w:pPr>
      <w:r w:rsidRPr="003D3211">
        <w:rPr>
          <w:rFonts w:eastAsia="Calibri" w:cs="Arial"/>
        </w:rPr>
        <w:t>Please carefully read all instructions</w:t>
      </w:r>
      <w:r w:rsidR="005F0D9E" w:rsidRPr="003D3211">
        <w:rPr>
          <w:rFonts w:eastAsia="Calibri" w:cs="Arial"/>
        </w:rPr>
        <w:t xml:space="preserve"> and eligibility criteria</w:t>
      </w:r>
      <w:r w:rsidRPr="003D3211">
        <w:rPr>
          <w:rFonts w:eastAsia="Calibri" w:cs="Arial"/>
        </w:rPr>
        <w:t xml:space="preserve"> before starting your application.  </w:t>
      </w:r>
      <w:r w:rsidR="00B4037F" w:rsidRPr="003D3211">
        <w:rPr>
          <w:rFonts w:eastAsia="Calibri" w:cs="Arial"/>
        </w:rPr>
        <w:t xml:space="preserve">As adjudicators will be scoring your application on the scoring criteria outlined in Appendix II, it’s important that your application provide clear examples.  </w:t>
      </w:r>
      <w:r w:rsidR="00D76E56" w:rsidRPr="003D3211">
        <w:rPr>
          <w:rFonts w:eastAsia="Calibri" w:cs="Arial"/>
        </w:rPr>
        <w:t xml:space="preserve">Submit your application electronically (as an email attachment) to </w:t>
      </w:r>
      <w:hyperlink r:id="rId11" w:history="1">
        <w:r w:rsidR="00527CBE" w:rsidRPr="003D3211">
          <w:rPr>
            <w:rFonts w:cs="Arial"/>
            <w:b/>
            <w:color w:val="C00000"/>
            <w:shd w:val="clear" w:color="auto" w:fill="FFFFFF"/>
          </w:rPr>
          <w:t xml:space="preserve"> </w:t>
        </w:r>
        <w:r w:rsidR="00527CBE" w:rsidRPr="003D3211">
          <w:rPr>
            <w:rStyle w:val="normaltextrun"/>
            <w:rFonts w:cs="Arial"/>
            <w:b/>
            <w:color w:val="C00000"/>
            <w:shd w:val="clear" w:color="auto" w:fill="FFFFFF"/>
          </w:rPr>
          <w:t>lfs.gradasst@ubc.ca</w:t>
        </w:r>
        <w:r w:rsidR="00527CBE" w:rsidRPr="003D3211">
          <w:rPr>
            <w:rStyle w:val="eop"/>
            <w:rFonts w:cs="Arial"/>
            <w:color w:val="000000"/>
            <w:shd w:val="clear" w:color="auto" w:fill="FFFFFF"/>
          </w:rPr>
          <w:t> </w:t>
        </w:r>
        <w:r w:rsidR="00D76E56" w:rsidRPr="003D3211">
          <w:rPr>
            <w:rStyle w:val="Hyperlink"/>
            <w:rFonts w:eastAsia="Calibri" w:cs="Arial"/>
          </w:rPr>
          <w:t>.</w:t>
        </w:r>
      </w:hyperlink>
      <w:r w:rsidR="00D76E56" w:rsidRPr="003D3211">
        <w:rPr>
          <w:rFonts w:eastAsia="Calibri" w:cs="Arial"/>
        </w:rPr>
        <w:t xml:space="preserve"> </w:t>
      </w:r>
      <w:r w:rsidRPr="003D3211">
        <w:rPr>
          <w:rFonts w:eastAsia="Calibri" w:cs="Arial"/>
        </w:rPr>
        <w:t xml:space="preserve">Your reference should also be sent to this email.  </w:t>
      </w:r>
    </w:p>
    <w:p w14:paraId="338A10BE" w14:textId="77777777" w:rsidR="00CA6E21" w:rsidRPr="00B4037F" w:rsidRDefault="00CA6E21" w:rsidP="00D76E56">
      <w:pPr>
        <w:widowControl w:val="0"/>
        <w:spacing w:before="119" w:after="0"/>
        <w:ind w:left="20"/>
        <w:rPr>
          <w:rFonts w:eastAsia="Calibri" w:cs="Arial"/>
          <w:sz w:val="22"/>
          <w:szCs w:val="22"/>
        </w:rPr>
      </w:pPr>
    </w:p>
    <w:p w14:paraId="52F48B94" w14:textId="5979A7F1" w:rsidR="00D5559F" w:rsidRPr="00292D40" w:rsidRDefault="00D5559F" w:rsidP="00D76E56">
      <w:pPr>
        <w:rPr>
          <w:rFonts w:cs="Arial"/>
          <w:b/>
          <w:color w:val="FF0000"/>
          <w:sz w:val="22"/>
          <w:szCs w:val="22"/>
          <w:highlight w:val="yellow"/>
        </w:rPr>
      </w:pPr>
      <w:r w:rsidRPr="00292D40">
        <w:rPr>
          <w:rFonts w:cs="Arial"/>
          <w:b/>
          <w:color w:val="FF0000"/>
          <w:sz w:val="22"/>
          <w:szCs w:val="22"/>
          <w:highlight w:val="yellow"/>
        </w:rPr>
        <w:t>Deadline</w:t>
      </w:r>
      <w:r w:rsidRPr="00B4037F">
        <w:rPr>
          <w:rFonts w:cs="Arial"/>
          <w:b/>
          <w:sz w:val="22"/>
          <w:szCs w:val="22"/>
          <w:highlight w:val="yellow"/>
        </w:rPr>
        <w:t xml:space="preserve">:  </w:t>
      </w:r>
      <w:r w:rsidRPr="00292D40">
        <w:rPr>
          <w:rFonts w:cs="Arial"/>
          <w:b/>
          <w:sz w:val="22"/>
          <w:szCs w:val="22"/>
          <w:highlight w:val="yellow"/>
        </w:rPr>
        <w:t xml:space="preserve">Application </w:t>
      </w:r>
      <w:r w:rsidR="003D3211" w:rsidRPr="00292D40">
        <w:rPr>
          <w:rFonts w:cs="Arial"/>
          <w:b/>
          <w:sz w:val="22"/>
          <w:szCs w:val="22"/>
          <w:highlight w:val="yellow"/>
        </w:rPr>
        <w:t xml:space="preserve">(including supporting documentation) </w:t>
      </w:r>
      <w:r w:rsidRPr="00292D40">
        <w:rPr>
          <w:rFonts w:cs="Arial"/>
          <w:b/>
          <w:sz w:val="22"/>
          <w:szCs w:val="22"/>
          <w:highlight w:val="yellow"/>
        </w:rPr>
        <w:t xml:space="preserve">must be received by noon </w:t>
      </w:r>
      <w:r w:rsidR="003C6827" w:rsidRPr="00292D40">
        <w:rPr>
          <w:rFonts w:cs="Arial"/>
          <w:b/>
          <w:color w:val="FF0000"/>
          <w:sz w:val="22"/>
          <w:szCs w:val="22"/>
          <w:highlight w:val="yellow"/>
        </w:rPr>
        <w:t xml:space="preserve">Pacific </w:t>
      </w:r>
      <w:r w:rsidR="00D76E56" w:rsidRPr="00292D40">
        <w:rPr>
          <w:rFonts w:cs="Arial"/>
          <w:b/>
          <w:color w:val="FF0000"/>
          <w:sz w:val="22"/>
          <w:szCs w:val="22"/>
          <w:highlight w:val="yellow"/>
        </w:rPr>
        <w:t>Daylight</w:t>
      </w:r>
      <w:r w:rsidR="003C6827" w:rsidRPr="00292D40">
        <w:rPr>
          <w:rFonts w:cs="Arial"/>
          <w:b/>
          <w:color w:val="FF0000"/>
          <w:sz w:val="22"/>
          <w:szCs w:val="22"/>
          <w:highlight w:val="yellow"/>
        </w:rPr>
        <w:t xml:space="preserve"> Time, </w:t>
      </w:r>
      <w:r w:rsidR="00413C9F" w:rsidRPr="00292D40">
        <w:rPr>
          <w:rFonts w:cs="Arial"/>
          <w:b/>
          <w:color w:val="FF0000"/>
          <w:sz w:val="22"/>
          <w:szCs w:val="22"/>
          <w:highlight w:val="yellow"/>
        </w:rPr>
        <w:t>Wednesday</w:t>
      </w:r>
      <w:r w:rsidR="00C262EB" w:rsidRPr="00292D40">
        <w:rPr>
          <w:rFonts w:cs="Arial"/>
          <w:b/>
          <w:color w:val="FF0000"/>
          <w:sz w:val="22"/>
          <w:szCs w:val="22"/>
          <w:highlight w:val="yellow"/>
        </w:rPr>
        <w:t xml:space="preserve">, July </w:t>
      </w:r>
      <w:r w:rsidR="00413C9F" w:rsidRPr="00292D40">
        <w:rPr>
          <w:rFonts w:cs="Arial"/>
          <w:b/>
          <w:color w:val="FF0000"/>
          <w:sz w:val="22"/>
          <w:szCs w:val="22"/>
          <w:highlight w:val="yellow"/>
        </w:rPr>
        <w:t>7</w:t>
      </w:r>
      <w:r w:rsidRPr="00292D40">
        <w:rPr>
          <w:rFonts w:cs="Arial"/>
          <w:b/>
          <w:color w:val="FF0000"/>
          <w:sz w:val="22"/>
          <w:szCs w:val="22"/>
          <w:highlight w:val="yellow"/>
        </w:rPr>
        <w:t>, 2021</w:t>
      </w:r>
      <w:r w:rsidR="00CA6E21" w:rsidRPr="00292D40">
        <w:rPr>
          <w:rFonts w:cs="Arial"/>
          <w:b/>
          <w:sz w:val="22"/>
          <w:szCs w:val="22"/>
          <w:highlight w:val="yellow"/>
        </w:rPr>
        <w:t xml:space="preserve">.  We are unable to accept incomplete or late </w:t>
      </w:r>
      <w:proofErr w:type="gramStart"/>
      <w:r w:rsidR="00CA6E21" w:rsidRPr="00292D40">
        <w:rPr>
          <w:rFonts w:cs="Arial"/>
          <w:b/>
          <w:sz w:val="22"/>
          <w:szCs w:val="22"/>
          <w:highlight w:val="yellow"/>
        </w:rPr>
        <w:t>applications;  no</w:t>
      </w:r>
      <w:proofErr w:type="gramEnd"/>
      <w:r w:rsidR="00CA6E21" w:rsidRPr="00292D40">
        <w:rPr>
          <w:rFonts w:cs="Arial"/>
          <w:b/>
          <w:sz w:val="22"/>
          <w:szCs w:val="22"/>
          <w:highlight w:val="yellow"/>
        </w:rPr>
        <w:t xml:space="preserve"> exceptions.</w:t>
      </w:r>
      <w:r w:rsidR="003D3211" w:rsidRPr="00292D40">
        <w:rPr>
          <w:rFonts w:cs="Arial"/>
          <w:b/>
          <w:sz w:val="22"/>
          <w:szCs w:val="22"/>
          <w:highlight w:val="yellow"/>
        </w:rPr>
        <w:t xml:space="preserve">  Please inform the G&amp;PS Office (email above) of your </w:t>
      </w:r>
      <w:r w:rsidR="003D3211" w:rsidRPr="00292D40">
        <w:rPr>
          <w:rFonts w:cs="Arial"/>
          <w:b/>
          <w:color w:val="FF0000"/>
          <w:sz w:val="22"/>
          <w:szCs w:val="22"/>
          <w:highlight w:val="yellow"/>
        </w:rPr>
        <w:t xml:space="preserve">intention to </w:t>
      </w:r>
      <w:proofErr w:type="gramStart"/>
      <w:r w:rsidR="003D3211" w:rsidRPr="00292D40">
        <w:rPr>
          <w:rFonts w:cs="Arial"/>
          <w:b/>
          <w:color w:val="FF0000"/>
          <w:sz w:val="22"/>
          <w:szCs w:val="22"/>
          <w:highlight w:val="yellow"/>
        </w:rPr>
        <w:t>submit an application</w:t>
      </w:r>
      <w:proofErr w:type="gramEnd"/>
      <w:r w:rsidR="003D3211" w:rsidRPr="00292D40">
        <w:rPr>
          <w:rFonts w:cs="Arial"/>
          <w:b/>
          <w:color w:val="FF0000"/>
          <w:sz w:val="22"/>
          <w:szCs w:val="22"/>
          <w:highlight w:val="yellow"/>
        </w:rPr>
        <w:t xml:space="preserve"> by </w:t>
      </w:r>
      <w:r w:rsidR="00C262EB" w:rsidRPr="00292D40">
        <w:rPr>
          <w:rFonts w:cs="Arial"/>
          <w:b/>
          <w:color w:val="FF0000"/>
          <w:sz w:val="22"/>
          <w:szCs w:val="22"/>
          <w:highlight w:val="yellow"/>
        </w:rPr>
        <w:t>June 30</w:t>
      </w:r>
      <w:r w:rsidR="00C262EB" w:rsidRPr="00292D40">
        <w:rPr>
          <w:rFonts w:cs="Arial"/>
          <w:b/>
          <w:color w:val="FF0000"/>
          <w:sz w:val="22"/>
          <w:szCs w:val="22"/>
          <w:highlight w:val="yellow"/>
          <w:vertAlign w:val="superscript"/>
        </w:rPr>
        <w:t>th</w:t>
      </w:r>
      <w:r w:rsidR="00C262EB" w:rsidRPr="00292D40">
        <w:rPr>
          <w:rFonts w:cs="Arial"/>
          <w:b/>
          <w:color w:val="FF0000"/>
          <w:sz w:val="22"/>
          <w:szCs w:val="22"/>
          <w:highlight w:val="yellow"/>
        </w:rPr>
        <w:t>.</w:t>
      </w:r>
    </w:p>
    <w:p w14:paraId="6FAE55A5" w14:textId="77777777" w:rsidR="0015743F" w:rsidRPr="00B4037F" w:rsidRDefault="0015743F" w:rsidP="00D76E56">
      <w:pPr>
        <w:rPr>
          <w:rFonts w:cs="Arial"/>
          <w:b/>
          <w:color w:val="FF0000"/>
          <w:sz w:val="22"/>
          <w:szCs w:val="22"/>
        </w:rPr>
      </w:pPr>
    </w:p>
    <w:p w14:paraId="103792AC" w14:textId="466357C8" w:rsidR="00D76E56" w:rsidRPr="00B4037F" w:rsidRDefault="00D76E56" w:rsidP="00D76E56">
      <w:pPr>
        <w:pBdr>
          <w:top w:val="single" w:sz="12" w:space="1" w:color="C00000"/>
          <w:left w:val="single" w:sz="12" w:space="4" w:color="C00000"/>
          <w:bottom w:val="single" w:sz="12" w:space="1" w:color="C00000"/>
          <w:right w:val="single" w:sz="12" w:space="0" w:color="C00000"/>
        </w:pBdr>
        <w:rPr>
          <w:rFonts w:cs="Arial"/>
          <w:b/>
          <w:color w:val="000080"/>
          <w:u w:val="single"/>
        </w:rPr>
      </w:pPr>
      <w:r w:rsidRPr="00B4037F">
        <w:rPr>
          <w:rFonts w:cs="Arial"/>
          <w:b/>
          <w:color w:val="FF0000"/>
        </w:rPr>
        <w:t xml:space="preserve">Applications will be adjudicated by the LFS Awards Committee in </w:t>
      </w:r>
      <w:r w:rsidR="008F0A9F" w:rsidRPr="00B4037F">
        <w:rPr>
          <w:rFonts w:cs="Arial"/>
          <w:b/>
          <w:color w:val="FF0000"/>
        </w:rPr>
        <w:t>early August</w:t>
      </w:r>
      <w:r w:rsidRPr="00B4037F">
        <w:rPr>
          <w:rFonts w:cs="Arial"/>
          <w:b/>
          <w:color w:val="FF0000"/>
        </w:rPr>
        <w:t>.  All award winners will be notified by Faculty of Graduate &amp; Postdoctoral Studies via email by end of August/early September.</w:t>
      </w:r>
    </w:p>
    <w:p w14:paraId="0A9B9EF6" w14:textId="77777777" w:rsidR="00D5559F" w:rsidRPr="00B4037F" w:rsidRDefault="00D5559F" w:rsidP="001B66F3">
      <w:pPr>
        <w:jc w:val="center"/>
        <w:rPr>
          <w:rFonts w:cs="Arial"/>
          <w:b/>
          <w:sz w:val="24"/>
          <w:szCs w:val="24"/>
        </w:rPr>
      </w:pPr>
    </w:p>
    <w:p w14:paraId="356C5CEF" w14:textId="77777777" w:rsidR="00D76E56" w:rsidRPr="00B4037F" w:rsidRDefault="00D76E56" w:rsidP="00D76E56">
      <w:pPr>
        <w:rPr>
          <w:rFonts w:cs="Arial"/>
          <w:sz w:val="22"/>
          <w:szCs w:val="22"/>
        </w:rPr>
      </w:pPr>
      <w:r w:rsidRPr="00B4037F">
        <w:rPr>
          <w:rFonts w:cs="Arial"/>
          <w:sz w:val="22"/>
          <w:szCs w:val="22"/>
        </w:rPr>
        <w:t xml:space="preserve">Application for: </w:t>
      </w:r>
      <w:r w:rsidRPr="00B4037F">
        <w:rPr>
          <w:rFonts w:cs="Arial"/>
          <w:sz w:val="18"/>
          <w:szCs w:val="18"/>
        </w:rPr>
        <w:t>(indicate the award(s) to which you are applying - *</w:t>
      </w:r>
      <w:r w:rsidRPr="00B4037F">
        <w:rPr>
          <w:rFonts w:cs="Arial"/>
          <w:b/>
          <w:sz w:val="18"/>
          <w:szCs w:val="18"/>
          <w:highlight w:val="yellow"/>
        </w:rPr>
        <w:t>refer to note below</w:t>
      </w:r>
      <w:r w:rsidRPr="00B4037F">
        <w:rPr>
          <w:rFonts w:cs="Arial"/>
          <w:sz w:val="18"/>
          <w:szCs w:val="18"/>
        </w:rPr>
        <w:t>)</w:t>
      </w:r>
    </w:p>
    <w:tbl>
      <w:tblPr>
        <w:tblStyle w:val="TableGrid"/>
        <w:tblW w:w="10885" w:type="dxa"/>
        <w:tblLook w:val="04A0" w:firstRow="1" w:lastRow="0" w:firstColumn="1" w:lastColumn="0" w:noHBand="0" w:noVBand="1"/>
      </w:tblPr>
      <w:tblGrid>
        <w:gridCol w:w="444"/>
        <w:gridCol w:w="5221"/>
        <w:gridCol w:w="450"/>
        <w:gridCol w:w="4770"/>
      </w:tblGrid>
      <w:tr w:rsidR="00D76E56" w:rsidRPr="00B4037F" w14:paraId="4B912D04" w14:textId="77777777" w:rsidTr="00527CBE">
        <w:tc>
          <w:tcPr>
            <w:tcW w:w="444" w:type="dxa"/>
            <w:vAlign w:val="center"/>
          </w:tcPr>
          <w:p w14:paraId="19361012" w14:textId="77777777" w:rsidR="00D76E56" w:rsidRPr="00B4037F" w:rsidRDefault="00292D40"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7591357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vAlign w:val="center"/>
          </w:tcPr>
          <w:p w14:paraId="4A1354CF"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Leonard S. </w:t>
            </w:r>
            <w:proofErr w:type="spellStart"/>
            <w:r w:rsidRPr="00B4037F">
              <w:rPr>
                <w:rFonts w:cs="Arial"/>
                <w:b/>
                <w:color w:val="17365D" w:themeColor="text2" w:themeShade="BF"/>
                <w:sz w:val="18"/>
                <w:szCs w:val="18"/>
              </w:rPr>
              <w:t>Klinck</w:t>
            </w:r>
            <w:proofErr w:type="spellEnd"/>
            <w:r w:rsidRPr="00B4037F">
              <w:rPr>
                <w:rFonts w:cs="Arial"/>
                <w:b/>
                <w:color w:val="17365D" w:themeColor="text2" w:themeShade="BF"/>
                <w:sz w:val="18"/>
                <w:szCs w:val="18"/>
              </w:rPr>
              <w:t xml:space="preserve"> Memorial Fellowship</w:t>
            </w:r>
          </w:p>
        </w:tc>
        <w:tc>
          <w:tcPr>
            <w:tcW w:w="450" w:type="dxa"/>
            <w:tcBorders>
              <w:bottom w:val="single" w:sz="4" w:space="0" w:color="auto"/>
            </w:tcBorders>
            <w:vAlign w:val="center"/>
          </w:tcPr>
          <w:p w14:paraId="62A973F8" w14:textId="77777777" w:rsidR="00D76E56" w:rsidRPr="00B4037F" w:rsidRDefault="00292D40"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199560664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tcBorders>
              <w:bottom w:val="single" w:sz="4" w:space="0" w:color="auto"/>
            </w:tcBorders>
            <w:vAlign w:val="center"/>
          </w:tcPr>
          <w:p w14:paraId="19D2EB14"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 xml:space="preserve">Mary and David </w:t>
            </w:r>
            <w:proofErr w:type="spellStart"/>
            <w:r w:rsidRPr="00B4037F">
              <w:rPr>
                <w:rFonts w:cs="Arial"/>
                <w:b/>
                <w:color w:val="17365D" w:themeColor="text2" w:themeShade="BF"/>
                <w:sz w:val="18"/>
                <w:szCs w:val="18"/>
              </w:rPr>
              <w:t>Macaree</w:t>
            </w:r>
            <w:proofErr w:type="spellEnd"/>
            <w:r w:rsidRPr="00B4037F">
              <w:rPr>
                <w:rFonts w:cs="Arial"/>
                <w:b/>
                <w:color w:val="17365D" w:themeColor="text2" w:themeShade="BF"/>
                <w:sz w:val="18"/>
                <w:szCs w:val="18"/>
              </w:rPr>
              <w:t xml:space="preserve"> Fellowship</w:t>
            </w:r>
          </w:p>
        </w:tc>
      </w:tr>
      <w:tr w:rsidR="00D76E56" w:rsidRPr="00B4037F" w14:paraId="1A3C0BDA" w14:textId="77777777" w:rsidTr="00527CBE">
        <w:tc>
          <w:tcPr>
            <w:tcW w:w="444" w:type="dxa"/>
            <w:tcBorders>
              <w:bottom w:val="single" w:sz="4" w:space="0" w:color="auto"/>
            </w:tcBorders>
            <w:vAlign w:val="center"/>
          </w:tcPr>
          <w:p w14:paraId="1B78C8A0" w14:textId="77777777" w:rsidR="00D76E56" w:rsidRPr="00B4037F" w:rsidRDefault="00292D40" w:rsidP="00527CBE">
            <w:pPr>
              <w:tabs>
                <w:tab w:val="left" w:pos="540"/>
                <w:tab w:val="left" w:pos="4500"/>
                <w:tab w:val="left" w:pos="5040"/>
              </w:tabs>
              <w:rPr>
                <w:rFonts w:eastAsia="MS Gothic" w:cs="Arial"/>
                <w:b/>
                <w:color w:val="17365D" w:themeColor="text2" w:themeShade="BF"/>
                <w:sz w:val="18"/>
                <w:szCs w:val="18"/>
              </w:rPr>
            </w:pPr>
            <w:sdt>
              <w:sdtPr>
                <w:rPr>
                  <w:rFonts w:cs="Arial"/>
                  <w:b/>
                  <w:color w:val="17365D" w:themeColor="text2" w:themeShade="BF"/>
                  <w:sz w:val="18"/>
                  <w:szCs w:val="18"/>
                </w:rPr>
                <w:id w:val="445594663"/>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5221" w:type="dxa"/>
            <w:tcBorders>
              <w:bottom w:val="single" w:sz="4" w:space="0" w:color="auto"/>
            </w:tcBorders>
            <w:vAlign w:val="center"/>
          </w:tcPr>
          <w:p w14:paraId="03B55142" w14:textId="77777777" w:rsidR="00D76E56" w:rsidRPr="00B4037F" w:rsidRDefault="00D76E56"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Wilson Henderson Fellowship</w:t>
            </w:r>
          </w:p>
        </w:tc>
        <w:tc>
          <w:tcPr>
            <w:tcW w:w="450" w:type="dxa"/>
            <w:tcBorders>
              <w:bottom w:val="single" w:sz="4" w:space="0" w:color="auto"/>
            </w:tcBorders>
            <w:vAlign w:val="center"/>
          </w:tcPr>
          <w:p w14:paraId="5DFB0E1E" w14:textId="77777777" w:rsidR="00D76E56" w:rsidRPr="00B4037F" w:rsidRDefault="00292D40" w:rsidP="00527CBE">
            <w:pPr>
              <w:tabs>
                <w:tab w:val="left" w:pos="540"/>
                <w:tab w:val="left" w:pos="4500"/>
                <w:tab w:val="left" w:pos="5040"/>
              </w:tabs>
              <w:rPr>
                <w:rFonts w:cs="Arial"/>
                <w:b/>
                <w:color w:val="17365D" w:themeColor="text2" w:themeShade="BF"/>
                <w:sz w:val="18"/>
                <w:szCs w:val="18"/>
              </w:rPr>
            </w:pPr>
            <w:sdt>
              <w:sdtPr>
                <w:rPr>
                  <w:rFonts w:cs="Arial"/>
                  <w:b/>
                  <w:color w:val="17365D" w:themeColor="text2" w:themeShade="BF"/>
                  <w:sz w:val="18"/>
                  <w:szCs w:val="18"/>
                </w:rPr>
                <w:id w:val="2098121715"/>
                <w14:checkbox>
                  <w14:checked w14:val="0"/>
                  <w14:checkedState w14:val="2612" w14:font="MS Gothic"/>
                  <w14:uncheckedState w14:val="2610" w14:font="MS Gothic"/>
                </w14:checkbox>
              </w:sdtPr>
              <w:sdtEndPr/>
              <w:sdtContent>
                <w:r w:rsidR="00D76E56" w:rsidRPr="00B4037F">
                  <w:rPr>
                    <w:rFonts w:ascii="Segoe UI Symbol" w:eastAsia="MS Gothic" w:hAnsi="Segoe UI Symbol" w:cs="Segoe UI Symbol"/>
                    <w:b/>
                    <w:color w:val="17365D" w:themeColor="text2" w:themeShade="BF"/>
                    <w:sz w:val="18"/>
                    <w:szCs w:val="18"/>
                  </w:rPr>
                  <w:t>☐</w:t>
                </w:r>
              </w:sdtContent>
            </w:sdt>
          </w:p>
        </w:tc>
        <w:tc>
          <w:tcPr>
            <w:tcW w:w="4770" w:type="dxa"/>
            <w:tcBorders>
              <w:bottom w:val="single" w:sz="4" w:space="0" w:color="auto"/>
            </w:tcBorders>
            <w:vAlign w:val="center"/>
          </w:tcPr>
          <w:p w14:paraId="03597722" w14:textId="50F62EFE" w:rsidR="00D76E56" w:rsidRPr="00B4037F" w:rsidRDefault="0051622C" w:rsidP="00527CBE">
            <w:pPr>
              <w:tabs>
                <w:tab w:val="left" w:pos="540"/>
                <w:tab w:val="left" w:pos="4500"/>
                <w:tab w:val="left" w:pos="5040"/>
              </w:tabs>
              <w:rPr>
                <w:rFonts w:cs="Arial"/>
                <w:b/>
                <w:color w:val="17365D" w:themeColor="text2" w:themeShade="BF"/>
                <w:sz w:val="18"/>
                <w:szCs w:val="18"/>
              </w:rPr>
            </w:pPr>
            <w:r w:rsidRPr="00B4037F">
              <w:rPr>
                <w:rFonts w:cs="Arial"/>
                <w:b/>
                <w:color w:val="17365D" w:themeColor="text2" w:themeShade="BF"/>
                <w:sz w:val="18"/>
                <w:szCs w:val="18"/>
              </w:rPr>
              <w:t>Nutritional Research Fellowship</w:t>
            </w:r>
          </w:p>
        </w:tc>
      </w:tr>
    </w:tbl>
    <w:p w14:paraId="2BC552F9" w14:textId="70E39AE4" w:rsidR="00D76E56" w:rsidRPr="00B4037F" w:rsidRDefault="00D76E56" w:rsidP="00D76E56">
      <w:pPr>
        <w:tabs>
          <w:tab w:val="left" w:pos="540"/>
          <w:tab w:val="left" w:pos="4500"/>
          <w:tab w:val="left" w:pos="5040"/>
        </w:tabs>
        <w:rPr>
          <w:rFonts w:cs="Arial"/>
          <w:b/>
          <w:color w:val="002060"/>
        </w:rPr>
      </w:pPr>
      <w:r w:rsidRPr="00B4037F">
        <w:rPr>
          <w:rFonts w:cs="Arial"/>
          <w:b/>
          <w:color w:val="002060"/>
          <w:sz w:val="18"/>
          <w:szCs w:val="18"/>
          <w:highlight w:val="yellow"/>
        </w:rPr>
        <w:t xml:space="preserve">Please note:  You MUST meet eligibility requirements as defined by the award description in order to be considered for any award you are applying for – refer to </w:t>
      </w:r>
      <w:r w:rsidR="00413C9F">
        <w:rPr>
          <w:rFonts w:cs="Arial"/>
          <w:b/>
          <w:color w:val="002060"/>
          <w:sz w:val="18"/>
          <w:szCs w:val="18"/>
          <w:highlight w:val="yellow"/>
        </w:rPr>
        <w:t>Appendix I – Awards and Descriptions in Application Instructions</w:t>
      </w:r>
      <w:r w:rsidRPr="00B4037F">
        <w:rPr>
          <w:rFonts w:cs="Arial"/>
          <w:b/>
          <w:color w:val="002060"/>
          <w:sz w:val="18"/>
          <w:szCs w:val="18"/>
          <w:highlight w:val="yellow"/>
        </w:rPr>
        <w:t>.</w:t>
      </w:r>
    </w:p>
    <w:p w14:paraId="33010F1C" w14:textId="77777777" w:rsidR="00D76E56" w:rsidRPr="00B4037F" w:rsidRDefault="00D76E56" w:rsidP="0015743F">
      <w:pPr>
        <w:widowControl w:val="0"/>
        <w:spacing w:before="119" w:after="0"/>
        <w:rPr>
          <w:rFonts w:eastAsia="Calibri" w:cs="Arial"/>
          <w:sz w:val="22"/>
          <w:szCs w:val="22"/>
        </w:rPr>
      </w:pPr>
    </w:p>
    <w:p w14:paraId="6DEF44EE"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4500"/>
        </w:tabs>
        <w:rPr>
          <w:rFonts w:cs="Arial"/>
        </w:rPr>
      </w:pPr>
      <w:r w:rsidRPr="00B4037F">
        <w:rPr>
          <w:rFonts w:cs="Arial"/>
        </w:rPr>
        <w:t>Last Name (Family Name):</w:t>
      </w:r>
      <w:r w:rsidRPr="00B4037F">
        <w:rPr>
          <w:rFonts w:cs="Arial"/>
        </w:rPr>
        <w:tab/>
        <w:t>First Name (Given Name):</w:t>
      </w:r>
    </w:p>
    <w:p w14:paraId="0F343FF2"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s>
        <w:rPr>
          <w:rFonts w:cs="Arial"/>
        </w:rPr>
      </w:pPr>
      <w:r w:rsidRPr="00B4037F">
        <w:rPr>
          <w:rFonts w:cs="Arial"/>
        </w:rPr>
        <w:t>UBC Student Number:</w:t>
      </w:r>
    </w:p>
    <w:p w14:paraId="6285E68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rPr>
          <w:rFonts w:cs="Arial"/>
        </w:rPr>
      </w:pPr>
      <w:r w:rsidRPr="00B4037F">
        <w:rPr>
          <w:rFonts w:cs="Arial"/>
        </w:rPr>
        <w:t>Program:</w:t>
      </w:r>
      <w:r w:rsidRPr="00B4037F">
        <w:rPr>
          <w:rFonts w:cs="Arial"/>
        </w:rPr>
        <w:tab/>
        <w:t xml:space="preserve">Degree:       </w:t>
      </w:r>
      <w:sdt>
        <w:sdtPr>
          <w:rPr>
            <w:rFonts w:cs="Arial"/>
          </w:rPr>
          <w:id w:val="-1413002333"/>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color w:val="000080"/>
          <w:sz w:val="18"/>
          <w:szCs w:val="18"/>
        </w:rPr>
        <w:t xml:space="preserve">  </w:t>
      </w:r>
      <w:r w:rsidRPr="00B4037F">
        <w:rPr>
          <w:rFonts w:cs="Arial"/>
        </w:rPr>
        <w:t>MSc</w:t>
      </w:r>
      <w:r w:rsidRPr="00B4037F">
        <w:rPr>
          <w:rFonts w:cs="Arial"/>
          <w:color w:val="000080"/>
          <w:sz w:val="18"/>
          <w:szCs w:val="18"/>
        </w:rPr>
        <w:t xml:space="preserve">                  </w:t>
      </w:r>
      <w:sdt>
        <w:sdtPr>
          <w:rPr>
            <w:rFonts w:cs="Arial"/>
            <w:color w:val="000080"/>
            <w:sz w:val="18"/>
            <w:szCs w:val="18"/>
          </w:rPr>
          <w:id w:val="-20132504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color w:val="000080"/>
              <w:sz w:val="18"/>
              <w:szCs w:val="18"/>
            </w:rPr>
            <w:t>☐</w:t>
          </w:r>
        </w:sdtContent>
      </w:sdt>
      <w:r w:rsidRPr="00B4037F">
        <w:rPr>
          <w:rFonts w:cs="Arial"/>
          <w:color w:val="000080"/>
          <w:sz w:val="18"/>
          <w:szCs w:val="18"/>
        </w:rPr>
        <w:t xml:space="preserve">  </w:t>
      </w:r>
      <w:r w:rsidRPr="00B4037F">
        <w:rPr>
          <w:rFonts w:cs="Arial"/>
        </w:rPr>
        <w:t>PhD</w:t>
      </w:r>
    </w:p>
    <w:p w14:paraId="45E9AB0D"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rPr>
          <w:rFonts w:cs="Arial"/>
        </w:rPr>
      </w:pPr>
      <w:r w:rsidRPr="00B4037F">
        <w:rPr>
          <w:rFonts w:cs="Arial"/>
        </w:rPr>
        <w:t>E-mail:</w:t>
      </w:r>
      <w:r w:rsidRPr="00B4037F">
        <w:rPr>
          <w:rFonts w:cs="Arial"/>
        </w:rPr>
        <w:tab/>
      </w:r>
    </w:p>
    <w:p w14:paraId="3053DBAE" w14:textId="6A81907F"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rPr>
          <w:rFonts w:cs="Arial"/>
        </w:rPr>
      </w:pPr>
      <w:r w:rsidRPr="00B4037F">
        <w:rPr>
          <w:rFonts w:cs="Arial"/>
        </w:rPr>
        <w:t xml:space="preserve">Current Student Status:    </w:t>
      </w:r>
      <w:sdt>
        <w:sdtPr>
          <w:rPr>
            <w:rFonts w:cs="Arial"/>
          </w:rPr>
          <w:id w:val="-708101664"/>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008F0A9F" w:rsidRPr="00B4037F">
        <w:rPr>
          <w:rFonts w:cs="Arial"/>
        </w:rPr>
        <w:t>Current LFS</w:t>
      </w:r>
      <w:r w:rsidRPr="00B4037F">
        <w:rPr>
          <w:rFonts w:cs="Arial"/>
        </w:rPr>
        <w:t xml:space="preserve"> graduate </w:t>
      </w:r>
      <w:proofErr w:type="gramStart"/>
      <w:r w:rsidRPr="00B4037F">
        <w:rPr>
          <w:rFonts w:cs="Arial"/>
        </w:rPr>
        <w:t xml:space="preserve">student  </w:t>
      </w:r>
      <w:r w:rsidRPr="00B4037F">
        <w:rPr>
          <w:rFonts w:cs="Arial"/>
        </w:rPr>
        <w:tab/>
      </w:r>
      <w:proofErr w:type="gramEnd"/>
      <w:sdt>
        <w:sdtPr>
          <w:rPr>
            <w:rFonts w:cs="Arial"/>
          </w:rPr>
          <w:id w:val="-1421022825"/>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Incoming to UBC graduate studies </w:t>
      </w:r>
    </w:p>
    <w:p w14:paraId="1C1F6067" w14:textId="77777777" w:rsidR="00D76E56" w:rsidRPr="00B4037F" w:rsidRDefault="00D76E56" w:rsidP="00D76E56">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rPr>
          <w:rFonts w:cs="Arial"/>
        </w:rPr>
      </w:pPr>
      <w:r w:rsidRPr="00B4037F">
        <w:rPr>
          <w:rFonts w:cs="Arial"/>
        </w:rPr>
        <w:t>Citizenship:</w:t>
      </w:r>
      <w:r w:rsidRPr="00B4037F">
        <w:rPr>
          <w:rFonts w:cs="Arial"/>
        </w:rPr>
        <w:tab/>
      </w:r>
      <w:sdt>
        <w:sdtPr>
          <w:rPr>
            <w:rFonts w:cs="Arial"/>
          </w:rPr>
          <w:id w:val="438417446"/>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Canadian</w:t>
      </w:r>
      <w:r w:rsidRPr="00B4037F">
        <w:rPr>
          <w:rFonts w:cs="Arial"/>
        </w:rPr>
        <w:tab/>
      </w:r>
      <w:sdt>
        <w:sdtPr>
          <w:rPr>
            <w:rFonts w:cs="Arial"/>
          </w:rPr>
          <w:id w:val="-181746551"/>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Permanent Resident</w:t>
      </w:r>
      <w:r w:rsidRPr="00B4037F">
        <w:rPr>
          <w:rFonts w:cs="Arial"/>
        </w:rPr>
        <w:tab/>
      </w:r>
      <w:sdt>
        <w:sdtPr>
          <w:rPr>
            <w:rFonts w:cs="Arial"/>
          </w:rPr>
          <w:id w:val="444664042"/>
          <w14:checkbox>
            <w14:checked w14:val="0"/>
            <w14:checkedState w14:val="2612" w14:font="MS Gothic"/>
            <w14:uncheckedState w14:val="2610" w14:font="MS Gothic"/>
          </w14:checkbox>
        </w:sdtPr>
        <w:sdtEndPr/>
        <w:sdtContent>
          <w:r w:rsidRPr="00B4037F">
            <w:rPr>
              <w:rFonts w:ascii="Segoe UI Symbol" w:eastAsia="MS Gothic" w:hAnsi="Segoe UI Symbol" w:cs="Segoe UI Symbol"/>
            </w:rPr>
            <w:t>☐</w:t>
          </w:r>
        </w:sdtContent>
      </w:sdt>
      <w:r w:rsidRPr="00B4037F">
        <w:rPr>
          <w:rFonts w:cs="Arial"/>
        </w:rPr>
        <w:t xml:space="preserve">Student Visa </w:t>
      </w:r>
    </w:p>
    <w:tbl>
      <w:tblPr>
        <w:tblStyle w:val="TableGrid"/>
        <w:tblW w:w="10890" w:type="dxa"/>
        <w:tblInd w:w="-5" w:type="dxa"/>
        <w:tblLook w:val="04A0" w:firstRow="1" w:lastRow="0" w:firstColumn="1" w:lastColumn="0" w:noHBand="0" w:noVBand="1"/>
      </w:tblPr>
      <w:tblGrid>
        <w:gridCol w:w="1980"/>
        <w:gridCol w:w="2970"/>
        <w:gridCol w:w="4590"/>
        <w:gridCol w:w="1350"/>
      </w:tblGrid>
      <w:tr w:rsidR="008F0A9F" w:rsidRPr="00B4037F" w14:paraId="5FCFCB66" w14:textId="77777777" w:rsidTr="00527CBE">
        <w:tc>
          <w:tcPr>
            <w:tcW w:w="1980" w:type="dxa"/>
          </w:tcPr>
          <w:p w14:paraId="2BA2F81A" w14:textId="2665A3C6" w:rsidR="008F0A9F" w:rsidRPr="00B4037F" w:rsidRDefault="008F0A9F" w:rsidP="00991464">
            <w:pPr>
              <w:tabs>
                <w:tab w:val="left" w:pos="2160"/>
                <w:tab w:val="left" w:pos="2970"/>
                <w:tab w:val="left" w:pos="3780"/>
                <w:tab w:val="right" w:pos="10080"/>
              </w:tabs>
              <w:rPr>
                <w:rFonts w:cs="Arial"/>
              </w:rPr>
            </w:pPr>
            <w:r w:rsidRPr="00B4037F">
              <w:rPr>
                <w:rFonts w:cs="Arial"/>
              </w:rPr>
              <w:t>Start date of your program:</w:t>
            </w:r>
          </w:p>
        </w:tc>
        <w:tc>
          <w:tcPr>
            <w:tcW w:w="2970" w:type="dxa"/>
          </w:tcPr>
          <w:p w14:paraId="2614C0E2" w14:textId="77777777" w:rsidR="008F0A9F" w:rsidRPr="00B4037F" w:rsidRDefault="008F0A9F" w:rsidP="00991464">
            <w:pPr>
              <w:tabs>
                <w:tab w:val="left" w:pos="2160"/>
                <w:tab w:val="left" w:pos="2970"/>
                <w:tab w:val="left" w:pos="3780"/>
                <w:tab w:val="right" w:pos="10080"/>
              </w:tabs>
              <w:rPr>
                <w:rFonts w:cs="Arial"/>
              </w:rPr>
            </w:pPr>
          </w:p>
        </w:tc>
        <w:tc>
          <w:tcPr>
            <w:tcW w:w="4590" w:type="dxa"/>
          </w:tcPr>
          <w:p w14:paraId="053863DD" w14:textId="65505D00" w:rsidR="008F0A9F" w:rsidRPr="00B4037F" w:rsidRDefault="008F0A9F" w:rsidP="00991464">
            <w:pPr>
              <w:tabs>
                <w:tab w:val="left" w:pos="2160"/>
                <w:tab w:val="left" w:pos="2970"/>
                <w:tab w:val="left" w:pos="3780"/>
                <w:tab w:val="right" w:pos="10080"/>
              </w:tabs>
              <w:rPr>
                <w:rFonts w:cs="Arial"/>
              </w:rPr>
            </w:pPr>
            <w:r w:rsidRPr="00B4037F">
              <w:rPr>
                <w:rFonts w:cs="Arial"/>
              </w:rPr>
              <w:t># of months in your program (do not include approved LOA’s):</w:t>
            </w:r>
          </w:p>
        </w:tc>
        <w:tc>
          <w:tcPr>
            <w:tcW w:w="1350" w:type="dxa"/>
          </w:tcPr>
          <w:p w14:paraId="5F5BCCE1" w14:textId="77777777" w:rsidR="008F0A9F" w:rsidRPr="00B4037F" w:rsidRDefault="008F0A9F" w:rsidP="00991464">
            <w:pPr>
              <w:tabs>
                <w:tab w:val="left" w:pos="2160"/>
                <w:tab w:val="left" w:pos="2970"/>
                <w:tab w:val="left" w:pos="3780"/>
                <w:tab w:val="right" w:pos="10080"/>
              </w:tabs>
              <w:rPr>
                <w:rFonts w:cs="Arial"/>
              </w:rPr>
            </w:pPr>
          </w:p>
        </w:tc>
      </w:tr>
    </w:tbl>
    <w:p w14:paraId="4FF7D515" w14:textId="77777777" w:rsidR="008F0A9F" w:rsidRPr="00B4037F" w:rsidRDefault="008F0A9F" w:rsidP="00991464">
      <w:pPr>
        <w:tabs>
          <w:tab w:val="left" w:pos="2160"/>
          <w:tab w:val="left" w:pos="2970"/>
          <w:tab w:val="left" w:pos="3780"/>
          <w:tab w:val="right" w:pos="10080"/>
        </w:tabs>
        <w:rPr>
          <w:rFonts w:cs="Arial"/>
          <w:b/>
        </w:rPr>
      </w:pPr>
    </w:p>
    <w:p w14:paraId="1E867AD7" w14:textId="18383238" w:rsidR="00991464" w:rsidRPr="00B4037F" w:rsidRDefault="0051622C" w:rsidP="00991464">
      <w:pPr>
        <w:tabs>
          <w:tab w:val="left" w:pos="2160"/>
          <w:tab w:val="left" w:pos="2970"/>
          <w:tab w:val="left" w:pos="3780"/>
          <w:tab w:val="right" w:pos="10080"/>
        </w:tabs>
        <w:rPr>
          <w:rFonts w:cs="Arial"/>
        </w:rPr>
      </w:pPr>
      <w:r>
        <w:rPr>
          <w:rFonts w:cs="Arial"/>
          <w:b/>
        </w:rPr>
        <w:t xml:space="preserve">Funding:  </w:t>
      </w:r>
      <w:r w:rsidRPr="0051622C">
        <w:rPr>
          <w:rFonts w:cs="Arial"/>
        </w:rPr>
        <w:t>How are you being funded for 2021-2022?</w:t>
      </w:r>
      <w:r w:rsidR="00991464" w:rsidRPr="00B4037F">
        <w:rPr>
          <w:rFonts w:cs="Arial"/>
        </w:rPr>
        <w:t xml:space="preserve">  </w:t>
      </w:r>
      <w:r>
        <w:rPr>
          <w:rFonts w:cs="Arial"/>
        </w:rPr>
        <w:t xml:space="preserve"> </w:t>
      </w:r>
      <w:r w:rsidR="00A24CE4">
        <w:rPr>
          <w:rFonts w:cs="Arial"/>
        </w:rPr>
        <w:t>If you are receiving awards/scholarships/fellowships, please include the value and duration of the award (start/end date).</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9502B3" w:rsidRPr="00B4037F" w14:paraId="01D00743" w14:textId="77777777" w:rsidTr="00851E9F">
        <w:tc>
          <w:tcPr>
            <w:tcW w:w="10885" w:type="dxa"/>
          </w:tcPr>
          <w:p w14:paraId="282344DA" w14:textId="77777777" w:rsidR="002D3F27" w:rsidRPr="00B4037F" w:rsidRDefault="002D3F27" w:rsidP="00991464">
            <w:pPr>
              <w:tabs>
                <w:tab w:val="left" w:pos="2160"/>
                <w:tab w:val="left" w:pos="2970"/>
                <w:tab w:val="left" w:pos="3780"/>
                <w:tab w:val="right" w:pos="10080"/>
              </w:tabs>
              <w:rPr>
                <w:rFonts w:cs="Arial"/>
              </w:rPr>
            </w:pPr>
          </w:p>
          <w:p w14:paraId="6C152241" w14:textId="77777777" w:rsidR="002D3F27" w:rsidRPr="00B4037F" w:rsidRDefault="002D3F27" w:rsidP="00991464">
            <w:pPr>
              <w:tabs>
                <w:tab w:val="left" w:pos="2160"/>
                <w:tab w:val="left" w:pos="2970"/>
                <w:tab w:val="left" w:pos="3780"/>
                <w:tab w:val="right" w:pos="10080"/>
              </w:tabs>
              <w:rPr>
                <w:rFonts w:cs="Arial"/>
              </w:rPr>
            </w:pPr>
          </w:p>
        </w:tc>
      </w:tr>
    </w:tbl>
    <w:p w14:paraId="24B33B55" w14:textId="77777777" w:rsidR="00684D46" w:rsidRPr="00B4037F" w:rsidRDefault="00684D46" w:rsidP="00991464">
      <w:pPr>
        <w:rPr>
          <w:rFonts w:cs="Arial"/>
          <w:b/>
        </w:rPr>
      </w:pPr>
    </w:p>
    <w:p w14:paraId="0AF7E2E2" w14:textId="3C544463" w:rsidR="008271F5" w:rsidRPr="00B4037F" w:rsidRDefault="008271F5" w:rsidP="00B20889">
      <w:pPr>
        <w:pStyle w:val="BodyText3"/>
        <w:rPr>
          <w:rFonts w:cs="Arial"/>
          <w:b/>
          <w:i/>
          <w:sz w:val="20"/>
          <w:szCs w:val="20"/>
        </w:rPr>
      </w:pPr>
      <w:r w:rsidRPr="00B4037F">
        <w:rPr>
          <w:rFonts w:cs="Arial"/>
          <w:b/>
          <w:i/>
          <w:sz w:val="20"/>
          <w:szCs w:val="20"/>
        </w:rPr>
        <w:t xml:space="preserve">Please </w:t>
      </w:r>
      <w:r w:rsidR="00527CBE" w:rsidRPr="00B4037F">
        <w:rPr>
          <w:rFonts w:cs="Arial"/>
          <w:b/>
          <w:i/>
          <w:sz w:val="20"/>
          <w:szCs w:val="20"/>
        </w:rPr>
        <w:t>limit your responses to the word counts provided</w:t>
      </w:r>
      <w:r w:rsidRPr="00B4037F">
        <w:rPr>
          <w:rFonts w:cs="Arial"/>
          <w:b/>
          <w:i/>
          <w:sz w:val="20"/>
          <w:szCs w:val="20"/>
        </w:rPr>
        <w:t>. If you need more space, you may attach additional typed pages to the end of your Application.  Please use the same headings as below.</w:t>
      </w:r>
      <w:r w:rsidR="0015743F" w:rsidRPr="00B4037F">
        <w:rPr>
          <w:rFonts w:cs="Arial"/>
          <w:b/>
          <w:i/>
          <w:sz w:val="20"/>
          <w:szCs w:val="20"/>
        </w:rPr>
        <w:t xml:space="preserve"> Do not attached your resume or CV.</w:t>
      </w:r>
    </w:p>
    <w:p w14:paraId="5F21C1EA" w14:textId="77777777" w:rsidR="0015743F" w:rsidRPr="00B4037F" w:rsidRDefault="0015743F" w:rsidP="00B20889">
      <w:pPr>
        <w:pStyle w:val="BodyText3"/>
        <w:rPr>
          <w:rFonts w:cs="Arial"/>
          <w:b/>
          <w:i/>
          <w:sz w:val="20"/>
          <w:szCs w:val="20"/>
        </w:rPr>
      </w:pPr>
    </w:p>
    <w:p w14:paraId="410C9C54" w14:textId="77777777" w:rsidR="0015743F" w:rsidRPr="003D3211" w:rsidRDefault="0015743F" w:rsidP="0015743F">
      <w:pPr>
        <w:rPr>
          <w:rFonts w:cs="Arial"/>
          <w:b/>
        </w:rPr>
      </w:pPr>
      <w:r w:rsidRPr="003D3211">
        <w:rPr>
          <w:rFonts w:cs="Arial"/>
          <w:b/>
        </w:rPr>
        <w:t>Eligibility:</w:t>
      </w:r>
    </w:p>
    <w:p w14:paraId="1BD6117E" w14:textId="77777777" w:rsidR="0015743F" w:rsidRPr="003D3211" w:rsidRDefault="0015743F" w:rsidP="0015743F">
      <w:pPr>
        <w:rPr>
          <w:rFonts w:cs="Arial"/>
        </w:rPr>
      </w:pPr>
      <w:r w:rsidRPr="003D3211">
        <w:rPr>
          <w:rFonts w:cs="Arial"/>
        </w:rPr>
        <w:t xml:space="preserve">For every award you are applying for, provide a brief </w:t>
      </w:r>
      <w:r w:rsidRPr="00292D40">
        <w:rPr>
          <w:rFonts w:cs="Arial"/>
          <w:color w:val="000000" w:themeColor="text1"/>
        </w:rPr>
        <w:t>(</w:t>
      </w:r>
      <w:r w:rsidRPr="00292D40">
        <w:rPr>
          <w:rFonts w:cs="Arial"/>
          <w:b/>
          <w:color w:val="000000" w:themeColor="text1"/>
        </w:rPr>
        <w:t>Maximum 250 words*</w:t>
      </w:r>
      <w:r w:rsidRPr="00292D40">
        <w:rPr>
          <w:rFonts w:cs="Arial"/>
          <w:color w:val="000000" w:themeColor="text1"/>
        </w:rPr>
        <w:t xml:space="preserve">) </w:t>
      </w:r>
      <w:r w:rsidRPr="003D3211">
        <w:rPr>
          <w:rFonts w:cs="Arial"/>
        </w:rPr>
        <w:t xml:space="preserve">rational to explain how your research project fits the award description.  </w:t>
      </w:r>
      <w:r w:rsidRPr="003D3211">
        <w:rPr>
          <w:rFonts w:cs="Arial"/>
          <w:b/>
          <w:color w:val="FF0000"/>
        </w:rPr>
        <w:t>*NOTE:</w:t>
      </w:r>
      <w:r w:rsidRPr="003D3211">
        <w:rPr>
          <w:rFonts w:cs="Arial"/>
          <w:color w:val="FF0000"/>
        </w:rPr>
        <w:t xml:space="preserve">  </w:t>
      </w:r>
      <w:r w:rsidRPr="003D3211">
        <w:rPr>
          <w:rFonts w:cs="Arial"/>
        </w:rPr>
        <w:t xml:space="preserve">Anything exceeding the </w:t>
      </w:r>
      <w:proofErr w:type="gramStart"/>
      <w:r w:rsidRPr="003D3211">
        <w:rPr>
          <w:rFonts w:cs="Arial"/>
        </w:rPr>
        <w:t>250 word</w:t>
      </w:r>
      <w:proofErr w:type="gramEnd"/>
      <w:r w:rsidRPr="003D3211">
        <w:rPr>
          <w:rFonts w:cs="Arial"/>
        </w:rPr>
        <w:t xml:space="preserve"> maximum will be </w:t>
      </w:r>
      <w:hyperlink r:id="rId12" w:history="1">
        <w:r w:rsidRPr="003D3211">
          <w:rPr>
            <w:rStyle w:val="Hyperlink"/>
            <w:rFonts w:cs="Arial"/>
          </w:rPr>
          <w:t>truncated</w:t>
        </w:r>
      </w:hyperlink>
      <w:r w:rsidRPr="003D3211">
        <w:rPr>
          <w:rFonts w:cs="Arial"/>
        </w:rPr>
        <w:t>.  Please do not exceed this maximum.</w:t>
      </w:r>
    </w:p>
    <w:p w14:paraId="7E69D37B" w14:textId="77777777" w:rsidR="0015743F" w:rsidRPr="003D3211" w:rsidRDefault="0015743F" w:rsidP="0015743F">
      <w:pPr>
        <w:rPr>
          <w:rFonts w:cs="Arial"/>
        </w:rPr>
      </w:pPr>
      <w:bookmarkStart w:id="0" w:name="_GoBack"/>
      <w:bookmarkEnd w:id="0"/>
    </w:p>
    <w:p w14:paraId="3CE3052D" w14:textId="77777777" w:rsidR="0015743F" w:rsidRPr="00B4037F" w:rsidRDefault="00292D40" w:rsidP="0015743F">
      <w:pPr>
        <w:tabs>
          <w:tab w:val="left" w:pos="360"/>
        </w:tabs>
        <w:rPr>
          <w:rFonts w:cs="Arial"/>
          <w:b/>
          <w:color w:val="17365D" w:themeColor="text2" w:themeShade="BF"/>
        </w:rPr>
      </w:pPr>
      <w:sdt>
        <w:sdtPr>
          <w:rPr>
            <w:rFonts w:cs="Arial"/>
            <w:b/>
            <w:color w:val="17365D" w:themeColor="text2" w:themeShade="BF"/>
          </w:rPr>
          <w:id w:val="1685325395"/>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Leonard S. </w:t>
      </w:r>
      <w:proofErr w:type="spellStart"/>
      <w:r w:rsidR="0015743F" w:rsidRPr="00B4037F">
        <w:rPr>
          <w:rFonts w:cs="Arial"/>
          <w:b/>
          <w:color w:val="17365D" w:themeColor="text2" w:themeShade="BF"/>
        </w:rPr>
        <w:t>Klinck</w:t>
      </w:r>
      <w:proofErr w:type="spellEnd"/>
      <w:r w:rsidR="0015743F" w:rsidRPr="00B4037F">
        <w:rPr>
          <w:rFonts w:cs="Arial"/>
          <w:b/>
          <w:color w:val="17365D" w:themeColor="text2" w:themeShade="BF"/>
        </w:rPr>
        <w:t xml:space="preserve"> Memorial Fellowship</w:t>
      </w:r>
    </w:p>
    <w:tbl>
      <w:tblPr>
        <w:tblStyle w:val="TableGrid"/>
        <w:tblW w:w="11070" w:type="dxa"/>
        <w:tblInd w:w="-5" w:type="dxa"/>
        <w:tblLook w:val="04A0" w:firstRow="1" w:lastRow="0" w:firstColumn="1" w:lastColumn="0" w:noHBand="0" w:noVBand="1"/>
      </w:tblPr>
      <w:tblGrid>
        <w:gridCol w:w="11070"/>
      </w:tblGrid>
      <w:tr w:rsidR="0015743F" w:rsidRPr="00B4037F" w14:paraId="7F50157C" w14:textId="77777777" w:rsidTr="00413C9F">
        <w:tc>
          <w:tcPr>
            <w:tcW w:w="11070" w:type="dxa"/>
          </w:tcPr>
          <w:p w14:paraId="6C4A73F9"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E5523F8" w14:textId="77777777" w:rsidR="0015743F" w:rsidRPr="00B4037F" w:rsidRDefault="0015743F" w:rsidP="0015743F">
      <w:pPr>
        <w:tabs>
          <w:tab w:val="left" w:pos="360"/>
        </w:tabs>
        <w:rPr>
          <w:rFonts w:cs="Arial"/>
          <w:b/>
          <w:color w:val="17365D" w:themeColor="text2" w:themeShade="BF"/>
        </w:rPr>
      </w:pPr>
    </w:p>
    <w:p w14:paraId="6351A68D" w14:textId="77777777" w:rsidR="0015743F" w:rsidRPr="00B4037F" w:rsidRDefault="00292D40" w:rsidP="0015743F">
      <w:pPr>
        <w:tabs>
          <w:tab w:val="left" w:pos="360"/>
        </w:tabs>
        <w:rPr>
          <w:rFonts w:cs="Arial"/>
          <w:b/>
          <w:color w:val="17365D" w:themeColor="text2" w:themeShade="BF"/>
        </w:rPr>
      </w:pPr>
      <w:sdt>
        <w:sdtPr>
          <w:rPr>
            <w:rFonts w:cs="Arial"/>
            <w:b/>
            <w:color w:val="17365D" w:themeColor="text2" w:themeShade="BF"/>
          </w:rPr>
          <w:id w:val="-618533238"/>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 xml:space="preserve">Mary and David </w:t>
      </w:r>
      <w:proofErr w:type="spellStart"/>
      <w:r w:rsidR="0015743F" w:rsidRPr="00B4037F">
        <w:rPr>
          <w:rFonts w:cs="Arial"/>
          <w:b/>
          <w:color w:val="17365D" w:themeColor="text2" w:themeShade="BF"/>
        </w:rPr>
        <w:t>Macaree</w:t>
      </w:r>
      <w:proofErr w:type="spellEnd"/>
      <w:r w:rsidR="0015743F" w:rsidRPr="00B4037F">
        <w:rPr>
          <w:rFonts w:cs="Arial"/>
          <w:b/>
          <w:color w:val="17365D" w:themeColor="text2" w:themeShade="BF"/>
        </w:rPr>
        <w:t xml:space="preserve"> Fellowship</w:t>
      </w:r>
    </w:p>
    <w:tbl>
      <w:tblPr>
        <w:tblStyle w:val="TableGrid"/>
        <w:tblW w:w="11070" w:type="dxa"/>
        <w:tblInd w:w="-5" w:type="dxa"/>
        <w:tblLook w:val="04A0" w:firstRow="1" w:lastRow="0" w:firstColumn="1" w:lastColumn="0" w:noHBand="0" w:noVBand="1"/>
      </w:tblPr>
      <w:tblGrid>
        <w:gridCol w:w="11070"/>
      </w:tblGrid>
      <w:tr w:rsidR="0015743F" w:rsidRPr="00B4037F" w14:paraId="20834345" w14:textId="77777777" w:rsidTr="00413C9F">
        <w:tc>
          <w:tcPr>
            <w:tcW w:w="11070" w:type="dxa"/>
          </w:tcPr>
          <w:p w14:paraId="4E6F57AC"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66B8631D" w14:textId="77777777" w:rsidR="0015743F" w:rsidRPr="00B4037F" w:rsidRDefault="0015743F" w:rsidP="0015743F">
      <w:pPr>
        <w:tabs>
          <w:tab w:val="left" w:pos="360"/>
        </w:tabs>
        <w:rPr>
          <w:rFonts w:cs="Arial"/>
          <w:b/>
          <w:color w:val="17365D" w:themeColor="text2" w:themeShade="BF"/>
        </w:rPr>
      </w:pPr>
    </w:p>
    <w:p w14:paraId="4ABF4074" w14:textId="77777777" w:rsidR="0015743F" w:rsidRPr="00B4037F" w:rsidRDefault="00292D40" w:rsidP="0015743F">
      <w:pPr>
        <w:tabs>
          <w:tab w:val="left" w:pos="360"/>
        </w:tabs>
        <w:rPr>
          <w:rFonts w:cs="Arial"/>
          <w:sz w:val="22"/>
          <w:szCs w:val="22"/>
        </w:rPr>
      </w:pPr>
      <w:sdt>
        <w:sdtPr>
          <w:rPr>
            <w:rFonts w:cs="Arial"/>
            <w:b/>
            <w:color w:val="17365D" w:themeColor="text2" w:themeShade="BF"/>
          </w:rPr>
          <w:id w:val="-1990009901"/>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Wilson Henderson Fellowship</w:t>
      </w:r>
    </w:p>
    <w:tbl>
      <w:tblPr>
        <w:tblStyle w:val="TableGrid"/>
        <w:tblW w:w="11070" w:type="dxa"/>
        <w:tblInd w:w="-5" w:type="dxa"/>
        <w:tblLook w:val="04A0" w:firstRow="1" w:lastRow="0" w:firstColumn="1" w:lastColumn="0" w:noHBand="0" w:noVBand="1"/>
      </w:tblPr>
      <w:tblGrid>
        <w:gridCol w:w="11070"/>
      </w:tblGrid>
      <w:tr w:rsidR="0015743F" w:rsidRPr="00B4037F" w14:paraId="12CF4F93" w14:textId="77777777" w:rsidTr="00413C9F">
        <w:tc>
          <w:tcPr>
            <w:tcW w:w="11070" w:type="dxa"/>
          </w:tcPr>
          <w:p w14:paraId="261871B7"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362C88EE" w14:textId="77777777" w:rsidR="0015743F" w:rsidRPr="00B4037F" w:rsidRDefault="0015743F" w:rsidP="0015743F">
      <w:pPr>
        <w:tabs>
          <w:tab w:val="left" w:pos="360"/>
        </w:tabs>
        <w:rPr>
          <w:rFonts w:cs="Arial"/>
          <w:sz w:val="12"/>
          <w:szCs w:val="12"/>
        </w:rPr>
      </w:pPr>
    </w:p>
    <w:p w14:paraId="0D514389" w14:textId="77777777" w:rsidR="0015743F" w:rsidRPr="00B4037F" w:rsidRDefault="00292D40" w:rsidP="0015743F">
      <w:pPr>
        <w:tabs>
          <w:tab w:val="left" w:pos="360"/>
        </w:tabs>
        <w:rPr>
          <w:rFonts w:cs="Arial"/>
          <w:b/>
          <w:color w:val="17365D" w:themeColor="text2" w:themeShade="BF"/>
        </w:rPr>
      </w:pPr>
      <w:sdt>
        <w:sdtPr>
          <w:rPr>
            <w:rFonts w:cs="Arial"/>
            <w:b/>
            <w:color w:val="17365D" w:themeColor="text2" w:themeShade="BF"/>
          </w:rPr>
          <w:id w:val="1815596903"/>
          <w14:checkbox>
            <w14:checked w14:val="0"/>
            <w14:checkedState w14:val="2612" w14:font="MS Gothic"/>
            <w14:uncheckedState w14:val="2610" w14:font="MS Gothic"/>
          </w14:checkbox>
        </w:sdtPr>
        <w:sdtEndPr/>
        <w:sdtContent>
          <w:r w:rsidR="0015743F" w:rsidRPr="00B4037F">
            <w:rPr>
              <w:rFonts w:ascii="Segoe UI Symbol" w:eastAsia="MS Gothic" w:hAnsi="Segoe UI Symbol" w:cs="Segoe UI Symbol"/>
              <w:b/>
              <w:color w:val="17365D" w:themeColor="text2" w:themeShade="BF"/>
            </w:rPr>
            <w:t>☐</w:t>
          </w:r>
        </w:sdtContent>
      </w:sdt>
      <w:r w:rsidR="0015743F" w:rsidRPr="00B4037F">
        <w:rPr>
          <w:rFonts w:cs="Arial"/>
          <w:b/>
          <w:color w:val="17365D" w:themeColor="text2" w:themeShade="BF"/>
        </w:rPr>
        <w:tab/>
        <w:t>Nutritional Research Fellowship</w:t>
      </w:r>
    </w:p>
    <w:tbl>
      <w:tblPr>
        <w:tblStyle w:val="TableGrid"/>
        <w:tblW w:w="11070" w:type="dxa"/>
        <w:tblInd w:w="-5" w:type="dxa"/>
        <w:tblLook w:val="04A0" w:firstRow="1" w:lastRow="0" w:firstColumn="1" w:lastColumn="0" w:noHBand="0" w:noVBand="1"/>
      </w:tblPr>
      <w:tblGrid>
        <w:gridCol w:w="11070"/>
      </w:tblGrid>
      <w:tr w:rsidR="0015743F" w:rsidRPr="00B4037F" w14:paraId="5418791A" w14:textId="77777777" w:rsidTr="00413C9F">
        <w:tc>
          <w:tcPr>
            <w:tcW w:w="11070" w:type="dxa"/>
          </w:tcPr>
          <w:p w14:paraId="01988AFB" w14:textId="77777777" w:rsidR="0015743F" w:rsidRPr="00B4037F" w:rsidRDefault="0015743F" w:rsidP="00527CBE">
            <w:pPr>
              <w:keepNext/>
              <w:tabs>
                <w:tab w:val="left" w:pos="360"/>
              </w:tabs>
              <w:rPr>
                <w:rFonts w:cs="Arial"/>
                <w:i/>
                <w:color w:val="A6A6A6" w:themeColor="background1" w:themeShade="A6"/>
                <w:sz w:val="22"/>
                <w:szCs w:val="22"/>
              </w:rPr>
            </w:pPr>
            <w:r w:rsidRPr="00B4037F">
              <w:rPr>
                <w:rFonts w:cs="Arial"/>
                <w:i/>
                <w:color w:val="A6A6A6" w:themeColor="background1" w:themeShade="A6"/>
                <w:sz w:val="22"/>
                <w:szCs w:val="22"/>
              </w:rPr>
              <w:t>Maximum 250 words</w:t>
            </w:r>
          </w:p>
        </w:tc>
      </w:tr>
    </w:tbl>
    <w:p w14:paraId="49EAC3F2" w14:textId="77777777" w:rsidR="0015743F" w:rsidRPr="00B4037F" w:rsidRDefault="0015743F" w:rsidP="0015743F">
      <w:pPr>
        <w:keepNext/>
        <w:rPr>
          <w:rFonts w:cs="Arial"/>
          <w:color w:val="000080"/>
          <w:sz w:val="22"/>
          <w:szCs w:val="22"/>
        </w:rPr>
      </w:pPr>
    </w:p>
    <w:p w14:paraId="3F598C43" w14:textId="496CEC3D" w:rsidR="0015743F" w:rsidRPr="00C262EB" w:rsidRDefault="0015743F" w:rsidP="00C262EB">
      <w:pPr>
        <w:keepNext/>
        <w:ind w:left="450" w:hanging="450"/>
        <w:rPr>
          <w:rFonts w:cs="Arial"/>
          <w:color w:val="000080"/>
          <w:highlight w:val="yellow"/>
        </w:rPr>
      </w:pPr>
      <w:r w:rsidRPr="003D3211">
        <w:rPr>
          <w:rFonts w:cs="Arial"/>
          <w:color w:val="000080"/>
        </w:rPr>
        <w:t xml:space="preserve"> </w:t>
      </w:r>
      <w:sdt>
        <w:sdtPr>
          <w:rPr>
            <w:rFonts w:cs="Arial"/>
            <w:color w:val="000080"/>
          </w:rPr>
          <w:id w:val="125902093"/>
          <w14:checkbox>
            <w14:checked w14:val="0"/>
            <w14:checkedState w14:val="2612" w14:font="MS Gothic"/>
            <w14:uncheckedState w14:val="2610" w14:font="MS Gothic"/>
          </w14:checkbox>
        </w:sdtPr>
        <w:sdtEndPr/>
        <w:sdtContent>
          <w:r w:rsidRPr="003D3211">
            <w:rPr>
              <w:rFonts w:ascii="Segoe UI Symbol" w:eastAsia="MS Gothic" w:hAnsi="Segoe UI Symbol" w:cs="Segoe UI Symbol"/>
              <w:color w:val="000080"/>
            </w:rPr>
            <w:t>☐</w:t>
          </w:r>
        </w:sdtContent>
      </w:sdt>
      <w:r w:rsidRPr="003D3211">
        <w:rPr>
          <w:rFonts w:cs="Arial"/>
          <w:color w:val="000080"/>
        </w:rPr>
        <w:t xml:space="preserve">   </w:t>
      </w:r>
      <w:r w:rsidRPr="003D3211">
        <w:rPr>
          <w:rFonts w:cs="Arial"/>
          <w:color w:val="000080"/>
          <w:highlight w:val="yellow"/>
        </w:rPr>
        <w:t>I have confirmed with my supervisor that I am eligible for the award(s) which I am applying for.</w:t>
      </w:r>
    </w:p>
    <w:p w14:paraId="43BD1518" w14:textId="5D6A3365" w:rsidR="0015743F" w:rsidRDefault="0015743F" w:rsidP="0015743F">
      <w:pPr>
        <w:keepNext/>
        <w:ind w:left="450" w:hanging="450"/>
        <w:rPr>
          <w:rFonts w:cs="Arial"/>
          <w:sz w:val="22"/>
          <w:szCs w:val="22"/>
        </w:rPr>
      </w:pPr>
    </w:p>
    <w:p w14:paraId="4E4280AF" w14:textId="77777777" w:rsidR="00413C9F" w:rsidRPr="00B4037F" w:rsidRDefault="00413C9F" w:rsidP="0015743F">
      <w:pPr>
        <w:keepNext/>
        <w:ind w:left="450" w:hanging="450"/>
        <w:rPr>
          <w:rFonts w:cs="Arial"/>
          <w:sz w:val="22"/>
          <w:szCs w:val="22"/>
        </w:rPr>
      </w:pPr>
    </w:p>
    <w:p w14:paraId="1CDDB550" w14:textId="77777777" w:rsidR="0015743F" w:rsidRPr="003D3211" w:rsidRDefault="0015743F" w:rsidP="0015743F">
      <w:pPr>
        <w:rPr>
          <w:rFonts w:cs="Arial"/>
          <w:b/>
        </w:rPr>
      </w:pPr>
      <w:r w:rsidRPr="00413C9F">
        <w:rPr>
          <w:rFonts w:cs="Arial"/>
          <w:b/>
        </w:rPr>
        <w:t>Research proposal:</w:t>
      </w:r>
      <w:r w:rsidRPr="003D3211">
        <w:rPr>
          <w:rFonts w:cs="Arial"/>
          <w:b/>
        </w:rPr>
        <w:br/>
      </w:r>
      <w:r w:rsidRPr="003D3211">
        <w:rPr>
          <w:rFonts w:cs="Arial"/>
        </w:rPr>
        <w:t xml:space="preserve">In </w:t>
      </w:r>
      <w:r w:rsidRPr="003D3211">
        <w:rPr>
          <w:rFonts w:cs="Arial"/>
          <w:u w:val="single"/>
        </w:rPr>
        <w:t>non-technical</w:t>
      </w:r>
      <w:r w:rsidRPr="003D3211">
        <w:rPr>
          <w:rFonts w:cs="Arial"/>
        </w:rPr>
        <w:t xml:space="preserve"> language, please outline your intended studies including </w:t>
      </w:r>
      <w:r w:rsidRPr="003D3211">
        <w:rPr>
          <w:rFonts w:cs="Arial"/>
          <w:i/>
        </w:rPr>
        <w:t>“</w:t>
      </w:r>
      <w:r w:rsidRPr="003D3211">
        <w:rPr>
          <w:rFonts w:eastAsia="Times New Roman" w:cs="Arial"/>
          <w:i/>
          <w:lang w:val="en-CA" w:eastAsia="en-CA"/>
        </w:rPr>
        <w:t>specific, focused and feasible research question(s) and objective(s), clear description of the proposed methodology and significance and expected contributions to research”.</w:t>
      </w:r>
    </w:p>
    <w:p w14:paraId="008187A5" w14:textId="77777777" w:rsidR="0015743F" w:rsidRPr="003D3211" w:rsidRDefault="0015743F" w:rsidP="0015743F">
      <w:pPr>
        <w:rPr>
          <w:rFonts w:cs="Arial"/>
        </w:rPr>
      </w:pPr>
      <w:r w:rsidRPr="003D3211">
        <w:rPr>
          <w:rFonts w:cs="Arial"/>
        </w:rPr>
        <w:t xml:space="preserve"> (</w:t>
      </w:r>
      <w:r w:rsidRPr="003D3211">
        <w:rPr>
          <w:rFonts w:cs="Arial"/>
          <w:b/>
        </w:rPr>
        <w:t>Maximum 500 words</w:t>
      </w:r>
      <w:r w:rsidRPr="003D3211">
        <w:rPr>
          <w:rFonts w:cs="Arial"/>
        </w:rPr>
        <w:t>; no CV or any other documents are allowed for this section.)</w:t>
      </w:r>
    </w:p>
    <w:p w14:paraId="208B80B9" w14:textId="77777777" w:rsidR="0015743F" w:rsidRPr="00B4037F" w:rsidRDefault="0015743F" w:rsidP="00413C9F">
      <w:pPr>
        <w:pBdr>
          <w:top w:val="single" w:sz="6" w:space="1" w:color="auto"/>
          <w:left w:val="single" w:sz="6" w:space="4" w:color="auto"/>
          <w:bottom w:val="single" w:sz="6" w:space="1" w:color="auto"/>
          <w:right w:val="single" w:sz="6" w:space="13" w:color="auto"/>
        </w:pBdr>
        <w:ind w:left="180"/>
        <w:rPr>
          <w:rFonts w:cs="Arial"/>
          <w:sz w:val="24"/>
        </w:rPr>
      </w:pPr>
    </w:p>
    <w:p w14:paraId="5500DAFB" w14:textId="77777777" w:rsidR="0015743F" w:rsidRPr="00B4037F" w:rsidRDefault="0015743F" w:rsidP="00413C9F">
      <w:pPr>
        <w:keepNext/>
        <w:rPr>
          <w:rFonts w:cs="Arial"/>
          <w:sz w:val="22"/>
          <w:szCs w:val="22"/>
        </w:rPr>
      </w:pPr>
    </w:p>
    <w:p w14:paraId="3E9FD5D2" w14:textId="77777777" w:rsidR="0015743F" w:rsidRPr="003D3211" w:rsidRDefault="0015743F" w:rsidP="0015743F">
      <w:pPr>
        <w:keepNext/>
        <w:rPr>
          <w:rFonts w:cs="Arial"/>
        </w:rPr>
      </w:pPr>
      <w:r w:rsidRPr="003D3211">
        <w:rPr>
          <w:rFonts w:cs="Arial"/>
          <w:b/>
        </w:rPr>
        <w:t>Presentations</w:t>
      </w:r>
      <w:r w:rsidRPr="003D3211">
        <w:rPr>
          <w:rFonts w:cs="Arial"/>
        </w:rPr>
        <w:t xml:space="preserve">: </w:t>
      </w:r>
    </w:p>
    <w:p w14:paraId="14DABF58" w14:textId="77777777" w:rsidR="0015743F" w:rsidRPr="003D3211" w:rsidRDefault="0015743F" w:rsidP="0015743F">
      <w:pPr>
        <w:keepNext/>
        <w:rPr>
          <w:rFonts w:cs="Arial"/>
        </w:rPr>
      </w:pPr>
      <w:r w:rsidRPr="003D3211">
        <w:rPr>
          <w:rFonts w:cs="Arial"/>
        </w:rPr>
        <w:t>List conferences attended and presentations given:</w:t>
      </w:r>
    </w:p>
    <w:tbl>
      <w:tblPr>
        <w:tblStyle w:val="TableGrid"/>
        <w:tblW w:w="11065" w:type="dxa"/>
        <w:tblLook w:val="04A0" w:firstRow="1" w:lastRow="0" w:firstColumn="1" w:lastColumn="0" w:noHBand="0" w:noVBand="1"/>
      </w:tblPr>
      <w:tblGrid>
        <w:gridCol w:w="11065"/>
      </w:tblGrid>
      <w:tr w:rsidR="0015743F" w:rsidRPr="00B4037F" w14:paraId="2D3EFAF7" w14:textId="77777777" w:rsidTr="00B4037F">
        <w:tc>
          <w:tcPr>
            <w:tcW w:w="11065" w:type="dxa"/>
          </w:tcPr>
          <w:p w14:paraId="26EB5595" w14:textId="77777777" w:rsidR="0015743F" w:rsidRPr="00B4037F" w:rsidRDefault="0015743F" w:rsidP="00527CBE">
            <w:pPr>
              <w:rPr>
                <w:rFonts w:cs="Arial"/>
                <w:b/>
                <w:sz w:val="22"/>
                <w:szCs w:val="22"/>
              </w:rPr>
            </w:pPr>
          </w:p>
        </w:tc>
      </w:tr>
    </w:tbl>
    <w:p w14:paraId="5DB56766" w14:textId="77777777" w:rsidR="00B4037F" w:rsidRPr="00B4037F" w:rsidRDefault="00B4037F" w:rsidP="0015743F">
      <w:pPr>
        <w:rPr>
          <w:rFonts w:cs="Arial"/>
          <w:b/>
          <w:sz w:val="22"/>
          <w:szCs w:val="22"/>
        </w:rPr>
      </w:pPr>
    </w:p>
    <w:p w14:paraId="642E944B" w14:textId="3C3F2684" w:rsidR="0015743F" w:rsidRPr="003D3211" w:rsidRDefault="0015743F" w:rsidP="0015743F">
      <w:pPr>
        <w:rPr>
          <w:rFonts w:cs="Arial"/>
          <w:b/>
        </w:rPr>
      </w:pPr>
      <w:r w:rsidRPr="003D3211">
        <w:rPr>
          <w:rFonts w:cs="Arial"/>
          <w:b/>
        </w:rPr>
        <w:t>Publications:</w:t>
      </w:r>
      <w:r w:rsidRPr="003D3211">
        <w:rPr>
          <w:rFonts w:cs="Arial"/>
        </w:rPr>
        <w:t xml:space="preserve"> </w:t>
      </w:r>
      <w:r w:rsidRPr="003D3211">
        <w:rPr>
          <w:rFonts w:cs="Arial"/>
          <w:i/>
        </w:rPr>
        <w:t xml:space="preserve">(only include manuscripts </w:t>
      </w:r>
      <w:r w:rsidRPr="003D3211">
        <w:rPr>
          <w:rFonts w:cs="Arial"/>
          <w:b/>
          <w:i/>
        </w:rPr>
        <w:t>accepted and papers published</w:t>
      </w:r>
      <w:r w:rsidRPr="003D3211">
        <w:rPr>
          <w:rFonts w:cs="Arial"/>
          <w:i/>
        </w:rPr>
        <w:t>.  Don’t include manuscripts submitted or under review.)</w:t>
      </w:r>
    </w:p>
    <w:p w14:paraId="69FBF4C9" w14:textId="77777777" w:rsidR="0015743F" w:rsidRPr="003D3211" w:rsidRDefault="0015743F" w:rsidP="0015743F">
      <w:pPr>
        <w:rPr>
          <w:rFonts w:cs="Arial"/>
        </w:rPr>
      </w:pPr>
      <w:r w:rsidRPr="003D3211">
        <w:rPr>
          <w:rFonts w:cs="Arial"/>
        </w:rPr>
        <w:t xml:space="preserve">Include:  author(s), title, journal, year of publication, pagination, and whether it is refereed or not.  </w:t>
      </w:r>
    </w:p>
    <w:tbl>
      <w:tblPr>
        <w:tblStyle w:val="TableGrid"/>
        <w:tblW w:w="11065" w:type="dxa"/>
        <w:tblLook w:val="04A0" w:firstRow="1" w:lastRow="0" w:firstColumn="1" w:lastColumn="0" w:noHBand="0" w:noVBand="1"/>
      </w:tblPr>
      <w:tblGrid>
        <w:gridCol w:w="11065"/>
      </w:tblGrid>
      <w:tr w:rsidR="0015743F" w:rsidRPr="003D3211" w14:paraId="2114AFA6" w14:textId="77777777" w:rsidTr="00B4037F">
        <w:tc>
          <w:tcPr>
            <w:tcW w:w="11065" w:type="dxa"/>
          </w:tcPr>
          <w:p w14:paraId="01EAA04F" w14:textId="77777777" w:rsidR="0015743F" w:rsidRPr="003D3211" w:rsidRDefault="0015743F" w:rsidP="00527CBE">
            <w:pPr>
              <w:rPr>
                <w:rFonts w:cs="Arial"/>
              </w:rPr>
            </w:pPr>
          </w:p>
        </w:tc>
      </w:tr>
    </w:tbl>
    <w:p w14:paraId="31A32895" w14:textId="77777777" w:rsidR="0015743F" w:rsidRPr="003D3211" w:rsidRDefault="0015743F" w:rsidP="0015743F">
      <w:pPr>
        <w:rPr>
          <w:rFonts w:cs="Arial"/>
        </w:rPr>
      </w:pPr>
    </w:p>
    <w:p w14:paraId="5B58AC3A" w14:textId="77777777" w:rsidR="0015743F" w:rsidRPr="003D3211" w:rsidRDefault="0015743F" w:rsidP="0015743F">
      <w:pPr>
        <w:rPr>
          <w:rFonts w:cs="Arial"/>
        </w:rPr>
      </w:pPr>
      <w:r w:rsidRPr="003D3211">
        <w:rPr>
          <w:rFonts w:cs="Arial"/>
          <w:b/>
        </w:rPr>
        <w:t>Additional relevant academic information</w:t>
      </w:r>
      <w:r w:rsidRPr="003D3211">
        <w:rPr>
          <w:rFonts w:cs="Arial"/>
        </w:rPr>
        <w:t xml:space="preserve">: </w:t>
      </w:r>
    </w:p>
    <w:p w14:paraId="73D40D93" w14:textId="1873C6D4" w:rsidR="0015743F" w:rsidRPr="003D3211" w:rsidRDefault="0015743F" w:rsidP="0015743F">
      <w:pPr>
        <w:rPr>
          <w:rFonts w:cs="Arial"/>
        </w:rPr>
      </w:pPr>
      <w:r w:rsidRPr="003D3211">
        <w:rPr>
          <w:rFonts w:cs="Arial"/>
        </w:rPr>
        <w:t>List relevant work or volunteer experience</w:t>
      </w:r>
      <w:r w:rsidR="00B4037F" w:rsidRPr="003D3211">
        <w:rPr>
          <w:rFonts w:cs="Arial"/>
        </w:rPr>
        <w:t>, both on and off campus</w:t>
      </w:r>
      <w:r w:rsidRPr="003D3211">
        <w:rPr>
          <w:rFonts w:cs="Arial"/>
        </w:rPr>
        <w:t xml:space="preserve">, </w:t>
      </w:r>
      <w:r w:rsidR="00B4037F" w:rsidRPr="003D3211">
        <w:rPr>
          <w:rFonts w:cs="Arial"/>
        </w:rPr>
        <w:t>leadership experience, etc.</w:t>
      </w:r>
    </w:p>
    <w:tbl>
      <w:tblPr>
        <w:tblStyle w:val="TableGrid"/>
        <w:tblW w:w="11065" w:type="dxa"/>
        <w:tblLook w:val="04A0" w:firstRow="1" w:lastRow="0" w:firstColumn="1" w:lastColumn="0" w:noHBand="0" w:noVBand="1"/>
      </w:tblPr>
      <w:tblGrid>
        <w:gridCol w:w="11065"/>
      </w:tblGrid>
      <w:tr w:rsidR="0015743F" w:rsidRPr="003D3211" w14:paraId="5BB9CF28" w14:textId="77777777" w:rsidTr="00413C9F">
        <w:tc>
          <w:tcPr>
            <w:tcW w:w="11065" w:type="dxa"/>
          </w:tcPr>
          <w:p w14:paraId="2919BECF" w14:textId="77777777" w:rsidR="0015743F" w:rsidRPr="003D3211" w:rsidRDefault="0015743F" w:rsidP="00527CBE">
            <w:pPr>
              <w:rPr>
                <w:rFonts w:cs="Arial"/>
                <w:b/>
              </w:rPr>
            </w:pPr>
          </w:p>
        </w:tc>
      </w:tr>
    </w:tbl>
    <w:p w14:paraId="024D2812" w14:textId="77777777" w:rsidR="0015743F" w:rsidRPr="003D3211" w:rsidRDefault="0015743F" w:rsidP="0015743F">
      <w:pPr>
        <w:rPr>
          <w:rFonts w:cs="Arial"/>
          <w:b/>
        </w:rPr>
      </w:pPr>
    </w:p>
    <w:p w14:paraId="6506FBA6" w14:textId="77777777" w:rsidR="0015743F" w:rsidRPr="003D3211" w:rsidRDefault="0015743F" w:rsidP="0015743F">
      <w:pPr>
        <w:rPr>
          <w:rFonts w:cs="Arial"/>
        </w:rPr>
      </w:pPr>
      <w:r w:rsidRPr="003D3211">
        <w:rPr>
          <w:rFonts w:cs="Arial"/>
          <w:b/>
        </w:rPr>
        <w:lastRenderedPageBreak/>
        <w:t>Exceptional Circumstances</w:t>
      </w:r>
      <w:r w:rsidRPr="003D3211">
        <w:rPr>
          <w:rFonts w:cs="Arial"/>
        </w:rPr>
        <w:t xml:space="preserve">: </w:t>
      </w:r>
    </w:p>
    <w:p w14:paraId="57F10997" w14:textId="7C9005E5" w:rsidR="0015743F" w:rsidRPr="003D3211" w:rsidRDefault="0015743F" w:rsidP="0015743F">
      <w:pPr>
        <w:rPr>
          <w:rFonts w:cs="Arial"/>
        </w:rPr>
      </w:pPr>
      <w:r w:rsidRPr="003D3211">
        <w:rPr>
          <w:rFonts w:cs="Arial"/>
        </w:rPr>
        <w:t>Please describe any interruptions in your studies or exceptional circumstances that affected your academic progress</w:t>
      </w:r>
      <w:r w:rsidR="00B4037F" w:rsidRPr="003D3211">
        <w:rPr>
          <w:rFonts w:cs="Arial"/>
        </w:rPr>
        <w:t>.</w:t>
      </w:r>
    </w:p>
    <w:tbl>
      <w:tblPr>
        <w:tblStyle w:val="TableGrid"/>
        <w:tblW w:w="10885" w:type="dxa"/>
        <w:tblLook w:val="04A0" w:firstRow="1" w:lastRow="0" w:firstColumn="1" w:lastColumn="0" w:noHBand="0" w:noVBand="1"/>
      </w:tblPr>
      <w:tblGrid>
        <w:gridCol w:w="10885"/>
      </w:tblGrid>
      <w:tr w:rsidR="0015743F" w:rsidRPr="003D3211" w14:paraId="72427EE0" w14:textId="77777777" w:rsidTr="00B4037F">
        <w:tc>
          <w:tcPr>
            <w:tcW w:w="10885" w:type="dxa"/>
          </w:tcPr>
          <w:p w14:paraId="66A434C8" w14:textId="77777777" w:rsidR="0015743F" w:rsidRDefault="0015743F" w:rsidP="00527CBE">
            <w:pPr>
              <w:jc w:val="both"/>
              <w:rPr>
                <w:rFonts w:cs="Arial"/>
              </w:rPr>
            </w:pPr>
          </w:p>
          <w:p w14:paraId="73F1235F" w14:textId="77777777" w:rsidR="00A24CE4" w:rsidRDefault="00A24CE4" w:rsidP="00527CBE">
            <w:pPr>
              <w:jc w:val="both"/>
              <w:rPr>
                <w:rFonts w:cs="Arial"/>
              </w:rPr>
            </w:pPr>
          </w:p>
          <w:p w14:paraId="2B378432" w14:textId="77777777" w:rsidR="00A24CE4" w:rsidRDefault="00A24CE4" w:rsidP="00527CBE">
            <w:pPr>
              <w:jc w:val="both"/>
              <w:rPr>
                <w:rFonts w:cs="Arial"/>
              </w:rPr>
            </w:pPr>
          </w:p>
          <w:p w14:paraId="5509C11E" w14:textId="04E6F451" w:rsidR="00A24CE4" w:rsidRPr="003D3211" w:rsidRDefault="00A24CE4" w:rsidP="00527CBE">
            <w:pPr>
              <w:jc w:val="both"/>
              <w:rPr>
                <w:rFonts w:cs="Arial"/>
              </w:rPr>
            </w:pPr>
          </w:p>
        </w:tc>
      </w:tr>
    </w:tbl>
    <w:p w14:paraId="7C0A558D" w14:textId="77777777" w:rsidR="0015743F" w:rsidRPr="003D3211" w:rsidRDefault="0015743F" w:rsidP="0015743F">
      <w:pPr>
        <w:jc w:val="both"/>
        <w:rPr>
          <w:rFonts w:cs="Arial"/>
        </w:rPr>
      </w:pPr>
    </w:p>
    <w:p w14:paraId="4C5D2680" w14:textId="77777777" w:rsidR="0015743F" w:rsidRPr="003D3211" w:rsidRDefault="0015743F" w:rsidP="0015743F">
      <w:pPr>
        <w:rPr>
          <w:rFonts w:cs="Arial"/>
          <w:i/>
        </w:rPr>
      </w:pPr>
      <w:r w:rsidRPr="003D3211">
        <w:rPr>
          <w:rFonts w:cs="Arial"/>
          <w:b/>
        </w:rPr>
        <w:t xml:space="preserve">Previous Award History </w:t>
      </w:r>
      <w:r w:rsidRPr="003D3211">
        <w:rPr>
          <w:rFonts w:cs="Arial"/>
          <w:i/>
        </w:rPr>
        <w:t>(add lines if necessary)</w:t>
      </w:r>
    </w:p>
    <w:tbl>
      <w:tblPr>
        <w:tblW w:w="10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2"/>
        <w:gridCol w:w="3056"/>
        <w:gridCol w:w="2704"/>
      </w:tblGrid>
      <w:tr w:rsidR="0015743F" w:rsidRPr="003D3211" w14:paraId="4C42DE4E" w14:textId="77777777" w:rsidTr="00527CBE">
        <w:trPr>
          <w:jc w:val="center"/>
        </w:trPr>
        <w:tc>
          <w:tcPr>
            <w:tcW w:w="5212" w:type="dxa"/>
            <w:vAlign w:val="center"/>
          </w:tcPr>
          <w:p w14:paraId="2C9AC8DA" w14:textId="77777777" w:rsidR="0015743F" w:rsidRPr="003D3211" w:rsidRDefault="0015743F" w:rsidP="00527CBE">
            <w:pPr>
              <w:spacing w:after="0"/>
              <w:jc w:val="center"/>
              <w:rPr>
                <w:rFonts w:cs="Arial"/>
                <w:b/>
              </w:rPr>
            </w:pPr>
            <w:r w:rsidRPr="003D3211">
              <w:rPr>
                <w:rFonts w:cs="Arial"/>
                <w:b/>
              </w:rPr>
              <w:t>Major Award/Scholarship</w:t>
            </w:r>
          </w:p>
        </w:tc>
        <w:tc>
          <w:tcPr>
            <w:tcW w:w="3056" w:type="dxa"/>
            <w:vAlign w:val="center"/>
          </w:tcPr>
          <w:p w14:paraId="4918308E" w14:textId="77777777" w:rsidR="0015743F" w:rsidRPr="003D3211" w:rsidRDefault="0015743F" w:rsidP="00527CBE">
            <w:pPr>
              <w:spacing w:after="0"/>
              <w:jc w:val="center"/>
              <w:rPr>
                <w:rFonts w:cs="Arial"/>
                <w:b/>
              </w:rPr>
            </w:pPr>
            <w:r w:rsidRPr="003D3211">
              <w:rPr>
                <w:rFonts w:cs="Arial"/>
                <w:b/>
              </w:rPr>
              <w:t>Dates (Award Tenure)</w:t>
            </w:r>
          </w:p>
          <w:p w14:paraId="400B9DDD" w14:textId="77777777" w:rsidR="0015743F" w:rsidRPr="003D3211" w:rsidRDefault="0015743F" w:rsidP="00527CBE">
            <w:pPr>
              <w:spacing w:after="0"/>
              <w:jc w:val="center"/>
              <w:rPr>
                <w:rFonts w:cs="Arial"/>
                <w:b/>
              </w:rPr>
            </w:pPr>
            <w:r w:rsidRPr="003D3211">
              <w:rPr>
                <w:rFonts w:cs="Arial"/>
                <w:b/>
              </w:rPr>
              <w:t>(month/year</w:t>
            </w:r>
          </w:p>
        </w:tc>
        <w:tc>
          <w:tcPr>
            <w:tcW w:w="2704" w:type="dxa"/>
            <w:vAlign w:val="center"/>
          </w:tcPr>
          <w:p w14:paraId="18B3FECE" w14:textId="77777777" w:rsidR="0015743F" w:rsidRPr="003D3211" w:rsidRDefault="0015743F" w:rsidP="00527CBE">
            <w:pPr>
              <w:spacing w:after="0"/>
              <w:jc w:val="center"/>
              <w:rPr>
                <w:rFonts w:cs="Arial"/>
                <w:b/>
              </w:rPr>
            </w:pPr>
            <w:r w:rsidRPr="003D3211">
              <w:rPr>
                <w:rFonts w:cs="Arial"/>
                <w:b/>
              </w:rPr>
              <w:t>Value</w:t>
            </w:r>
          </w:p>
        </w:tc>
      </w:tr>
      <w:tr w:rsidR="0015743F" w:rsidRPr="003D3211" w14:paraId="0C326589" w14:textId="77777777" w:rsidTr="00527CBE">
        <w:trPr>
          <w:jc w:val="center"/>
        </w:trPr>
        <w:tc>
          <w:tcPr>
            <w:tcW w:w="5212" w:type="dxa"/>
          </w:tcPr>
          <w:p w14:paraId="3C573C64" w14:textId="77777777" w:rsidR="0015743F" w:rsidRPr="003D3211" w:rsidRDefault="0015743F" w:rsidP="00527CBE">
            <w:pPr>
              <w:rPr>
                <w:rFonts w:cs="Arial"/>
              </w:rPr>
            </w:pPr>
          </w:p>
        </w:tc>
        <w:tc>
          <w:tcPr>
            <w:tcW w:w="3056" w:type="dxa"/>
          </w:tcPr>
          <w:p w14:paraId="79B48AF0" w14:textId="77777777" w:rsidR="0015743F" w:rsidRPr="003D3211" w:rsidRDefault="0015743F" w:rsidP="00527CBE">
            <w:pPr>
              <w:rPr>
                <w:rFonts w:cs="Arial"/>
              </w:rPr>
            </w:pPr>
          </w:p>
        </w:tc>
        <w:tc>
          <w:tcPr>
            <w:tcW w:w="2704" w:type="dxa"/>
          </w:tcPr>
          <w:p w14:paraId="1E430563" w14:textId="77777777" w:rsidR="0015743F" w:rsidRPr="003D3211" w:rsidRDefault="0015743F" w:rsidP="00527CBE">
            <w:pPr>
              <w:rPr>
                <w:rFonts w:cs="Arial"/>
              </w:rPr>
            </w:pPr>
          </w:p>
        </w:tc>
      </w:tr>
      <w:tr w:rsidR="0015743F" w:rsidRPr="003D3211" w14:paraId="4B701E90" w14:textId="77777777" w:rsidTr="00527CBE">
        <w:trPr>
          <w:jc w:val="center"/>
        </w:trPr>
        <w:tc>
          <w:tcPr>
            <w:tcW w:w="5212" w:type="dxa"/>
          </w:tcPr>
          <w:p w14:paraId="046DDF96" w14:textId="77777777" w:rsidR="0015743F" w:rsidRPr="003D3211" w:rsidRDefault="0015743F" w:rsidP="00527CBE">
            <w:pPr>
              <w:rPr>
                <w:rFonts w:cs="Arial"/>
              </w:rPr>
            </w:pPr>
          </w:p>
        </w:tc>
        <w:tc>
          <w:tcPr>
            <w:tcW w:w="3056" w:type="dxa"/>
          </w:tcPr>
          <w:p w14:paraId="0627346B" w14:textId="77777777" w:rsidR="0015743F" w:rsidRPr="003D3211" w:rsidRDefault="0015743F" w:rsidP="00527CBE">
            <w:pPr>
              <w:rPr>
                <w:rFonts w:cs="Arial"/>
              </w:rPr>
            </w:pPr>
          </w:p>
        </w:tc>
        <w:tc>
          <w:tcPr>
            <w:tcW w:w="2704" w:type="dxa"/>
          </w:tcPr>
          <w:p w14:paraId="2912A5D1" w14:textId="77777777" w:rsidR="0015743F" w:rsidRPr="003D3211" w:rsidRDefault="0015743F" w:rsidP="00527CBE">
            <w:pPr>
              <w:rPr>
                <w:rFonts w:cs="Arial"/>
              </w:rPr>
            </w:pPr>
          </w:p>
        </w:tc>
      </w:tr>
      <w:tr w:rsidR="0015743F" w:rsidRPr="003D3211" w14:paraId="4C02D792" w14:textId="77777777" w:rsidTr="00527CBE">
        <w:trPr>
          <w:jc w:val="center"/>
        </w:trPr>
        <w:tc>
          <w:tcPr>
            <w:tcW w:w="5212" w:type="dxa"/>
          </w:tcPr>
          <w:p w14:paraId="275159C6" w14:textId="77777777" w:rsidR="0015743F" w:rsidRPr="003D3211" w:rsidRDefault="0015743F" w:rsidP="00527CBE">
            <w:pPr>
              <w:rPr>
                <w:rFonts w:cs="Arial"/>
              </w:rPr>
            </w:pPr>
          </w:p>
        </w:tc>
        <w:tc>
          <w:tcPr>
            <w:tcW w:w="3056" w:type="dxa"/>
          </w:tcPr>
          <w:p w14:paraId="76EDC423" w14:textId="77777777" w:rsidR="0015743F" w:rsidRPr="003D3211" w:rsidRDefault="0015743F" w:rsidP="00527CBE">
            <w:pPr>
              <w:rPr>
                <w:rFonts w:cs="Arial"/>
              </w:rPr>
            </w:pPr>
          </w:p>
        </w:tc>
        <w:tc>
          <w:tcPr>
            <w:tcW w:w="2704" w:type="dxa"/>
          </w:tcPr>
          <w:p w14:paraId="1A8A704C" w14:textId="77777777" w:rsidR="0015743F" w:rsidRPr="003D3211" w:rsidRDefault="0015743F" w:rsidP="00527CBE">
            <w:pPr>
              <w:rPr>
                <w:rFonts w:cs="Arial"/>
              </w:rPr>
            </w:pPr>
          </w:p>
        </w:tc>
      </w:tr>
      <w:tr w:rsidR="0015743F" w:rsidRPr="003D3211" w14:paraId="7CABC6D6" w14:textId="77777777" w:rsidTr="00527CBE">
        <w:trPr>
          <w:jc w:val="center"/>
        </w:trPr>
        <w:tc>
          <w:tcPr>
            <w:tcW w:w="5212" w:type="dxa"/>
          </w:tcPr>
          <w:p w14:paraId="2414CC37" w14:textId="77777777" w:rsidR="0015743F" w:rsidRPr="003D3211" w:rsidRDefault="0015743F" w:rsidP="00527CBE">
            <w:pPr>
              <w:rPr>
                <w:rFonts w:cs="Arial"/>
              </w:rPr>
            </w:pPr>
          </w:p>
        </w:tc>
        <w:tc>
          <w:tcPr>
            <w:tcW w:w="3056" w:type="dxa"/>
          </w:tcPr>
          <w:p w14:paraId="4CEB1B18" w14:textId="77777777" w:rsidR="0015743F" w:rsidRPr="003D3211" w:rsidRDefault="0015743F" w:rsidP="00527CBE">
            <w:pPr>
              <w:rPr>
                <w:rFonts w:cs="Arial"/>
              </w:rPr>
            </w:pPr>
          </w:p>
        </w:tc>
        <w:tc>
          <w:tcPr>
            <w:tcW w:w="2704" w:type="dxa"/>
          </w:tcPr>
          <w:p w14:paraId="727B3BA3" w14:textId="77777777" w:rsidR="0015743F" w:rsidRPr="003D3211" w:rsidRDefault="0015743F" w:rsidP="00527CBE">
            <w:pPr>
              <w:rPr>
                <w:rFonts w:cs="Arial"/>
              </w:rPr>
            </w:pPr>
          </w:p>
        </w:tc>
      </w:tr>
    </w:tbl>
    <w:p w14:paraId="64F7EBDD" w14:textId="77777777" w:rsidR="0015743F" w:rsidRPr="003D3211" w:rsidRDefault="0015743F" w:rsidP="0015743F">
      <w:pPr>
        <w:rPr>
          <w:rFonts w:cs="Arial"/>
          <w:b/>
        </w:rPr>
      </w:pPr>
    </w:p>
    <w:p w14:paraId="16205B53" w14:textId="77777777" w:rsidR="0015743F" w:rsidRPr="003D3211" w:rsidRDefault="0015743F" w:rsidP="0015743F">
      <w:pPr>
        <w:rPr>
          <w:rFonts w:cs="Arial"/>
          <w:b/>
        </w:rPr>
      </w:pPr>
      <w:r w:rsidRPr="003D3211">
        <w:rPr>
          <w:rFonts w:cs="Arial"/>
          <w:b/>
        </w:rPr>
        <w:t>Academic History</w:t>
      </w:r>
    </w:p>
    <w:tbl>
      <w:tblPr>
        <w:tblW w:w="109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430"/>
        <w:gridCol w:w="1620"/>
        <w:gridCol w:w="1350"/>
        <w:gridCol w:w="1710"/>
      </w:tblGrid>
      <w:tr w:rsidR="0015743F" w:rsidRPr="003D3211" w14:paraId="4788DE18" w14:textId="77777777" w:rsidTr="00527CBE">
        <w:tc>
          <w:tcPr>
            <w:tcW w:w="3870" w:type="dxa"/>
            <w:vAlign w:val="center"/>
          </w:tcPr>
          <w:p w14:paraId="725C310D" w14:textId="77777777" w:rsidR="0015743F" w:rsidRPr="003D3211" w:rsidRDefault="0015743F" w:rsidP="00527CBE">
            <w:pPr>
              <w:spacing w:after="0"/>
              <w:jc w:val="center"/>
              <w:rPr>
                <w:rFonts w:cs="Arial"/>
                <w:b/>
              </w:rPr>
            </w:pPr>
            <w:r w:rsidRPr="003D3211">
              <w:rPr>
                <w:rFonts w:cs="Arial"/>
                <w:b/>
              </w:rPr>
              <w:t>Universities Attended</w:t>
            </w:r>
          </w:p>
        </w:tc>
        <w:tc>
          <w:tcPr>
            <w:tcW w:w="2430" w:type="dxa"/>
            <w:vAlign w:val="center"/>
          </w:tcPr>
          <w:p w14:paraId="55D2BEE0" w14:textId="77777777" w:rsidR="0015743F" w:rsidRPr="003D3211" w:rsidRDefault="0015743F" w:rsidP="00527CBE">
            <w:pPr>
              <w:spacing w:after="0"/>
              <w:jc w:val="center"/>
              <w:rPr>
                <w:rFonts w:cs="Arial"/>
                <w:b/>
              </w:rPr>
            </w:pPr>
            <w:r w:rsidRPr="003D3211">
              <w:rPr>
                <w:rFonts w:cs="Arial"/>
                <w:b/>
              </w:rPr>
              <w:t>Dates of Attendance</w:t>
            </w:r>
          </w:p>
          <w:p w14:paraId="10F17AA8" w14:textId="77777777" w:rsidR="0015743F" w:rsidRPr="003D3211" w:rsidRDefault="0015743F" w:rsidP="00527CBE">
            <w:pPr>
              <w:spacing w:after="0"/>
              <w:jc w:val="center"/>
              <w:rPr>
                <w:rFonts w:cs="Arial"/>
                <w:b/>
              </w:rPr>
            </w:pPr>
            <w:r w:rsidRPr="003D3211">
              <w:rPr>
                <w:rFonts w:cs="Arial"/>
                <w:b/>
              </w:rPr>
              <w:t>month/year</w:t>
            </w:r>
          </w:p>
        </w:tc>
        <w:tc>
          <w:tcPr>
            <w:tcW w:w="1620" w:type="dxa"/>
            <w:vAlign w:val="center"/>
          </w:tcPr>
          <w:p w14:paraId="1AFB4C5C" w14:textId="77777777" w:rsidR="0015743F" w:rsidRPr="003D3211" w:rsidRDefault="0015743F" w:rsidP="00527CBE">
            <w:pPr>
              <w:spacing w:after="0"/>
              <w:jc w:val="center"/>
              <w:rPr>
                <w:rFonts w:cs="Arial"/>
                <w:b/>
              </w:rPr>
            </w:pPr>
            <w:r w:rsidRPr="003D3211">
              <w:rPr>
                <w:rFonts w:cs="Arial"/>
                <w:b/>
              </w:rPr>
              <w:t>Degree</w:t>
            </w:r>
          </w:p>
        </w:tc>
        <w:tc>
          <w:tcPr>
            <w:tcW w:w="1350" w:type="dxa"/>
          </w:tcPr>
          <w:p w14:paraId="35AD2A48" w14:textId="77777777" w:rsidR="0015743F" w:rsidRPr="003D3211" w:rsidRDefault="0015743F" w:rsidP="00527CBE">
            <w:pPr>
              <w:spacing w:after="0"/>
              <w:jc w:val="center"/>
              <w:rPr>
                <w:rFonts w:cs="Arial"/>
                <w:b/>
              </w:rPr>
            </w:pPr>
            <w:r w:rsidRPr="003D3211">
              <w:rPr>
                <w:rFonts w:cs="Arial"/>
                <w:b/>
              </w:rPr>
              <w:t>Part-time or Full-time</w:t>
            </w:r>
          </w:p>
        </w:tc>
        <w:tc>
          <w:tcPr>
            <w:tcW w:w="1710" w:type="dxa"/>
            <w:vAlign w:val="center"/>
          </w:tcPr>
          <w:p w14:paraId="4F3BE339" w14:textId="77777777" w:rsidR="0015743F" w:rsidRPr="003D3211" w:rsidRDefault="0015743F" w:rsidP="00527CBE">
            <w:pPr>
              <w:spacing w:after="0"/>
              <w:jc w:val="center"/>
              <w:rPr>
                <w:rFonts w:cs="Arial"/>
                <w:b/>
              </w:rPr>
            </w:pPr>
            <w:r w:rsidRPr="003D3211">
              <w:rPr>
                <w:rFonts w:cs="Arial"/>
                <w:b/>
              </w:rPr>
              <w:t>Standing in program</w:t>
            </w:r>
          </w:p>
        </w:tc>
      </w:tr>
      <w:tr w:rsidR="0015743F" w:rsidRPr="003D3211" w14:paraId="530FBE2B" w14:textId="77777777" w:rsidTr="00527CBE">
        <w:tc>
          <w:tcPr>
            <w:tcW w:w="3870" w:type="dxa"/>
          </w:tcPr>
          <w:p w14:paraId="68BD1722" w14:textId="77777777" w:rsidR="0015743F" w:rsidRPr="003D3211" w:rsidRDefault="0015743F" w:rsidP="00527CBE">
            <w:pPr>
              <w:rPr>
                <w:rFonts w:cs="Arial"/>
              </w:rPr>
            </w:pPr>
          </w:p>
        </w:tc>
        <w:tc>
          <w:tcPr>
            <w:tcW w:w="2430" w:type="dxa"/>
          </w:tcPr>
          <w:p w14:paraId="392D5A14" w14:textId="77777777" w:rsidR="0015743F" w:rsidRPr="003D3211" w:rsidRDefault="0015743F" w:rsidP="00527CBE">
            <w:pPr>
              <w:rPr>
                <w:rFonts w:cs="Arial"/>
              </w:rPr>
            </w:pPr>
          </w:p>
        </w:tc>
        <w:tc>
          <w:tcPr>
            <w:tcW w:w="1620" w:type="dxa"/>
          </w:tcPr>
          <w:p w14:paraId="1BE58C3B" w14:textId="77777777" w:rsidR="0015743F" w:rsidRPr="003D3211" w:rsidRDefault="0015743F" w:rsidP="00527CBE">
            <w:pPr>
              <w:rPr>
                <w:rFonts w:cs="Arial"/>
              </w:rPr>
            </w:pPr>
          </w:p>
        </w:tc>
        <w:tc>
          <w:tcPr>
            <w:tcW w:w="1350" w:type="dxa"/>
          </w:tcPr>
          <w:p w14:paraId="50417A8A" w14:textId="77777777" w:rsidR="0015743F" w:rsidRPr="003D3211" w:rsidRDefault="0015743F" w:rsidP="00527CBE">
            <w:pPr>
              <w:rPr>
                <w:rFonts w:cs="Arial"/>
              </w:rPr>
            </w:pPr>
          </w:p>
        </w:tc>
        <w:tc>
          <w:tcPr>
            <w:tcW w:w="1710" w:type="dxa"/>
          </w:tcPr>
          <w:p w14:paraId="7B06E86E" w14:textId="77777777" w:rsidR="0015743F" w:rsidRPr="003D3211" w:rsidRDefault="0015743F" w:rsidP="00527CBE">
            <w:pPr>
              <w:rPr>
                <w:rFonts w:cs="Arial"/>
              </w:rPr>
            </w:pPr>
          </w:p>
        </w:tc>
      </w:tr>
      <w:tr w:rsidR="0015743F" w:rsidRPr="003D3211" w14:paraId="4B7B86E6" w14:textId="77777777" w:rsidTr="00527CBE">
        <w:tc>
          <w:tcPr>
            <w:tcW w:w="3870" w:type="dxa"/>
          </w:tcPr>
          <w:p w14:paraId="1DFF5B5A" w14:textId="77777777" w:rsidR="0015743F" w:rsidRPr="003D3211" w:rsidRDefault="0015743F" w:rsidP="00527CBE">
            <w:pPr>
              <w:rPr>
                <w:rFonts w:cs="Arial"/>
              </w:rPr>
            </w:pPr>
          </w:p>
        </w:tc>
        <w:tc>
          <w:tcPr>
            <w:tcW w:w="2430" w:type="dxa"/>
          </w:tcPr>
          <w:p w14:paraId="68605C77" w14:textId="77777777" w:rsidR="0015743F" w:rsidRPr="003D3211" w:rsidRDefault="0015743F" w:rsidP="00527CBE">
            <w:pPr>
              <w:rPr>
                <w:rFonts w:cs="Arial"/>
              </w:rPr>
            </w:pPr>
          </w:p>
        </w:tc>
        <w:tc>
          <w:tcPr>
            <w:tcW w:w="1620" w:type="dxa"/>
          </w:tcPr>
          <w:p w14:paraId="53C83A17" w14:textId="77777777" w:rsidR="0015743F" w:rsidRPr="003D3211" w:rsidRDefault="0015743F" w:rsidP="00527CBE">
            <w:pPr>
              <w:rPr>
                <w:rFonts w:cs="Arial"/>
              </w:rPr>
            </w:pPr>
          </w:p>
        </w:tc>
        <w:tc>
          <w:tcPr>
            <w:tcW w:w="1350" w:type="dxa"/>
          </w:tcPr>
          <w:p w14:paraId="43695DAC" w14:textId="77777777" w:rsidR="0015743F" w:rsidRPr="003D3211" w:rsidRDefault="0015743F" w:rsidP="00527CBE">
            <w:pPr>
              <w:rPr>
                <w:rFonts w:cs="Arial"/>
              </w:rPr>
            </w:pPr>
          </w:p>
        </w:tc>
        <w:tc>
          <w:tcPr>
            <w:tcW w:w="1710" w:type="dxa"/>
          </w:tcPr>
          <w:p w14:paraId="3C3B56BE" w14:textId="77777777" w:rsidR="0015743F" w:rsidRPr="003D3211" w:rsidRDefault="0015743F" w:rsidP="00527CBE">
            <w:pPr>
              <w:rPr>
                <w:rFonts w:cs="Arial"/>
              </w:rPr>
            </w:pPr>
          </w:p>
        </w:tc>
      </w:tr>
      <w:tr w:rsidR="0015743F" w:rsidRPr="003D3211" w14:paraId="4BE7532D" w14:textId="77777777" w:rsidTr="00527CBE">
        <w:tc>
          <w:tcPr>
            <w:tcW w:w="3870" w:type="dxa"/>
          </w:tcPr>
          <w:p w14:paraId="5CF2F128" w14:textId="77777777" w:rsidR="0015743F" w:rsidRPr="003D3211" w:rsidRDefault="0015743F" w:rsidP="00527CBE">
            <w:pPr>
              <w:rPr>
                <w:rFonts w:cs="Arial"/>
              </w:rPr>
            </w:pPr>
          </w:p>
        </w:tc>
        <w:tc>
          <w:tcPr>
            <w:tcW w:w="2430" w:type="dxa"/>
          </w:tcPr>
          <w:p w14:paraId="6F1A6FEF" w14:textId="77777777" w:rsidR="0015743F" w:rsidRPr="003D3211" w:rsidRDefault="0015743F" w:rsidP="00527CBE">
            <w:pPr>
              <w:rPr>
                <w:rFonts w:cs="Arial"/>
              </w:rPr>
            </w:pPr>
          </w:p>
        </w:tc>
        <w:tc>
          <w:tcPr>
            <w:tcW w:w="1620" w:type="dxa"/>
          </w:tcPr>
          <w:p w14:paraId="64450CF2" w14:textId="77777777" w:rsidR="0015743F" w:rsidRPr="003D3211" w:rsidRDefault="0015743F" w:rsidP="00527CBE">
            <w:pPr>
              <w:rPr>
                <w:rFonts w:cs="Arial"/>
              </w:rPr>
            </w:pPr>
          </w:p>
        </w:tc>
        <w:tc>
          <w:tcPr>
            <w:tcW w:w="1350" w:type="dxa"/>
          </w:tcPr>
          <w:p w14:paraId="480E9A1F" w14:textId="77777777" w:rsidR="0015743F" w:rsidRPr="003D3211" w:rsidRDefault="0015743F" w:rsidP="00527CBE">
            <w:pPr>
              <w:rPr>
                <w:rFonts w:cs="Arial"/>
              </w:rPr>
            </w:pPr>
          </w:p>
        </w:tc>
        <w:tc>
          <w:tcPr>
            <w:tcW w:w="1710" w:type="dxa"/>
          </w:tcPr>
          <w:p w14:paraId="733B7AEA" w14:textId="77777777" w:rsidR="0015743F" w:rsidRPr="003D3211" w:rsidRDefault="0015743F" w:rsidP="00527CBE">
            <w:pPr>
              <w:rPr>
                <w:rFonts w:cs="Arial"/>
              </w:rPr>
            </w:pPr>
          </w:p>
        </w:tc>
      </w:tr>
      <w:tr w:rsidR="0015743F" w:rsidRPr="003D3211" w14:paraId="0E233A60" w14:textId="77777777" w:rsidTr="00527CBE">
        <w:tc>
          <w:tcPr>
            <w:tcW w:w="3870" w:type="dxa"/>
          </w:tcPr>
          <w:p w14:paraId="046EBC0B" w14:textId="77777777" w:rsidR="0015743F" w:rsidRPr="003D3211" w:rsidRDefault="0015743F" w:rsidP="00527CBE">
            <w:pPr>
              <w:rPr>
                <w:rFonts w:cs="Arial"/>
              </w:rPr>
            </w:pPr>
          </w:p>
        </w:tc>
        <w:tc>
          <w:tcPr>
            <w:tcW w:w="2430" w:type="dxa"/>
          </w:tcPr>
          <w:p w14:paraId="2730AB8B" w14:textId="77777777" w:rsidR="0015743F" w:rsidRPr="003D3211" w:rsidRDefault="0015743F" w:rsidP="00527CBE">
            <w:pPr>
              <w:rPr>
                <w:rFonts w:cs="Arial"/>
              </w:rPr>
            </w:pPr>
          </w:p>
        </w:tc>
        <w:tc>
          <w:tcPr>
            <w:tcW w:w="1620" w:type="dxa"/>
          </w:tcPr>
          <w:p w14:paraId="1131BA28" w14:textId="77777777" w:rsidR="0015743F" w:rsidRPr="003D3211" w:rsidRDefault="0015743F" w:rsidP="00527CBE">
            <w:pPr>
              <w:rPr>
                <w:rFonts w:cs="Arial"/>
              </w:rPr>
            </w:pPr>
          </w:p>
        </w:tc>
        <w:tc>
          <w:tcPr>
            <w:tcW w:w="1350" w:type="dxa"/>
          </w:tcPr>
          <w:p w14:paraId="3BBF4F06" w14:textId="77777777" w:rsidR="0015743F" w:rsidRPr="003D3211" w:rsidRDefault="0015743F" w:rsidP="00527CBE">
            <w:pPr>
              <w:rPr>
                <w:rFonts w:cs="Arial"/>
              </w:rPr>
            </w:pPr>
          </w:p>
        </w:tc>
        <w:tc>
          <w:tcPr>
            <w:tcW w:w="1710" w:type="dxa"/>
          </w:tcPr>
          <w:p w14:paraId="35475F63" w14:textId="77777777" w:rsidR="0015743F" w:rsidRPr="003D3211" w:rsidRDefault="0015743F" w:rsidP="00527CBE">
            <w:pPr>
              <w:rPr>
                <w:rFonts w:cs="Arial"/>
              </w:rPr>
            </w:pPr>
          </w:p>
        </w:tc>
      </w:tr>
    </w:tbl>
    <w:p w14:paraId="245DD422" w14:textId="495E8E1D" w:rsidR="0015743F" w:rsidRPr="003D3211" w:rsidRDefault="0015743F" w:rsidP="0015743F">
      <w:pPr>
        <w:keepNext/>
        <w:ind w:left="450" w:hanging="450"/>
        <w:rPr>
          <w:rFonts w:cs="Arial"/>
        </w:rPr>
      </w:pPr>
    </w:p>
    <w:p w14:paraId="5827D013" w14:textId="77777777" w:rsidR="0015743F" w:rsidRPr="003D3211" w:rsidRDefault="0015743F" w:rsidP="0015743F">
      <w:pPr>
        <w:rPr>
          <w:rFonts w:cs="Arial"/>
        </w:rPr>
      </w:pPr>
      <w:r w:rsidRPr="003D3211">
        <w:rPr>
          <w:rFonts w:cs="Arial"/>
          <w:b/>
        </w:rPr>
        <w:t>Biography:</w:t>
      </w:r>
    </w:p>
    <w:p w14:paraId="0A664AC3" w14:textId="02DFC2C9" w:rsidR="0015743F" w:rsidRPr="003D3211" w:rsidRDefault="0015743F" w:rsidP="0015743F">
      <w:pPr>
        <w:rPr>
          <w:rFonts w:cs="Arial"/>
        </w:rPr>
      </w:pPr>
      <w:r w:rsidRPr="003D3211">
        <w:rPr>
          <w:rFonts w:cs="Arial"/>
        </w:rPr>
        <w:t>The Faculty of Land and Food Systems is committed to equity, diversity and inclusion.  In addition, the faculty believes that a culture of equity, diversity and inclusion leads to enhanced creativity, innovation and successful outcomes.  Please indicate your contributions to promoting or supporting this type of culture.  If you would like the adjudication committee to consider your background, feel free to identify as a member of an under-represented, or marginalized population and indicate if this has had any impact on your ability to access academic opportunities.</w:t>
      </w:r>
    </w:p>
    <w:p w14:paraId="114ED6DC" w14:textId="77777777" w:rsidR="0015743F" w:rsidRPr="003D3211" w:rsidRDefault="0015743F" w:rsidP="0015743F">
      <w:pPr>
        <w:rPr>
          <w:rFonts w:cs="Arial"/>
          <w:b/>
        </w:rPr>
      </w:pPr>
      <w:r w:rsidRPr="003D3211">
        <w:rPr>
          <w:rFonts w:cs="Arial"/>
        </w:rPr>
        <w:t>(</w:t>
      </w:r>
      <w:r w:rsidRPr="003D3211">
        <w:rPr>
          <w:rFonts w:cs="Arial"/>
          <w:b/>
        </w:rPr>
        <w:t>Maximum 100 words)</w:t>
      </w:r>
    </w:p>
    <w:tbl>
      <w:tblPr>
        <w:tblW w:w="1088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0882"/>
      </w:tblGrid>
      <w:tr w:rsidR="0015743F" w:rsidRPr="003D3211" w14:paraId="39D07F02" w14:textId="77777777" w:rsidTr="00527CBE">
        <w:trPr>
          <w:cantSplit/>
          <w:trHeight w:hRule="exact" w:val="1482"/>
        </w:trPr>
        <w:tc>
          <w:tcPr>
            <w:tcW w:w="10882" w:type="dxa"/>
          </w:tcPr>
          <w:p w14:paraId="18957C5B" w14:textId="77777777" w:rsidR="0015743F" w:rsidRPr="003D3211" w:rsidRDefault="0015743F" w:rsidP="00527CBE">
            <w:pPr>
              <w:rPr>
                <w:rFonts w:cs="Arial"/>
              </w:rPr>
            </w:pPr>
          </w:p>
        </w:tc>
      </w:tr>
    </w:tbl>
    <w:p w14:paraId="62C7A8A7" w14:textId="5C533323" w:rsidR="006D5E65" w:rsidRPr="003D3211" w:rsidRDefault="006D5E65" w:rsidP="006D5E65">
      <w:pPr>
        <w:rPr>
          <w:rFonts w:cs="Arial"/>
          <w:b/>
        </w:rPr>
      </w:pPr>
    </w:p>
    <w:p w14:paraId="1C5AB5B6" w14:textId="77777777" w:rsidR="005B2F28" w:rsidRPr="003D3211" w:rsidRDefault="00991464" w:rsidP="00CD2DDF">
      <w:pPr>
        <w:jc w:val="both"/>
        <w:rPr>
          <w:rFonts w:cs="Arial"/>
        </w:rPr>
      </w:pPr>
      <w:r w:rsidRPr="003D3211">
        <w:rPr>
          <w:rFonts w:cs="Arial"/>
        </w:rPr>
        <w:t>I understand the Dean of the Faculty of Graduate Studies reserves the right to revoke any award offer if any of the information in this Application is found to be untrue or fraudulent.</w:t>
      </w:r>
    </w:p>
    <w:p w14:paraId="5EF9D4F8" w14:textId="77777777" w:rsidR="001360F2" w:rsidRPr="003D3211" w:rsidRDefault="001360F2" w:rsidP="00CD2DDF">
      <w:pPr>
        <w:jc w:val="both"/>
        <w:rPr>
          <w:rFonts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20"/>
        <w:gridCol w:w="3515"/>
      </w:tblGrid>
      <w:tr w:rsidR="00CD2DDF" w:rsidRPr="003D3211" w14:paraId="238FD0DC" w14:textId="77777777" w:rsidTr="00771616">
        <w:tc>
          <w:tcPr>
            <w:tcW w:w="5305" w:type="dxa"/>
            <w:tcBorders>
              <w:bottom w:val="single" w:sz="4" w:space="0" w:color="auto"/>
            </w:tcBorders>
          </w:tcPr>
          <w:p w14:paraId="316C08DF" w14:textId="77777777" w:rsidR="00CD2DDF" w:rsidRPr="003D3211" w:rsidRDefault="00CD2DDF" w:rsidP="00991464">
            <w:pPr>
              <w:rPr>
                <w:rFonts w:cs="Arial"/>
                <w:u w:val="single"/>
              </w:rPr>
            </w:pPr>
          </w:p>
        </w:tc>
        <w:tc>
          <w:tcPr>
            <w:tcW w:w="720" w:type="dxa"/>
          </w:tcPr>
          <w:p w14:paraId="189D1BD8" w14:textId="77777777" w:rsidR="00CD2DDF" w:rsidRPr="003D3211" w:rsidRDefault="00CD2DDF" w:rsidP="00991464">
            <w:pPr>
              <w:rPr>
                <w:rFonts w:cs="Arial"/>
                <w:u w:val="single"/>
              </w:rPr>
            </w:pPr>
          </w:p>
        </w:tc>
        <w:tc>
          <w:tcPr>
            <w:tcW w:w="3515" w:type="dxa"/>
            <w:tcBorders>
              <w:bottom w:val="single" w:sz="4" w:space="0" w:color="auto"/>
            </w:tcBorders>
          </w:tcPr>
          <w:p w14:paraId="5E41F639" w14:textId="77777777" w:rsidR="00CD2DDF" w:rsidRPr="003D3211" w:rsidRDefault="00CD2DDF" w:rsidP="00991464">
            <w:pPr>
              <w:rPr>
                <w:rFonts w:cs="Arial"/>
                <w:u w:val="single"/>
              </w:rPr>
            </w:pPr>
          </w:p>
        </w:tc>
      </w:tr>
      <w:tr w:rsidR="00CD2DDF" w:rsidRPr="003D3211" w14:paraId="29792679" w14:textId="77777777" w:rsidTr="00771616">
        <w:tc>
          <w:tcPr>
            <w:tcW w:w="5305" w:type="dxa"/>
            <w:tcBorders>
              <w:top w:val="single" w:sz="4" w:space="0" w:color="auto"/>
            </w:tcBorders>
          </w:tcPr>
          <w:p w14:paraId="5F4C4DD4" w14:textId="03FA1ED7" w:rsidR="00CD2DDF" w:rsidRPr="003D3211" w:rsidRDefault="00413C9F" w:rsidP="00991464">
            <w:pPr>
              <w:rPr>
                <w:rFonts w:cs="Arial"/>
              </w:rPr>
            </w:pPr>
            <w:r>
              <w:rPr>
                <w:rFonts w:cs="Arial"/>
              </w:rPr>
              <w:t>*</w:t>
            </w:r>
            <w:r w:rsidR="00CD2DDF" w:rsidRPr="003D3211">
              <w:rPr>
                <w:rFonts w:cs="Arial"/>
              </w:rPr>
              <w:t>Signature of applicant</w:t>
            </w:r>
          </w:p>
        </w:tc>
        <w:tc>
          <w:tcPr>
            <w:tcW w:w="720" w:type="dxa"/>
          </w:tcPr>
          <w:p w14:paraId="0D52A9EA" w14:textId="77777777" w:rsidR="00CD2DDF" w:rsidRPr="003D3211" w:rsidRDefault="00CD2DDF" w:rsidP="00991464">
            <w:pPr>
              <w:rPr>
                <w:rFonts w:cs="Arial"/>
                <w:u w:val="single"/>
              </w:rPr>
            </w:pPr>
          </w:p>
        </w:tc>
        <w:tc>
          <w:tcPr>
            <w:tcW w:w="3515" w:type="dxa"/>
            <w:tcBorders>
              <w:top w:val="single" w:sz="4" w:space="0" w:color="auto"/>
            </w:tcBorders>
          </w:tcPr>
          <w:p w14:paraId="374D3F10" w14:textId="77777777" w:rsidR="00CD2DDF" w:rsidRPr="003D3211" w:rsidRDefault="00CD2DDF" w:rsidP="00991464">
            <w:pPr>
              <w:rPr>
                <w:rFonts w:cs="Arial"/>
              </w:rPr>
            </w:pPr>
            <w:r w:rsidRPr="003D3211">
              <w:rPr>
                <w:rFonts w:cs="Arial"/>
              </w:rPr>
              <w:t>Date</w:t>
            </w:r>
          </w:p>
        </w:tc>
      </w:tr>
    </w:tbl>
    <w:p w14:paraId="4F2D82CF" w14:textId="2D7DDBC6" w:rsidR="00413C9F" w:rsidRPr="00413C9F" w:rsidRDefault="00413C9F" w:rsidP="00413C9F">
      <w:pPr>
        <w:spacing w:after="0"/>
        <w:rPr>
          <w:rFonts w:cs="Arial"/>
          <w:b/>
          <w:i/>
        </w:rPr>
      </w:pPr>
      <w:r w:rsidRPr="00413C9F">
        <w:rPr>
          <w:rFonts w:cs="Arial"/>
          <w:b/>
          <w:i/>
        </w:rPr>
        <w:t>*Signature is not required if using UBC email address to submit application.  A typed signature will suffice.</w:t>
      </w:r>
    </w:p>
    <w:sectPr w:rsidR="00413C9F" w:rsidRPr="00413C9F" w:rsidSect="00851E9F">
      <w:footerReference w:type="default" r:id="rId13"/>
      <w:headerReference w:type="first" r:id="rId14"/>
      <w:footerReference w:type="first" r:id="rId15"/>
      <w:type w:val="continuous"/>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8A5E" w14:textId="77777777" w:rsidR="00527CBE" w:rsidRDefault="00527CBE">
      <w:pPr>
        <w:spacing w:after="0"/>
      </w:pPr>
      <w:r>
        <w:separator/>
      </w:r>
    </w:p>
  </w:endnote>
  <w:endnote w:type="continuationSeparator" w:id="0">
    <w:p w14:paraId="5E4CBB0F" w14:textId="77777777" w:rsidR="00527CBE" w:rsidRDefault="0052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44A8" w14:textId="77777777" w:rsidR="00527CBE" w:rsidRDefault="00527CB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Pr>
        <w:noProof/>
        <w:color w:val="999999"/>
        <w:sz w:val="18"/>
      </w:rPr>
      <w:t>7</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Pr>
        <w:noProof/>
        <w:color w:val="999999"/>
        <w:sz w:val="18"/>
      </w:rPr>
      <w:t>7</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5AE" w14:textId="77777777" w:rsidR="00527CBE" w:rsidRDefault="00527CBE">
    <w:pPr>
      <w:pStyle w:val="Footer"/>
      <w:rPr>
        <w:rFonts w:ascii="Verdana" w:hAnsi="Verdana"/>
        <w:sz w:val="18"/>
        <w:lang w:val="en-CA"/>
      </w:rPr>
    </w:pPr>
    <w:r w:rsidRPr="00FD02D4">
      <w:rPr>
        <w:rFonts w:ascii="Verdana" w:hAnsi="Verdana"/>
        <w:sz w:val="18"/>
        <w:lang w:val="en-CA"/>
      </w:rPr>
      <w:tab/>
    </w:r>
  </w:p>
  <w:p w14:paraId="42A6D667" w14:textId="77777777" w:rsidR="00527CBE" w:rsidRDefault="00527CBE">
    <w:pPr>
      <w:pStyle w:val="Footer"/>
      <w:rPr>
        <w:rFonts w:ascii="Verdana" w:hAnsi="Verdana"/>
        <w:sz w:val="18"/>
        <w:lang w:val="en-CA"/>
      </w:rPr>
    </w:pPr>
  </w:p>
  <w:p w14:paraId="157C005E" w14:textId="77777777" w:rsidR="00527CBE" w:rsidRDefault="00527CB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Pr>
        <w:noProof/>
        <w:lang w:val="en-CA"/>
      </w:rPr>
      <w:t>1</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92CC" w14:textId="77777777" w:rsidR="00527CBE" w:rsidRDefault="00527CBE">
      <w:pPr>
        <w:spacing w:after="0"/>
      </w:pPr>
      <w:r>
        <w:separator/>
      </w:r>
    </w:p>
  </w:footnote>
  <w:footnote w:type="continuationSeparator" w:id="0">
    <w:p w14:paraId="25F521B8" w14:textId="77777777" w:rsidR="00527CBE" w:rsidRDefault="0052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07B3" w14:textId="77777777" w:rsidR="00527CBE" w:rsidRPr="00D26072" w:rsidRDefault="00527CB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lang w:val="en-CA" w:eastAsia="en-CA"/>
      </w:rPr>
      <w:drawing>
        <wp:anchor distT="0" distB="0" distL="114300" distR="114300" simplePos="0" relativeHeight="251658752" behindDoc="1" locked="0" layoutInCell="1" allowOverlap="1" wp14:anchorId="0B3E1D3D" wp14:editId="68F463A1">
          <wp:simplePos x="0" y="0"/>
          <wp:positionH relativeFrom="column">
            <wp:posOffset>0</wp:posOffset>
          </wp:positionH>
          <wp:positionV relativeFrom="paragraph">
            <wp:posOffset>-383540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r>
      <w:rPr>
        <w:smallCaps/>
        <w:noProof/>
        <w:sz w:val="28"/>
        <w:szCs w:val="28"/>
        <w:lang w:val="en-CA" w:eastAsia="en-CA"/>
      </w:rPr>
      <mc:AlternateContent>
        <mc:Choice Requires="wps">
          <w:drawing>
            <wp:anchor distT="0" distB="0" distL="114300" distR="114300" simplePos="0" relativeHeight="251656704" behindDoc="0" locked="0" layoutInCell="1" allowOverlap="1" wp14:anchorId="029F19B8" wp14:editId="2CAA4F7B">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19B8"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1CB7FEE6" w14:textId="77777777" w:rsidR="00527CBE" w:rsidRDefault="00527CBE">
                    <w:pPr>
                      <w:pStyle w:val="Heading4"/>
                      <w:rPr>
                        <w:lang w:val="en-CA"/>
                      </w:rPr>
                    </w:pPr>
                  </w:p>
                  <w:p w14:paraId="59BA8689" w14:textId="77777777" w:rsidR="00527CBE" w:rsidRDefault="00527CBE">
                    <w:pPr>
                      <w:pStyle w:val="Heading4"/>
                      <w:rPr>
                        <w:lang w:val="en-CA"/>
                      </w:rPr>
                    </w:pPr>
                  </w:p>
                  <w:p w14:paraId="63C80C76" w14:textId="77777777" w:rsidR="00527CBE" w:rsidRDefault="00527CBE">
                    <w:pPr>
                      <w:pStyle w:val="Heading4"/>
                      <w:rPr>
                        <w:lang w:val="en-CA"/>
                      </w:rPr>
                    </w:pPr>
                  </w:p>
                  <w:p w14:paraId="0C92EAC7" w14:textId="77777777" w:rsidR="00527CBE" w:rsidRDefault="00527CBE">
                    <w:pPr>
                      <w:pStyle w:val="Heading4"/>
                      <w:rPr>
                        <w:lang w:val="en-CA"/>
                      </w:rPr>
                    </w:pPr>
                  </w:p>
                  <w:p w14:paraId="7B459AF2" w14:textId="77777777" w:rsidR="00527CBE" w:rsidRDefault="00527CBE">
                    <w:pPr>
                      <w:pStyle w:val="Heading4"/>
                      <w:rPr>
                        <w:lang w:val="en-CA"/>
                      </w:rPr>
                    </w:pPr>
                  </w:p>
                  <w:p w14:paraId="38564122" w14:textId="77777777" w:rsidR="00527CBE" w:rsidRDefault="00527CBE">
                    <w:pPr>
                      <w:pStyle w:val="Heading4"/>
                      <w:rPr>
                        <w:lang w:val="en-CA"/>
                      </w:rPr>
                    </w:pPr>
                  </w:p>
                  <w:p w14:paraId="600D7BB5" w14:textId="77777777" w:rsidR="00527CBE" w:rsidRDefault="00527CBE">
                    <w:pPr>
                      <w:pStyle w:val="Heading4"/>
                      <w:rPr>
                        <w:lang w:val="en-CA"/>
                      </w:rPr>
                    </w:pPr>
                  </w:p>
                  <w:p w14:paraId="004FBE1A" w14:textId="77777777" w:rsidR="00527CBE" w:rsidRDefault="00527CBE">
                    <w:pPr>
                      <w:pStyle w:val="Heading4"/>
                      <w:rPr>
                        <w:lang w:val="en-CA"/>
                      </w:rPr>
                    </w:pPr>
                  </w:p>
                  <w:p w14:paraId="0E3C9BC7" w14:textId="77777777" w:rsidR="00527CBE" w:rsidRDefault="00527CBE">
                    <w:pPr>
                      <w:pStyle w:val="Heading4"/>
                      <w:rPr>
                        <w:lang w:val="en-CA"/>
                      </w:rPr>
                    </w:pPr>
                  </w:p>
                  <w:p w14:paraId="4630DAD7" w14:textId="77777777" w:rsidR="00527CBE" w:rsidRDefault="00527CBE">
                    <w:pPr>
                      <w:rPr>
                        <w:lang w:val="en-CA"/>
                      </w:rPr>
                    </w:pPr>
                  </w:p>
                  <w:p w14:paraId="5B483F21" w14:textId="77777777" w:rsidR="00527CBE" w:rsidRDefault="00527CBE">
                    <w:pPr>
                      <w:rPr>
                        <w:lang w:val="en-CA"/>
                      </w:rPr>
                    </w:pPr>
                  </w:p>
                  <w:p w14:paraId="7DAABCE9" w14:textId="77777777" w:rsidR="00527CBE" w:rsidRDefault="00527CBE">
                    <w:pPr>
                      <w:rPr>
                        <w:lang w:val="en-CA"/>
                      </w:rPr>
                    </w:pPr>
                  </w:p>
                </w:txbxContent>
              </v:textbox>
              <w10:wrap anchorx="page" anchory="page"/>
            </v:shape>
          </w:pict>
        </mc:Fallback>
      </mc:AlternateContent>
    </w:r>
  </w:p>
  <w:p w14:paraId="2B3F3F10" w14:textId="77777777" w:rsidR="00527CBE" w:rsidRPr="005B2F28" w:rsidRDefault="00527CB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302"/>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6DFF"/>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06BCA"/>
    <w:multiLevelType w:val="hybridMultilevel"/>
    <w:tmpl w:val="EF0E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37D3"/>
    <w:multiLevelType w:val="hybridMultilevel"/>
    <w:tmpl w:val="BDA28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302694"/>
    <w:multiLevelType w:val="hybridMultilevel"/>
    <w:tmpl w:val="55422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E6C10"/>
    <w:multiLevelType w:val="hybridMultilevel"/>
    <w:tmpl w:val="D76A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F77D3"/>
    <w:multiLevelType w:val="hybridMultilevel"/>
    <w:tmpl w:val="32320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20" w15:restartNumberingAfterBreak="0">
    <w:nsid w:val="6D396D05"/>
    <w:multiLevelType w:val="hybridMultilevel"/>
    <w:tmpl w:val="A2D4476C"/>
    <w:lvl w:ilvl="0" w:tplc="10090001">
      <w:start w:val="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194DB2"/>
    <w:multiLevelType w:val="hybridMultilevel"/>
    <w:tmpl w:val="242E5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8"/>
  </w:num>
  <w:num w:numId="5">
    <w:abstractNumId w:val="1"/>
  </w:num>
  <w:num w:numId="6">
    <w:abstractNumId w:val="3"/>
  </w:num>
  <w:num w:numId="7">
    <w:abstractNumId w:val="7"/>
  </w:num>
  <w:num w:numId="8">
    <w:abstractNumId w:val="5"/>
  </w:num>
  <w:num w:numId="9">
    <w:abstractNumId w:val="10"/>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22"/>
  </w:num>
  <w:num w:numId="12">
    <w:abstractNumId w:val="4"/>
  </w:num>
  <w:num w:numId="13">
    <w:abstractNumId w:val="19"/>
  </w:num>
  <w:num w:numId="14">
    <w:abstractNumId w:val="14"/>
  </w:num>
  <w:num w:numId="15">
    <w:abstractNumId w:val="14"/>
  </w:num>
  <w:num w:numId="16">
    <w:abstractNumId w:val="18"/>
  </w:num>
  <w:num w:numId="17">
    <w:abstractNumId w:val="21"/>
  </w:num>
  <w:num w:numId="18">
    <w:abstractNumId w:val="15"/>
  </w:num>
  <w:num w:numId="19">
    <w:abstractNumId w:val="12"/>
  </w:num>
  <w:num w:numId="20">
    <w:abstractNumId w:val="9"/>
  </w:num>
  <w:num w:numId="21">
    <w:abstractNumId w:val="6"/>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MzNjE0NTUxNjZW0lEKTi0uzszPAykwNKsFAFXGqIAtAAAA"/>
  </w:docVars>
  <w:rsids>
    <w:rsidRoot w:val="006D6339"/>
    <w:rsid w:val="0000129C"/>
    <w:rsid w:val="0001745C"/>
    <w:rsid w:val="00023320"/>
    <w:rsid w:val="00077FD6"/>
    <w:rsid w:val="00080F36"/>
    <w:rsid w:val="0008403D"/>
    <w:rsid w:val="00093658"/>
    <w:rsid w:val="000B7EA0"/>
    <w:rsid w:val="000E5C85"/>
    <w:rsid w:val="0010379B"/>
    <w:rsid w:val="00107D43"/>
    <w:rsid w:val="00116F66"/>
    <w:rsid w:val="001360F2"/>
    <w:rsid w:val="001416E6"/>
    <w:rsid w:val="00144C54"/>
    <w:rsid w:val="00147F99"/>
    <w:rsid w:val="0015743F"/>
    <w:rsid w:val="00164E4B"/>
    <w:rsid w:val="00177C95"/>
    <w:rsid w:val="001B297F"/>
    <w:rsid w:val="001B66F3"/>
    <w:rsid w:val="001C4B4E"/>
    <w:rsid w:val="001E0394"/>
    <w:rsid w:val="001F39A2"/>
    <w:rsid w:val="00202FE1"/>
    <w:rsid w:val="00206CDB"/>
    <w:rsid w:val="002545EC"/>
    <w:rsid w:val="00254CAA"/>
    <w:rsid w:val="00265221"/>
    <w:rsid w:val="00280A94"/>
    <w:rsid w:val="00285221"/>
    <w:rsid w:val="00292D40"/>
    <w:rsid w:val="002B50F9"/>
    <w:rsid w:val="002B6232"/>
    <w:rsid w:val="002C0E4C"/>
    <w:rsid w:val="002D3F27"/>
    <w:rsid w:val="0030387C"/>
    <w:rsid w:val="003462AA"/>
    <w:rsid w:val="003469F9"/>
    <w:rsid w:val="003528F6"/>
    <w:rsid w:val="003630DD"/>
    <w:rsid w:val="00383B1C"/>
    <w:rsid w:val="00393A8B"/>
    <w:rsid w:val="003A15B7"/>
    <w:rsid w:val="003B46E8"/>
    <w:rsid w:val="003C1F1F"/>
    <w:rsid w:val="003C6827"/>
    <w:rsid w:val="003C79F1"/>
    <w:rsid w:val="003D26DB"/>
    <w:rsid w:val="003D3211"/>
    <w:rsid w:val="003D4320"/>
    <w:rsid w:val="004040EC"/>
    <w:rsid w:val="00404116"/>
    <w:rsid w:val="00413C9F"/>
    <w:rsid w:val="00416C5C"/>
    <w:rsid w:val="00423358"/>
    <w:rsid w:val="00464A1B"/>
    <w:rsid w:val="00470FFE"/>
    <w:rsid w:val="00476E0F"/>
    <w:rsid w:val="00492298"/>
    <w:rsid w:val="00495FC1"/>
    <w:rsid w:val="004B1012"/>
    <w:rsid w:val="004C4B31"/>
    <w:rsid w:val="004E214B"/>
    <w:rsid w:val="00504738"/>
    <w:rsid w:val="0051622C"/>
    <w:rsid w:val="00527CBE"/>
    <w:rsid w:val="005375B6"/>
    <w:rsid w:val="005430C4"/>
    <w:rsid w:val="005504E9"/>
    <w:rsid w:val="00590172"/>
    <w:rsid w:val="005B0022"/>
    <w:rsid w:val="005B2F28"/>
    <w:rsid w:val="005E58CA"/>
    <w:rsid w:val="005E6DF4"/>
    <w:rsid w:val="005F0D9E"/>
    <w:rsid w:val="005F5A39"/>
    <w:rsid w:val="00616479"/>
    <w:rsid w:val="00621E2A"/>
    <w:rsid w:val="00626D5C"/>
    <w:rsid w:val="00647C45"/>
    <w:rsid w:val="006527CD"/>
    <w:rsid w:val="0066376B"/>
    <w:rsid w:val="006676FA"/>
    <w:rsid w:val="00673BB0"/>
    <w:rsid w:val="00684D46"/>
    <w:rsid w:val="00686B6F"/>
    <w:rsid w:val="006A1BA4"/>
    <w:rsid w:val="006D5E65"/>
    <w:rsid w:val="006D6339"/>
    <w:rsid w:val="006E00F0"/>
    <w:rsid w:val="006E5239"/>
    <w:rsid w:val="00714061"/>
    <w:rsid w:val="00723470"/>
    <w:rsid w:val="00770B7B"/>
    <w:rsid w:val="00771616"/>
    <w:rsid w:val="007C09C4"/>
    <w:rsid w:val="007D1D0F"/>
    <w:rsid w:val="007E25E3"/>
    <w:rsid w:val="007F4F7F"/>
    <w:rsid w:val="00802D34"/>
    <w:rsid w:val="00813B67"/>
    <w:rsid w:val="008143EE"/>
    <w:rsid w:val="008255CC"/>
    <w:rsid w:val="008271F5"/>
    <w:rsid w:val="00851E9F"/>
    <w:rsid w:val="008605D2"/>
    <w:rsid w:val="00896006"/>
    <w:rsid w:val="00897688"/>
    <w:rsid w:val="008A63A0"/>
    <w:rsid w:val="008A63E6"/>
    <w:rsid w:val="008B1437"/>
    <w:rsid w:val="008C6C84"/>
    <w:rsid w:val="008F0A9F"/>
    <w:rsid w:val="008F2037"/>
    <w:rsid w:val="008F424A"/>
    <w:rsid w:val="009070F7"/>
    <w:rsid w:val="00913571"/>
    <w:rsid w:val="0093676A"/>
    <w:rsid w:val="009502B3"/>
    <w:rsid w:val="0095732D"/>
    <w:rsid w:val="00965AD5"/>
    <w:rsid w:val="00980EB6"/>
    <w:rsid w:val="00991464"/>
    <w:rsid w:val="0099569F"/>
    <w:rsid w:val="009A5573"/>
    <w:rsid w:val="009C533A"/>
    <w:rsid w:val="00A15F35"/>
    <w:rsid w:val="00A24CE4"/>
    <w:rsid w:val="00A26AFD"/>
    <w:rsid w:val="00A60B8D"/>
    <w:rsid w:val="00A6232F"/>
    <w:rsid w:val="00A72C2B"/>
    <w:rsid w:val="00AA13F6"/>
    <w:rsid w:val="00AB7939"/>
    <w:rsid w:val="00AC13BA"/>
    <w:rsid w:val="00AF56D6"/>
    <w:rsid w:val="00B01688"/>
    <w:rsid w:val="00B13591"/>
    <w:rsid w:val="00B20889"/>
    <w:rsid w:val="00B27601"/>
    <w:rsid w:val="00B35AEE"/>
    <w:rsid w:val="00B37CC0"/>
    <w:rsid w:val="00B4037F"/>
    <w:rsid w:val="00B409A9"/>
    <w:rsid w:val="00B42C00"/>
    <w:rsid w:val="00B510DC"/>
    <w:rsid w:val="00B83B32"/>
    <w:rsid w:val="00B853F5"/>
    <w:rsid w:val="00B94FCD"/>
    <w:rsid w:val="00BB29DD"/>
    <w:rsid w:val="00BB4D42"/>
    <w:rsid w:val="00BC4994"/>
    <w:rsid w:val="00BD77E9"/>
    <w:rsid w:val="00C262EB"/>
    <w:rsid w:val="00C336BB"/>
    <w:rsid w:val="00C45CE3"/>
    <w:rsid w:val="00C46539"/>
    <w:rsid w:val="00C479FE"/>
    <w:rsid w:val="00C56838"/>
    <w:rsid w:val="00C60BA8"/>
    <w:rsid w:val="00C747C0"/>
    <w:rsid w:val="00C84586"/>
    <w:rsid w:val="00CA6E21"/>
    <w:rsid w:val="00CC17D2"/>
    <w:rsid w:val="00CC783F"/>
    <w:rsid w:val="00CD2DDF"/>
    <w:rsid w:val="00CE3A16"/>
    <w:rsid w:val="00D247AB"/>
    <w:rsid w:val="00D26072"/>
    <w:rsid w:val="00D47640"/>
    <w:rsid w:val="00D5532A"/>
    <w:rsid w:val="00D5559F"/>
    <w:rsid w:val="00D63203"/>
    <w:rsid w:val="00D76E56"/>
    <w:rsid w:val="00D87E6C"/>
    <w:rsid w:val="00D90288"/>
    <w:rsid w:val="00DA2871"/>
    <w:rsid w:val="00DB37CF"/>
    <w:rsid w:val="00DE4557"/>
    <w:rsid w:val="00DE5CC0"/>
    <w:rsid w:val="00DE7ED0"/>
    <w:rsid w:val="00DF2F44"/>
    <w:rsid w:val="00E105AE"/>
    <w:rsid w:val="00E45B94"/>
    <w:rsid w:val="00E6330B"/>
    <w:rsid w:val="00E73796"/>
    <w:rsid w:val="00EA6212"/>
    <w:rsid w:val="00ED1B0D"/>
    <w:rsid w:val="00EF2D91"/>
    <w:rsid w:val="00F32041"/>
    <w:rsid w:val="00F65983"/>
    <w:rsid w:val="00F852DA"/>
    <w:rsid w:val="00F964EF"/>
    <w:rsid w:val="00FB344F"/>
    <w:rsid w:val="00FC302C"/>
    <w:rsid w:val="00FD02D4"/>
    <w:rsid w:val="00FE275F"/>
    <w:rsid w:val="00FE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42F52EE"/>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B32"/>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uiPriority w:val="99"/>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character" w:styleId="UnresolvedMention">
    <w:name w:val="Unresolved Mention"/>
    <w:basedOn w:val="DefaultParagraphFont"/>
    <w:uiPriority w:val="99"/>
    <w:semiHidden/>
    <w:unhideWhenUsed/>
    <w:rsid w:val="007D1D0F"/>
    <w:rPr>
      <w:color w:val="605E5C"/>
      <w:shd w:val="clear" w:color="auto" w:fill="E1DFDD"/>
    </w:rPr>
  </w:style>
  <w:style w:type="character" w:styleId="PlaceholderText">
    <w:name w:val="Placeholder Text"/>
    <w:basedOn w:val="DefaultParagraphFont"/>
    <w:uiPriority w:val="99"/>
    <w:semiHidden/>
    <w:rsid w:val="001B66F3"/>
    <w:rPr>
      <w:color w:val="808080"/>
    </w:rPr>
  </w:style>
  <w:style w:type="character" w:customStyle="1" w:styleId="normaltextrun">
    <w:name w:val="normaltextrun"/>
    <w:basedOn w:val="DefaultParagraphFont"/>
    <w:rsid w:val="00527CBE"/>
  </w:style>
  <w:style w:type="character" w:customStyle="1" w:styleId="eop">
    <w:name w:val="eop"/>
    <w:basedOn w:val="DefaultParagraphFont"/>
    <w:rsid w:val="0052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4972">
      <w:bodyDiv w:val="1"/>
      <w:marLeft w:val="0"/>
      <w:marRight w:val="0"/>
      <w:marTop w:val="0"/>
      <w:marBottom w:val="0"/>
      <w:divBdr>
        <w:top w:val="none" w:sz="0" w:space="0" w:color="auto"/>
        <w:left w:val="none" w:sz="0" w:space="0" w:color="auto"/>
        <w:bottom w:val="none" w:sz="0" w:space="0" w:color="auto"/>
        <w:right w:val="none" w:sz="0" w:space="0" w:color="auto"/>
      </w:divBdr>
    </w:div>
    <w:div w:id="261957102">
      <w:bodyDiv w:val="1"/>
      <w:marLeft w:val="0"/>
      <w:marRight w:val="0"/>
      <w:marTop w:val="0"/>
      <w:marBottom w:val="0"/>
      <w:divBdr>
        <w:top w:val="none" w:sz="0" w:space="0" w:color="auto"/>
        <w:left w:val="none" w:sz="0" w:space="0" w:color="auto"/>
        <w:bottom w:val="none" w:sz="0" w:space="0" w:color="auto"/>
        <w:right w:val="none" w:sz="0" w:space="0" w:color="auto"/>
      </w:divBdr>
    </w:div>
    <w:div w:id="351105501">
      <w:bodyDiv w:val="1"/>
      <w:marLeft w:val="0"/>
      <w:marRight w:val="0"/>
      <w:marTop w:val="0"/>
      <w:marBottom w:val="0"/>
      <w:divBdr>
        <w:top w:val="none" w:sz="0" w:space="0" w:color="auto"/>
        <w:left w:val="none" w:sz="0" w:space="0" w:color="auto"/>
        <w:bottom w:val="none" w:sz="0" w:space="0" w:color="auto"/>
        <w:right w:val="none" w:sz="0" w:space="0" w:color="auto"/>
      </w:divBdr>
    </w:div>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59744917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 w:id="1002509371">
      <w:bodyDiv w:val="1"/>
      <w:marLeft w:val="0"/>
      <w:marRight w:val="0"/>
      <w:marTop w:val="0"/>
      <w:marBottom w:val="0"/>
      <w:divBdr>
        <w:top w:val="none" w:sz="0" w:space="0" w:color="auto"/>
        <w:left w:val="none" w:sz="0" w:space="0" w:color="auto"/>
        <w:bottom w:val="none" w:sz="0" w:space="0" w:color="auto"/>
        <w:right w:val="none" w:sz="0" w:space="0" w:color="auto"/>
      </w:divBdr>
    </w:div>
    <w:div w:id="1129711478">
      <w:bodyDiv w:val="1"/>
      <w:marLeft w:val="0"/>
      <w:marRight w:val="0"/>
      <w:marTop w:val="0"/>
      <w:marBottom w:val="0"/>
      <w:divBdr>
        <w:top w:val="none" w:sz="0" w:space="0" w:color="auto"/>
        <w:left w:val="none" w:sz="0" w:space="0" w:color="auto"/>
        <w:bottom w:val="none" w:sz="0" w:space="0" w:color="auto"/>
        <w:right w:val="none" w:sz="0" w:space="0" w:color="auto"/>
      </w:divBdr>
    </w:div>
    <w:div w:id="1371880791">
      <w:bodyDiv w:val="1"/>
      <w:marLeft w:val="0"/>
      <w:marRight w:val="0"/>
      <w:marTop w:val="0"/>
      <w:marBottom w:val="0"/>
      <w:divBdr>
        <w:top w:val="none" w:sz="0" w:space="0" w:color="auto"/>
        <w:left w:val="none" w:sz="0" w:space="0" w:color="auto"/>
        <w:bottom w:val="none" w:sz="0" w:space="0" w:color="auto"/>
        <w:right w:val="none" w:sz="0" w:space="0" w:color="auto"/>
      </w:divBdr>
    </w:div>
    <w:div w:id="1476294444">
      <w:bodyDiv w:val="1"/>
      <w:marLeft w:val="0"/>
      <w:marRight w:val="0"/>
      <w:marTop w:val="0"/>
      <w:marBottom w:val="0"/>
      <w:divBdr>
        <w:top w:val="none" w:sz="0" w:space="0" w:color="auto"/>
        <w:left w:val="none" w:sz="0" w:space="0" w:color="auto"/>
        <w:bottom w:val="none" w:sz="0" w:space="0" w:color="auto"/>
        <w:right w:val="none" w:sz="0" w:space="0" w:color="auto"/>
      </w:divBdr>
    </w:div>
    <w:div w:id="1616064082">
      <w:bodyDiv w:val="1"/>
      <w:marLeft w:val="0"/>
      <w:marRight w:val="0"/>
      <w:marTop w:val="0"/>
      <w:marBottom w:val="0"/>
      <w:divBdr>
        <w:top w:val="none" w:sz="0" w:space="0" w:color="auto"/>
        <w:left w:val="none" w:sz="0" w:space="0" w:color="auto"/>
        <w:bottom w:val="none" w:sz="0" w:space="0" w:color="auto"/>
        <w:right w:val="none" w:sz="0" w:space="0" w:color="auto"/>
      </w:divBdr>
    </w:div>
    <w:div w:id="1772241554">
      <w:bodyDiv w:val="1"/>
      <w:marLeft w:val="0"/>
      <w:marRight w:val="0"/>
      <w:marTop w:val="0"/>
      <w:marBottom w:val="0"/>
      <w:divBdr>
        <w:top w:val="none" w:sz="0" w:space="0" w:color="auto"/>
        <w:left w:val="none" w:sz="0" w:space="0" w:color="auto"/>
        <w:bottom w:val="none" w:sz="0" w:space="0" w:color="auto"/>
        <w:right w:val="none" w:sz="0" w:space="0" w:color="auto"/>
      </w:divBdr>
    </w:div>
    <w:div w:id="1843426171">
      <w:bodyDiv w:val="1"/>
      <w:marLeft w:val="0"/>
      <w:marRight w:val="0"/>
      <w:marTop w:val="0"/>
      <w:marBottom w:val="0"/>
      <w:divBdr>
        <w:top w:val="none" w:sz="0" w:space="0" w:color="auto"/>
        <w:left w:val="none" w:sz="0" w:space="0" w:color="auto"/>
        <w:bottom w:val="none" w:sz="0" w:space="0" w:color="auto"/>
        <w:right w:val="none" w:sz="0" w:space="0" w:color="auto"/>
      </w:divBdr>
    </w:div>
    <w:div w:id="20385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ctionary.com/browse/trunca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maria@ub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6775c822fb4e190bc7d8b763e989f562">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5774e3c8ffe69409e61f0eb2d8e24359"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D511-68C5-4E1A-B687-A713A02C6412}">
  <ds:schemaRefs>
    <ds:schemaRef ds:uri="http://purl.org/dc/terms/"/>
    <ds:schemaRef ds:uri="http://schemas.microsoft.com/office/2006/documentManagement/types"/>
    <ds:schemaRef ds:uri="http://purl.org/dc/elements/1.1/"/>
    <ds:schemaRef ds:uri="9ec2d0b7-503f-4434-bd5e-691963e6366e"/>
    <ds:schemaRef ds:uri="http://purl.org/dc/dcmitype/"/>
    <ds:schemaRef ds:uri="a169fe49-86d9-4b9f-a163-9271c3e82536"/>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1A52C9-A1C1-41D2-8916-983AE261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19AE1-5051-419D-8088-AD8828336AB8}">
  <ds:schemaRefs>
    <ds:schemaRef ds:uri="http://schemas.microsoft.com/sharepoint/v3/contenttype/forms"/>
  </ds:schemaRefs>
</ds:datastoreItem>
</file>

<file path=customXml/itemProps4.xml><?xml version="1.0" encoding="utf-8"?>
<ds:datastoreItem xmlns:ds="http://schemas.openxmlformats.org/officeDocument/2006/customXml" ds:itemID="{D9C859E2-9050-49F5-BE39-A9935C4F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67</TotalTime>
  <Pages>3</Pages>
  <Words>711</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Shelley Small</cp:lastModifiedBy>
  <cp:revision>6</cp:revision>
  <cp:lastPrinted>2012-02-20T19:59:00Z</cp:lastPrinted>
  <dcterms:created xsi:type="dcterms:W3CDTF">2021-06-21T16:40:00Z</dcterms:created>
  <dcterms:modified xsi:type="dcterms:W3CDTF">2021-06-21T19:00:00Z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