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898B5" w14:textId="1FD579A1" w:rsidR="000A7655" w:rsidRDefault="00DC3263" w:rsidP="00DC326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When is Acceleration Positive? Negative?</w:t>
      </w:r>
    </w:p>
    <w:p w14:paraId="50370D7F" w14:textId="77777777" w:rsidR="00DC3263" w:rsidRDefault="00DC3263" w:rsidP="00DC3263">
      <w:pPr>
        <w:rPr>
          <w:rFonts w:ascii="Calibri" w:hAnsi="Calibri"/>
          <w:i/>
        </w:rPr>
      </w:pPr>
    </w:p>
    <w:p w14:paraId="3E9CC8F0" w14:textId="5BA7D22E" w:rsidR="00DC3263" w:rsidRDefault="00DC3263" w:rsidP="00DC3263">
      <w:pPr>
        <w:rPr>
          <w:rFonts w:ascii="Calibri" w:hAnsi="Calibri"/>
          <w:i/>
        </w:rPr>
      </w:pPr>
      <w:r>
        <w:rPr>
          <w:rFonts w:ascii="Calibri" w:hAnsi="Calibri"/>
          <w:i/>
        </w:rPr>
        <w:t>Remember, direction matters!</w:t>
      </w:r>
    </w:p>
    <w:p w14:paraId="6B0D925B" w14:textId="77777777" w:rsidR="00DC3263" w:rsidRDefault="00DC3263" w:rsidP="00DC3263">
      <w:pPr>
        <w:rPr>
          <w:rFonts w:ascii="Calibri" w:hAnsi="Calibri"/>
          <w:i/>
        </w:rPr>
      </w:pPr>
    </w:p>
    <w:p w14:paraId="02B4A95E" w14:textId="074D6B0B" w:rsidR="00DC3263" w:rsidRDefault="00DC3263" w:rsidP="00DC3263">
      <w:pPr>
        <w:rPr>
          <w:rFonts w:ascii="Calibri" w:hAnsi="Calibri"/>
        </w:rPr>
      </w:pPr>
      <w:r>
        <w:rPr>
          <w:rFonts w:ascii="Calibri" w:hAnsi="Calibri"/>
        </w:rPr>
        <w:t>Complete the following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3118"/>
      </w:tblGrid>
      <w:tr w:rsidR="00DC3263" w14:paraId="2DCF0F8D" w14:textId="77777777" w:rsidTr="00DC3263">
        <w:trPr>
          <w:trHeight w:val="596"/>
        </w:trPr>
        <w:tc>
          <w:tcPr>
            <w:tcW w:w="3510" w:type="dxa"/>
            <w:vAlign w:val="center"/>
          </w:tcPr>
          <w:p w14:paraId="17FA7F47" w14:textId="4905E9CE" w:rsidR="00DC3263" w:rsidRPr="00DC3263" w:rsidRDefault="00DC3263" w:rsidP="00DC326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C3263">
              <w:rPr>
                <w:rFonts w:ascii="Calibri" w:hAnsi="Calibri"/>
                <w:b/>
                <w:sz w:val="28"/>
                <w:szCs w:val="28"/>
              </w:rPr>
              <w:t>Speeding up/Slowing down</w:t>
            </w:r>
          </w:p>
        </w:tc>
        <w:tc>
          <w:tcPr>
            <w:tcW w:w="2127" w:type="dxa"/>
            <w:vAlign w:val="center"/>
          </w:tcPr>
          <w:p w14:paraId="7FF182E2" w14:textId="02E75882" w:rsidR="00DC3263" w:rsidRPr="00DC3263" w:rsidRDefault="00DC3263" w:rsidP="00DC326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C3263">
              <w:rPr>
                <w:rFonts w:ascii="Calibri" w:hAnsi="Calibri"/>
                <w:b/>
                <w:sz w:val="28"/>
                <w:szCs w:val="28"/>
              </w:rPr>
              <w:t>Direction</w:t>
            </w:r>
          </w:p>
        </w:tc>
        <w:tc>
          <w:tcPr>
            <w:tcW w:w="3118" w:type="dxa"/>
            <w:vAlign w:val="center"/>
          </w:tcPr>
          <w:p w14:paraId="6F370BDD" w14:textId="6F99373B" w:rsidR="00DC3263" w:rsidRPr="00DC3263" w:rsidRDefault="00DC3263" w:rsidP="00DC326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C3263">
              <w:rPr>
                <w:rFonts w:ascii="Calibri" w:hAnsi="Calibri"/>
                <w:b/>
                <w:sz w:val="28"/>
                <w:szCs w:val="28"/>
              </w:rPr>
              <w:t>Acceleration (+/-)</w:t>
            </w:r>
          </w:p>
        </w:tc>
      </w:tr>
      <w:tr w:rsidR="00DC3263" w14:paraId="140C4880" w14:textId="77777777" w:rsidTr="00DC3263">
        <w:trPr>
          <w:trHeight w:val="778"/>
        </w:trPr>
        <w:tc>
          <w:tcPr>
            <w:tcW w:w="3510" w:type="dxa"/>
            <w:vAlign w:val="center"/>
          </w:tcPr>
          <w:p w14:paraId="0854ED3B" w14:textId="003B3072" w:rsidR="00DC3263" w:rsidRDefault="00DC3263" w:rsidP="00DC32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Speeding up</w:t>
            </w:r>
          </w:p>
        </w:tc>
        <w:tc>
          <w:tcPr>
            <w:tcW w:w="2127" w:type="dxa"/>
            <w:vAlign w:val="center"/>
          </w:tcPr>
          <w:p w14:paraId="3D1D9B38" w14:textId="79BE4840" w:rsidR="00DC3263" w:rsidRDefault="00DC3263" w:rsidP="00DC32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Forward</w:t>
            </w:r>
          </w:p>
        </w:tc>
        <w:tc>
          <w:tcPr>
            <w:tcW w:w="3118" w:type="dxa"/>
          </w:tcPr>
          <w:p w14:paraId="33D88252" w14:textId="6DAE1048" w:rsidR="00DC3263" w:rsidRDefault="00DC3263" w:rsidP="00DC3263">
            <w:pPr>
              <w:rPr>
                <w:rFonts w:ascii="Calibri" w:hAnsi="Calibri"/>
              </w:rPr>
            </w:pPr>
          </w:p>
        </w:tc>
      </w:tr>
      <w:tr w:rsidR="00DC3263" w14:paraId="45592B84" w14:textId="77777777" w:rsidTr="00DC3263">
        <w:trPr>
          <w:trHeight w:val="778"/>
        </w:trPr>
        <w:tc>
          <w:tcPr>
            <w:tcW w:w="3510" w:type="dxa"/>
            <w:vAlign w:val="center"/>
          </w:tcPr>
          <w:p w14:paraId="3B38481E" w14:textId="1420993A" w:rsidR="00DC3263" w:rsidRDefault="00DC3263" w:rsidP="00DC32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Speeding up</w:t>
            </w:r>
          </w:p>
        </w:tc>
        <w:tc>
          <w:tcPr>
            <w:tcW w:w="2127" w:type="dxa"/>
            <w:vAlign w:val="center"/>
          </w:tcPr>
          <w:p w14:paraId="79337E90" w14:textId="41A30C34" w:rsidR="00DC3263" w:rsidRDefault="00DC3263" w:rsidP="00DC32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Backward</w:t>
            </w:r>
          </w:p>
        </w:tc>
        <w:tc>
          <w:tcPr>
            <w:tcW w:w="3118" w:type="dxa"/>
          </w:tcPr>
          <w:p w14:paraId="478B4815" w14:textId="201F5935" w:rsidR="00DC3263" w:rsidRDefault="00DC3263" w:rsidP="00DC3263">
            <w:pPr>
              <w:rPr>
                <w:rFonts w:ascii="Calibri" w:hAnsi="Calibri"/>
              </w:rPr>
            </w:pPr>
          </w:p>
        </w:tc>
      </w:tr>
      <w:tr w:rsidR="00DC3263" w14:paraId="1B03BC0C" w14:textId="77777777" w:rsidTr="00DC3263">
        <w:trPr>
          <w:trHeight w:val="778"/>
        </w:trPr>
        <w:tc>
          <w:tcPr>
            <w:tcW w:w="3510" w:type="dxa"/>
            <w:vAlign w:val="center"/>
          </w:tcPr>
          <w:p w14:paraId="285A7831" w14:textId="5EF7D692" w:rsidR="00DC3263" w:rsidRDefault="00DC3263" w:rsidP="00DC32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Slowing down</w:t>
            </w:r>
          </w:p>
        </w:tc>
        <w:tc>
          <w:tcPr>
            <w:tcW w:w="2127" w:type="dxa"/>
            <w:vAlign w:val="center"/>
          </w:tcPr>
          <w:p w14:paraId="31C1ABE5" w14:textId="64EF7DD2" w:rsidR="00DC3263" w:rsidRDefault="00DC3263" w:rsidP="00DC32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Forward</w:t>
            </w:r>
          </w:p>
        </w:tc>
        <w:tc>
          <w:tcPr>
            <w:tcW w:w="3118" w:type="dxa"/>
          </w:tcPr>
          <w:p w14:paraId="6DEC3D97" w14:textId="3B900BBE" w:rsidR="00DC3263" w:rsidRDefault="00DC3263" w:rsidP="00DC3263">
            <w:pPr>
              <w:rPr>
                <w:rFonts w:ascii="Calibri" w:hAnsi="Calibri"/>
              </w:rPr>
            </w:pPr>
          </w:p>
        </w:tc>
      </w:tr>
      <w:tr w:rsidR="00DC3263" w14:paraId="474CFD2B" w14:textId="77777777" w:rsidTr="00DC3263">
        <w:trPr>
          <w:trHeight w:val="778"/>
        </w:trPr>
        <w:tc>
          <w:tcPr>
            <w:tcW w:w="3510" w:type="dxa"/>
            <w:vAlign w:val="center"/>
          </w:tcPr>
          <w:p w14:paraId="56BCEC19" w14:textId="651EDF51" w:rsidR="00DC3263" w:rsidRDefault="00DC3263" w:rsidP="00DC32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Slowing down</w:t>
            </w:r>
          </w:p>
        </w:tc>
        <w:tc>
          <w:tcPr>
            <w:tcW w:w="2127" w:type="dxa"/>
            <w:vAlign w:val="center"/>
          </w:tcPr>
          <w:p w14:paraId="28BA5021" w14:textId="6C6A0D60" w:rsidR="00DC3263" w:rsidRDefault="00DC3263" w:rsidP="00DC32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Backward</w:t>
            </w:r>
          </w:p>
        </w:tc>
        <w:tc>
          <w:tcPr>
            <w:tcW w:w="3118" w:type="dxa"/>
          </w:tcPr>
          <w:p w14:paraId="0EA0BBB0" w14:textId="77777777" w:rsidR="00DC3263" w:rsidRDefault="00DC3263" w:rsidP="00DC3263">
            <w:pPr>
              <w:rPr>
                <w:rFonts w:ascii="Calibri" w:hAnsi="Calibri"/>
              </w:rPr>
            </w:pPr>
          </w:p>
        </w:tc>
      </w:tr>
    </w:tbl>
    <w:p w14:paraId="67D23BCF" w14:textId="77777777" w:rsidR="00DC3263" w:rsidRDefault="00DC3263" w:rsidP="00DC3263">
      <w:pPr>
        <w:rPr>
          <w:rFonts w:ascii="Calibri" w:hAnsi="Calibri"/>
        </w:rPr>
      </w:pPr>
    </w:p>
    <w:p w14:paraId="09460415" w14:textId="77777777" w:rsidR="00743CE5" w:rsidRDefault="00743CE5" w:rsidP="00DC3263">
      <w:pPr>
        <w:rPr>
          <w:rFonts w:ascii="Calibri" w:hAnsi="Calibri"/>
        </w:rPr>
      </w:pPr>
    </w:p>
    <w:p w14:paraId="639AFF00" w14:textId="21DFEB00" w:rsidR="00743CE5" w:rsidRDefault="00743CE5" w:rsidP="00DC3263">
      <w:pPr>
        <w:rPr>
          <w:rFonts w:ascii="Calibri" w:hAnsi="Calibri"/>
        </w:rPr>
      </w:pPr>
      <w:r>
        <w:rPr>
          <w:rFonts w:ascii="Calibri" w:hAnsi="Calibri"/>
        </w:rPr>
        <w:t xml:space="preserve">Classify the below examples as </w:t>
      </w:r>
      <w:r>
        <w:rPr>
          <w:rFonts w:ascii="Calibri" w:hAnsi="Calibri"/>
          <w:b/>
        </w:rPr>
        <w:t>positive</w:t>
      </w:r>
      <w:r>
        <w:rPr>
          <w:rFonts w:ascii="Calibri" w:hAnsi="Calibri"/>
        </w:rPr>
        <w:t xml:space="preserve"> or </w:t>
      </w:r>
      <w:r>
        <w:rPr>
          <w:rFonts w:ascii="Calibri" w:hAnsi="Calibri"/>
          <w:b/>
        </w:rPr>
        <w:t>negative</w:t>
      </w:r>
      <w:r>
        <w:rPr>
          <w:rFonts w:ascii="Calibri" w:hAnsi="Calibri"/>
        </w:rPr>
        <w:t xml:space="preserve"> acceleration.</w:t>
      </w:r>
    </w:p>
    <w:p w14:paraId="4C66E159" w14:textId="77777777" w:rsidR="00743CE5" w:rsidRDefault="00743CE5" w:rsidP="00DC3263">
      <w:pPr>
        <w:rPr>
          <w:rFonts w:ascii="Calibri" w:hAnsi="Calibri"/>
        </w:rPr>
      </w:pPr>
    </w:p>
    <w:p w14:paraId="26472669" w14:textId="1C762795" w:rsidR="00743CE5" w:rsidRDefault="00743CE5" w:rsidP="00DC3263">
      <w:pPr>
        <w:rPr>
          <w:rFonts w:ascii="Calibri" w:hAnsi="Calibri"/>
        </w:rPr>
      </w:pPr>
      <w:r>
        <w:rPr>
          <w:rFonts w:ascii="Calibri" w:hAnsi="Calibri"/>
        </w:rPr>
        <w:t>A driver sees a red light up ahead and steps on his brakes to stop his car.</w:t>
      </w:r>
    </w:p>
    <w:p w14:paraId="12994198" w14:textId="77777777" w:rsidR="00743CE5" w:rsidRDefault="00743CE5" w:rsidP="00DC3263">
      <w:pPr>
        <w:rPr>
          <w:rFonts w:ascii="Calibri" w:hAnsi="Calibri"/>
        </w:rPr>
      </w:pPr>
    </w:p>
    <w:p w14:paraId="53A3BA9C" w14:textId="0428031E" w:rsidR="00743CE5" w:rsidRPr="00743CE5" w:rsidRDefault="00743CE5" w:rsidP="00743CE5">
      <w:pPr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-------------------------------------------------------------------------------------------------------------------------------</w:t>
      </w:r>
    </w:p>
    <w:p w14:paraId="3F4B370B" w14:textId="58E3584E" w:rsidR="00743CE5" w:rsidRDefault="00743CE5" w:rsidP="00743CE5">
      <w:pPr>
        <w:rPr>
          <w:rFonts w:ascii="Calibri" w:hAnsi="Calibri"/>
        </w:rPr>
      </w:pPr>
      <w:r>
        <w:rPr>
          <w:rFonts w:ascii="Calibri" w:hAnsi="Calibri"/>
        </w:rPr>
        <w:t>To catch up to 1st place, Steven speeds up to the runner ahead of him.</w:t>
      </w:r>
    </w:p>
    <w:p w14:paraId="438B8912" w14:textId="77777777" w:rsidR="00743CE5" w:rsidRDefault="00743CE5" w:rsidP="00743CE5">
      <w:pPr>
        <w:rPr>
          <w:rFonts w:ascii="Calibri" w:hAnsi="Calibri"/>
        </w:rPr>
      </w:pPr>
    </w:p>
    <w:p w14:paraId="5B165CD7" w14:textId="77777777" w:rsidR="00743CE5" w:rsidRPr="00743CE5" w:rsidRDefault="00743CE5" w:rsidP="00743CE5">
      <w:pPr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-------------------------------------------------------------------------------------------------------------------------------</w:t>
      </w:r>
    </w:p>
    <w:p w14:paraId="55EBA259" w14:textId="7E51F08F" w:rsidR="00743CE5" w:rsidRDefault="00743CE5" w:rsidP="00743CE5">
      <w:pPr>
        <w:rPr>
          <w:rFonts w:ascii="Calibri" w:hAnsi="Calibri"/>
        </w:rPr>
      </w:pPr>
      <w:r>
        <w:rPr>
          <w:rFonts w:ascii="Calibri" w:hAnsi="Calibri"/>
        </w:rPr>
        <w:t>A driver speeds up while driving in the reverse direction.</w:t>
      </w:r>
    </w:p>
    <w:p w14:paraId="4BC02299" w14:textId="77777777" w:rsidR="00743CE5" w:rsidRDefault="00743CE5" w:rsidP="00743CE5">
      <w:pPr>
        <w:rPr>
          <w:rFonts w:ascii="Calibri" w:hAnsi="Calibri"/>
        </w:rPr>
      </w:pPr>
    </w:p>
    <w:p w14:paraId="24FC217F" w14:textId="77777777" w:rsidR="00743CE5" w:rsidRPr="00743CE5" w:rsidRDefault="00743CE5" w:rsidP="00743CE5">
      <w:pPr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-------------------------------------------------------------------------------------------------------------------------------</w:t>
      </w:r>
    </w:p>
    <w:p w14:paraId="00A9D63F" w14:textId="22073341" w:rsidR="00743CE5" w:rsidRDefault="00743CE5" w:rsidP="00743CE5">
      <w:pPr>
        <w:rPr>
          <w:rFonts w:ascii="Calibri" w:hAnsi="Calibri"/>
        </w:rPr>
      </w:pPr>
      <w:r>
        <w:rPr>
          <w:rFonts w:ascii="Calibri" w:hAnsi="Calibri"/>
        </w:rPr>
        <w:t>A skater is skating backwards and is slowly coming to a stop.</w:t>
      </w:r>
    </w:p>
    <w:p w14:paraId="0E8CEB22" w14:textId="77777777" w:rsidR="00743CE5" w:rsidRDefault="00743CE5" w:rsidP="00743CE5">
      <w:pPr>
        <w:rPr>
          <w:rFonts w:ascii="Calibri" w:hAnsi="Calibri"/>
        </w:rPr>
      </w:pPr>
    </w:p>
    <w:p w14:paraId="7BD93DEA" w14:textId="4F252C54" w:rsidR="00743CE5" w:rsidRDefault="00743CE5" w:rsidP="00743CE5">
      <w:pPr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-------------------------------------------------------------------------------------------------------------------------------</w:t>
      </w:r>
    </w:p>
    <w:p w14:paraId="3E188070" w14:textId="77777777" w:rsidR="00743CE5" w:rsidRDefault="00743CE5" w:rsidP="00743CE5">
      <w:pPr>
        <w:rPr>
          <w:rFonts w:ascii="Calibri" w:hAnsi="Calibri"/>
        </w:rPr>
      </w:pPr>
    </w:p>
    <w:p w14:paraId="5CF8C670" w14:textId="77777777" w:rsidR="00743CE5" w:rsidRDefault="00743CE5" w:rsidP="00743CE5">
      <w:pPr>
        <w:rPr>
          <w:rFonts w:ascii="Calibri" w:hAnsi="Calibri"/>
        </w:rPr>
      </w:pPr>
    </w:p>
    <w:p w14:paraId="342BB584" w14:textId="4EE1AAD3" w:rsidR="00743CE5" w:rsidRDefault="00743CE5" w:rsidP="00743CE5">
      <w:pPr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-------------------------------------------------------------------------------------------------------------------------------</w:t>
      </w:r>
    </w:p>
    <w:p w14:paraId="42634F52" w14:textId="2253A63A" w:rsidR="00743CE5" w:rsidRDefault="00743CE5" w:rsidP="00743CE5">
      <w:pPr>
        <w:rPr>
          <w:rFonts w:ascii="Calibri" w:hAnsi="Calibri"/>
          <w:i/>
        </w:rPr>
      </w:pPr>
      <w:r>
        <w:rPr>
          <w:rFonts w:ascii="Calibri" w:hAnsi="Calibri"/>
          <w:i/>
        </w:rPr>
        <w:t>*Answer the following question. Tear the bottom half of this sheet and hand it in before class. *</w:t>
      </w:r>
    </w:p>
    <w:p w14:paraId="5A88E881" w14:textId="77777777" w:rsidR="00743CE5" w:rsidRDefault="00743CE5" w:rsidP="00743CE5">
      <w:pPr>
        <w:rPr>
          <w:rFonts w:ascii="Calibri" w:hAnsi="Calibri"/>
        </w:rPr>
      </w:pPr>
    </w:p>
    <w:p w14:paraId="0CBF79C5" w14:textId="77777777" w:rsidR="001B3010" w:rsidRDefault="00743CE5" w:rsidP="00743CE5">
      <w:pPr>
        <w:rPr>
          <w:rFonts w:ascii="Calibri" w:hAnsi="Calibri"/>
        </w:rPr>
        <w:sectPr w:rsidR="001B3010" w:rsidSect="00DA5F65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Calibri" w:hAnsi="Calibri"/>
        </w:rPr>
        <w:t>Give an example of an object with zero acceleration but is still moving:</w:t>
      </w:r>
    </w:p>
    <w:p w14:paraId="7F24B588" w14:textId="66C4E84A" w:rsidR="00743CE5" w:rsidRPr="001B3010" w:rsidRDefault="001B3010" w:rsidP="00743CE5">
      <w:pPr>
        <w:rPr>
          <w:rFonts w:ascii="Calibri" w:hAnsi="Calibri"/>
          <w:sz w:val="28"/>
          <w:szCs w:val="28"/>
        </w:rPr>
      </w:pPr>
      <w:r w:rsidRPr="001B3010">
        <w:rPr>
          <w:rFonts w:ascii="Calibri" w:hAnsi="Calibri"/>
          <w:sz w:val="28"/>
          <w:szCs w:val="28"/>
        </w:rPr>
        <w:lastRenderedPageBreak/>
        <w:t>Conceptual questions</w:t>
      </w:r>
      <w:bookmarkStart w:id="0" w:name="_GoBack"/>
      <w:bookmarkEnd w:id="0"/>
    </w:p>
    <w:p w14:paraId="28AF43B3" w14:textId="77777777" w:rsidR="001B3010" w:rsidRDefault="001B3010" w:rsidP="00743CE5">
      <w:pPr>
        <w:rPr>
          <w:rFonts w:ascii="Calibri" w:hAnsi="Calibri"/>
        </w:rPr>
      </w:pPr>
    </w:p>
    <w:p w14:paraId="2B105CEA" w14:textId="44B6903C" w:rsidR="001B3010" w:rsidRDefault="001B3010" w:rsidP="00743CE5">
      <w:pPr>
        <w:rPr>
          <w:rFonts w:ascii="Calibri" w:hAnsi="Calibri"/>
        </w:rPr>
      </w:pPr>
      <w:r>
        <w:rPr>
          <w:rFonts w:ascii="Calibri" w:hAnsi="Calibri"/>
        </w:rPr>
        <w:t>Can an object have zero acceleration and zero velocity? Give an example.</w:t>
      </w:r>
    </w:p>
    <w:p w14:paraId="1C7B63F6" w14:textId="77777777" w:rsidR="001B3010" w:rsidRDefault="001B3010" w:rsidP="00743CE5">
      <w:pPr>
        <w:rPr>
          <w:rFonts w:ascii="Calibri" w:hAnsi="Calibri"/>
        </w:rPr>
      </w:pPr>
    </w:p>
    <w:p w14:paraId="10F0A6C0" w14:textId="77777777" w:rsidR="001B3010" w:rsidRDefault="001B3010" w:rsidP="00743CE5">
      <w:pPr>
        <w:rPr>
          <w:rFonts w:ascii="Calibri" w:hAnsi="Calibri"/>
        </w:rPr>
      </w:pPr>
    </w:p>
    <w:p w14:paraId="2AC82CA8" w14:textId="77777777" w:rsidR="001B3010" w:rsidRDefault="001B3010" w:rsidP="00743CE5">
      <w:pPr>
        <w:rPr>
          <w:rFonts w:ascii="Calibri" w:hAnsi="Calibri"/>
        </w:rPr>
      </w:pPr>
    </w:p>
    <w:p w14:paraId="5C660138" w14:textId="5FA79D7E" w:rsidR="001B3010" w:rsidRDefault="001B3010" w:rsidP="00743CE5">
      <w:pPr>
        <w:rPr>
          <w:rFonts w:ascii="Calibri" w:hAnsi="Calibri"/>
        </w:rPr>
      </w:pPr>
      <w:r>
        <w:rPr>
          <w:rFonts w:ascii="Calibri" w:hAnsi="Calibri"/>
        </w:rPr>
        <w:t>Can an object have a non-zero (positive or negative) acceleration and a non-zero velocity? Give an example.</w:t>
      </w:r>
    </w:p>
    <w:p w14:paraId="3C51DDA4" w14:textId="77777777" w:rsidR="001B3010" w:rsidRDefault="001B3010" w:rsidP="00743CE5">
      <w:pPr>
        <w:rPr>
          <w:rFonts w:ascii="Calibri" w:hAnsi="Calibri"/>
        </w:rPr>
      </w:pPr>
    </w:p>
    <w:p w14:paraId="7B39D9BB" w14:textId="77777777" w:rsidR="001B3010" w:rsidRDefault="001B3010" w:rsidP="00743CE5">
      <w:pPr>
        <w:rPr>
          <w:rFonts w:ascii="Calibri" w:hAnsi="Calibri"/>
        </w:rPr>
      </w:pPr>
    </w:p>
    <w:p w14:paraId="2BB0A184" w14:textId="77777777" w:rsidR="001B3010" w:rsidRDefault="001B3010" w:rsidP="00743CE5">
      <w:pPr>
        <w:rPr>
          <w:rFonts w:ascii="Calibri" w:hAnsi="Calibri"/>
        </w:rPr>
      </w:pPr>
    </w:p>
    <w:p w14:paraId="6A455D99" w14:textId="31226E5D" w:rsidR="001B3010" w:rsidRDefault="001B3010" w:rsidP="001B3010">
      <w:pPr>
        <w:rPr>
          <w:rFonts w:ascii="Calibri" w:hAnsi="Calibri"/>
        </w:rPr>
      </w:pPr>
      <w:r>
        <w:rPr>
          <w:rFonts w:ascii="Calibri" w:hAnsi="Calibri"/>
        </w:rPr>
        <w:t>Can an object have zero acceleration and a non-zero velocity? Give an example.</w:t>
      </w:r>
    </w:p>
    <w:p w14:paraId="3230FCA0" w14:textId="56327F2A" w:rsidR="001B3010" w:rsidRDefault="001B3010" w:rsidP="001B3010">
      <w:pPr>
        <w:rPr>
          <w:rFonts w:ascii="Calibri" w:hAnsi="Calibri"/>
        </w:rPr>
      </w:pPr>
    </w:p>
    <w:p w14:paraId="698373E4" w14:textId="77777777" w:rsidR="001B3010" w:rsidRDefault="001B3010" w:rsidP="001B3010">
      <w:pPr>
        <w:rPr>
          <w:rFonts w:ascii="Calibri" w:hAnsi="Calibri"/>
        </w:rPr>
      </w:pPr>
    </w:p>
    <w:p w14:paraId="7562CDCC" w14:textId="77777777" w:rsidR="001B3010" w:rsidRDefault="001B3010" w:rsidP="001B3010">
      <w:pPr>
        <w:rPr>
          <w:rFonts w:ascii="Calibri" w:hAnsi="Calibri"/>
        </w:rPr>
      </w:pPr>
    </w:p>
    <w:p w14:paraId="2AAC65BB" w14:textId="1E1BF212" w:rsidR="001B3010" w:rsidRDefault="001B3010" w:rsidP="001B3010">
      <w:pPr>
        <w:rPr>
          <w:rFonts w:ascii="Calibri" w:hAnsi="Calibri"/>
        </w:rPr>
      </w:pPr>
      <w:r>
        <w:rPr>
          <w:rFonts w:ascii="Calibri" w:hAnsi="Calibri"/>
        </w:rPr>
        <w:t>**</w:t>
      </w:r>
      <w:r>
        <w:rPr>
          <w:rFonts w:ascii="Calibri" w:hAnsi="Calibri"/>
        </w:rPr>
        <w:t>Can an object have a non-zero (positive or negative) acceleration</w:t>
      </w:r>
      <w:r>
        <w:rPr>
          <w:rFonts w:ascii="Calibri" w:hAnsi="Calibri"/>
        </w:rPr>
        <w:t xml:space="preserve"> and a </w:t>
      </w:r>
      <w:r>
        <w:rPr>
          <w:rFonts w:ascii="Calibri" w:hAnsi="Calibri"/>
        </w:rPr>
        <w:t>zero velocity? Give an example.</w:t>
      </w:r>
    </w:p>
    <w:p w14:paraId="7301E49E" w14:textId="77777777" w:rsidR="001B3010" w:rsidRPr="00743CE5" w:rsidRDefault="001B3010" w:rsidP="001B3010">
      <w:pPr>
        <w:rPr>
          <w:rFonts w:ascii="Calibri" w:hAnsi="Calibri"/>
        </w:rPr>
      </w:pPr>
    </w:p>
    <w:sectPr w:rsidR="001B3010" w:rsidRPr="00743CE5" w:rsidSect="00DA5F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EF8B4" w14:textId="77777777" w:rsidR="00743CE5" w:rsidRDefault="00743CE5" w:rsidP="00311B76">
      <w:r>
        <w:separator/>
      </w:r>
    </w:p>
  </w:endnote>
  <w:endnote w:type="continuationSeparator" w:id="0">
    <w:p w14:paraId="02A84E93" w14:textId="77777777" w:rsidR="00743CE5" w:rsidRDefault="00743CE5" w:rsidP="0031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ED439" w14:textId="77777777" w:rsidR="00743CE5" w:rsidRDefault="00743CE5" w:rsidP="00D353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30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506147" w14:textId="77777777" w:rsidR="00743CE5" w:rsidRDefault="00743CE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BDF67" w14:textId="77777777" w:rsidR="00743CE5" w:rsidRDefault="00743CE5" w:rsidP="00D353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301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E642AB" w14:textId="77777777" w:rsidR="00743CE5" w:rsidRDefault="00743C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C3B1A" w14:textId="77777777" w:rsidR="00743CE5" w:rsidRDefault="00743CE5" w:rsidP="00311B76">
      <w:r>
        <w:separator/>
      </w:r>
    </w:p>
  </w:footnote>
  <w:footnote w:type="continuationSeparator" w:id="0">
    <w:p w14:paraId="29E16CB3" w14:textId="77777777" w:rsidR="00743CE5" w:rsidRDefault="00743CE5" w:rsidP="00311B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433"/>
      <w:gridCol w:w="4432"/>
      <w:gridCol w:w="725"/>
    </w:tblGrid>
    <w:tr w:rsidR="00743CE5" w14:paraId="29821657" w14:textId="77777777" w:rsidTr="00D353E0">
      <w:tc>
        <w:tcPr>
          <w:tcW w:w="2311" w:type="pct"/>
          <w:tcBorders>
            <w:bottom w:val="single" w:sz="4" w:space="0" w:color="auto"/>
          </w:tcBorders>
          <w:vAlign w:val="bottom"/>
        </w:tcPr>
        <w:p w14:paraId="2A34419E" w14:textId="77777777" w:rsidR="00743CE5" w:rsidRDefault="00743CE5" w:rsidP="00DA5F65">
          <w:pPr>
            <w:pStyle w:val="Header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Name:</w:t>
          </w:r>
        </w:p>
      </w:tc>
      <w:tc>
        <w:tcPr>
          <w:tcW w:w="2311" w:type="pct"/>
          <w:tcBorders>
            <w:bottom w:val="single" w:sz="4" w:space="0" w:color="auto"/>
          </w:tcBorders>
          <w:vAlign w:val="bottom"/>
        </w:tcPr>
        <w:p w14:paraId="31C61D6C" w14:textId="40C31252" w:rsidR="00743CE5" w:rsidRDefault="00743CE5" w:rsidP="00D353E0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Acceleration: Positive, Negative</w:t>
          </w:r>
        </w:p>
        <w:p w14:paraId="1863759A" w14:textId="77777777" w:rsidR="00743CE5" w:rsidRPr="00DD38F9" w:rsidRDefault="00743CE5" w:rsidP="00D353E0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Ms. Li</w:t>
          </w:r>
        </w:p>
      </w:tc>
      <w:tc>
        <w:tcPr>
          <w:tcW w:w="379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14:paraId="3AA365B8" w14:textId="77777777" w:rsidR="00743CE5" w:rsidRDefault="00743CE5" w:rsidP="00D353E0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Sc10</w:t>
          </w:r>
        </w:p>
      </w:tc>
    </w:tr>
  </w:tbl>
  <w:p w14:paraId="7E9FE0EB" w14:textId="77777777" w:rsidR="00743CE5" w:rsidRDefault="00743C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E0"/>
    <w:rsid w:val="000A7655"/>
    <w:rsid w:val="001B3010"/>
    <w:rsid w:val="00311B76"/>
    <w:rsid w:val="00743CE5"/>
    <w:rsid w:val="00843CC5"/>
    <w:rsid w:val="009E611F"/>
    <w:rsid w:val="00BD1442"/>
    <w:rsid w:val="00D353E0"/>
    <w:rsid w:val="00DA5F65"/>
    <w:rsid w:val="00DC3263"/>
    <w:rsid w:val="00F3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B6F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table" w:styleId="TableGrid">
    <w:name w:val="Table Grid"/>
    <w:basedOn w:val="TableNormal"/>
    <w:uiPriority w:val="59"/>
    <w:rsid w:val="00D3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table" w:styleId="TableGrid">
    <w:name w:val="Table Grid"/>
    <w:basedOn w:val="TableNormal"/>
    <w:uiPriority w:val="59"/>
    <w:rsid w:val="00D3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ami:Library:Application%20Support:Microsoft:Office:User%20Templates:My%20Templates:Ms.%20Li's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F14A38-C352-2348-A18F-ABF93103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Ms. Li's template V1.dotx</Template>
  <TotalTime>23</TotalTime>
  <Pages>2</Pages>
  <Words>268</Words>
  <Characters>1533</Characters>
  <Application>Microsoft Macintosh Word</Application>
  <DocSecurity>0</DocSecurity>
  <Lines>12</Lines>
  <Paragraphs>3</Paragraphs>
  <ScaleCrop>false</ScaleCrop>
  <Company>University of British Columbia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3</cp:revision>
  <cp:lastPrinted>2015-03-31T06:52:00Z</cp:lastPrinted>
  <dcterms:created xsi:type="dcterms:W3CDTF">2015-03-31T06:54:00Z</dcterms:created>
  <dcterms:modified xsi:type="dcterms:W3CDTF">2015-03-31T07:17:00Z</dcterms:modified>
</cp:coreProperties>
</file>