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57E0" w14:textId="77777777" w:rsidR="00843CC5" w:rsidRDefault="00D353E0">
      <w:pPr>
        <w:rPr>
          <w:rFonts w:ascii="Calibri" w:hAnsi="Calibri"/>
          <w:sz w:val="28"/>
          <w:szCs w:val="28"/>
        </w:rPr>
      </w:pPr>
      <w:r w:rsidRPr="00D353E0">
        <w:rPr>
          <w:rFonts w:ascii="Calibri" w:hAnsi="Calibri"/>
          <w:sz w:val="28"/>
          <w:szCs w:val="28"/>
        </w:rPr>
        <w:t>Acceleration</w:t>
      </w:r>
      <w:r>
        <w:rPr>
          <w:rFonts w:ascii="Calibri" w:hAnsi="Calibri"/>
          <w:sz w:val="28"/>
          <w:szCs w:val="28"/>
        </w:rPr>
        <w:t xml:space="preserve"> Practice</w:t>
      </w:r>
    </w:p>
    <w:p w14:paraId="095EF3A3" w14:textId="77777777" w:rsidR="00D353E0" w:rsidRDefault="000A765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F71E7C" wp14:editId="115966DF">
                <wp:simplePos x="0" y="0"/>
                <wp:positionH relativeFrom="column">
                  <wp:posOffset>-228600</wp:posOffset>
                </wp:positionH>
                <wp:positionV relativeFrom="paragraph">
                  <wp:posOffset>170815</wp:posOffset>
                </wp:positionV>
                <wp:extent cx="6400800" cy="41148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7.95pt;margin-top:13.45pt;width:7in;height:3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AB55DBA" w14:textId="77777777" w:rsidR="00D353E0" w:rsidRPr="00D353E0" w:rsidRDefault="00D353E0">
      <w:pPr>
        <w:rPr>
          <w:rFonts w:ascii="Calibri" w:hAnsi="Calibri"/>
        </w:rPr>
      </w:pPr>
      <w:r w:rsidRPr="00D353E0">
        <w:rPr>
          <w:rFonts w:ascii="Calibri" w:hAnsi="Calibri"/>
        </w:rPr>
        <w:t>Calculation questions:</w:t>
      </w:r>
    </w:p>
    <w:p w14:paraId="3AD9742C" w14:textId="77777777" w:rsidR="00D353E0" w:rsidRDefault="00D353E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Skill Builder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Basic Steps to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53E0" w14:paraId="24F723FD" w14:textId="77777777" w:rsidTr="00D353E0">
        <w:tc>
          <w:tcPr>
            <w:tcW w:w="4788" w:type="dxa"/>
          </w:tcPr>
          <w:p w14:paraId="434AA063" w14:textId="77777777" w:rsidR="00D353E0" w:rsidRDefault="00D353E0" w:rsidP="00D353E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1) Identify the problem</w:t>
            </w:r>
          </w:p>
          <w:p w14:paraId="20F7DF17" w14:textId="77777777" w:rsidR="00D353E0" w:rsidRDefault="00D353E0" w:rsidP="00D353E0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788" w:type="dxa"/>
          </w:tcPr>
          <w:p w14:paraId="60364920" w14:textId="77777777" w:rsidR="00D353E0" w:rsidRDefault="00D353E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1) Underline the question.</w:t>
            </w:r>
          </w:p>
          <w:p w14:paraId="1DA02D50" w14:textId="77777777" w:rsidR="00D353E0" w:rsidRPr="00D353E0" w:rsidRDefault="00D353E0">
            <w:pPr>
              <w:rPr>
                <w:rFonts w:ascii="Calibri" w:hAnsi="Calibri"/>
                <w:i/>
              </w:rPr>
            </w:pPr>
          </w:p>
        </w:tc>
      </w:tr>
      <w:tr w:rsidR="00D353E0" w14:paraId="7DC2FD94" w14:textId="77777777" w:rsidTr="00D353E0">
        <w:tc>
          <w:tcPr>
            <w:tcW w:w="4788" w:type="dxa"/>
          </w:tcPr>
          <w:p w14:paraId="382C7727" w14:textId="77777777" w:rsidR="00D353E0" w:rsidRDefault="00D353E0" w:rsidP="00D353E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2) Define the problem</w:t>
            </w:r>
          </w:p>
          <w:p w14:paraId="1CE3EFA2" w14:textId="77777777" w:rsidR="00D353E0" w:rsidRDefault="00D353E0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788" w:type="dxa"/>
          </w:tcPr>
          <w:p w14:paraId="6F6CD2DF" w14:textId="77777777" w:rsidR="00D353E0" w:rsidRDefault="00D353E0" w:rsidP="00D353E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2) Write down the variable you need to find. This is your unknown variable.</w:t>
            </w:r>
          </w:p>
          <w:p w14:paraId="3CE2979E" w14:textId="77777777" w:rsidR="00D353E0" w:rsidRDefault="00D353E0" w:rsidP="00D353E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Examples: t = ? v</w:t>
            </w:r>
            <w:r>
              <w:rPr>
                <w:rFonts w:ascii="Calibri" w:hAnsi="Calibri"/>
                <w:i/>
                <w:vertAlign w:val="subscript"/>
              </w:rPr>
              <w:t>f</w:t>
            </w:r>
            <w:r>
              <w:rPr>
                <w:rFonts w:ascii="Calibri" w:hAnsi="Calibri"/>
                <w:i/>
              </w:rPr>
              <w:t xml:space="preserve"> = ?</w:t>
            </w:r>
          </w:p>
          <w:p w14:paraId="5BDF63BC" w14:textId="77777777" w:rsidR="00D353E0" w:rsidRDefault="00D353E0" w:rsidP="00D353E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3) Write down the units for this variable.</w:t>
            </w:r>
          </w:p>
          <w:p w14:paraId="24020D3F" w14:textId="77777777" w:rsidR="00D353E0" w:rsidRDefault="00D353E0" w:rsidP="00D353E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4) Does this variable have a direction? If so, make yourself a note.</w:t>
            </w:r>
          </w:p>
        </w:tc>
      </w:tr>
      <w:tr w:rsidR="00D353E0" w14:paraId="75107DF7" w14:textId="77777777" w:rsidTr="00D353E0">
        <w:tc>
          <w:tcPr>
            <w:tcW w:w="4788" w:type="dxa"/>
          </w:tcPr>
          <w:p w14:paraId="3C8712D9" w14:textId="77777777" w:rsidR="00D353E0" w:rsidRDefault="00D353E0" w:rsidP="00D353E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3) Examine the options</w:t>
            </w:r>
          </w:p>
          <w:p w14:paraId="24EAE0E1" w14:textId="77777777" w:rsidR="00D353E0" w:rsidRDefault="00D353E0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788" w:type="dxa"/>
          </w:tcPr>
          <w:p w14:paraId="61C1ED9B" w14:textId="77777777" w:rsidR="00D353E0" w:rsidRDefault="00D353E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5) In the question, circle the numbers with their units AND direction.</w:t>
            </w:r>
          </w:p>
          <w:p w14:paraId="67C5334A" w14:textId="77777777" w:rsidR="00D353E0" w:rsidRDefault="00D353E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6) Write these numbers down with their corresponding variable.</w:t>
            </w:r>
          </w:p>
          <w:p w14:paraId="134D91E0" w14:textId="77777777" w:rsidR="00D353E0" w:rsidRDefault="00D353E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Examples: d</w:t>
            </w:r>
            <w:r>
              <w:rPr>
                <w:rFonts w:ascii="Calibri" w:hAnsi="Calibri"/>
                <w:i/>
                <w:vertAlign w:val="subscript"/>
              </w:rPr>
              <w:t>i</w:t>
            </w:r>
            <w:r>
              <w:rPr>
                <w:rFonts w:ascii="Calibri" w:hAnsi="Calibri"/>
                <w:i/>
              </w:rPr>
              <w:t xml:space="preserve"> = 2.5m and t = 5.0s</w:t>
            </w:r>
          </w:p>
          <w:p w14:paraId="21E1F8BF" w14:textId="77777777" w:rsidR="00D353E0" w:rsidRPr="00D353E0" w:rsidRDefault="00D353E0" w:rsidP="00D353E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7) On your equation sheet, locate and write down a formula that includes the variables you listed in #6 and the unknown variable in #2.</w:t>
            </w:r>
          </w:p>
        </w:tc>
      </w:tr>
      <w:tr w:rsidR="00D353E0" w14:paraId="5857691B" w14:textId="77777777" w:rsidTr="00D353E0">
        <w:tc>
          <w:tcPr>
            <w:tcW w:w="4788" w:type="dxa"/>
          </w:tcPr>
          <w:p w14:paraId="14BD70FB" w14:textId="77777777" w:rsidR="00D353E0" w:rsidRPr="00D353E0" w:rsidRDefault="00D353E0" w:rsidP="00D353E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4) Act on a plan</w:t>
            </w:r>
          </w:p>
          <w:p w14:paraId="42A41796" w14:textId="77777777" w:rsidR="00D353E0" w:rsidRDefault="00D353E0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788" w:type="dxa"/>
          </w:tcPr>
          <w:p w14:paraId="2C29BD7F" w14:textId="77777777" w:rsidR="00D353E0" w:rsidRPr="00D353E0" w:rsidRDefault="00D353E0" w:rsidP="00D353E0">
            <w:pPr>
              <w:rPr>
                <w:rFonts w:ascii="Calibri" w:hAnsi="Calibri"/>
                <w:i/>
              </w:rPr>
            </w:pPr>
            <w:r w:rsidRPr="00D353E0">
              <w:rPr>
                <w:rFonts w:ascii="Calibri" w:hAnsi="Calibri"/>
                <w:i/>
              </w:rPr>
              <w:t>8)</w:t>
            </w:r>
            <w:r>
              <w:rPr>
                <w:rFonts w:ascii="Calibri" w:hAnsi="Calibri"/>
                <w:i/>
              </w:rPr>
              <w:t xml:space="preserve"> Substitute in the values for the variables you listed in #6 to find your unknown variable from #2. Solve for your unknown variable.</w:t>
            </w:r>
          </w:p>
        </w:tc>
      </w:tr>
    </w:tbl>
    <w:p w14:paraId="2C6824F3" w14:textId="77777777" w:rsidR="00D353E0" w:rsidRDefault="00D353E0">
      <w:pPr>
        <w:rPr>
          <w:rFonts w:ascii="Calibri" w:hAnsi="Calibri"/>
          <w:b/>
          <w:i/>
        </w:rPr>
      </w:pPr>
    </w:p>
    <w:p w14:paraId="325E4696" w14:textId="77777777" w:rsidR="00D353E0" w:rsidRDefault="00D353E0">
      <w:pPr>
        <w:rPr>
          <w:rFonts w:ascii="Calibri" w:hAnsi="Calibri"/>
          <w:b/>
        </w:rPr>
      </w:pPr>
      <w:r>
        <w:rPr>
          <w:rFonts w:ascii="Calibri" w:hAnsi="Calibri"/>
          <w:b/>
        </w:rPr>
        <w:t>Let's try one together!</w:t>
      </w:r>
    </w:p>
    <w:p w14:paraId="65C6A6D5" w14:textId="77777777" w:rsidR="00D353E0" w:rsidRDefault="00D353E0">
      <w:pPr>
        <w:rPr>
          <w:rFonts w:ascii="Calibri" w:hAnsi="Calibri"/>
          <w:b/>
        </w:rPr>
      </w:pPr>
    </w:p>
    <w:p w14:paraId="10FB1804" w14:textId="77777777" w:rsidR="00D353E0" w:rsidRDefault="00D353E0">
      <w:pPr>
        <w:rPr>
          <w:rFonts w:ascii="Calibri" w:hAnsi="Calibri"/>
        </w:rPr>
      </w:pPr>
      <w:r>
        <w:rPr>
          <w:rFonts w:ascii="Calibri" w:hAnsi="Calibri"/>
        </w:rPr>
        <w:t>Tyson was moving at +3.5m/s. After 6.0s, he was moving at +7.0m/s. What was his acceleration?</w:t>
      </w:r>
    </w:p>
    <w:p w14:paraId="0BD514BE" w14:textId="77777777" w:rsidR="00D353E0" w:rsidRDefault="00D353E0">
      <w:pPr>
        <w:rPr>
          <w:rFonts w:ascii="Calibri" w:hAnsi="Calibri"/>
        </w:rPr>
      </w:pPr>
    </w:p>
    <w:p w14:paraId="088974D9" w14:textId="77777777" w:rsidR="00D353E0" w:rsidRDefault="00D353E0">
      <w:pPr>
        <w:rPr>
          <w:rFonts w:ascii="Calibri" w:hAnsi="Calibri"/>
        </w:rPr>
      </w:pPr>
    </w:p>
    <w:p w14:paraId="1C5468AC" w14:textId="77777777" w:rsidR="00D353E0" w:rsidRDefault="00D353E0">
      <w:pPr>
        <w:rPr>
          <w:rFonts w:ascii="Calibri" w:hAnsi="Calibri"/>
        </w:rPr>
      </w:pPr>
    </w:p>
    <w:p w14:paraId="6D405F08" w14:textId="77777777" w:rsidR="00D353E0" w:rsidRDefault="00D353E0">
      <w:pPr>
        <w:rPr>
          <w:rFonts w:ascii="Calibri" w:hAnsi="Calibri"/>
        </w:rPr>
      </w:pPr>
    </w:p>
    <w:p w14:paraId="598A99DC" w14:textId="77777777" w:rsidR="00D353E0" w:rsidRDefault="00D353E0">
      <w:pPr>
        <w:rPr>
          <w:rFonts w:ascii="Calibri" w:hAnsi="Calibri"/>
        </w:rPr>
      </w:pPr>
    </w:p>
    <w:p w14:paraId="353D72C0" w14:textId="77777777" w:rsidR="00D353E0" w:rsidRDefault="00D353E0">
      <w:pPr>
        <w:rPr>
          <w:rFonts w:ascii="Calibri" w:hAnsi="Calibri"/>
        </w:rPr>
      </w:pPr>
    </w:p>
    <w:p w14:paraId="116803D3" w14:textId="77777777" w:rsidR="00D353E0" w:rsidRDefault="00D353E0">
      <w:pPr>
        <w:rPr>
          <w:rFonts w:ascii="Calibri" w:hAnsi="Calibri"/>
        </w:rPr>
      </w:pPr>
    </w:p>
    <w:p w14:paraId="5E67617C" w14:textId="77777777" w:rsidR="00D353E0" w:rsidRDefault="00D353E0">
      <w:pPr>
        <w:rPr>
          <w:rFonts w:ascii="Calibri" w:hAnsi="Calibri"/>
        </w:rPr>
      </w:pPr>
    </w:p>
    <w:p w14:paraId="3F13B5DA" w14:textId="77777777" w:rsidR="00D353E0" w:rsidRDefault="00D353E0">
      <w:pPr>
        <w:rPr>
          <w:rFonts w:ascii="Calibri" w:hAnsi="Calibri"/>
        </w:rPr>
      </w:pPr>
    </w:p>
    <w:p w14:paraId="723443EF" w14:textId="77777777" w:rsidR="00D353E0" w:rsidRDefault="00D353E0">
      <w:pPr>
        <w:rPr>
          <w:rFonts w:ascii="Calibri" w:hAnsi="Calibri"/>
        </w:rPr>
      </w:pPr>
    </w:p>
    <w:p w14:paraId="5A1F1C90" w14:textId="77777777" w:rsidR="00D353E0" w:rsidRDefault="00D353E0">
      <w:pPr>
        <w:rPr>
          <w:rFonts w:ascii="Calibri" w:hAnsi="Calibri"/>
        </w:rPr>
      </w:pPr>
    </w:p>
    <w:p w14:paraId="76979A26" w14:textId="77777777" w:rsidR="00D353E0" w:rsidRDefault="00D353E0">
      <w:pPr>
        <w:rPr>
          <w:rFonts w:ascii="Calibri" w:hAnsi="Calibri"/>
        </w:rPr>
      </w:pPr>
    </w:p>
    <w:p w14:paraId="31019BD7" w14:textId="77777777" w:rsidR="00D353E0" w:rsidRDefault="00D353E0">
      <w:pPr>
        <w:rPr>
          <w:rFonts w:ascii="Calibri" w:hAnsi="Calibri"/>
        </w:rPr>
      </w:pPr>
    </w:p>
    <w:p w14:paraId="25C460A6" w14:textId="77777777" w:rsidR="00D353E0" w:rsidRDefault="00D353E0">
      <w:pPr>
        <w:rPr>
          <w:rFonts w:ascii="Calibri" w:hAnsi="Calibri"/>
        </w:rPr>
      </w:pPr>
    </w:p>
    <w:p w14:paraId="79BC761A" w14:textId="77777777" w:rsidR="00D353E0" w:rsidRDefault="00D353E0">
      <w:pPr>
        <w:rPr>
          <w:rFonts w:ascii="Calibri" w:hAnsi="Calibri"/>
        </w:rPr>
      </w:pPr>
      <w:r>
        <w:rPr>
          <w:rFonts w:ascii="Calibri" w:hAnsi="Calibri"/>
        </w:rPr>
        <w:lastRenderedPageBreak/>
        <w:t>Billy accelerated from rest at +4.5m/s for 2.0s. What was his final velocity?</w:t>
      </w:r>
    </w:p>
    <w:p w14:paraId="4E0BAD52" w14:textId="77777777" w:rsidR="00D353E0" w:rsidRDefault="00D353E0">
      <w:pPr>
        <w:rPr>
          <w:rFonts w:ascii="Calibri" w:hAnsi="Calibri"/>
        </w:rPr>
      </w:pPr>
    </w:p>
    <w:p w14:paraId="3104EF98" w14:textId="77777777" w:rsidR="00D353E0" w:rsidRDefault="00D353E0">
      <w:pPr>
        <w:rPr>
          <w:rFonts w:ascii="Calibri" w:hAnsi="Calibri"/>
        </w:rPr>
      </w:pPr>
    </w:p>
    <w:p w14:paraId="256854AA" w14:textId="77777777" w:rsidR="00D353E0" w:rsidRDefault="00D353E0">
      <w:pPr>
        <w:rPr>
          <w:rFonts w:ascii="Calibri" w:hAnsi="Calibri"/>
        </w:rPr>
      </w:pPr>
    </w:p>
    <w:p w14:paraId="2E84CB4F" w14:textId="77777777" w:rsidR="00D353E0" w:rsidRDefault="00D353E0">
      <w:pPr>
        <w:rPr>
          <w:rFonts w:ascii="Calibri" w:hAnsi="Calibri"/>
        </w:rPr>
      </w:pPr>
    </w:p>
    <w:p w14:paraId="37786F77" w14:textId="77777777" w:rsidR="00D353E0" w:rsidRDefault="00D353E0">
      <w:pPr>
        <w:rPr>
          <w:rFonts w:ascii="Calibri" w:hAnsi="Calibri"/>
        </w:rPr>
      </w:pPr>
    </w:p>
    <w:p w14:paraId="2258F2F0" w14:textId="77777777" w:rsidR="00D353E0" w:rsidRDefault="00D353E0">
      <w:pPr>
        <w:rPr>
          <w:rFonts w:ascii="Calibri" w:hAnsi="Calibri"/>
        </w:rPr>
      </w:pPr>
    </w:p>
    <w:p w14:paraId="496C9856" w14:textId="77777777" w:rsidR="000A7655" w:rsidRDefault="000A7655">
      <w:pPr>
        <w:rPr>
          <w:rFonts w:ascii="Calibri" w:hAnsi="Calibri"/>
        </w:rPr>
      </w:pPr>
    </w:p>
    <w:p w14:paraId="661CE917" w14:textId="77777777" w:rsidR="000A7655" w:rsidRDefault="000A7655">
      <w:pPr>
        <w:rPr>
          <w:rFonts w:ascii="Calibri" w:hAnsi="Calibri"/>
        </w:rPr>
      </w:pPr>
    </w:p>
    <w:p w14:paraId="7E270CFD" w14:textId="77777777" w:rsidR="00D353E0" w:rsidRDefault="00D353E0">
      <w:pPr>
        <w:rPr>
          <w:rFonts w:ascii="Calibri" w:hAnsi="Calibri"/>
        </w:rPr>
      </w:pPr>
    </w:p>
    <w:p w14:paraId="3B2A4CDB" w14:textId="77777777" w:rsidR="00D353E0" w:rsidRDefault="00D353E0">
      <w:pPr>
        <w:rPr>
          <w:rFonts w:ascii="Calibri" w:hAnsi="Calibri"/>
        </w:rPr>
      </w:pPr>
      <w:r>
        <w:rPr>
          <w:rFonts w:ascii="Calibri" w:hAnsi="Calibri"/>
        </w:rPr>
        <w:t>A ball was dropped and hit the ground at 6.6m/s. How long did it drop for? (Hint: what acceleration is acting on the ball?)</w:t>
      </w:r>
    </w:p>
    <w:p w14:paraId="60D34CA4" w14:textId="77777777" w:rsidR="000A7655" w:rsidRDefault="000A7655">
      <w:pPr>
        <w:rPr>
          <w:rFonts w:ascii="Calibri" w:hAnsi="Calibri"/>
        </w:rPr>
      </w:pPr>
    </w:p>
    <w:p w14:paraId="25301CAD" w14:textId="77777777" w:rsidR="000A7655" w:rsidRDefault="000A7655">
      <w:pPr>
        <w:rPr>
          <w:rFonts w:ascii="Calibri" w:hAnsi="Calibri"/>
        </w:rPr>
      </w:pPr>
    </w:p>
    <w:p w14:paraId="41C8DE4E" w14:textId="77777777" w:rsidR="000A7655" w:rsidRDefault="000A7655">
      <w:pPr>
        <w:rPr>
          <w:rFonts w:ascii="Calibri" w:hAnsi="Calibri"/>
        </w:rPr>
      </w:pPr>
    </w:p>
    <w:p w14:paraId="52053EC9" w14:textId="77777777" w:rsidR="000A7655" w:rsidRDefault="000A7655">
      <w:pPr>
        <w:rPr>
          <w:rFonts w:ascii="Calibri" w:hAnsi="Calibri"/>
        </w:rPr>
      </w:pPr>
    </w:p>
    <w:p w14:paraId="2E4686CD" w14:textId="77777777" w:rsidR="000A7655" w:rsidRDefault="000A7655">
      <w:pPr>
        <w:rPr>
          <w:rFonts w:ascii="Calibri" w:hAnsi="Calibri"/>
        </w:rPr>
      </w:pPr>
    </w:p>
    <w:p w14:paraId="62AE41E2" w14:textId="77777777" w:rsidR="000A7655" w:rsidRDefault="000A7655">
      <w:pPr>
        <w:rPr>
          <w:rFonts w:ascii="Calibri" w:hAnsi="Calibri"/>
        </w:rPr>
      </w:pPr>
    </w:p>
    <w:p w14:paraId="52226C05" w14:textId="77777777" w:rsidR="000A7655" w:rsidRDefault="000A7655">
      <w:pPr>
        <w:rPr>
          <w:rFonts w:ascii="Calibri" w:hAnsi="Calibri"/>
        </w:rPr>
      </w:pPr>
    </w:p>
    <w:p w14:paraId="0D96CB65" w14:textId="77777777" w:rsidR="000A7655" w:rsidRDefault="000A7655">
      <w:pPr>
        <w:rPr>
          <w:rFonts w:ascii="Calibri" w:hAnsi="Calibri"/>
        </w:rPr>
      </w:pPr>
    </w:p>
    <w:p w14:paraId="6D05916B" w14:textId="77777777" w:rsidR="000A7655" w:rsidRDefault="000A7655">
      <w:pPr>
        <w:rPr>
          <w:rFonts w:ascii="Calibri" w:hAnsi="Calibri"/>
        </w:rPr>
      </w:pPr>
    </w:p>
    <w:p w14:paraId="09A8AAC3" w14:textId="77777777" w:rsidR="000A7655" w:rsidRDefault="000A7655">
      <w:pPr>
        <w:rPr>
          <w:rFonts w:ascii="Calibri" w:hAnsi="Calibri"/>
        </w:rPr>
      </w:pPr>
      <w:r>
        <w:rPr>
          <w:rFonts w:ascii="Calibri" w:hAnsi="Calibri"/>
        </w:rPr>
        <w:t xml:space="preserve">*Saya was traveling at +10.5m/s. Suddenly, she hit the brakes and came to a stop after 3.0s. What was her acceleration? </w:t>
      </w:r>
    </w:p>
    <w:p w14:paraId="26ABBC1B" w14:textId="77777777" w:rsidR="000A7655" w:rsidRDefault="000A7655">
      <w:pPr>
        <w:rPr>
          <w:rFonts w:ascii="Calibri" w:hAnsi="Calibri"/>
        </w:rPr>
      </w:pPr>
    </w:p>
    <w:p w14:paraId="255C134E" w14:textId="77777777" w:rsidR="000A7655" w:rsidRDefault="000A7655">
      <w:pPr>
        <w:rPr>
          <w:rFonts w:ascii="Calibri" w:hAnsi="Calibri"/>
        </w:rPr>
      </w:pPr>
    </w:p>
    <w:p w14:paraId="585D535A" w14:textId="77777777" w:rsidR="000A7655" w:rsidRDefault="000A7655">
      <w:pPr>
        <w:rPr>
          <w:rFonts w:ascii="Calibri" w:hAnsi="Calibri"/>
        </w:rPr>
      </w:pPr>
    </w:p>
    <w:p w14:paraId="0F53907F" w14:textId="77777777" w:rsidR="000A7655" w:rsidRDefault="000A7655">
      <w:pPr>
        <w:rPr>
          <w:rFonts w:ascii="Calibri" w:hAnsi="Calibri"/>
        </w:rPr>
      </w:pPr>
    </w:p>
    <w:p w14:paraId="13DB01BA" w14:textId="77777777" w:rsidR="000A7655" w:rsidRDefault="000A7655">
      <w:pPr>
        <w:rPr>
          <w:rFonts w:ascii="Calibri" w:hAnsi="Calibri"/>
        </w:rPr>
      </w:pPr>
    </w:p>
    <w:p w14:paraId="53DDE8C7" w14:textId="77777777" w:rsidR="000A7655" w:rsidRDefault="000A7655">
      <w:pPr>
        <w:rPr>
          <w:rFonts w:ascii="Calibri" w:hAnsi="Calibri"/>
        </w:rPr>
      </w:pPr>
    </w:p>
    <w:p w14:paraId="0337FA94" w14:textId="77777777" w:rsidR="000A7655" w:rsidRDefault="000A7655">
      <w:pPr>
        <w:rPr>
          <w:rFonts w:ascii="Calibri" w:hAnsi="Calibri"/>
        </w:rPr>
      </w:pPr>
    </w:p>
    <w:p w14:paraId="1594C2E7" w14:textId="77777777" w:rsidR="000A7655" w:rsidRDefault="000A7655">
      <w:pPr>
        <w:rPr>
          <w:rFonts w:ascii="Calibri" w:hAnsi="Calibri"/>
        </w:rPr>
      </w:pPr>
    </w:p>
    <w:p w14:paraId="0705E82C" w14:textId="77777777" w:rsidR="000A7655" w:rsidRDefault="000A7655">
      <w:pPr>
        <w:rPr>
          <w:rFonts w:ascii="Calibri" w:hAnsi="Calibri"/>
        </w:rPr>
      </w:pPr>
    </w:p>
    <w:p w14:paraId="08A898B5" w14:textId="77777777" w:rsidR="000A7655" w:rsidRPr="009E611F" w:rsidRDefault="000A7655">
      <w:pPr>
        <w:rPr>
          <w:rFonts w:ascii="Calibri" w:hAnsi="Calibri"/>
        </w:rPr>
      </w:pPr>
      <w:r>
        <w:rPr>
          <w:rFonts w:ascii="Calibri" w:hAnsi="Calibri"/>
        </w:rPr>
        <w:br/>
        <w:t xml:space="preserve">**While backing his car, Ethan was traveling backwards at 3.0m/s. </w:t>
      </w:r>
      <w:r w:rsidR="00BD1442">
        <w:rPr>
          <w:rFonts w:ascii="Calibri" w:hAnsi="Calibri"/>
        </w:rPr>
        <w:t>He suddenly hits the gas pedal and accelerates forward at 1.75m/s. How long does it take Ethan to</w:t>
      </w:r>
      <w:r w:rsidR="009E611F">
        <w:rPr>
          <w:rFonts w:ascii="Calibri" w:hAnsi="Calibri"/>
        </w:rPr>
        <w:t xml:space="preserve"> reach v</w:t>
      </w:r>
      <w:r w:rsidR="009E611F">
        <w:rPr>
          <w:rFonts w:ascii="Calibri" w:hAnsi="Calibri"/>
          <w:vertAlign w:val="subscript"/>
        </w:rPr>
        <w:t>f</w:t>
      </w:r>
      <w:r w:rsidR="009E611F">
        <w:rPr>
          <w:rFonts w:ascii="Calibri" w:hAnsi="Calibri"/>
        </w:rPr>
        <w:t xml:space="preserve"> = +1.0m/s?</w:t>
      </w:r>
      <w:bookmarkStart w:id="0" w:name="_GoBack"/>
      <w:bookmarkEnd w:id="0"/>
    </w:p>
    <w:sectPr w:rsidR="000A7655" w:rsidRPr="009E611F" w:rsidSect="00DA5F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F8B4" w14:textId="77777777" w:rsidR="00BD1442" w:rsidRDefault="00BD1442" w:rsidP="00311B76">
      <w:r>
        <w:separator/>
      </w:r>
    </w:p>
  </w:endnote>
  <w:endnote w:type="continuationSeparator" w:id="0">
    <w:p w14:paraId="02A84E93" w14:textId="77777777" w:rsidR="00BD1442" w:rsidRDefault="00BD1442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D439" w14:textId="77777777" w:rsidR="00BD1442" w:rsidRDefault="00BD1442" w:rsidP="00D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1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506147" w14:textId="77777777" w:rsidR="00BD1442" w:rsidRDefault="00BD14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DF67" w14:textId="77777777" w:rsidR="00BD1442" w:rsidRDefault="00BD1442" w:rsidP="00D3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1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E642AB" w14:textId="77777777" w:rsidR="00BD1442" w:rsidRDefault="00BD14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3B1A" w14:textId="77777777" w:rsidR="00BD1442" w:rsidRDefault="00BD1442" w:rsidP="00311B76">
      <w:r>
        <w:separator/>
      </w:r>
    </w:p>
  </w:footnote>
  <w:footnote w:type="continuationSeparator" w:id="0">
    <w:p w14:paraId="29E16CB3" w14:textId="77777777" w:rsidR="00BD1442" w:rsidRDefault="00BD1442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BD1442" w14:paraId="29821657" w14:textId="77777777" w:rsidTr="00D353E0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A34419E" w14:textId="77777777" w:rsidR="00BD1442" w:rsidRDefault="00BD1442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1C61D6C" w14:textId="77777777" w:rsidR="00BD1442" w:rsidRDefault="00BD1442" w:rsidP="00D353E0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Practice Questions</w:t>
          </w:r>
        </w:p>
        <w:p w14:paraId="1863759A" w14:textId="77777777" w:rsidR="00BD1442" w:rsidRPr="00DD38F9" w:rsidRDefault="00BD1442" w:rsidP="00D353E0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AA365B8" w14:textId="77777777" w:rsidR="00BD1442" w:rsidRDefault="00BD1442" w:rsidP="00D353E0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</w:tbl>
  <w:p w14:paraId="7E9FE0EB" w14:textId="77777777" w:rsidR="00BD1442" w:rsidRDefault="00BD1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E0"/>
    <w:rsid w:val="000A7655"/>
    <w:rsid w:val="00311B76"/>
    <w:rsid w:val="00843CC5"/>
    <w:rsid w:val="009E611F"/>
    <w:rsid w:val="00BD1442"/>
    <w:rsid w:val="00D353E0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6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D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D3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825A2-945F-7E4A-9140-18F4EB48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28</TotalTime>
  <Pages>2</Pages>
  <Words>229</Words>
  <Characters>1308</Characters>
  <Application>Microsoft Macintosh Word</Application>
  <DocSecurity>0</DocSecurity>
  <Lines>10</Lines>
  <Paragraphs>3</Paragraphs>
  <ScaleCrop>false</ScaleCrop>
  <Company>University of British Columbia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2015-03-31T06:24:00Z</dcterms:created>
  <dcterms:modified xsi:type="dcterms:W3CDTF">2015-03-31T06:52:00Z</dcterms:modified>
</cp:coreProperties>
</file>