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898B5" w14:textId="25FCECB1" w:rsidR="000A7655" w:rsidRDefault="00BF0427" w:rsidP="00DC326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Calculating Acceleration</w:t>
      </w:r>
    </w:p>
    <w:p w14:paraId="7BCA9682" w14:textId="77777777" w:rsidR="00BF0427" w:rsidRDefault="00BF0427" w:rsidP="00DC3263">
      <w:pPr>
        <w:rPr>
          <w:rFonts w:ascii="Calibri" w:hAnsi="Calibri"/>
          <w:sz w:val="28"/>
          <w:szCs w:val="28"/>
        </w:rPr>
      </w:pPr>
    </w:p>
    <w:p w14:paraId="731118B1" w14:textId="071128FD" w:rsidR="00BF0427" w:rsidRDefault="00084531" w:rsidP="00DC3263">
      <w:pPr>
        <w:rPr>
          <w:rFonts w:ascii="Calibri" w:hAnsi="Calibri"/>
        </w:rPr>
      </w:pPr>
      <w:r>
        <w:rPr>
          <w:rFonts w:ascii="Calibri" w:hAnsi="Calibri"/>
        </w:rPr>
        <w:t xml:space="preserve">1) </w:t>
      </w:r>
      <w:r w:rsidR="00BF0427">
        <w:rPr>
          <w:rFonts w:ascii="Calibri" w:hAnsi="Calibri"/>
        </w:rPr>
        <w:t>A man's initial velocity was 4.5ms/ [N] and sped up to 6.0m/s [N] in 0.25s. What was his acceleration?</w:t>
      </w:r>
    </w:p>
    <w:p w14:paraId="71ED28B2" w14:textId="77777777" w:rsidR="00BF0427" w:rsidRDefault="00BF0427" w:rsidP="00DC3263">
      <w:pPr>
        <w:rPr>
          <w:rFonts w:ascii="Calibri" w:hAnsi="Calibri"/>
        </w:rPr>
      </w:pPr>
    </w:p>
    <w:p w14:paraId="3D747F0D" w14:textId="77777777" w:rsidR="00BF0427" w:rsidRDefault="00BF0427" w:rsidP="00DC3263">
      <w:pPr>
        <w:rPr>
          <w:rFonts w:ascii="Calibri" w:hAnsi="Calibri"/>
        </w:rPr>
      </w:pPr>
    </w:p>
    <w:p w14:paraId="203E5FFA" w14:textId="77777777" w:rsidR="00BF0427" w:rsidRDefault="00BF0427" w:rsidP="00DC3263">
      <w:pPr>
        <w:rPr>
          <w:rFonts w:ascii="Calibri" w:hAnsi="Calibri"/>
        </w:rPr>
      </w:pPr>
    </w:p>
    <w:p w14:paraId="393AF0FC" w14:textId="385E162D" w:rsidR="00BF0427" w:rsidRDefault="00084531" w:rsidP="00DC3263">
      <w:pPr>
        <w:rPr>
          <w:rFonts w:ascii="Calibri" w:hAnsi="Calibri"/>
        </w:rPr>
      </w:pPr>
      <w:r>
        <w:rPr>
          <w:rFonts w:ascii="Calibri" w:hAnsi="Calibri"/>
        </w:rPr>
        <w:t xml:space="preserve">2) </w:t>
      </w:r>
      <w:r w:rsidR="00BF0427">
        <w:rPr>
          <w:rFonts w:ascii="Calibri" w:hAnsi="Calibri"/>
        </w:rPr>
        <w:t>A cyclist was traveling at 2.0m/s [E] when she saw the lights turning red. She came to a rest after 3.5s. What was her acceleration? Was she slowing down or speeding up? If her velocity was positive, was her acceleration positive or negative?</w:t>
      </w:r>
    </w:p>
    <w:p w14:paraId="72C3FB59" w14:textId="77777777" w:rsidR="00BF0427" w:rsidRDefault="00BF0427" w:rsidP="00DC3263">
      <w:pPr>
        <w:rPr>
          <w:rFonts w:ascii="Calibri" w:hAnsi="Calibri"/>
        </w:rPr>
      </w:pPr>
    </w:p>
    <w:p w14:paraId="6B21C77C" w14:textId="77777777" w:rsidR="00BF0427" w:rsidRDefault="00BF0427" w:rsidP="00DC3263">
      <w:pPr>
        <w:rPr>
          <w:rFonts w:ascii="Calibri" w:hAnsi="Calibri"/>
        </w:rPr>
      </w:pPr>
    </w:p>
    <w:p w14:paraId="13F4B8B0" w14:textId="77777777" w:rsidR="00BF0427" w:rsidRDefault="00BF0427" w:rsidP="00DC3263">
      <w:pPr>
        <w:rPr>
          <w:rFonts w:ascii="Calibri" w:hAnsi="Calibri"/>
        </w:rPr>
      </w:pPr>
    </w:p>
    <w:p w14:paraId="2E5DFAA0" w14:textId="77777777" w:rsidR="00BF0427" w:rsidRDefault="00BF0427" w:rsidP="00DC3263">
      <w:pPr>
        <w:rPr>
          <w:rFonts w:ascii="Calibri" w:hAnsi="Calibri"/>
        </w:rPr>
      </w:pPr>
    </w:p>
    <w:p w14:paraId="666498ED" w14:textId="77777777" w:rsidR="00BF0427" w:rsidRDefault="00BF0427" w:rsidP="00DC3263">
      <w:pPr>
        <w:rPr>
          <w:rFonts w:ascii="Calibri" w:hAnsi="Calibri"/>
        </w:rPr>
      </w:pPr>
    </w:p>
    <w:p w14:paraId="09EEC2CE" w14:textId="0C8592E5" w:rsidR="00BF0427" w:rsidRPr="00BF0427" w:rsidRDefault="00084531" w:rsidP="00DC3263">
      <w:pPr>
        <w:rPr>
          <w:rFonts w:ascii="Calibri" w:hAnsi="Calibri"/>
        </w:rPr>
      </w:pPr>
      <w:r>
        <w:rPr>
          <w:rFonts w:ascii="Calibri" w:hAnsi="Calibri"/>
        </w:rPr>
        <w:t xml:space="preserve">3) </w:t>
      </w:r>
      <w:r w:rsidR="00BF0427">
        <w:rPr>
          <w:rFonts w:ascii="Calibri" w:hAnsi="Calibri"/>
        </w:rPr>
        <w:t>A car was rolling down the hill at 0.12m/s when the driver frantically stepped on the gas pedal. How long did the car take to move up the hill at 1.0m/s if pressing the gas pedal generated an acceleration of +0.46m/s</w:t>
      </w:r>
      <w:r w:rsidR="00BF0427">
        <w:rPr>
          <w:rFonts w:ascii="Calibri" w:hAnsi="Calibri"/>
          <w:vertAlign w:val="superscript"/>
        </w:rPr>
        <w:t>2</w:t>
      </w:r>
      <w:r w:rsidR="00BF0427">
        <w:rPr>
          <w:rFonts w:ascii="Calibri" w:hAnsi="Calibri"/>
        </w:rPr>
        <w:t>?</w:t>
      </w:r>
    </w:p>
    <w:p w14:paraId="253BD687" w14:textId="77777777" w:rsidR="00BF0427" w:rsidRDefault="00BF0427" w:rsidP="00DC3263">
      <w:pPr>
        <w:rPr>
          <w:rFonts w:ascii="Calibri" w:hAnsi="Calibri"/>
        </w:rPr>
      </w:pPr>
    </w:p>
    <w:p w14:paraId="03A1D0DD" w14:textId="77777777" w:rsidR="00BF0427" w:rsidRDefault="00BF0427" w:rsidP="00DC3263">
      <w:pPr>
        <w:rPr>
          <w:rFonts w:ascii="Calibri" w:hAnsi="Calibri"/>
        </w:rPr>
      </w:pPr>
    </w:p>
    <w:p w14:paraId="3C4B9CE8" w14:textId="77777777" w:rsidR="00BF0427" w:rsidRDefault="00BF0427" w:rsidP="00DC3263">
      <w:pPr>
        <w:rPr>
          <w:rFonts w:ascii="Calibri" w:hAnsi="Calibri"/>
        </w:rPr>
      </w:pPr>
    </w:p>
    <w:p w14:paraId="3BCF3DD5" w14:textId="77777777" w:rsidR="00BF0427" w:rsidRDefault="00BF0427" w:rsidP="00DC3263">
      <w:pPr>
        <w:rPr>
          <w:rFonts w:ascii="Calibri" w:hAnsi="Calibri"/>
        </w:rPr>
      </w:pPr>
    </w:p>
    <w:p w14:paraId="1883EE25" w14:textId="77777777" w:rsidR="00BF0427" w:rsidRDefault="00BF0427" w:rsidP="00DC3263">
      <w:pPr>
        <w:rPr>
          <w:rFonts w:ascii="Calibri" w:hAnsi="Calibri"/>
        </w:rPr>
      </w:pPr>
    </w:p>
    <w:p w14:paraId="71D65D43" w14:textId="7B6106CC" w:rsidR="00BF0427" w:rsidRDefault="00084531" w:rsidP="00DC3263">
      <w:pPr>
        <w:rPr>
          <w:rFonts w:ascii="Calibri" w:hAnsi="Calibri"/>
        </w:rPr>
      </w:pPr>
      <w:r>
        <w:rPr>
          <w:rFonts w:ascii="Calibri" w:hAnsi="Calibri"/>
        </w:rPr>
        <w:t xml:space="preserve">4) </w:t>
      </w:r>
      <w:r w:rsidR="00BF0427">
        <w:rPr>
          <w:rFonts w:ascii="Calibri" w:hAnsi="Calibri"/>
        </w:rPr>
        <w:t>A ball was dropped from rest and reached a final velocity of 3.43m/s downward in 0.35s. What was this ball's acceleration? If the acceleration due to gravity is -9.8m/s</w:t>
      </w:r>
      <w:r w:rsidR="00BF0427">
        <w:rPr>
          <w:rFonts w:ascii="Calibri" w:hAnsi="Calibri"/>
          <w:vertAlign w:val="superscript"/>
        </w:rPr>
        <w:t>2</w:t>
      </w:r>
      <w:r w:rsidR="00BF0427">
        <w:rPr>
          <w:rFonts w:ascii="Calibri" w:hAnsi="Calibri"/>
        </w:rPr>
        <w:t>, what can you conclude about your answer?</w:t>
      </w:r>
    </w:p>
    <w:p w14:paraId="7D996FFB" w14:textId="77777777" w:rsidR="00BF0427" w:rsidRDefault="00BF0427" w:rsidP="00DC3263">
      <w:pPr>
        <w:rPr>
          <w:rFonts w:ascii="Calibri" w:hAnsi="Calibri"/>
        </w:rPr>
      </w:pPr>
    </w:p>
    <w:p w14:paraId="34CA9CA1" w14:textId="77777777" w:rsidR="00BF0427" w:rsidRDefault="00BF0427" w:rsidP="00DC3263">
      <w:pPr>
        <w:rPr>
          <w:rFonts w:ascii="Calibri" w:hAnsi="Calibri"/>
        </w:rPr>
      </w:pPr>
    </w:p>
    <w:p w14:paraId="5BE789A1" w14:textId="77777777" w:rsidR="00BF0427" w:rsidRDefault="00BF0427" w:rsidP="00DC3263">
      <w:pPr>
        <w:rPr>
          <w:rFonts w:ascii="Calibri" w:hAnsi="Calibri"/>
        </w:rPr>
      </w:pPr>
    </w:p>
    <w:p w14:paraId="5C97DEB9" w14:textId="77777777" w:rsidR="00BF0427" w:rsidRDefault="00BF0427" w:rsidP="00DC3263">
      <w:pPr>
        <w:rPr>
          <w:rFonts w:ascii="Calibri" w:hAnsi="Calibri"/>
        </w:rPr>
      </w:pPr>
    </w:p>
    <w:p w14:paraId="1853CC26" w14:textId="77777777" w:rsidR="00BF0427" w:rsidRDefault="00BF0427" w:rsidP="00DC3263">
      <w:pPr>
        <w:rPr>
          <w:rFonts w:ascii="Calibri" w:hAnsi="Calibri"/>
        </w:rPr>
      </w:pPr>
    </w:p>
    <w:p w14:paraId="42622248" w14:textId="77777777" w:rsidR="00BF0427" w:rsidRDefault="00BF0427" w:rsidP="00DC3263">
      <w:pPr>
        <w:rPr>
          <w:rFonts w:ascii="Calibri" w:hAnsi="Calibri"/>
        </w:rPr>
      </w:pPr>
    </w:p>
    <w:p w14:paraId="49C9ECE9" w14:textId="77777777" w:rsidR="00BF0427" w:rsidRDefault="00BF0427" w:rsidP="00DC3263">
      <w:pPr>
        <w:rPr>
          <w:rFonts w:ascii="Calibri" w:hAnsi="Calibri"/>
        </w:rPr>
      </w:pPr>
    </w:p>
    <w:p w14:paraId="49483500" w14:textId="77777777" w:rsidR="00BF0427" w:rsidRDefault="00BF0427" w:rsidP="00DC3263">
      <w:pPr>
        <w:rPr>
          <w:rFonts w:ascii="Calibri" w:hAnsi="Calibri"/>
        </w:rPr>
      </w:pPr>
    </w:p>
    <w:p w14:paraId="72261A03" w14:textId="544EB55F" w:rsidR="00BF0427" w:rsidRDefault="00084531" w:rsidP="00DC3263">
      <w:pPr>
        <w:rPr>
          <w:rFonts w:ascii="Calibri" w:hAnsi="Calibri"/>
        </w:rPr>
      </w:pPr>
      <w:r>
        <w:rPr>
          <w:rFonts w:ascii="Calibri" w:hAnsi="Calibri"/>
        </w:rPr>
        <w:t xml:space="preserve">5) </w:t>
      </w:r>
      <w:r w:rsidR="00BF0427">
        <w:rPr>
          <w:rFonts w:ascii="Calibri" w:hAnsi="Calibri"/>
        </w:rPr>
        <w:t>A turtle crawled at 0.25m/s [S] then accelerated at 0.25m/s</w:t>
      </w:r>
      <w:r w:rsidR="00BF0427">
        <w:rPr>
          <w:rFonts w:ascii="Calibri" w:hAnsi="Calibri"/>
          <w:vertAlign w:val="superscript"/>
        </w:rPr>
        <w:t>2</w:t>
      </w:r>
      <w:r w:rsidR="00BF0427">
        <w:rPr>
          <w:rFonts w:ascii="Calibri" w:hAnsi="Calibri"/>
        </w:rPr>
        <w:t xml:space="preserve"> [N] for 4.0s. What was the turtle's final velocity?</w:t>
      </w:r>
    </w:p>
    <w:p w14:paraId="61CB84F3" w14:textId="77777777" w:rsidR="00BF0427" w:rsidRDefault="00BF0427" w:rsidP="00DC3263">
      <w:pPr>
        <w:rPr>
          <w:rFonts w:ascii="Calibri" w:hAnsi="Calibri"/>
        </w:rPr>
      </w:pPr>
    </w:p>
    <w:p w14:paraId="57B8527D" w14:textId="77777777" w:rsidR="00BF0427" w:rsidRDefault="00BF0427" w:rsidP="00DC3263">
      <w:pPr>
        <w:rPr>
          <w:rFonts w:ascii="Calibri" w:hAnsi="Calibri"/>
        </w:rPr>
      </w:pPr>
    </w:p>
    <w:p w14:paraId="55417B0C" w14:textId="77777777" w:rsidR="00BF0427" w:rsidRDefault="00BF0427" w:rsidP="00DC3263">
      <w:pPr>
        <w:rPr>
          <w:rFonts w:ascii="Calibri" w:hAnsi="Calibri"/>
        </w:rPr>
      </w:pPr>
    </w:p>
    <w:p w14:paraId="4C1A5BF1" w14:textId="77777777" w:rsidR="00BF0427" w:rsidRDefault="00BF0427" w:rsidP="00DC3263">
      <w:pPr>
        <w:rPr>
          <w:rFonts w:ascii="Calibri" w:hAnsi="Calibri"/>
        </w:rPr>
      </w:pPr>
    </w:p>
    <w:p w14:paraId="2A460B90" w14:textId="77777777" w:rsidR="00BF0427" w:rsidRPr="00BF0427" w:rsidRDefault="00BF0427" w:rsidP="00DC3263">
      <w:pPr>
        <w:rPr>
          <w:rFonts w:ascii="Calibri" w:hAnsi="Calibri"/>
        </w:rPr>
      </w:pPr>
    </w:p>
    <w:p w14:paraId="0F6FBDE8" w14:textId="77777777" w:rsidR="004F4E69" w:rsidRDefault="004F4E69" w:rsidP="001B3010">
      <w:pPr>
        <w:rPr>
          <w:rFonts w:ascii="Calibri" w:hAnsi="Calibri"/>
        </w:rPr>
      </w:pPr>
    </w:p>
    <w:p w14:paraId="5C365313" w14:textId="3687198C" w:rsidR="00BF0427" w:rsidRDefault="00BF0427" w:rsidP="001B301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Graphing Acceleration</w:t>
      </w:r>
    </w:p>
    <w:p w14:paraId="68F14082" w14:textId="0753599B" w:rsidR="00655EE3" w:rsidRPr="004F4E69" w:rsidRDefault="00655EE3" w:rsidP="004F4E69">
      <w:pPr>
        <w:jc w:val="center"/>
        <w:rPr>
          <w:rFonts w:ascii="Calibri" w:hAnsi="Calibri"/>
          <w:i/>
        </w:rPr>
      </w:pPr>
      <w:r w:rsidRPr="004F4E69">
        <w:rPr>
          <w:rFonts w:ascii="Calibri" w:hAnsi="Calibri"/>
          <w:i/>
        </w:rPr>
        <w:t>Below is a velocity-time graph depicting the motion of a cue ball before and after hitting the side of a pool table.</w:t>
      </w:r>
    </w:p>
    <w:p w14:paraId="23ECF53D" w14:textId="5488E898" w:rsidR="00655EE3" w:rsidRPr="004F4E69" w:rsidRDefault="00655EE3" w:rsidP="00655EE3">
      <w:pPr>
        <w:jc w:val="center"/>
        <w:rPr>
          <w:rFonts w:ascii="Calibri" w:hAnsi="Calibri"/>
          <w:u w:val="single"/>
        </w:rPr>
      </w:pPr>
      <w:r w:rsidRPr="004F4E69">
        <w:rPr>
          <w:rFonts w:ascii="Calibri" w:hAnsi="Calibri"/>
          <w:u w:val="single"/>
        </w:rPr>
        <w:t>Velocity vs. Time</w:t>
      </w:r>
    </w:p>
    <w:p w14:paraId="51DE22D9" w14:textId="5AD37342" w:rsidR="00655EE3" w:rsidRDefault="00655EE3" w:rsidP="00655EE3">
      <w:pPr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 wp14:anchorId="457F1644" wp14:editId="27BB1FA0">
            <wp:extent cx="3599180" cy="2628900"/>
            <wp:effectExtent l="0" t="0" r="7620" b="1270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89"/>
                    <a:stretch/>
                  </pic:blipFill>
                  <pic:spPr bwMode="auto">
                    <a:xfrm>
                      <a:off x="0" y="0"/>
                      <a:ext cx="359918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EBB6DF" w14:textId="77777777" w:rsidR="00655EE3" w:rsidRPr="00655EE3" w:rsidRDefault="00655EE3" w:rsidP="001B3010">
      <w:pPr>
        <w:rPr>
          <w:rFonts w:ascii="Calibri" w:hAnsi="Calibri"/>
        </w:rPr>
      </w:pPr>
    </w:p>
    <w:p w14:paraId="6D8D8341" w14:textId="6A90E1B0" w:rsidR="00655EE3" w:rsidRDefault="00084531" w:rsidP="001B3010">
      <w:pPr>
        <w:rPr>
          <w:rFonts w:ascii="Calibri" w:hAnsi="Calibri"/>
        </w:rPr>
      </w:pPr>
      <w:r>
        <w:rPr>
          <w:rFonts w:ascii="Calibri" w:hAnsi="Calibri"/>
        </w:rPr>
        <w:t xml:space="preserve">6) </w:t>
      </w:r>
      <w:r w:rsidR="004F4E69">
        <w:rPr>
          <w:rFonts w:ascii="Calibri" w:hAnsi="Calibri"/>
        </w:rPr>
        <w:t>Between t = 0s and t = 4.9s, describe the motion of the cue ball:</w:t>
      </w:r>
    </w:p>
    <w:p w14:paraId="64E9F25E" w14:textId="648F208C" w:rsidR="004F4E69" w:rsidRDefault="004F4E69" w:rsidP="001B3010">
      <w:pPr>
        <w:rPr>
          <w:rFonts w:ascii="Calibri" w:hAnsi="Calibri"/>
        </w:rPr>
      </w:pPr>
      <w:r>
        <w:rPr>
          <w:rFonts w:ascii="Calibri" w:hAnsi="Calibri"/>
        </w:rPr>
        <w:t>A) It is not moving</w:t>
      </w:r>
    </w:p>
    <w:p w14:paraId="7627810F" w14:textId="7C42B92D" w:rsidR="004F4E69" w:rsidRDefault="004F4E69" w:rsidP="001B3010">
      <w:pPr>
        <w:rPr>
          <w:rFonts w:ascii="Calibri" w:hAnsi="Calibri"/>
        </w:rPr>
      </w:pPr>
      <w:r>
        <w:rPr>
          <w:rFonts w:ascii="Calibri" w:hAnsi="Calibri"/>
        </w:rPr>
        <w:t>B) It is moving in the positive direction towards the side of the pool table</w:t>
      </w:r>
    </w:p>
    <w:p w14:paraId="61E07DB0" w14:textId="3A09F381" w:rsidR="004F4E69" w:rsidRDefault="004F4E69" w:rsidP="001B3010">
      <w:pPr>
        <w:rPr>
          <w:rFonts w:ascii="Calibri" w:hAnsi="Calibri"/>
        </w:rPr>
      </w:pPr>
      <w:r>
        <w:rPr>
          <w:rFonts w:ascii="Calibri" w:hAnsi="Calibri"/>
        </w:rPr>
        <w:t>C) It is moving away in the negative direction away from the side of the pool table</w:t>
      </w:r>
    </w:p>
    <w:p w14:paraId="26C6F74C" w14:textId="72BB3961" w:rsidR="004F4E69" w:rsidRDefault="004F4E69" w:rsidP="001B3010">
      <w:pPr>
        <w:rPr>
          <w:rFonts w:ascii="Calibri" w:hAnsi="Calibri"/>
        </w:rPr>
      </w:pPr>
      <w:r>
        <w:rPr>
          <w:rFonts w:ascii="Calibri" w:hAnsi="Calibri"/>
        </w:rPr>
        <w:t>D) It is accelerating towards the side of the pool table</w:t>
      </w:r>
    </w:p>
    <w:p w14:paraId="2ACF6DFC" w14:textId="13954077" w:rsidR="004F4E69" w:rsidRPr="004F4E69" w:rsidRDefault="004F4E69" w:rsidP="001B3010">
      <w:pPr>
        <w:rPr>
          <w:rFonts w:ascii="Calibri" w:hAnsi="Calibri"/>
        </w:rPr>
      </w:pPr>
      <w:r>
        <w:rPr>
          <w:rFonts w:ascii="Calibri" w:hAnsi="Calibri"/>
        </w:rPr>
        <w:t>E) It is accelerating away from the side of the pool table</w:t>
      </w:r>
    </w:p>
    <w:p w14:paraId="45480C72" w14:textId="7CD6A753" w:rsidR="00256658" w:rsidRDefault="00256658" w:rsidP="001B3010">
      <w:pPr>
        <w:rPr>
          <w:rFonts w:ascii="Calibri" w:hAnsi="Calibri"/>
        </w:rPr>
      </w:pPr>
    </w:p>
    <w:p w14:paraId="1E210CCB" w14:textId="532F1785" w:rsidR="004F4E69" w:rsidRDefault="00084531" w:rsidP="004F4E69">
      <w:pPr>
        <w:rPr>
          <w:rFonts w:ascii="Calibri" w:hAnsi="Calibri"/>
        </w:rPr>
      </w:pPr>
      <w:r>
        <w:rPr>
          <w:rFonts w:ascii="Calibri" w:hAnsi="Calibri"/>
        </w:rPr>
        <w:t xml:space="preserve">7) </w:t>
      </w:r>
      <w:r w:rsidR="004F4E69">
        <w:rPr>
          <w:rFonts w:ascii="Calibri" w:hAnsi="Calibri"/>
        </w:rPr>
        <w:t>Between t = 5s and t = 10s, describe the motion of the cue ball:</w:t>
      </w:r>
    </w:p>
    <w:p w14:paraId="74F498BE" w14:textId="77777777" w:rsidR="004F4E69" w:rsidRDefault="004F4E69" w:rsidP="004F4E69">
      <w:pPr>
        <w:rPr>
          <w:rFonts w:ascii="Calibri" w:hAnsi="Calibri"/>
        </w:rPr>
      </w:pPr>
      <w:r>
        <w:rPr>
          <w:rFonts w:ascii="Calibri" w:hAnsi="Calibri"/>
        </w:rPr>
        <w:t>A) It is not moving</w:t>
      </w:r>
    </w:p>
    <w:p w14:paraId="6694986C" w14:textId="77777777" w:rsidR="004F4E69" w:rsidRDefault="004F4E69" w:rsidP="004F4E69">
      <w:pPr>
        <w:rPr>
          <w:rFonts w:ascii="Calibri" w:hAnsi="Calibri"/>
        </w:rPr>
      </w:pPr>
      <w:r>
        <w:rPr>
          <w:rFonts w:ascii="Calibri" w:hAnsi="Calibri"/>
        </w:rPr>
        <w:t>B) It is moving in the positive direction towards the side of the pool table</w:t>
      </w:r>
    </w:p>
    <w:p w14:paraId="6DA85A8C" w14:textId="77777777" w:rsidR="004F4E69" w:rsidRDefault="004F4E69" w:rsidP="004F4E69">
      <w:pPr>
        <w:rPr>
          <w:rFonts w:ascii="Calibri" w:hAnsi="Calibri"/>
        </w:rPr>
      </w:pPr>
      <w:r>
        <w:rPr>
          <w:rFonts w:ascii="Calibri" w:hAnsi="Calibri"/>
        </w:rPr>
        <w:t>C) It is moving away in the negative direction away from the side of the pool table</w:t>
      </w:r>
    </w:p>
    <w:p w14:paraId="6EA69B9A" w14:textId="77777777" w:rsidR="004F4E69" w:rsidRDefault="004F4E69" w:rsidP="004F4E69">
      <w:pPr>
        <w:rPr>
          <w:rFonts w:ascii="Calibri" w:hAnsi="Calibri"/>
        </w:rPr>
      </w:pPr>
      <w:r>
        <w:rPr>
          <w:rFonts w:ascii="Calibri" w:hAnsi="Calibri"/>
        </w:rPr>
        <w:t>D) It is accelerating towards the side of the pool table</w:t>
      </w:r>
    </w:p>
    <w:p w14:paraId="08AC4EC5" w14:textId="77777777" w:rsidR="004F4E69" w:rsidRPr="004F4E69" w:rsidRDefault="004F4E69" w:rsidP="004F4E69">
      <w:pPr>
        <w:rPr>
          <w:rFonts w:ascii="Calibri" w:hAnsi="Calibri"/>
        </w:rPr>
      </w:pPr>
      <w:r>
        <w:rPr>
          <w:rFonts w:ascii="Calibri" w:hAnsi="Calibri"/>
        </w:rPr>
        <w:t>E) It is accelerating away from the side of the pool table</w:t>
      </w:r>
    </w:p>
    <w:p w14:paraId="0A4BEF1E" w14:textId="77777777" w:rsidR="004F4E69" w:rsidRDefault="004F4E69" w:rsidP="001B3010">
      <w:pPr>
        <w:rPr>
          <w:rFonts w:ascii="Calibri" w:hAnsi="Calibri"/>
        </w:rPr>
      </w:pPr>
    </w:p>
    <w:p w14:paraId="29665ECC" w14:textId="50A62973" w:rsidR="004F4E69" w:rsidRDefault="00084531" w:rsidP="001B3010">
      <w:pPr>
        <w:rPr>
          <w:rFonts w:ascii="Calibri" w:hAnsi="Calibri"/>
        </w:rPr>
      </w:pPr>
      <w:r>
        <w:rPr>
          <w:rFonts w:ascii="Calibri" w:hAnsi="Calibri"/>
        </w:rPr>
        <w:t xml:space="preserve">8) </w:t>
      </w:r>
      <w:r w:rsidR="004F4E69">
        <w:rPr>
          <w:rFonts w:ascii="Calibri" w:hAnsi="Calibri"/>
        </w:rPr>
        <w:t>Calculate the acceleration of the cue ball from t = 4.9s to t = 5s.</w:t>
      </w:r>
    </w:p>
    <w:p w14:paraId="574F8A9B" w14:textId="77777777" w:rsidR="004F4E69" w:rsidRDefault="004F4E69" w:rsidP="001B3010">
      <w:pPr>
        <w:rPr>
          <w:rFonts w:ascii="Calibri" w:hAnsi="Calibri"/>
        </w:rPr>
      </w:pPr>
    </w:p>
    <w:p w14:paraId="0E670263" w14:textId="77777777" w:rsidR="004F4E69" w:rsidRDefault="004F4E69" w:rsidP="001B3010">
      <w:pPr>
        <w:rPr>
          <w:rFonts w:ascii="Calibri" w:hAnsi="Calibri"/>
        </w:rPr>
      </w:pPr>
    </w:p>
    <w:p w14:paraId="20D3397A" w14:textId="77777777" w:rsidR="004F4E69" w:rsidRDefault="004F4E69" w:rsidP="001B3010">
      <w:pPr>
        <w:rPr>
          <w:rFonts w:ascii="Calibri" w:hAnsi="Calibri"/>
        </w:rPr>
      </w:pPr>
    </w:p>
    <w:p w14:paraId="6250C8EC" w14:textId="77777777" w:rsidR="004F4E69" w:rsidRDefault="004F4E69" w:rsidP="001B3010">
      <w:pPr>
        <w:rPr>
          <w:rFonts w:ascii="Calibri" w:hAnsi="Calibri"/>
        </w:rPr>
      </w:pPr>
    </w:p>
    <w:p w14:paraId="5038EA23" w14:textId="1190FC58" w:rsidR="004F4E69" w:rsidRPr="00973515" w:rsidRDefault="00084531" w:rsidP="001B3010">
      <w:pPr>
        <w:rPr>
          <w:rFonts w:ascii="Calibri" w:hAnsi="Calibri"/>
        </w:rPr>
      </w:pPr>
      <w:r>
        <w:rPr>
          <w:rFonts w:ascii="Calibri" w:hAnsi="Calibri"/>
        </w:rPr>
        <w:t xml:space="preserve">9) </w:t>
      </w:r>
      <w:bookmarkStart w:id="0" w:name="_GoBack"/>
      <w:bookmarkEnd w:id="0"/>
      <w:r w:rsidR="004F4E69">
        <w:rPr>
          <w:rFonts w:ascii="Calibri" w:hAnsi="Calibri"/>
        </w:rPr>
        <w:t>What was the cue ball's total displacement from t = 0s to t = 10s?</w:t>
      </w:r>
    </w:p>
    <w:sectPr w:rsidR="004F4E69" w:rsidRPr="00973515" w:rsidSect="00DA5F65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EF8B4" w14:textId="77777777" w:rsidR="004F4E69" w:rsidRDefault="004F4E69" w:rsidP="00311B76">
      <w:r>
        <w:separator/>
      </w:r>
    </w:p>
  </w:endnote>
  <w:endnote w:type="continuationSeparator" w:id="0">
    <w:p w14:paraId="02A84E93" w14:textId="77777777" w:rsidR="004F4E69" w:rsidRDefault="004F4E69" w:rsidP="0031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ED439" w14:textId="77777777" w:rsidR="004F4E69" w:rsidRDefault="004F4E69" w:rsidP="00D353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453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506147" w14:textId="77777777" w:rsidR="004F4E69" w:rsidRDefault="004F4E6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BDF67" w14:textId="77777777" w:rsidR="004F4E69" w:rsidRDefault="004F4E69" w:rsidP="00D353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453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E642AB" w14:textId="77777777" w:rsidR="004F4E69" w:rsidRDefault="004F4E6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C3B1A" w14:textId="77777777" w:rsidR="004F4E69" w:rsidRDefault="004F4E69" w:rsidP="00311B76">
      <w:r>
        <w:separator/>
      </w:r>
    </w:p>
  </w:footnote>
  <w:footnote w:type="continuationSeparator" w:id="0">
    <w:p w14:paraId="29E16CB3" w14:textId="77777777" w:rsidR="004F4E69" w:rsidRDefault="004F4E69" w:rsidP="00311B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433"/>
      <w:gridCol w:w="4432"/>
      <w:gridCol w:w="725"/>
    </w:tblGrid>
    <w:tr w:rsidR="004F4E69" w14:paraId="29821657" w14:textId="77777777" w:rsidTr="00D353E0">
      <w:tc>
        <w:tcPr>
          <w:tcW w:w="2311" w:type="pct"/>
          <w:tcBorders>
            <w:bottom w:val="single" w:sz="4" w:space="0" w:color="auto"/>
          </w:tcBorders>
          <w:vAlign w:val="bottom"/>
        </w:tcPr>
        <w:p w14:paraId="2A34419E" w14:textId="77777777" w:rsidR="004F4E69" w:rsidRDefault="004F4E69" w:rsidP="00DA5F65">
          <w:pPr>
            <w:pStyle w:val="Header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Name:</w:t>
          </w:r>
        </w:p>
      </w:tc>
      <w:tc>
        <w:tcPr>
          <w:tcW w:w="2311" w:type="pct"/>
          <w:tcBorders>
            <w:bottom w:val="single" w:sz="4" w:space="0" w:color="auto"/>
          </w:tcBorders>
          <w:vAlign w:val="bottom"/>
        </w:tcPr>
        <w:p w14:paraId="31C61D6C" w14:textId="03E5881E" w:rsidR="004F4E69" w:rsidRDefault="004F4E69" w:rsidP="00D353E0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Acceleration: Problem Set</w:t>
          </w:r>
        </w:p>
        <w:p w14:paraId="1863759A" w14:textId="77777777" w:rsidR="004F4E69" w:rsidRPr="00DD38F9" w:rsidRDefault="004F4E69" w:rsidP="00D353E0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Ms. Li</w:t>
          </w:r>
        </w:p>
      </w:tc>
      <w:tc>
        <w:tcPr>
          <w:tcW w:w="379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</w:tcPr>
        <w:p w14:paraId="3AA365B8" w14:textId="77777777" w:rsidR="004F4E69" w:rsidRDefault="004F4E69" w:rsidP="00D353E0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Sc10</w:t>
          </w:r>
        </w:p>
      </w:tc>
    </w:tr>
  </w:tbl>
  <w:p w14:paraId="7E9FE0EB" w14:textId="77777777" w:rsidR="004F4E69" w:rsidRDefault="004F4E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E0"/>
    <w:rsid w:val="00084531"/>
    <w:rsid w:val="000A7655"/>
    <w:rsid w:val="001B3010"/>
    <w:rsid w:val="00256658"/>
    <w:rsid w:val="00311B76"/>
    <w:rsid w:val="004F4E69"/>
    <w:rsid w:val="00604FD0"/>
    <w:rsid w:val="00655EE3"/>
    <w:rsid w:val="00743CE5"/>
    <w:rsid w:val="00843CC5"/>
    <w:rsid w:val="00973515"/>
    <w:rsid w:val="009E611F"/>
    <w:rsid w:val="00A67AC7"/>
    <w:rsid w:val="00B86342"/>
    <w:rsid w:val="00BD1442"/>
    <w:rsid w:val="00BF0427"/>
    <w:rsid w:val="00C06BD2"/>
    <w:rsid w:val="00D353E0"/>
    <w:rsid w:val="00DA5F65"/>
    <w:rsid w:val="00DC3263"/>
    <w:rsid w:val="00E16641"/>
    <w:rsid w:val="00F3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DB6F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table" w:styleId="TableGrid">
    <w:name w:val="Table Grid"/>
    <w:basedOn w:val="TableNormal"/>
    <w:uiPriority w:val="59"/>
    <w:rsid w:val="00D3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A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A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table" w:styleId="TableGrid">
    <w:name w:val="Table Grid"/>
    <w:basedOn w:val="TableNormal"/>
    <w:uiPriority w:val="59"/>
    <w:rsid w:val="00D3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A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A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ami:Library:Application%20Support:Microsoft:Office:User%20Templates:My%20Templates:Ms.%20Li's%20template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F9E186-9C87-954D-9C3A-6D86B821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Ms. Li's template V1.dotx</Template>
  <TotalTime>29</TotalTime>
  <Pages>2</Pages>
  <Words>297</Words>
  <Characters>1699</Characters>
  <Application>Microsoft Macintosh Word</Application>
  <DocSecurity>0</DocSecurity>
  <Lines>14</Lines>
  <Paragraphs>3</Paragraphs>
  <ScaleCrop>false</ScaleCrop>
  <Company>University of British Columbia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5</cp:revision>
  <cp:lastPrinted>2015-03-31T07:17:00Z</cp:lastPrinted>
  <dcterms:created xsi:type="dcterms:W3CDTF">2015-04-06T22:21:00Z</dcterms:created>
  <dcterms:modified xsi:type="dcterms:W3CDTF">2015-04-06T22:54:00Z</dcterms:modified>
</cp:coreProperties>
</file>