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8DE5" w14:textId="545A4D32" w:rsidR="002750F0" w:rsidRDefault="002750F0" w:rsidP="002750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Assignment 1</w:t>
      </w:r>
    </w:p>
    <w:p w14:paraId="336F6AA0" w14:textId="77777777" w:rsidR="002750F0" w:rsidRPr="002750F0" w:rsidRDefault="002750F0" w:rsidP="002750F0">
      <w:pPr>
        <w:jc w:val="center"/>
        <w:rPr>
          <w:rFonts w:ascii="Calibri" w:hAnsi="Calibri"/>
          <w:b/>
        </w:rPr>
      </w:pPr>
    </w:p>
    <w:p w14:paraId="7E3C23A2" w14:textId="39E014C3" w:rsidR="00843CC5" w:rsidRDefault="002750F0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CF09C1">
        <w:rPr>
          <w:rFonts w:ascii="Calibri" w:hAnsi="Calibri"/>
        </w:rPr>
        <w:t xml:space="preserve">Draw the image </w:t>
      </w:r>
      <w:r>
        <w:rPr>
          <w:rFonts w:ascii="Calibri" w:hAnsi="Calibri"/>
        </w:rPr>
        <w:t>produced by the</w:t>
      </w:r>
      <w:r w:rsidR="00CF09C1">
        <w:rPr>
          <w:rFonts w:ascii="Calibri" w:hAnsi="Calibri"/>
        </w:rPr>
        <w:t xml:space="preserve"> following object. Make sure to draw all three rays</w:t>
      </w:r>
      <w:r>
        <w:rPr>
          <w:rFonts w:ascii="Calibri" w:hAnsi="Calibri"/>
        </w:rPr>
        <w:t xml:space="preserve"> from your object to your image</w:t>
      </w:r>
      <w:r w:rsidR="00FA7D6D">
        <w:rPr>
          <w:rFonts w:ascii="Calibri" w:hAnsi="Calibri"/>
        </w:rPr>
        <w:t>. Describe the characteristics of your i</w:t>
      </w:r>
      <w:r w:rsidR="00CF09C1">
        <w:rPr>
          <w:rFonts w:ascii="Calibri" w:hAnsi="Calibri"/>
        </w:rPr>
        <w:t>mage (smaller/bigger than object, inverted/upright, and real/virtual).</w:t>
      </w:r>
      <w:r>
        <w:rPr>
          <w:rFonts w:ascii="Calibri" w:hAnsi="Calibri"/>
        </w:rPr>
        <w:t xml:space="preserve"> (7 marks)</w:t>
      </w:r>
    </w:p>
    <w:p w14:paraId="27506589" w14:textId="77777777" w:rsidR="002750F0" w:rsidRDefault="002750F0">
      <w:pPr>
        <w:rPr>
          <w:rFonts w:ascii="Calibri" w:hAnsi="Calibri"/>
        </w:rPr>
      </w:pPr>
    </w:p>
    <w:p w14:paraId="52540199" w14:textId="77777777" w:rsidR="002750F0" w:rsidRDefault="002750F0">
      <w:pPr>
        <w:rPr>
          <w:rFonts w:ascii="Calibri" w:hAnsi="Calibri"/>
        </w:rPr>
      </w:pPr>
    </w:p>
    <w:p w14:paraId="7BCE39B3" w14:textId="77777777" w:rsidR="002750F0" w:rsidRDefault="002750F0">
      <w:pPr>
        <w:rPr>
          <w:rFonts w:ascii="Calibri" w:hAnsi="Calibri"/>
        </w:rPr>
      </w:pPr>
    </w:p>
    <w:p w14:paraId="3188702E" w14:textId="77777777" w:rsidR="002750F0" w:rsidRDefault="002750F0">
      <w:pPr>
        <w:rPr>
          <w:rFonts w:ascii="Calibri" w:hAnsi="Calibri"/>
        </w:rPr>
      </w:pPr>
    </w:p>
    <w:p w14:paraId="5A445AC5" w14:textId="77777777" w:rsidR="002750F0" w:rsidRDefault="002750F0">
      <w:pPr>
        <w:rPr>
          <w:rFonts w:ascii="Calibri" w:hAnsi="Calibri"/>
        </w:rPr>
      </w:pPr>
    </w:p>
    <w:p w14:paraId="0B5B0B0A" w14:textId="77777777" w:rsidR="002750F0" w:rsidRDefault="002750F0">
      <w:pPr>
        <w:rPr>
          <w:rFonts w:ascii="Calibri" w:hAnsi="Calibri"/>
        </w:rPr>
      </w:pPr>
    </w:p>
    <w:p w14:paraId="3EC33F72" w14:textId="77777777" w:rsidR="002750F0" w:rsidRDefault="002750F0">
      <w:pPr>
        <w:rPr>
          <w:rFonts w:ascii="Calibri" w:hAnsi="Calibri"/>
        </w:rPr>
      </w:pPr>
    </w:p>
    <w:p w14:paraId="6365D6D2" w14:textId="77777777" w:rsidR="002750F0" w:rsidRDefault="002750F0">
      <w:pPr>
        <w:rPr>
          <w:rFonts w:ascii="Calibri" w:hAnsi="Calibri"/>
        </w:rPr>
      </w:pPr>
    </w:p>
    <w:p w14:paraId="54EF3165" w14:textId="77777777" w:rsidR="002750F0" w:rsidRDefault="002750F0">
      <w:pPr>
        <w:rPr>
          <w:rFonts w:ascii="Calibri" w:hAnsi="Calibri"/>
        </w:rPr>
      </w:pPr>
    </w:p>
    <w:p w14:paraId="7746DA3D" w14:textId="77777777" w:rsidR="002750F0" w:rsidRDefault="002750F0">
      <w:pPr>
        <w:rPr>
          <w:rFonts w:ascii="Calibri" w:hAnsi="Calibri"/>
        </w:rPr>
      </w:pPr>
    </w:p>
    <w:p w14:paraId="0A100E4E" w14:textId="77777777" w:rsidR="002750F0" w:rsidRDefault="002750F0">
      <w:pPr>
        <w:rPr>
          <w:rFonts w:ascii="Calibri" w:hAnsi="Calibri"/>
        </w:rPr>
      </w:pPr>
    </w:p>
    <w:p w14:paraId="45D5E4C9" w14:textId="77777777" w:rsidR="002750F0" w:rsidRDefault="002750F0">
      <w:pPr>
        <w:rPr>
          <w:rFonts w:ascii="Calibri" w:hAnsi="Calibri"/>
        </w:rPr>
      </w:pPr>
    </w:p>
    <w:p w14:paraId="2501819B" w14:textId="77777777" w:rsidR="002750F0" w:rsidRDefault="002750F0">
      <w:pPr>
        <w:rPr>
          <w:rFonts w:ascii="Calibri" w:hAnsi="Calibri"/>
        </w:rPr>
      </w:pPr>
    </w:p>
    <w:p w14:paraId="742F3B3C" w14:textId="77777777" w:rsidR="002750F0" w:rsidRDefault="002750F0">
      <w:pPr>
        <w:rPr>
          <w:rFonts w:ascii="Calibri" w:hAnsi="Calibri"/>
        </w:rPr>
      </w:pPr>
    </w:p>
    <w:p w14:paraId="64300386" w14:textId="77777777" w:rsidR="00CF09C1" w:rsidRDefault="00CF09C1">
      <w:pPr>
        <w:rPr>
          <w:rFonts w:ascii="Calibri" w:hAnsi="Calibri"/>
        </w:rPr>
      </w:pPr>
    </w:p>
    <w:p w14:paraId="21040752" w14:textId="64895494" w:rsidR="00CF09C1" w:rsidRDefault="002750F0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CF09C1">
        <w:rPr>
          <w:rFonts w:ascii="Calibri" w:hAnsi="Calibri"/>
        </w:rPr>
        <w:t xml:space="preserve">If your object </w:t>
      </w:r>
      <w:r w:rsidR="007B49DC">
        <w:rPr>
          <w:rFonts w:ascii="Calibri" w:hAnsi="Calibri"/>
        </w:rPr>
        <w:t>were</w:t>
      </w:r>
      <w:r w:rsidR="00CF09C1">
        <w:rPr>
          <w:rFonts w:ascii="Calibri" w:hAnsi="Calibri"/>
        </w:rPr>
        <w:t xml:space="preserve"> right side up as opposed to the drawing in the previous quest</w:t>
      </w:r>
      <w:r w:rsidR="007B49DC">
        <w:rPr>
          <w:rFonts w:ascii="Calibri" w:hAnsi="Calibri"/>
        </w:rPr>
        <w:t>ion, how would your new image</w:t>
      </w:r>
      <w:r w:rsidR="00CF09C1">
        <w:rPr>
          <w:rFonts w:ascii="Calibri" w:hAnsi="Calibri"/>
        </w:rPr>
        <w:t xml:space="preserve"> </w:t>
      </w:r>
      <w:r w:rsidR="007B49DC">
        <w:rPr>
          <w:rFonts w:ascii="Calibri" w:hAnsi="Calibri"/>
        </w:rPr>
        <w:t xml:space="preserve">compare with </w:t>
      </w:r>
      <w:r w:rsidR="00FA7D6D">
        <w:rPr>
          <w:rFonts w:ascii="Calibri" w:hAnsi="Calibri"/>
        </w:rPr>
        <w:t xml:space="preserve">the characteristics of </w:t>
      </w:r>
      <w:r w:rsidR="007B49DC">
        <w:rPr>
          <w:rFonts w:ascii="Calibri" w:hAnsi="Calibri"/>
        </w:rPr>
        <w:t>your image</w:t>
      </w:r>
      <w:r>
        <w:rPr>
          <w:rFonts w:ascii="Calibri" w:hAnsi="Calibri"/>
        </w:rPr>
        <w:t xml:space="preserve"> in #1</w:t>
      </w:r>
      <w:r w:rsidR="00CF09C1">
        <w:rPr>
          <w:rFonts w:ascii="Calibri" w:hAnsi="Calibri"/>
        </w:rPr>
        <w:t>?</w:t>
      </w:r>
      <w:r>
        <w:rPr>
          <w:rFonts w:ascii="Calibri" w:hAnsi="Calibri"/>
        </w:rPr>
        <w:t xml:space="preserve"> (2 marks)</w:t>
      </w:r>
    </w:p>
    <w:p w14:paraId="659973C6" w14:textId="77777777" w:rsidR="002750F0" w:rsidRDefault="002750F0">
      <w:pPr>
        <w:rPr>
          <w:rFonts w:ascii="Calibri" w:hAnsi="Calibri"/>
        </w:rPr>
      </w:pPr>
    </w:p>
    <w:p w14:paraId="4AFB6A24" w14:textId="77777777" w:rsidR="002750F0" w:rsidRDefault="002750F0">
      <w:pPr>
        <w:rPr>
          <w:rFonts w:ascii="Calibri" w:hAnsi="Calibri"/>
        </w:rPr>
      </w:pPr>
    </w:p>
    <w:p w14:paraId="2A23C08B" w14:textId="77777777" w:rsidR="002750F0" w:rsidRDefault="002750F0">
      <w:pPr>
        <w:rPr>
          <w:rFonts w:ascii="Calibri" w:hAnsi="Calibri"/>
        </w:rPr>
      </w:pPr>
    </w:p>
    <w:p w14:paraId="389E69B1" w14:textId="77777777" w:rsidR="002750F0" w:rsidRDefault="002750F0">
      <w:pPr>
        <w:rPr>
          <w:rFonts w:ascii="Calibri" w:hAnsi="Calibri"/>
        </w:rPr>
      </w:pPr>
    </w:p>
    <w:p w14:paraId="32998DE3" w14:textId="77777777" w:rsidR="00CF09C1" w:rsidRDefault="00CF09C1">
      <w:pPr>
        <w:rPr>
          <w:rFonts w:ascii="Calibri" w:hAnsi="Calibri"/>
        </w:rPr>
      </w:pPr>
    </w:p>
    <w:p w14:paraId="47E500AD" w14:textId="13E4D563" w:rsidR="00CF09C1" w:rsidRDefault="002750F0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CF09C1">
        <w:rPr>
          <w:rFonts w:ascii="Calibri" w:hAnsi="Calibri"/>
        </w:rPr>
        <w:t xml:space="preserve">The image is drawn for </w:t>
      </w:r>
      <w:r w:rsidR="007B49DC">
        <w:rPr>
          <w:rFonts w:ascii="Calibri" w:hAnsi="Calibri"/>
        </w:rPr>
        <w:t xml:space="preserve">you. Locate </w:t>
      </w:r>
      <w:r w:rsidR="00A4397C">
        <w:rPr>
          <w:rFonts w:ascii="Calibri" w:hAnsi="Calibri"/>
        </w:rPr>
        <w:t xml:space="preserve">and draw </w:t>
      </w:r>
      <w:r w:rsidR="007B49DC">
        <w:rPr>
          <w:rFonts w:ascii="Calibri" w:hAnsi="Calibri"/>
        </w:rPr>
        <w:t>the object</w:t>
      </w:r>
      <w:r w:rsidR="00A4397C">
        <w:rPr>
          <w:rFonts w:ascii="Calibri" w:hAnsi="Calibri"/>
        </w:rPr>
        <w:t xml:space="preserve"> by tracing backwards from</w:t>
      </w:r>
      <w:r w:rsidR="00CF09C1">
        <w:rPr>
          <w:rFonts w:ascii="Calibri" w:hAnsi="Calibri"/>
        </w:rPr>
        <w:t xml:space="preserve"> your 3 rays. (5 marks)</w:t>
      </w:r>
    </w:p>
    <w:p w14:paraId="304972EF" w14:textId="77777777" w:rsidR="002750F0" w:rsidRDefault="002750F0">
      <w:pPr>
        <w:rPr>
          <w:rFonts w:ascii="Calibri" w:hAnsi="Calibri"/>
        </w:rPr>
      </w:pPr>
    </w:p>
    <w:p w14:paraId="0CCB072E" w14:textId="77777777" w:rsidR="002750F0" w:rsidRDefault="002750F0">
      <w:pPr>
        <w:rPr>
          <w:rFonts w:ascii="Calibri" w:hAnsi="Calibri"/>
        </w:rPr>
      </w:pPr>
    </w:p>
    <w:p w14:paraId="63DF26B5" w14:textId="77777777" w:rsidR="002750F0" w:rsidRDefault="002750F0">
      <w:pPr>
        <w:rPr>
          <w:rFonts w:ascii="Calibri" w:hAnsi="Calibri"/>
        </w:rPr>
      </w:pPr>
    </w:p>
    <w:p w14:paraId="02DCD409" w14:textId="77777777" w:rsidR="002750F0" w:rsidRDefault="002750F0">
      <w:pPr>
        <w:rPr>
          <w:rFonts w:ascii="Calibri" w:hAnsi="Calibri"/>
        </w:rPr>
      </w:pPr>
    </w:p>
    <w:p w14:paraId="6CBF0E6C" w14:textId="77777777" w:rsidR="002750F0" w:rsidRDefault="002750F0">
      <w:pPr>
        <w:rPr>
          <w:rFonts w:ascii="Calibri" w:hAnsi="Calibri"/>
        </w:rPr>
      </w:pPr>
    </w:p>
    <w:p w14:paraId="78992511" w14:textId="77777777" w:rsidR="002750F0" w:rsidRDefault="002750F0">
      <w:pPr>
        <w:rPr>
          <w:rFonts w:ascii="Calibri" w:hAnsi="Calibri"/>
        </w:rPr>
      </w:pPr>
    </w:p>
    <w:p w14:paraId="262FFA3C" w14:textId="77777777" w:rsidR="002750F0" w:rsidRDefault="002750F0">
      <w:pPr>
        <w:rPr>
          <w:rFonts w:ascii="Calibri" w:hAnsi="Calibri"/>
        </w:rPr>
      </w:pPr>
    </w:p>
    <w:p w14:paraId="199F896B" w14:textId="77777777" w:rsidR="002750F0" w:rsidRDefault="002750F0">
      <w:pPr>
        <w:rPr>
          <w:rFonts w:ascii="Calibri" w:hAnsi="Calibri"/>
        </w:rPr>
      </w:pPr>
    </w:p>
    <w:p w14:paraId="18679B80" w14:textId="77777777" w:rsidR="002750F0" w:rsidRDefault="002750F0">
      <w:pPr>
        <w:rPr>
          <w:rFonts w:ascii="Calibri" w:hAnsi="Calibri"/>
        </w:rPr>
      </w:pPr>
    </w:p>
    <w:p w14:paraId="74A4A11A" w14:textId="77777777" w:rsidR="002750F0" w:rsidRDefault="002750F0">
      <w:pPr>
        <w:rPr>
          <w:rFonts w:ascii="Calibri" w:hAnsi="Calibri"/>
        </w:rPr>
      </w:pPr>
    </w:p>
    <w:p w14:paraId="6AC55336" w14:textId="77777777" w:rsidR="002750F0" w:rsidRDefault="002750F0">
      <w:pPr>
        <w:rPr>
          <w:rFonts w:ascii="Calibri" w:hAnsi="Calibri"/>
        </w:rPr>
      </w:pPr>
    </w:p>
    <w:p w14:paraId="2F1626B2" w14:textId="77777777" w:rsidR="002750F0" w:rsidRDefault="002750F0">
      <w:pPr>
        <w:rPr>
          <w:rFonts w:ascii="Calibri" w:hAnsi="Calibri"/>
        </w:rPr>
      </w:pPr>
    </w:p>
    <w:p w14:paraId="7FD739AD" w14:textId="77777777" w:rsidR="002750F0" w:rsidRDefault="002750F0">
      <w:pPr>
        <w:rPr>
          <w:rFonts w:ascii="Calibri" w:hAnsi="Calibri"/>
        </w:rPr>
      </w:pPr>
    </w:p>
    <w:p w14:paraId="3D098423" w14:textId="594FCA0A" w:rsidR="00CF09C1" w:rsidRDefault="002750F0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4) </w:t>
      </w:r>
      <w:r w:rsidR="00CF09C1">
        <w:rPr>
          <w:rFonts w:ascii="Calibri" w:hAnsi="Calibri"/>
        </w:rPr>
        <w:t xml:space="preserve">Consider all your concave/convex mirrors and lenses. Do their virtual images usually </w:t>
      </w:r>
      <w:r w:rsidR="007B49DC">
        <w:rPr>
          <w:rFonts w:ascii="Calibri" w:hAnsi="Calibri"/>
        </w:rPr>
        <w:t>have a negative or positive a) H</w:t>
      </w:r>
      <w:r w:rsidR="00CF09C1">
        <w:rPr>
          <w:rFonts w:ascii="Calibri" w:hAnsi="Calibri"/>
        </w:rPr>
        <w:t xml:space="preserve">eight? b) </w:t>
      </w:r>
      <w:r w:rsidR="00B90275">
        <w:rPr>
          <w:rFonts w:ascii="Calibri" w:hAnsi="Calibri"/>
        </w:rPr>
        <w:t>Distance</w:t>
      </w:r>
      <w:r w:rsidR="00CF09C1">
        <w:rPr>
          <w:rFonts w:ascii="Calibri" w:hAnsi="Calibri"/>
        </w:rPr>
        <w:t xml:space="preserve"> from mirror/lens?</w:t>
      </w:r>
      <w:r>
        <w:rPr>
          <w:rFonts w:ascii="Calibri" w:hAnsi="Calibri"/>
        </w:rPr>
        <w:t xml:space="preserve"> (2 marks)</w:t>
      </w:r>
    </w:p>
    <w:p w14:paraId="311F02E4" w14:textId="77777777" w:rsidR="00CF09C1" w:rsidRDefault="00CF09C1">
      <w:pPr>
        <w:rPr>
          <w:rFonts w:ascii="Calibri" w:hAnsi="Calibri"/>
        </w:rPr>
      </w:pPr>
    </w:p>
    <w:p w14:paraId="39B6C5D1" w14:textId="77777777" w:rsidR="002750F0" w:rsidRDefault="002750F0">
      <w:pPr>
        <w:rPr>
          <w:rFonts w:ascii="Calibri" w:hAnsi="Calibri"/>
        </w:rPr>
      </w:pPr>
    </w:p>
    <w:p w14:paraId="056EFDA0" w14:textId="77777777" w:rsidR="002750F0" w:rsidRDefault="002750F0">
      <w:pPr>
        <w:rPr>
          <w:rFonts w:ascii="Calibri" w:hAnsi="Calibri"/>
        </w:rPr>
      </w:pPr>
    </w:p>
    <w:p w14:paraId="0DBEA5F2" w14:textId="44E11151" w:rsidR="00CF09C1" w:rsidRDefault="002750F0">
      <w:pPr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="00CF09C1">
        <w:rPr>
          <w:rFonts w:ascii="Calibri" w:hAnsi="Calibri"/>
        </w:rPr>
        <w:t>Why is there a negative sign in the magnification equation in front of h</w:t>
      </w:r>
      <w:r w:rsidR="00CF09C1">
        <w:rPr>
          <w:rFonts w:ascii="Calibri" w:hAnsi="Calibri"/>
          <w:vertAlign w:val="subscript"/>
        </w:rPr>
        <w:t>i</w:t>
      </w:r>
      <w:r w:rsidR="00CF09C1">
        <w:rPr>
          <w:rFonts w:ascii="Calibri" w:hAnsi="Calibri"/>
        </w:rPr>
        <w:t>/h</w:t>
      </w:r>
      <w:r w:rsidR="00CF09C1">
        <w:rPr>
          <w:rFonts w:ascii="Calibri" w:hAnsi="Calibri"/>
          <w:vertAlign w:val="subscript"/>
        </w:rPr>
        <w:t>o</w:t>
      </w:r>
      <w:r w:rsidR="00CF09C1">
        <w:rPr>
          <w:rFonts w:ascii="Calibri" w:hAnsi="Calibri"/>
        </w:rPr>
        <w:t>, but not for d</w:t>
      </w:r>
      <w:r w:rsidR="00CF09C1">
        <w:rPr>
          <w:rFonts w:ascii="Calibri" w:hAnsi="Calibri"/>
          <w:vertAlign w:val="subscript"/>
        </w:rPr>
        <w:t>o</w:t>
      </w:r>
      <w:r w:rsidR="00CF09C1">
        <w:rPr>
          <w:rFonts w:ascii="Calibri" w:hAnsi="Calibri"/>
        </w:rPr>
        <w:t>/d</w:t>
      </w:r>
      <w:r w:rsidR="00CF09C1">
        <w:rPr>
          <w:rFonts w:ascii="Calibri" w:hAnsi="Calibri"/>
          <w:vertAlign w:val="subscript"/>
        </w:rPr>
        <w:t>i</w:t>
      </w:r>
      <w:r w:rsidR="00CF09C1">
        <w:rPr>
          <w:rFonts w:ascii="Calibri" w:hAnsi="Calibri"/>
        </w:rPr>
        <w:t>?</w:t>
      </w:r>
      <w:r>
        <w:rPr>
          <w:rFonts w:ascii="Calibri" w:hAnsi="Calibri"/>
        </w:rPr>
        <w:t xml:space="preserve"> (</w:t>
      </w:r>
      <w:r w:rsidR="007B49DC">
        <w:rPr>
          <w:rFonts w:ascii="Calibri" w:hAnsi="Calibri"/>
        </w:rPr>
        <w:t>1 mark)</w:t>
      </w:r>
    </w:p>
    <w:p w14:paraId="0E049B79" w14:textId="77777777" w:rsidR="002750F0" w:rsidRDefault="002750F0">
      <w:pPr>
        <w:rPr>
          <w:rFonts w:ascii="Calibri" w:hAnsi="Calibri"/>
        </w:rPr>
      </w:pPr>
    </w:p>
    <w:p w14:paraId="61CD3B36" w14:textId="77777777" w:rsidR="002750F0" w:rsidRDefault="002750F0">
      <w:pPr>
        <w:rPr>
          <w:rFonts w:ascii="Calibri" w:hAnsi="Calibri"/>
        </w:rPr>
      </w:pPr>
    </w:p>
    <w:p w14:paraId="29C1E769" w14:textId="77777777" w:rsidR="002750F0" w:rsidRDefault="002750F0">
      <w:pPr>
        <w:rPr>
          <w:rFonts w:ascii="Calibri" w:hAnsi="Calibri"/>
        </w:rPr>
      </w:pPr>
    </w:p>
    <w:p w14:paraId="196560AF" w14:textId="77777777" w:rsidR="002750F0" w:rsidRDefault="002750F0">
      <w:pPr>
        <w:rPr>
          <w:rFonts w:ascii="Calibri" w:hAnsi="Calibri"/>
        </w:rPr>
      </w:pPr>
    </w:p>
    <w:p w14:paraId="613AD9C9" w14:textId="77777777" w:rsidR="002750F0" w:rsidRDefault="002750F0">
      <w:pPr>
        <w:rPr>
          <w:rFonts w:ascii="Calibri" w:hAnsi="Calibri"/>
        </w:rPr>
      </w:pPr>
    </w:p>
    <w:p w14:paraId="65F0E278" w14:textId="77777777" w:rsidR="00A73569" w:rsidRDefault="00A73569">
      <w:pPr>
        <w:rPr>
          <w:rFonts w:ascii="Calibri" w:hAnsi="Calibri"/>
        </w:rPr>
      </w:pPr>
    </w:p>
    <w:p w14:paraId="652D0037" w14:textId="5F915E98" w:rsidR="00A73569" w:rsidRDefault="002750F0">
      <w:pPr>
        <w:rPr>
          <w:rFonts w:ascii="Calibri" w:hAnsi="Calibri"/>
        </w:rPr>
      </w:pPr>
      <w:r>
        <w:rPr>
          <w:rFonts w:ascii="Calibri" w:hAnsi="Calibri"/>
        </w:rPr>
        <w:t xml:space="preserve">6) </w:t>
      </w:r>
      <w:r w:rsidR="00B91A8D">
        <w:rPr>
          <w:rFonts w:ascii="Calibri" w:hAnsi="Calibri"/>
        </w:rPr>
        <w:t>A 1.6cm object is placed 5.0cm from a concave mirror with focal length 7.5cm. Find:</w:t>
      </w:r>
    </w:p>
    <w:p w14:paraId="385EE722" w14:textId="3F9FC884" w:rsidR="00B91A8D" w:rsidRDefault="00B91A8D">
      <w:pPr>
        <w:rPr>
          <w:rFonts w:ascii="Calibri" w:hAnsi="Calibri"/>
        </w:rPr>
      </w:pPr>
      <w:r>
        <w:rPr>
          <w:rFonts w:ascii="Calibri" w:hAnsi="Calibri"/>
        </w:rPr>
        <w:t xml:space="preserve">a) The </w:t>
      </w:r>
      <w:r w:rsidR="007B49DC">
        <w:rPr>
          <w:rFonts w:ascii="Calibri" w:hAnsi="Calibri"/>
        </w:rPr>
        <w:t>image distance from the mirror. (3 marks)</w:t>
      </w:r>
    </w:p>
    <w:p w14:paraId="331705E7" w14:textId="72CED9E5" w:rsidR="00B91A8D" w:rsidRDefault="00B91A8D">
      <w:pPr>
        <w:rPr>
          <w:rFonts w:ascii="Calibri" w:hAnsi="Calibri"/>
        </w:rPr>
      </w:pPr>
      <w:r>
        <w:rPr>
          <w:rFonts w:ascii="Calibri" w:hAnsi="Calibri"/>
        </w:rPr>
        <w:t>b) The height of the image.</w:t>
      </w:r>
      <w:r w:rsidR="007B49DC">
        <w:rPr>
          <w:rFonts w:ascii="Calibri" w:hAnsi="Calibri"/>
        </w:rPr>
        <w:t xml:space="preserve"> (2 marks)</w:t>
      </w:r>
    </w:p>
    <w:p w14:paraId="41C777ED" w14:textId="793DAAB5" w:rsidR="00B91A8D" w:rsidRDefault="00B91A8D">
      <w:pPr>
        <w:rPr>
          <w:rFonts w:ascii="Calibri" w:hAnsi="Calibri"/>
        </w:rPr>
      </w:pPr>
      <w:r>
        <w:rPr>
          <w:rFonts w:ascii="Calibri" w:hAnsi="Calibri"/>
        </w:rPr>
        <w:t>c) The magnification.</w:t>
      </w:r>
      <w:r w:rsidR="007B49DC">
        <w:rPr>
          <w:rFonts w:ascii="Calibri" w:hAnsi="Calibri"/>
        </w:rPr>
        <w:t xml:space="preserve"> (2 mark</w:t>
      </w:r>
      <w:r w:rsidR="00A4397C">
        <w:rPr>
          <w:rFonts w:ascii="Calibri" w:hAnsi="Calibri"/>
        </w:rPr>
        <w:t>s</w:t>
      </w:r>
      <w:r w:rsidR="007B49DC">
        <w:rPr>
          <w:rFonts w:ascii="Calibri" w:hAnsi="Calibri"/>
        </w:rPr>
        <w:t>)</w:t>
      </w:r>
    </w:p>
    <w:p w14:paraId="0ED7767F" w14:textId="77777777" w:rsidR="002750F0" w:rsidRDefault="002750F0">
      <w:pPr>
        <w:rPr>
          <w:rFonts w:ascii="Calibri" w:hAnsi="Calibri"/>
        </w:rPr>
      </w:pPr>
    </w:p>
    <w:p w14:paraId="7AE9A752" w14:textId="77777777" w:rsidR="002750F0" w:rsidRDefault="002750F0">
      <w:pPr>
        <w:rPr>
          <w:rFonts w:ascii="Calibri" w:hAnsi="Calibri"/>
        </w:rPr>
      </w:pPr>
    </w:p>
    <w:p w14:paraId="70C4F60A" w14:textId="77777777" w:rsidR="002750F0" w:rsidRDefault="002750F0">
      <w:pPr>
        <w:rPr>
          <w:rFonts w:ascii="Calibri" w:hAnsi="Calibri"/>
        </w:rPr>
      </w:pPr>
    </w:p>
    <w:p w14:paraId="4F1FC436" w14:textId="77777777" w:rsidR="002750F0" w:rsidRDefault="002750F0">
      <w:pPr>
        <w:rPr>
          <w:rFonts w:ascii="Calibri" w:hAnsi="Calibri"/>
        </w:rPr>
      </w:pPr>
    </w:p>
    <w:p w14:paraId="10B718B9" w14:textId="77777777" w:rsidR="002750F0" w:rsidRDefault="002750F0">
      <w:pPr>
        <w:rPr>
          <w:rFonts w:ascii="Calibri" w:hAnsi="Calibri"/>
        </w:rPr>
      </w:pPr>
    </w:p>
    <w:p w14:paraId="5B3C2129" w14:textId="77777777" w:rsidR="002750F0" w:rsidRDefault="002750F0">
      <w:pPr>
        <w:rPr>
          <w:rFonts w:ascii="Calibri" w:hAnsi="Calibri"/>
        </w:rPr>
      </w:pPr>
    </w:p>
    <w:p w14:paraId="2CD10553" w14:textId="77777777" w:rsidR="002750F0" w:rsidRDefault="002750F0">
      <w:pPr>
        <w:rPr>
          <w:rFonts w:ascii="Calibri" w:hAnsi="Calibri"/>
        </w:rPr>
      </w:pPr>
    </w:p>
    <w:p w14:paraId="69C61C6A" w14:textId="77777777" w:rsidR="002750F0" w:rsidRDefault="002750F0">
      <w:pPr>
        <w:rPr>
          <w:rFonts w:ascii="Calibri" w:hAnsi="Calibri"/>
        </w:rPr>
      </w:pPr>
    </w:p>
    <w:p w14:paraId="703CF17C" w14:textId="77777777" w:rsidR="002750F0" w:rsidRDefault="002750F0">
      <w:pPr>
        <w:rPr>
          <w:rFonts w:ascii="Calibri" w:hAnsi="Calibri"/>
        </w:rPr>
      </w:pPr>
    </w:p>
    <w:p w14:paraId="6D092039" w14:textId="77777777" w:rsidR="002750F0" w:rsidRDefault="002750F0">
      <w:pPr>
        <w:rPr>
          <w:rFonts w:ascii="Calibri" w:hAnsi="Calibri"/>
        </w:rPr>
      </w:pPr>
    </w:p>
    <w:p w14:paraId="1226266B" w14:textId="77777777" w:rsidR="002750F0" w:rsidRDefault="002750F0">
      <w:pPr>
        <w:rPr>
          <w:rFonts w:ascii="Calibri" w:hAnsi="Calibri"/>
        </w:rPr>
      </w:pPr>
    </w:p>
    <w:p w14:paraId="5C9C8626" w14:textId="77777777" w:rsidR="002750F0" w:rsidRDefault="002750F0">
      <w:pPr>
        <w:rPr>
          <w:rFonts w:ascii="Calibri" w:hAnsi="Calibri"/>
        </w:rPr>
      </w:pPr>
    </w:p>
    <w:p w14:paraId="7BD3513E" w14:textId="77777777" w:rsidR="002750F0" w:rsidRDefault="002750F0">
      <w:pPr>
        <w:rPr>
          <w:rFonts w:ascii="Calibri" w:hAnsi="Calibri"/>
        </w:rPr>
      </w:pPr>
    </w:p>
    <w:p w14:paraId="74E0B7DF" w14:textId="77777777" w:rsidR="002750F0" w:rsidRDefault="002750F0">
      <w:pPr>
        <w:rPr>
          <w:rFonts w:ascii="Calibri" w:hAnsi="Calibri"/>
        </w:rPr>
      </w:pPr>
    </w:p>
    <w:p w14:paraId="6BFAEC0E" w14:textId="77777777" w:rsidR="002750F0" w:rsidRDefault="002750F0">
      <w:pPr>
        <w:rPr>
          <w:rFonts w:ascii="Calibri" w:hAnsi="Calibri"/>
        </w:rPr>
      </w:pPr>
    </w:p>
    <w:p w14:paraId="143ED3A5" w14:textId="77777777" w:rsidR="002750F0" w:rsidRDefault="002750F0">
      <w:pPr>
        <w:rPr>
          <w:rFonts w:ascii="Calibri" w:hAnsi="Calibri"/>
        </w:rPr>
      </w:pPr>
    </w:p>
    <w:p w14:paraId="494A0C79" w14:textId="77777777" w:rsidR="002750F0" w:rsidRDefault="002750F0">
      <w:pPr>
        <w:rPr>
          <w:rFonts w:ascii="Calibri" w:hAnsi="Calibri"/>
        </w:rPr>
      </w:pPr>
    </w:p>
    <w:p w14:paraId="38CD6C41" w14:textId="77777777" w:rsidR="002750F0" w:rsidRDefault="002750F0">
      <w:pPr>
        <w:rPr>
          <w:rFonts w:ascii="Calibri" w:hAnsi="Calibri"/>
        </w:rPr>
      </w:pPr>
    </w:p>
    <w:p w14:paraId="3BBEBB7A" w14:textId="77777777" w:rsidR="002750F0" w:rsidRDefault="002750F0">
      <w:pPr>
        <w:rPr>
          <w:rFonts w:ascii="Calibri" w:hAnsi="Calibri"/>
        </w:rPr>
      </w:pPr>
    </w:p>
    <w:p w14:paraId="1F2B0433" w14:textId="77777777" w:rsidR="002750F0" w:rsidRDefault="002750F0">
      <w:pPr>
        <w:rPr>
          <w:rFonts w:ascii="Calibri" w:hAnsi="Calibri"/>
        </w:rPr>
      </w:pPr>
    </w:p>
    <w:p w14:paraId="504CD9F0" w14:textId="77777777" w:rsidR="002750F0" w:rsidRDefault="002750F0">
      <w:pPr>
        <w:rPr>
          <w:rFonts w:ascii="Calibri" w:hAnsi="Calibri"/>
        </w:rPr>
      </w:pPr>
    </w:p>
    <w:p w14:paraId="2F51BBFB" w14:textId="77777777" w:rsidR="002750F0" w:rsidRDefault="002750F0">
      <w:pPr>
        <w:rPr>
          <w:rFonts w:ascii="Calibri" w:hAnsi="Calibri"/>
        </w:rPr>
      </w:pPr>
    </w:p>
    <w:p w14:paraId="6DA56652" w14:textId="77777777" w:rsidR="002750F0" w:rsidRDefault="002750F0">
      <w:pPr>
        <w:rPr>
          <w:rFonts w:ascii="Calibri" w:hAnsi="Calibri"/>
        </w:rPr>
      </w:pPr>
    </w:p>
    <w:p w14:paraId="7D534555" w14:textId="77777777" w:rsidR="002750F0" w:rsidRDefault="002750F0">
      <w:pPr>
        <w:rPr>
          <w:rFonts w:ascii="Calibri" w:hAnsi="Calibri"/>
        </w:rPr>
      </w:pPr>
    </w:p>
    <w:p w14:paraId="7E97BD4B" w14:textId="77777777" w:rsidR="002750F0" w:rsidRDefault="002750F0">
      <w:pPr>
        <w:rPr>
          <w:rFonts w:ascii="Calibri" w:hAnsi="Calibri"/>
        </w:rPr>
      </w:pPr>
    </w:p>
    <w:p w14:paraId="1E45EA59" w14:textId="77777777" w:rsidR="002750F0" w:rsidRDefault="002750F0">
      <w:pPr>
        <w:rPr>
          <w:rFonts w:ascii="Calibri" w:hAnsi="Calibri"/>
        </w:rPr>
      </w:pPr>
    </w:p>
    <w:p w14:paraId="5AA08584" w14:textId="77777777" w:rsidR="00B91A8D" w:rsidRDefault="00B91A8D">
      <w:pPr>
        <w:rPr>
          <w:rFonts w:ascii="Calibri" w:hAnsi="Calibri"/>
        </w:rPr>
      </w:pPr>
    </w:p>
    <w:p w14:paraId="325070FD" w14:textId="645BB44E" w:rsidR="00B91A8D" w:rsidRPr="00B90275" w:rsidRDefault="002750F0">
      <w:pPr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="00B90275">
        <w:rPr>
          <w:rFonts w:ascii="Calibri" w:hAnsi="Calibri"/>
        </w:rPr>
        <w:t xml:space="preserve">If you have a light bulb, a pinhole on a cardboard, and a convex lens, how would you position these 3 objects so you create parallel light rays (collimated light)? Remember light rays diverge from your light bulb and your convex lens has a focal point </w:t>
      </w:r>
      <w:r w:rsidR="00B90275">
        <w:rPr>
          <w:rFonts w:ascii="Calibri" w:hAnsi="Calibri"/>
          <w:i/>
        </w:rPr>
        <w:t>p</w:t>
      </w:r>
      <w:r w:rsidR="00B90275">
        <w:rPr>
          <w:rFonts w:ascii="Calibri" w:hAnsi="Calibri"/>
        </w:rPr>
        <w:t>. Draw a diagram to explain your thinking.</w:t>
      </w:r>
      <w:r w:rsidR="007B49DC">
        <w:rPr>
          <w:rFonts w:ascii="Calibri" w:hAnsi="Calibri"/>
        </w:rPr>
        <w:t xml:space="preserve"> (3 marks)</w:t>
      </w:r>
    </w:p>
    <w:p w14:paraId="7824486D" w14:textId="77777777" w:rsidR="002750F0" w:rsidRDefault="002750F0">
      <w:pPr>
        <w:rPr>
          <w:rFonts w:ascii="Calibri" w:hAnsi="Calibri"/>
        </w:rPr>
      </w:pPr>
    </w:p>
    <w:p w14:paraId="22FB86B8" w14:textId="77777777" w:rsidR="002750F0" w:rsidRDefault="002750F0">
      <w:pPr>
        <w:rPr>
          <w:rFonts w:ascii="Calibri" w:hAnsi="Calibri"/>
        </w:rPr>
      </w:pPr>
    </w:p>
    <w:p w14:paraId="266C03E8" w14:textId="77777777" w:rsidR="002750F0" w:rsidRDefault="002750F0">
      <w:pPr>
        <w:rPr>
          <w:rFonts w:ascii="Calibri" w:hAnsi="Calibri"/>
        </w:rPr>
      </w:pPr>
    </w:p>
    <w:p w14:paraId="18DEA490" w14:textId="77777777" w:rsidR="002750F0" w:rsidRDefault="002750F0">
      <w:pPr>
        <w:rPr>
          <w:rFonts w:ascii="Calibri" w:hAnsi="Calibri"/>
        </w:rPr>
      </w:pPr>
    </w:p>
    <w:p w14:paraId="305BF484" w14:textId="77777777" w:rsidR="002750F0" w:rsidRDefault="002750F0">
      <w:pPr>
        <w:rPr>
          <w:rFonts w:ascii="Calibri" w:hAnsi="Calibri"/>
        </w:rPr>
      </w:pPr>
    </w:p>
    <w:p w14:paraId="52C03B60" w14:textId="77777777" w:rsidR="002750F0" w:rsidRDefault="002750F0">
      <w:pPr>
        <w:rPr>
          <w:rFonts w:ascii="Calibri" w:hAnsi="Calibri"/>
        </w:rPr>
      </w:pPr>
    </w:p>
    <w:p w14:paraId="33B2C065" w14:textId="77777777" w:rsidR="002750F0" w:rsidRDefault="002750F0">
      <w:pPr>
        <w:rPr>
          <w:rFonts w:ascii="Calibri" w:hAnsi="Calibri"/>
        </w:rPr>
      </w:pPr>
    </w:p>
    <w:p w14:paraId="6B8BB975" w14:textId="77777777" w:rsidR="002750F0" w:rsidRDefault="002750F0">
      <w:pPr>
        <w:rPr>
          <w:rFonts w:ascii="Calibri" w:hAnsi="Calibri"/>
        </w:rPr>
      </w:pPr>
    </w:p>
    <w:p w14:paraId="6A56A461" w14:textId="77777777" w:rsidR="002750F0" w:rsidRDefault="002750F0">
      <w:pPr>
        <w:rPr>
          <w:rFonts w:ascii="Calibri" w:hAnsi="Calibri"/>
        </w:rPr>
      </w:pPr>
    </w:p>
    <w:p w14:paraId="18ED0637" w14:textId="77777777" w:rsidR="002750F0" w:rsidRDefault="002750F0">
      <w:pPr>
        <w:rPr>
          <w:rFonts w:ascii="Calibri" w:hAnsi="Calibri"/>
        </w:rPr>
      </w:pPr>
    </w:p>
    <w:p w14:paraId="581431D0" w14:textId="77777777" w:rsidR="002750F0" w:rsidRDefault="002750F0">
      <w:pPr>
        <w:rPr>
          <w:rFonts w:ascii="Calibri" w:hAnsi="Calibri"/>
        </w:rPr>
      </w:pPr>
    </w:p>
    <w:p w14:paraId="19C7DD7E" w14:textId="77777777" w:rsidR="002750F0" w:rsidRDefault="002750F0">
      <w:pPr>
        <w:rPr>
          <w:rFonts w:ascii="Calibri" w:hAnsi="Calibri"/>
        </w:rPr>
      </w:pPr>
    </w:p>
    <w:p w14:paraId="2388F7F4" w14:textId="77777777" w:rsidR="002750F0" w:rsidRDefault="002750F0">
      <w:pPr>
        <w:rPr>
          <w:rFonts w:ascii="Calibri" w:hAnsi="Calibri"/>
        </w:rPr>
      </w:pPr>
    </w:p>
    <w:p w14:paraId="589D0290" w14:textId="77777777" w:rsidR="002750F0" w:rsidRDefault="002750F0">
      <w:pPr>
        <w:rPr>
          <w:rFonts w:ascii="Calibri" w:hAnsi="Calibri"/>
        </w:rPr>
      </w:pPr>
    </w:p>
    <w:p w14:paraId="1A782DA0" w14:textId="77777777" w:rsidR="002750F0" w:rsidRDefault="002750F0">
      <w:pPr>
        <w:rPr>
          <w:rFonts w:ascii="Calibri" w:hAnsi="Calibri"/>
        </w:rPr>
      </w:pPr>
    </w:p>
    <w:p w14:paraId="0F7B0867" w14:textId="77777777" w:rsidR="002750F0" w:rsidRDefault="002750F0">
      <w:pPr>
        <w:rPr>
          <w:rFonts w:ascii="Calibri" w:hAnsi="Calibri"/>
        </w:rPr>
      </w:pPr>
    </w:p>
    <w:p w14:paraId="7DFE1083" w14:textId="77777777" w:rsidR="002750F0" w:rsidRDefault="002750F0">
      <w:pPr>
        <w:rPr>
          <w:rFonts w:ascii="Calibri" w:hAnsi="Calibri"/>
        </w:rPr>
      </w:pPr>
    </w:p>
    <w:p w14:paraId="16CC5B2B" w14:textId="77777777" w:rsidR="002750F0" w:rsidRDefault="002750F0">
      <w:pPr>
        <w:rPr>
          <w:rFonts w:ascii="Calibri" w:hAnsi="Calibri"/>
        </w:rPr>
      </w:pPr>
    </w:p>
    <w:p w14:paraId="38D2318D" w14:textId="77777777" w:rsidR="002750F0" w:rsidRDefault="002750F0">
      <w:pPr>
        <w:rPr>
          <w:rFonts w:ascii="Calibri" w:hAnsi="Calibri"/>
        </w:rPr>
      </w:pPr>
    </w:p>
    <w:p w14:paraId="72C3B926" w14:textId="77777777" w:rsidR="002750F0" w:rsidRDefault="002750F0">
      <w:pPr>
        <w:rPr>
          <w:rFonts w:ascii="Calibri" w:hAnsi="Calibri"/>
        </w:rPr>
      </w:pPr>
    </w:p>
    <w:p w14:paraId="59A2D938" w14:textId="77777777" w:rsidR="002750F0" w:rsidRDefault="002750F0">
      <w:pPr>
        <w:rPr>
          <w:rFonts w:ascii="Calibri" w:hAnsi="Calibri"/>
        </w:rPr>
      </w:pPr>
    </w:p>
    <w:p w14:paraId="57742145" w14:textId="77777777" w:rsidR="002750F0" w:rsidRDefault="002750F0">
      <w:pPr>
        <w:rPr>
          <w:rFonts w:ascii="Calibri" w:hAnsi="Calibri"/>
        </w:rPr>
      </w:pPr>
    </w:p>
    <w:p w14:paraId="1D2D2B6F" w14:textId="77777777" w:rsidR="002750F0" w:rsidRDefault="002750F0">
      <w:pPr>
        <w:rPr>
          <w:rFonts w:ascii="Calibri" w:hAnsi="Calibri"/>
        </w:rPr>
      </w:pPr>
    </w:p>
    <w:p w14:paraId="68E81338" w14:textId="77777777" w:rsidR="002750F0" w:rsidRDefault="002750F0">
      <w:pPr>
        <w:rPr>
          <w:rFonts w:ascii="Calibri" w:hAnsi="Calibri"/>
        </w:rPr>
      </w:pPr>
    </w:p>
    <w:p w14:paraId="2A3639A4" w14:textId="77777777" w:rsidR="002750F0" w:rsidRDefault="002750F0">
      <w:pPr>
        <w:rPr>
          <w:rFonts w:ascii="Calibri" w:hAnsi="Calibri"/>
        </w:rPr>
      </w:pPr>
    </w:p>
    <w:p w14:paraId="7D4E0A70" w14:textId="77777777" w:rsidR="002750F0" w:rsidRDefault="002750F0">
      <w:pPr>
        <w:rPr>
          <w:rFonts w:ascii="Calibri" w:hAnsi="Calibri"/>
        </w:rPr>
      </w:pPr>
    </w:p>
    <w:p w14:paraId="35F35DEE" w14:textId="77777777" w:rsidR="002750F0" w:rsidRDefault="002750F0">
      <w:pPr>
        <w:rPr>
          <w:rFonts w:ascii="Calibri" w:hAnsi="Calibri"/>
        </w:rPr>
      </w:pPr>
    </w:p>
    <w:p w14:paraId="54673506" w14:textId="77777777" w:rsidR="002750F0" w:rsidRDefault="002750F0">
      <w:pPr>
        <w:rPr>
          <w:rFonts w:ascii="Calibri" w:hAnsi="Calibri"/>
        </w:rPr>
      </w:pPr>
    </w:p>
    <w:p w14:paraId="1669FE8D" w14:textId="77777777" w:rsidR="002750F0" w:rsidRDefault="002750F0">
      <w:pPr>
        <w:rPr>
          <w:rFonts w:ascii="Calibri" w:hAnsi="Calibri"/>
        </w:rPr>
      </w:pPr>
    </w:p>
    <w:p w14:paraId="7B5712C1" w14:textId="77777777" w:rsidR="002750F0" w:rsidRDefault="002750F0">
      <w:pPr>
        <w:rPr>
          <w:rFonts w:ascii="Calibri" w:hAnsi="Calibri"/>
        </w:rPr>
      </w:pPr>
    </w:p>
    <w:p w14:paraId="56776468" w14:textId="77777777" w:rsidR="002750F0" w:rsidRDefault="002750F0">
      <w:pPr>
        <w:rPr>
          <w:rFonts w:ascii="Calibri" w:hAnsi="Calibri"/>
        </w:rPr>
      </w:pPr>
    </w:p>
    <w:p w14:paraId="3D53D202" w14:textId="77777777" w:rsidR="002750F0" w:rsidRDefault="002750F0">
      <w:pPr>
        <w:rPr>
          <w:rFonts w:ascii="Calibri" w:hAnsi="Calibri"/>
        </w:rPr>
      </w:pPr>
    </w:p>
    <w:p w14:paraId="53AC639A" w14:textId="77777777" w:rsidR="002750F0" w:rsidRDefault="002750F0">
      <w:pPr>
        <w:rPr>
          <w:rFonts w:ascii="Calibri" w:hAnsi="Calibri"/>
        </w:rPr>
      </w:pPr>
    </w:p>
    <w:p w14:paraId="1775F2B9" w14:textId="77777777" w:rsidR="002750F0" w:rsidRDefault="002750F0">
      <w:pPr>
        <w:rPr>
          <w:rFonts w:ascii="Calibri" w:hAnsi="Calibri"/>
        </w:rPr>
      </w:pPr>
    </w:p>
    <w:p w14:paraId="22ED6CA4" w14:textId="77777777" w:rsidR="002750F0" w:rsidRDefault="002750F0">
      <w:pPr>
        <w:rPr>
          <w:rFonts w:ascii="Calibri" w:hAnsi="Calibri"/>
        </w:rPr>
      </w:pPr>
    </w:p>
    <w:p w14:paraId="096D835B" w14:textId="77777777" w:rsidR="002750F0" w:rsidRDefault="002750F0">
      <w:pPr>
        <w:rPr>
          <w:rFonts w:ascii="Calibri" w:hAnsi="Calibri"/>
        </w:rPr>
      </w:pPr>
    </w:p>
    <w:p w14:paraId="4955013D" w14:textId="77777777" w:rsidR="002750F0" w:rsidRDefault="002750F0">
      <w:pPr>
        <w:rPr>
          <w:rFonts w:ascii="Calibri" w:hAnsi="Calibri"/>
        </w:rPr>
      </w:pPr>
    </w:p>
    <w:p w14:paraId="5D1D706D" w14:textId="77777777" w:rsidR="002750F0" w:rsidRDefault="002750F0">
      <w:pPr>
        <w:rPr>
          <w:rFonts w:ascii="Calibri" w:hAnsi="Calibri"/>
        </w:rPr>
        <w:sectPr w:rsidR="002750F0" w:rsidSect="00DA5F6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908628F" w14:textId="4AF6C65A" w:rsidR="00B91A8D" w:rsidRDefault="00B91A8D">
      <w:pPr>
        <w:rPr>
          <w:rFonts w:ascii="Calibri" w:hAnsi="Calibri"/>
        </w:rPr>
      </w:pPr>
      <w:r>
        <w:rPr>
          <w:rFonts w:ascii="Calibri" w:hAnsi="Calibri"/>
        </w:rPr>
        <w:t>Bonus question</w:t>
      </w:r>
    </w:p>
    <w:p w14:paraId="51B9F21F" w14:textId="77777777" w:rsidR="00B91A8D" w:rsidRDefault="00B91A8D">
      <w:pPr>
        <w:rPr>
          <w:rFonts w:ascii="Calibri" w:hAnsi="Calibri"/>
        </w:rPr>
      </w:pPr>
    </w:p>
    <w:p w14:paraId="3F4F2589" w14:textId="76C449CC" w:rsidR="00A73569" w:rsidRPr="00CF09C1" w:rsidRDefault="00707743">
      <w:pPr>
        <w:rPr>
          <w:rFonts w:ascii="Calibri" w:hAnsi="Calibri"/>
        </w:rPr>
      </w:pPr>
      <w:r>
        <w:rPr>
          <w:rFonts w:ascii="Calibri" w:hAnsi="Calibri"/>
        </w:rPr>
        <w:t>A compound microscope uses 2 convex lenses, an objective lens and an eyepiece lens. The objective lens is placed immediately in front of</w:t>
      </w:r>
      <w:r w:rsidR="007B49DC">
        <w:rPr>
          <w:rFonts w:ascii="Calibri" w:hAnsi="Calibri"/>
        </w:rPr>
        <w:t xml:space="preserve"> your object, focusing the image</w:t>
      </w:r>
      <w:r>
        <w:rPr>
          <w:rFonts w:ascii="Calibri" w:hAnsi="Calibri"/>
        </w:rPr>
        <w:t xml:space="preserve"> for the eyepiece len</w:t>
      </w:r>
      <w:r w:rsidR="007B49DC">
        <w:rPr>
          <w:rFonts w:ascii="Calibri" w:hAnsi="Calibri"/>
        </w:rPr>
        <w:t>s to magnify</w:t>
      </w:r>
      <w:r>
        <w:rPr>
          <w:rFonts w:ascii="Calibri" w:hAnsi="Calibri"/>
        </w:rPr>
        <w:t xml:space="preserve">. </w:t>
      </w:r>
      <w:r w:rsidR="00770477">
        <w:rPr>
          <w:rFonts w:ascii="Calibri" w:hAnsi="Calibri"/>
        </w:rPr>
        <w:t xml:space="preserve">The objective lens has a shorter focal length than the eyepiece lens. In our example below, the objective has a 7.5mm focal length and the eyepiece has a 1.5cm focal length. The distance between the 2 lenses is 3.0cm. If </w:t>
      </w:r>
      <w:r w:rsidR="00B90275">
        <w:rPr>
          <w:rFonts w:ascii="Calibri" w:hAnsi="Calibri"/>
        </w:rPr>
        <w:t>an object is placed 14</w:t>
      </w:r>
      <w:r w:rsidR="00770477">
        <w:rPr>
          <w:rFonts w:ascii="Calibri" w:hAnsi="Calibri"/>
        </w:rPr>
        <w:t>mm from the objective lens, where is the location of the image relative to the eyepiece lens?</w:t>
      </w:r>
      <w:r w:rsidR="00B90275">
        <w:rPr>
          <w:rFonts w:ascii="Calibri" w:hAnsi="Calibri"/>
        </w:rPr>
        <w:t xml:space="preserve"> Is this image upright or inverted?</w:t>
      </w:r>
      <w:r w:rsidR="00FA7D6D">
        <w:rPr>
          <w:rFonts w:ascii="Calibri" w:hAnsi="Calibri"/>
        </w:rPr>
        <w:t xml:space="preserve"> The diagram below is not drawn to scale.</w:t>
      </w:r>
      <w:r w:rsidR="00A4397C">
        <w:rPr>
          <w:rFonts w:ascii="Calibri" w:hAnsi="Calibri"/>
        </w:rPr>
        <w:t xml:space="preserve"> (5</w:t>
      </w:r>
      <w:bookmarkStart w:id="0" w:name="_GoBack"/>
      <w:bookmarkEnd w:id="0"/>
      <w:r w:rsidR="00A4397C">
        <w:rPr>
          <w:rFonts w:ascii="Calibri" w:hAnsi="Calibri"/>
        </w:rPr>
        <w:t xml:space="preserve"> marks)</w:t>
      </w:r>
    </w:p>
    <w:sectPr w:rsidR="00A73569" w:rsidRPr="00CF09C1" w:rsidSect="00DA5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A614A" w14:textId="77777777" w:rsidR="007B49DC" w:rsidRDefault="007B49DC" w:rsidP="00311B76">
      <w:r>
        <w:separator/>
      </w:r>
    </w:p>
  </w:endnote>
  <w:endnote w:type="continuationSeparator" w:id="0">
    <w:p w14:paraId="3791105E" w14:textId="77777777" w:rsidR="007B49DC" w:rsidRDefault="007B49DC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924C" w14:textId="77777777" w:rsidR="007B49DC" w:rsidRDefault="007B49DC" w:rsidP="00B91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97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F51579" w14:textId="77777777" w:rsidR="007B49DC" w:rsidRDefault="007B49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B398" w14:textId="77777777" w:rsidR="007B49DC" w:rsidRDefault="007B49DC" w:rsidP="00B91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9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6BDB6" w14:textId="2E4A5FCA" w:rsidR="007B49DC" w:rsidRDefault="007B49DC" w:rsidP="002750F0">
    <w:pPr>
      <w:pStyle w:val="Footer"/>
      <w:jc w:val="right"/>
    </w:pPr>
    <w:r>
      <w:t>(Assignment continued---------&gt;)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FCE30" w14:textId="77777777" w:rsidR="007B49DC" w:rsidRDefault="007B49DC" w:rsidP="00311B76">
      <w:r>
        <w:separator/>
      </w:r>
    </w:p>
  </w:footnote>
  <w:footnote w:type="continuationSeparator" w:id="0">
    <w:p w14:paraId="4DB7ADCF" w14:textId="77777777" w:rsidR="007B49DC" w:rsidRDefault="007B49DC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74"/>
      <w:gridCol w:w="4175"/>
      <w:gridCol w:w="1241"/>
    </w:tblGrid>
    <w:tr w:rsidR="007B49DC" w14:paraId="477B2CEC" w14:textId="77777777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1CDAA235" w14:textId="57977E58" w:rsidR="007B49DC" w:rsidRDefault="007B49DC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0A8D7E95" w14:textId="5585EB17" w:rsidR="007B49DC" w:rsidRDefault="007B49DC" w:rsidP="00B91A8D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Waves: Assignment 1</w:t>
          </w:r>
        </w:p>
        <w:p w14:paraId="713DDDDD" w14:textId="77777777" w:rsidR="007B49DC" w:rsidRPr="00DD38F9" w:rsidRDefault="007B49DC" w:rsidP="00B91A8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11FC329" w14:textId="77777777" w:rsidR="007B49DC" w:rsidRDefault="007B49DC" w:rsidP="00DA5F65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IBPhys11/</w:t>
          </w:r>
        </w:p>
        <w:p w14:paraId="6D7548EA" w14:textId="33EF8760" w:rsidR="007B49DC" w:rsidRDefault="007B49DC" w:rsidP="00DA5F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Phys11</w:t>
          </w:r>
        </w:p>
      </w:tc>
    </w:tr>
  </w:tbl>
  <w:p w14:paraId="5B773392" w14:textId="5A8ED0DD" w:rsidR="007B49DC" w:rsidRDefault="007B4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C1"/>
    <w:rsid w:val="002750F0"/>
    <w:rsid w:val="00311B76"/>
    <w:rsid w:val="00707743"/>
    <w:rsid w:val="00770477"/>
    <w:rsid w:val="007B49DC"/>
    <w:rsid w:val="00843CC5"/>
    <w:rsid w:val="00A4397C"/>
    <w:rsid w:val="00A73569"/>
    <w:rsid w:val="00B90275"/>
    <w:rsid w:val="00B91A8D"/>
    <w:rsid w:val="00CF09C1"/>
    <w:rsid w:val="00D834DC"/>
    <w:rsid w:val="00DA5F65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4A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6BBB6-8193-5B44-B7EB-63F929AF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75</TotalTime>
  <Pages>4</Pages>
  <Words>309</Words>
  <Characters>1766</Characters>
  <Application>Microsoft Macintosh Word</Application>
  <DocSecurity>0</DocSecurity>
  <Lines>14</Lines>
  <Paragraphs>4</Paragraphs>
  <ScaleCrop>false</ScaleCrop>
  <Company>University of British Columbia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cp:lastPrinted>2015-03-21T07:08:00Z</cp:lastPrinted>
  <dcterms:created xsi:type="dcterms:W3CDTF">2015-03-20T22:59:00Z</dcterms:created>
  <dcterms:modified xsi:type="dcterms:W3CDTF">2015-03-21T07:48:00Z</dcterms:modified>
</cp:coreProperties>
</file>