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E03F" w14:textId="77777777" w:rsidR="00971BDE" w:rsidRDefault="00971BDE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  <w:t>Part 1</w:t>
      </w:r>
    </w:p>
    <w:p w14:paraId="5A2BA04F" w14:textId="715E3660" w:rsidR="00971BDE" w:rsidRDefault="00C3059E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Cs/>
          <w:kern w:val="36"/>
          <w:lang w:val="en-CA"/>
        </w:rPr>
      </w:pPr>
      <w:r>
        <w:rPr>
          <w:rFonts w:ascii="Calibri" w:eastAsia="Times New Roman" w:hAnsi="Calibri" w:cs="Times New Roman"/>
          <w:bCs/>
          <w:kern w:val="36"/>
          <w:lang w:val="en-CA"/>
        </w:rPr>
        <w:t xml:space="preserve">1) Compare the </w:t>
      </w:r>
      <w:r w:rsidR="00944DC8">
        <w:rPr>
          <w:rFonts w:ascii="Calibri" w:eastAsia="Times New Roman" w:hAnsi="Calibri" w:cs="Times New Roman"/>
          <w:bCs/>
          <w:kern w:val="36"/>
          <w:lang w:val="en-CA"/>
        </w:rPr>
        <w:t xml:space="preserve">similarities and </w:t>
      </w:r>
      <w:r>
        <w:rPr>
          <w:rFonts w:ascii="Calibri" w:eastAsia="Times New Roman" w:hAnsi="Calibri" w:cs="Times New Roman"/>
          <w:bCs/>
          <w:kern w:val="36"/>
          <w:lang w:val="en-CA"/>
        </w:rPr>
        <w:t>differences b</w:t>
      </w:r>
      <w:r w:rsidR="00944DC8">
        <w:rPr>
          <w:rFonts w:ascii="Calibri" w:eastAsia="Times New Roman" w:hAnsi="Calibri" w:cs="Times New Roman"/>
          <w:bCs/>
          <w:kern w:val="36"/>
          <w:lang w:val="en-CA"/>
        </w:rPr>
        <w:t>etween Mitosis and Meiosis I/</w:t>
      </w:r>
      <w:r>
        <w:rPr>
          <w:rFonts w:ascii="Calibri" w:eastAsia="Times New Roman" w:hAnsi="Calibri" w:cs="Times New Roman"/>
          <w:bCs/>
          <w:kern w:val="36"/>
          <w:lang w:val="en-CA"/>
        </w:rPr>
        <w:t xml:space="preserve">II.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059E" w14:paraId="5A969643" w14:textId="77777777" w:rsidTr="00C3059E">
        <w:trPr>
          <w:trHeight w:val="381"/>
        </w:trPr>
        <w:tc>
          <w:tcPr>
            <w:tcW w:w="3192" w:type="dxa"/>
            <w:vAlign w:val="center"/>
          </w:tcPr>
          <w:p w14:paraId="56B1E538" w14:textId="77777777" w:rsidR="00C3059E" w:rsidRPr="00C3059E" w:rsidRDefault="00C3059E" w:rsidP="00C3059E">
            <w:pPr>
              <w:jc w:val="center"/>
              <w:rPr>
                <w:rFonts w:ascii="Calibri" w:hAnsi="Calibri"/>
                <w:lang w:val="en-CA"/>
              </w:rPr>
            </w:pPr>
            <w:r w:rsidRPr="00C3059E">
              <w:rPr>
                <w:rFonts w:ascii="Calibri" w:hAnsi="Calibri"/>
                <w:lang w:val="en-CA"/>
              </w:rPr>
              <w:t>Mitosis</w:t>
            </w:r>
          </w:p>
        </w:tc>
        <w:tc>
          <w:tcPr>
            <w:tcW w:w="3192" w:type="dxa"/>
            <w:vAlign w:val="center"/>
          </w:tcPr>
          <w:p w14:paraId="01B36C1D" w14:textId="77777777" w:rsidR="00C3059E" w:rsidRPr="00C3059E" w:rsidRDefault="00C3059E" w:rsidP="00C3059E">
            <w:pPr>
              <w:jc w:val="center"/>
              <w:rPr>
                <w:rFonts w:ascii="Calibri" w:hAnsi="Calibri"/>
                <w:lang w:val="en-CA"/>
              </w:rPr>
            </w:pPr>
            <w:r w:rsidRPr="00C3059E">
              <w:rPr>
                <w:rFonts w:ascii="Calibri" w:hAnsi="Calibri"/>
                <w:lang w:val="en-CA"/>
              </w:rPr>
              <w:t>Meiosis I</w:t>
            </w:r>
          </w:p>
        </w:tc>
        <w:tc>
          <w:tcPr>
            <w:tcW w:w="3192" w:type="dxa"/>
            <w:vAlign w:val="center"/>
          </w:tcPr>
          <w:p w14:paraId="5B47550C" w14:textId="77777777" w:rsidR="00C3059E" w:rsidRPr="00C3059E" w:rsidRDefault="00C3059E" w:rsidP="00C3059E">
            <w:pPr>
              <w:jc w:val="center"/>
              <w:rPr>
                <w:rFonts w:ascii="Calibri" w:hAnsi="Calibri"/>
                <w:lang w:val="en-CA"/>
              </w:rPr>
            </w:pPr>
            <w:r w:rsidRPr="00C3059E">
              <w:rPr>
                <w:rFonts w:ascii="Calibri" w:hAnsi="Calibri"/>
                <w:lang w:val="en-CA"/>
              </w:rPr>
              <w:t>Meiosis II</w:t>
            </w:r>
          </w:p>
        </w:tc>
      </w:tr>
      <w:tr w:rsidR="00C3059E" w14:paraId="67CA7FD5" w14:textId="77777777" w:rsidTr="00C3059E">
        <w:tc>
          <w:tcPr>
            <w:tcW w:w="3192" w:type="dxa"/>
          </w:tcPr>
          <w:p w14:paraId="5E0F5E35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0E9DF73E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5D22ACC9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164B7BC1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68D761B2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29CBC78D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09B3368E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3B40A041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3950C012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  <w:p w14:paraId="69E53FF0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</w:tc>
        <w:tc>
          <w:tcPr>
            <w:tcW w:w="3192" w:type="dxa"/>
          </w:tcPr>
          <w:p w14:paraId="1AD2CC61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</w:tc>
        <w:tc>
          <w:tcPr>
            <w:tcW w:w="3192" w:type="dxa"/>
          </w:tcPr>
          <w:p w14:paraId="23F77830" w14:textId="77777777" w:rsidR="00C3059E" w:rsidRDefault="00C3059E" w:rsidP="00971BDE">
            <w:pPr>
              <w:spacing w:after="360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C0700"/>
                <w:kern w:val="36"/>
                <w:lang w:val="en-CA"/>
              </w:rPr>
            </w:pPr>
          </w:p>
        </w:tc>
      </w:tr>
    </w:tbl>
    <w:p w14:paraId="5E9709A2" w14:textId="77777777" w:rsidR="00C3059E" w:rsidRDefault="00C3059E" w:rsidP="00C3059E">
      <w:pPr>
        <w:rPr>
          <w:lang w:val="en-CA"/>
        </w:rPr>
      </w:pPr>
    </w:p>
    <w:p w14:paraId="63598456" w14:textId="77777777" w:rsidR="00C3059E" w:rsidRDefault="00C3059E" w:rsidP="00C3059E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2) Is Mitosis more like Meiosis I or II? Explain your answer.</w:t>
      </w:r>
    </w:p>
    <w:p w14:paraId="7C36B413" w14:textId="77777777" w:rsidR="00C3059E" w:rsidRDefault="00C3059E" w:rsidP="00C3059E">
      <w:pPr>
        <w:rPr>
          <w:rFonts w:ascii="Calibri" w:hAnsi="Calibri"/>
          <w:lang w:val="en-CA"/>
        </w:rPr>
      </w:pPr>
    </w:p>
    <w:p w14:paraId="59A73F20" w14:textId="77777777" w:rsidR="00C3059E" w:rsidRDefault="00C3059E" w:rsidP="00C3059E">
      <w:pPr>
        <w:rPr>
          <w:rFonts w:ascii="Calibri" w:hAnsi="Calibri"/>
          <w:lang w:val="en-CA"/>
        </w:rPr>
      </w:pPr>
    </w:p>
    <w:p w14:paraId="002DA325" w14:textId="77777777" w:rsidR="00C3059E" w:rsidRDefault="00C3059E" w:rsidP="00C3059E">
      <w:pPr>
        <w:rPr>
          <w:rFonts w:ascii="Calibri" w:hAnsi="Calibri"/>
          <w:lang w:val="en-CA"/>
        </w:rPr>
      </w:pPr>
    </w:p>
    <w:p w14:paraId="71D860DC" w14:textId="77777777" w:rsidR="00C3059E" w:rsidRDefault="00C3059E" w:rsidP="00C3059E">
      <w:pPr>
        <w:rPr>
          <w:rFonts w:ascii="Calibri" w:hAnsi="Calibri"/>
          <w:lang w:val="en-CA"/>
        </w:rPr>
      </w:pPr>
    </w:p>
    <w:p w14:paraId="1508CE63" w14:textId="77777777" w:rsidR="00C3059E" w:rsidRDefault="00C3059E" w:rsidP="00C3059E">
      <w:pPr>
        <w:rPr>
          <w:rFonts w:ascii="Calibri" w:hAnsi="Calibri"/>
          <w:lang w:val="en-CA"/>
        </w:rPr>
      </w:pPr>
    </w:p>
    <w:p w14:paraId="0DE27493" w14:textId="77777777" w:rsidR="00C3059E" w:rsidRDefault="00C3059E" w:rsidP="00C3059E">
      <w:pPr>
        <w:rPr>
          <w:rFonts w:ascii="Calibri" w:hAnsi="Calibri"/>
          <w:lang w:val="en-CA"/>
        </w:rPr>
      </w:pPr>
    </w:p>
    <w:p w14:paraId="439EDF41" w14:textId="77777777" w:rsidR="00C3059E" w:rsidRDefault="00C3059E" w:rsidP="00C3059E">
      <w:pPr>
        <w:rPr>
          <w:rFonts w:ascii="Calibri" w:hAnsi="Calibri"/>
          <w:lang w:val="en-CA"/>
        </w:rPr>
      </w:pPr>
    </w:p>
    <w:p w14:paraId="40E78EC4" w14:textId="77777777" w:rsidR="00C3059E" w:rsidRDefault="00C3059E" w:rsidP="00C3059E">
      <w:pPr>
        <w:rPr>
          <w:rFonts w:ascii="Calibri" w:hAnsi="Calibri"/>
          <w:lang w:val="en-CA"/>
        </w:rPr>
      </w:pPr>
    </w:p>
    <w:p w14:paraId="0E5CB9FE" w14:textId="77777777" w:rsidR="00C3059E" w:rsidRDefault="00C3059E" w:rsidP="00C3059E">
      <w:pPr>
        <w:rPr>
          <w:rFonts w:ascii="Calibri" w:hAnsi="Calibri"/>
          <w:lang w:val="en-CA"/>
        </w:rPr>
      </w:pPr>
    </w:p>
    <w:p w14:paraId="1657EF03" w14:textId="77777777" w:rsidR="00C3059E" w:rsidRDefault="00C3059E" w:rsidP="00C3059E">
      <w:pPr>
        <w:rPr>
          <w:rFonts w:ascii="Calibri" w:hAnsi="Calibri"/>
          <w:lang w:val="en-CA"/>
        </w:rPr>
      </w:pPr>
    </w:p>
    <w:p w14:paraId="4679003C" w14:textId="77777777" w:rsidR="00C3059E" w:rsidRDefault="00C3059E" w:rsidP="00C3059E">
      <w:pPr>
        <w:rPr>
          <w:rFonts w:ascii="Calibri" w:hAnsi="Calibri"/>
          <w:lang w:val="en-CA"/>
        </w:rPr>
      </w:pPr>
    </w:p>
    <w:p w14:paraId="2B0AD5D7" w14:textId="77777777" w:rsidR="00C3059E" w:rsidRDefault="00C3059E" w:rsidP="00C3059E">
      <w:pPr>
        <w:rPr>
          <w:rFonts w:ascii="Calibri" w:hAnsi="Calibri"/>
          <w:lang w:val="en-CA"/>
        </w:rPr>
      </w:pPr>
    </w:p>
    <w:p w14:paraId="59BA5CFD" w14:textId="77777777" w:rsidR="006C07BB" w:rsidRDefault="006C07BB" w:rsidP="00971BDE">
      <w:pPr>
        <w:spacing w:after="360"/>
        <w:textAlignment w:val="baseline"/>
        <w:outlineLvl w:val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br w:type="page"/>
      </w:r>
    </w:p>
    <w:p w14:paraId="5D8E457A" w14:textId="77777777" w:rsidR="00971BDE" w:rsidRDefault="00971BDE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  <w:lastRenderedPageBreak/>
        <w:t>Part 2</w:t>
      </w:r>
    </w:p>
    <w:p w14:paraId="360C44EB" w14:textId="0021BFA4" w:rsidR="007926E6" w:rsidRDefault="007926E6" w:rsidP="007926E6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1) Below are 2 pairs of duplicated homologous chromosomes (chromosome number 6 and 21) about to segregate in meiosis. Work through Meiosis I and II to find all the possible daughter cells containing a combination of these 2 chromosomes. Draw out all the possible daughter cells. Ignore the crossing over event during Prophase I for simplicity. Note: each homologous chromosome pair is the same size but is shaded differently.</w:t>
      </w:r>
      <w:r w:rsidR="00C0403C">
        <w:rPr>
          <w:rFonts w:ascii="Calibri" w:hAnsi="Calibri"/>
          <w:lang w:val="en-CA"/>
        </w:rPr>
        <w:t xml:space="preserve"> **Bonus: what is the probability of getting each of your possible daughter cells?**</w:t>
      </w:r>
    </w:p>
    <w:p w14:paraId="0FBCBEEB" w14:textId="77777777" w:rsidR="007926E6" w:rsidRDefault="007926E6" w:rsidP="007926E6">
      <w:pPr>
        <w:rPr>
          <w:rFonts w:ascii="Calibri" w:hAnsi="Calibri"/>
          <w:lang w:val="en-CA"/>
        </w:rPr>
      </w:pP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981D" wp14:editId="55793B78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1714500" cy="1714500"/>
                <wp:effectExtent l="50800" t="25400" r="88900" b="114300"/>
                <wp:wrapThrough wrapText="bothSides">
                  <wp:wrapPolygon edited="0">
                    <wp:start x="7680" y="-320"/>
                    <wp:lineTo x="640" y="0"/>
                    <wp:lineTo x="640" y="5120"/>
                    <wp:lineTo x="-640" y="5120"/>
                    <wp:lineTo x="-640" y="14720"/>
                    <wp:lineTo x="-320" y="16320"/>
                    <wp:lineTo x="3200" y="20480"/>
                    <wp:lineTo x="8000" y="22720"/>
                    <wp:lineTo x="13760" y="22720"/>
                    <wp:lineTo x="14080" y="22400"/>
                    <wp:lineTo x="18240" y="20480"/>
                    <wp:lineTo x="22080" y="15680"/>
                    <wp:lineTo x="22080" y="15360"/>
                    <wp:lineTo x="22400" y="10560"/>
                    <wp:lineTo x="22400" y="10240"/>
                    <wp:lineTo x="21120" y="5440"/>
                    <wp:lineTo x="21120" y="4480"/>
                    <wp:lineTo x="15680" y="320"/>
                    <wp:lineTo x="14080" y="-320"/>
                    <wp:lineTo x="7680" y="-32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80pt;margin-top:11.1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6F50527" w14:textId="77777777" w:rsidR="007926E6" w:rsidRPr="007926E6" w:rsidRDefault="007926E6" w:rsidP="007926E6">
      <w:pPr>
        <w:rPr>
          <w:rFonts w:ascii="Calibri" w:hAnsi="Calibri"/>
          <w:lang w:val="en-CA"/>
        </w:rPr>
      </w:pPr>
    </w:p>
    <w:p w14:paraId="10D38376" w14:textId="77777777" w:rsidR="00971BDE" w:rsidRDefault="006C07BB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B4782" wp14:editId="2B2302B2">
                <wp:simplePos x="0" y="0"/>
                <wp:positionH relativeFrom="column">
                  <wp:posOffset>3381375</wp:posOffset>
                </wp:positionH>
                <wp:positionV relativeFrom="paragraph">
                  <wp:posOffset>743585</wp:posOffset>
                </wp:positionV>
                <wp:extent cx="357505" cy="31496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0699" w14:textId="77777777" w:rsidR="000B7E6B" w:rsidRPr="006C07BB" w:rsidRDefault="000B7E6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C07BB">
                              <w:rPr>
                                <w:rFonts w:ascii="Calibri" w:hAnsi="Calibri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266.25pt;margin-top:58.55pt;width:28.15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83kd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" filled="f" stroked="f">
                <v:textbox>
                  <w:txbxContent>
                    <w:p w14:paraId="00CD0699" w14:textId="77777777" w:rsidR="000B7E6B" w:rsidRPr="006C07BB" w:rsidRDefault="000B7E6B">
                      <w:pPr>
                        <w:rPr>
                          <w:rFonts w:ascii="Calibri" w:hAnsi="Calibri"/>
                        </w:rPr>
                      </w:pPr>
                      <w:r w:rsidRPr="006C07BB">
                        <w:rPr>
                          <w:rFonts w:ascii="Calibri" w:hAnsi="Calibri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2B308A" wp14:editId="08F22216">
                <wp:simplePos x="0" y="0"/>
                <wp:positionH relativeFrom="column">
                  <wp:posOffset>3428365</wp:posOffset>
                </wp:positionH>
                <wp:positionV relativeFrom="paragraph">
                  <wp:posOffset>334010</wp:posOffset>
                </wp:positionV>
                <wp:extent cx="75565" cy="326390"/>
                <wp:effectExtent l="76200" t="50800" r="51435" b="80010"/>
                <wp:wrapThrough wrapText="bothSides">
                  <wp:wrapPolygon edited="0">
                    <wp:start x="-21782" y="-3362"/>
                    <wp:lineTo x="-21782" y="21852"/>
                    <wp:lineTo x="0" y="25214"/>
                    <wp:lineTo x="0" y="25214"/>
                    <wp:lineTo x="29042" y="25214"/>
                    <wp:lineTo x="29042" y="-3362"/>
                    <wp:lineTo x="-21782" y="-3362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" cy="326390"/>
                          <a:chOff x="18692" y="-3"/>
                          <a:chExt cx="131168" cy="1042673"/>
                        </a:xfrm>
                      </wpg:grpSpPr>
                      <wps:wsp>
                        <wps:cNvPr id="19" name="Oval 19"/>
                        <wps:cNvSpPr/>
                        <wps:spPr>
                          <a:xfrm rot="21168342">
                            <a:off x="18692" y="0"/>
                            <a:ext cx="45083" cy="685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 rot="338951">
                            <a:off x="85353" y="-3"/>
                            <a:ext cx="45085" cy="685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 rot="338951">
                            <a:off x="27940" y="677545"/>
                            <a:ext cx="45085" cy="3549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 rot="21168342">
                            <a:off x="94615" y="688975"/>
                            <a:ext cx="55245" cy="3536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5400" y="604520"/>
                            <a:ext cx="99695" cy="114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69.95pt;margin-top:26.3pt;width:5.95pt;height:25.7pt;z-index:251680768;mso-width-relative:margin;mso-height-relative:margin" coordorigin="18692,-3" coordsize="131168,10426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">
                <v:oval id="Oval 19" o:spid="_x0000_s1027" style="position:absolute;left:18692;width:45083;height:685800;rotation:-47148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kVRwwAA&#10;ANsAAAAPAAAAZHJzL2Rvd25yZXYueG1sRE/basJAEH0v+A/LCH0R3VjxFl1FCgULUq8gvo3ZMQlm&#10;Z0N21fTvXaHQtzmc60zntSnEnSqXW1bQ7UQgiBOrc04VHPZf7REI55E1FpZJwS85mM8ab1OMtX3w&#10;lu47n4oQwi5GBZn3ZSylSzIy6Dq2JA7cxVYGfYBVKnWFjxBuCvkRRQNpMOfQkGFJnxkl193NKCjO&#10;zly/h6P+ajPonY7dU2ttxz9KvTfrxQSEp9r/i//cSx3mj+H1Szh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RkVRwwAAANs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20" o:spid="_x0000_s1028" style="position:absolute;left:85353;top:-3;width:45085;height:685800;rotation:37022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6JcvwAA&#10;ANsAAAAPAAAAZHJzL2Rvd25yZXYueG1sRE9Ni8IwEL0v+B/CCN7WVEFZq1FEUBS81F1Qb0MytqXN&#10;pDRR6783B2GPj/e9WHW2Fg9qfelYwWiYgCDWzpScK/j73X7/gPAB2WDtmBS8yMNq2ftaYGrckzN6&#10;nEIuYgj7FBUUITSplF4XZNEPXUMcuZtrLYYI21yaFp8x3NZynCRTabHk2FBgQ5uCdHW6WwW7KtOX&#10;Uk+O2fngq6ndh9G1mSk16HfrOYhAXfgXf9x7o2Ac18cv8QfI5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hvoly/AAAA2wAAAA8AAAAAAAAAAAAAAAAAlwIAAGRycy9kb3ducmV2&#10;LnhtbFBLBQYAAAAABAAEAPUAAACDAwAAAAA=&#10;" filled="f" strokecolor="black [3213]">
                  <v:shadow on="t" opacity="22937f" mv:blur="40000f" origin=",.5" offset="0,23000emu"/>
                </v:oval>
                <v:oval id="Oval 21" o:spid="_x0000_s1029" style="position:absolute;left:27940;top:677545;width:45085;height:354965;rotation:37022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wfHwwAA&#10;ANsAAAAPAAAAZHJzL2Rvd25yZXYueG1sRI9Ba8JAFITvBf/D8gRvdRNBqdFVRLAo9BIV1Ntj95mE&#10;ZN+G7Fbjv+8WCj0OM/MNs1z3thEP6nzlWEE6TkAQa2cqLhScT7v3DxA+IBtsHJOCF3lYrwZvS8yM&#10;e3JOj2MoRISwz1BBGUKbSel1SRb92LXE0bu7zmKIsiuk6fAZ4baRkySZSYsVx4USW9qWpOvjt1Xw&#10;Wef6WunpV345+Hpm9yG9tXOlRsN+swARqA//4b/23iiYpPD7Jf4A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IwfHwwAAANs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22" o:spid="_x0000_s1030" style="position:absolute;left:94615;top:688975;width:55245;height:353695;rotation:-47148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h2dxgAA&#10;ANsAAAAPAAAAZHJzL2Rvd25yZXYueG1sRI9Ba8JAFITvQv/D8gq9SN0Y0WrMRkqhUEFsawvF2zP7&#10;TILZtyG71fjvXUHwOMzMN0y66EwtjtS6yrKC4SACQZxbXXGh4Pfn/XkKwnlkjbVlUnAmB4vsoZdi&#10;ou2Jv+m48YUIEHYJKii9bxIpXV6SQTewDXHw9rY16INsC6lbPAW4qWUcRRNpsOKwUGJDbyXlh82/&#10;UVDvnDksX6bj1ddktP0bbvufdrZW6umxe52D8NT5e/jW/tAK4hiuX8IPk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jh2dxgAAANsAAAAPAAAAAAAAAAAAAAAAAJcCAABkcnMv&#10;ZG93bnJldi54bWxQSwUGAAAAAAQABAD1AAAAigMAAAAA&#10;" filled="f" strokecolor="black [3213]">
                  <v:shadow on="t" opacity="22937f" mv:blur="40000f" origin=",.5" offset="0,23000emu"/>
                </v:oval>
                <v:oval id="Oval 23" o:spid="_x0000_s1031" style="position:absolute;left:25400;top:604520;width:99695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sgqwgAA&#10;ANsAAAAPAAAAZHJzL2Rvd25yZXYueG1sRI/NigIxEITvwr5D6AVvmlFRl9mJoqLgbdH1AZpJz886&#10;6YxJ1PHtzYLgsaiqr6hs2ZlG3Mj52rKC0TABQZxbXXOp4PS7G3yB8AFZY2OZFDzIw3Lx0csw1fbO&#10;B7odQykihH2KCqoQ2lRKn1dk0A9tSxy9wjqDIUpXSu3wHuGmkeMkmUmDNceFClvaVJSfj1cTKflj&#10;mlzceb7+m09Pxm1HP4XcKdX/7FbfIAJ14R1+tfdawXgC/1/iD5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GyCrCAAAA2wAAAA8AAAAAAAAAAAAAAAAAlwIAAGRycy9kb3du&#10;cmV2LnhtbFBLBQYAAAAABAAEAPUAAACGAwAAAAA=&#10;" fillcolor="white [3212]" strokecolor="black [3213]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C125486" wp14:editId="76416ACC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75565" cy="326390"/>
                <wp:effectExtent l="76200" t="50800" r="51435" b="80010"/>
                <wp:wrapThrough wrapText="bothSides">
                  <wp:wrapPolygon edited="0">
                    <wp:start x="-21782" y="-3362"/>
                    <wp:lineTo x="-21782" y="21852"/>
                    <wp:lineTo x="0" y="25214"/>
                    <wp:lineTo x="0" y="25214"/>
                    <wp:lineTo x="29042" y="25214"/>
                    <wp:lineTo x="29042" y="-3362"/>
                    <wp:lineTo x="-21782" y="-3362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" cy="326390"/>
                          <a:chOff x="18692" y="-3"/>
                          <a:chExt cx="131168" cy="1042673"/>
                        </a:xfrm>
                      </wpg:grpSpPr>
                      <wps:wsp>
                        <wps:cNvPr id="26" name="Oval 26"/>
                        <wps:cNvSpPr/>
                        <wps:spPr>
                          <a:xfrm rot="21168342">
                            <a:off x="18692" y="0"/>
                            <a:ext cx="45083" cy="6858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 rot="338951">
                            <a:off x="85353" y="-3"/>
                            <a:ext cx="45085" cy="6858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 rot="338951">
                            <a:off x="27940" y="677545"/>
                            <a:ext cx="45085" cy="35496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 rot="21168342">
                            <a:off x="94615" y="688975"/>
                            <a:ext cx="55245" cy="35369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5400" y="604520"/>
                            <a:ext cx="99695" cy="114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9pt;margin-top:27pt;width:5.95pt;height:25.7pt;z-index:251682816;mso-width-relative:margin;mso-height-relative:margin" coordorigin="18692,-3" coordsize="131168,10426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">
                <v:oval id="Oval 26" o:spid="_x0000_s1027" style="position:absolute;left:18692;width:45083;height:685800;rotation:-47148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bnqxQAA&#10;ANsAAAAPAAAAZHJzL2Rvd25yZXYueG1sRI9Ba8JAFITvQv/D8gQvpdnEgympa5BCMSAU1LbnR/Y1&#10;Cc2+TbObGP31XaHgcZiZb5h1PplWjNS7xrKCJIpBEJdWN1wp+Di9PT2DcB5ZY2uZFFzIQb55mK0x&#10;0/bMBxqPvhIBwi5DBbX3XSalK2sy6CLbEQfv2/YGfZB9JXWP5wA3rVzG8UoabDgs1NjRa03lz3Ew&#10;Cobf67543Jn03bskHfBzX3yNqVKL+bR9AeFp8vfwf7vQCpYruH0JP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huerFAAAA2wAAAA8AAAAAAAAAAAAAAAAAlwIAAGRycy9k&#10;b3ducmV2LnhtbFBLBQYAAAAABAAEAPUAAACJAwAAAAA=&#10;" fillcolor="#4f81bd [3204]" strokecolor="black [3213]">
                  <v:shadow on="t" opacity="22937f" mv:blur="40000f" origin=",.5" offset="0,23000emu"/>
                </v:oval>
                <v:oval id="Oval 27" o:spid="_x0000_s1028" style="position:absolute;left:85353;top:-3;width:45085;height:685800;rotation:37022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jtO/wwAA&#10;ANsAAAAPAAAAZHJzL2Rvd25yZXYueG1sRI9Bi8IwFITvC/6H8ARva6qCW7pGUUEQD0JV3D0+mrdt&#10;tXkpTbT13xthweMwM98ws0VnKnGnxpWWFYyGEQjizOqScwWn4+YzBuE8ssbKMil4kIPFvPcxw0Tb&#10;llO6H3wuAoRdggoK7+tESpcVZNANbU0cvD/bGPRBNrnUDbYBbio5jqKpNFhyWCiwpnVB2fVwMwqq&#10;8z5e/S7lzy6KuZ1QekxNflFq0O+W3yA8df4d/m9vtYLxF7y+hB8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jtO/wwAAANsAAAAPAAAAAAAAAAAAAAAAAJcCAABkcnMvZG93&#10;bnJldi54bWxQSwUGAAAAAAQABAD1AAAAhwMAAAAA&#10;" fillcolor="#4f81bd [3204]" strokecolor="black [3213]">
                  <v:shadow on="t" opacity="22937f" mv:blur="40000f" origin=",.5" offset="0,23000emu"/>
                </v:oval>
                <v:oval id="Oval 28" o:spid="_x0000_s1029" style="position:absolute;left:27940;top:677545;width:45085;height:354965;rotation:37022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UfNvwAA&#10;ANsAAAAPAAAAZHJzL2Rvd25yZXYueG1sRE9Ni8IwEL0L/ocwgjdNVVhKNYoKC4sHoSrqcWjGttpM&#10;ShNt/febg+Dx8b4Xq85U4kWNKy0rmIwjEMSZ1SXnCk7H31EMwnlkjZVlUvAmB6tlv7fARNuWU3od&#10;fC5CCLsEFRTe14mULivIoBvbmjhwN9sY9AE2udQNtiHcVHIaRT/SYMmhocCatgVlj8PTKKjO+3hz&#10;XcvLLoq5nVF6TE1+V2o46NZzEJ46/xV/3H9awTSMDV/CD5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RR82/AAAA2wAAAA8AAAAAAAAAAAAAAAAAlwIAAGRycy9kb3ducmV2&#10;LnhtbFBLBQYAAAAABAAEAPUAAACDAwAAAAA=&#10;" fillcolor="#4f81bd [3204]" strokecolor="black [3213]">
                  <v:shadow on="t" opacity="22937f" mv:blur="40000f" origin=",.5" offset="0,23000emu"/>
                </v:oval>
                <v:oval id="Oval 29" o:spid="_x0000_s1030" style="position:absolute;left:94615;top:688975;width:55245;height:353695;rotation:-47148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i2YxAAA&#10;ANsAAAAPAAAAZHJzL2Rvd25yZXYueG1sRI9Ba8JAFITvgv9heUIvUjd6MG10FSmUBoSCVj0/sq9J&#10;aPZtzG5i9Ne7BcHjMDPfMMt1byrRUeNKywqmkwgEcWZ1ybmCw8/n6xsI55E1VpZJwZUcrFfDwRIT&#10;bS+8o27vcxEg7BJUUHhfJ1K6rCCDbmJr4uD92sagD7LJpW7wEuCmkrMomkuDJYeFAmv6KCj727dG&#10;QXu+bdPxl4m/vZvGLR636amLlXoZ9ZsFCE+9f4Yf7VQrmL3D/5fwA+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34tmMQAAADbAAAADwAAAAAAAAAAAAAAAACXAgAAZHJzL2Rv&#10;d25yZXYueG1sUEsFBgAAAAAEAAQA9QAAAIgDAAAAAA==&#10;" fillcolor="#4f81bd [3204]" strokecolor="black [3213]">
                  <v:shadow on="t" opacity="22937f" mv:blur="40000f" origin=",.5" offset="0,23000emu"/>
                </v:oval>
                <v:oval id="Oval 30" o:spid="_x0000_s1031" style="position:absolute;left:25400;top:604520;width:99695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cCAwgAA&#10;ANsAAAAPAAAAZHJzL2Rvd25yZXYueG1sRI/BbsIwDIbvk3iHyEi7jRQQYyoEBAik3dAYD2A1pi00&#10;TkkClLefD5M4Wr//z/7my8416k4h1p4NDAcZKOLC25pLA8ff3ccXqJiQLTaeycCTIiwXvbc55tY/&#10;+Ifuh1QqgXDM0UCVUptrHYuKHMaBb4klO/ngMMkYSm0DPgTuGj3Ksk/tsGa5UGFLm4qKy+HmhFI8&#10;J9k1XKbr83RydGE73J/0zpj3freagUrUpdfyf/vbGhjL9+IiHq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NwIDCAAAA2wAAAA8AAAAAAAAAAAAAAAAAlwIAAGRycy9kb3du&#10;cmV2LnhtbFBLBQYAAAAABAAEAPUAAACGAwAAAAA=&#10;" fillcolor="white [3212]" strokecolor="black [3213]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B174F" wp14:editId="2CAA0DA3">
                <wp:simplePos x="0" y="0"/>
                <wp:positionH relativeFrom="column">
                  <wp:posOffset>2835275</wp:posOffset>
                </wp:positionH>
                <wp:positionV relativeFrom="paragraph">
                  <wp:posOffset>51435</wp:posOffset>
                </wp:positionV>
                <wp:extent cx="45085" cy="685800"/>
                <wp:effectExtent l="76200" t="50800" r="81915" b="76200"/>
                <wp:wrapThrough wrapText="bothSides">
                  <wp:wrapPolygon edited="0">
                    <wp:start x="-30625" y="-1391"/>
                    <wp:lineTo x="-34480" y="12300"/>
                    <wp:lineTo x="-17710" y="23446"/>
                    <wp:lineTo x="30730" y="23131"/>
                    <wp:lineTo x="51487" y="12545"/>
                    <wp:lineTo x="29925" y="-1785"/>
                    <wp:lineTo x="-30625" y="-1391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951">
                          <a:off x="0" y="0"/>
                          <a:ext cx="4508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223.25pt;margin-top:4.05pt;width:3.55pt;height:54pt;rotation:370225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9FB30" wp14:editId="4F86132A">
                <wp:simplePos x="0" y="0"/>
                <wp:positionH relativeFrom="column">
                  <wp:posOffset>2732405</wp:posOffset>
                </wp:positionH>
                <wp:positionV relativeFrom="paragraph">
                  <wp:posOffset>51435</wp:posOffset>
                </wp:positionV>
                <wp:extent cx="45085" cy="685800"/>
                <wp:effectExtent l="101600" t="50800" r="81915" b="76200"/>
                <wp:wrapThrough wrapText="bothSides">
                  <wp:wrapPolygon edited="0">
                    <wp:start x="-24586" y="-1992"/>
                    <wp:lineTo x="-68782" y="21025"/>
                    <wp:lineTo x="-23537" y="23013"/>
                    <wp:lineTo x="24756" y="23414"/>
                    <wp:lineTo x="46092" y="12302"/>
                    <wp:lineTo x="35780" y="-1491"/>
                    <wp:lineTo x="-24586" y="-199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342">
                          <a:off x="0" y="0"/>
                          <a:ext cx="4508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215.15pt;margin-top:4.05pt;width:3.55pt;height:54pt;rotation:-471486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A0AF9" wp14:editId="61A3CEB1">
                <wp:simplePos x="0" y="0"/>
                <wp:positionH relativeFrom="column">
                  <wp:posOffset>2827020</wp:posOffset>
                </wp:positionH>
                <wp:positionV relativeFrom="paragraph">
                  <wp:posOffset>740410</wp:posOffset>
                </wp:positionV>
                <wp:extent cx="55245" cy="353695"/>
                <wp:effectExtent l="76200" t="50800" r="71755" b="78105"/>
                <wp:wrapThrough wrapText="bothSides">
                  <wp:wrapPolygon edited="0">
                    <wp:start x="-18327" y="-3787"/>
                    <wp:lineTo x="-38226" y="20836"/>
                    <wp:lineTo x="-11155" y="24497"/>
                    <wp:lineTo x="28257" y="25274"/>
                    <wp:lineTo x="29500" y="23735"/>
                    <wp:lineTo x="28450" y="262"/>
                    <wp:lineTo x="30938" y="-2816"/>
                    <wp:lineTo x="-18327" y="-3787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342">
                          <a:off x="0" y="0"/>
                          <a:ext cx="55245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22.6pt;margin-top:58.3pt;width:4.35pt;height:27.85pt;rotation:-47148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D4D24" wp14:editId="1EC54D0D">
                <wp:simplePos x="0" y="0"/>
                <wp:positionH relativeFrom="column">
                  <wp:posOffset>2760345</wp:posOffset>
                </wp:positionH>
                <wp:positionV relativeFrom="paragraph">
                  <wp:posOffset>728980</wp:posOffset>
                </wp:positionV>
                <wp:extent cx="45085" cy="354965"/>
                <wp:effectExtent l="76200" t="50800" r="81915" b="76835"/>
                <wp:wrapThrough wrapText="bothSides">
                  <wp:wrapPolygon edited="0">
                    <wp:start x="-22824" y="-2737"/>
                    <wp:lineTo x="-45846" y="-894"/>
                    <wp:lineTo x="-26679" y="23716"/>
                    <wp:lineTo x="-13372" y="25102"/>
                    <wp:lineTo x="35068" y="24493"/>
                    <wp:lineTo x="45980" y="22803"/>
                    <wp:lineTo x="40122" y="-421"/>
                    <wp:lineTo x="37726" y="-3497"/>
                    <wp:lineTo x="-22824" y="-2737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951">
                          <a:off x="0" y="0"/>
                          <a:ext cx="45085" cy="354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17.35pt;margin-top:57.4pt;width:3.55pt;height:27.95pt;rotation:3702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99F93" wp14:editId="61DB988D">
                <wp:simplePos x="0" y="0"/>
                <wp:positionH relativeFrom="column">
                  <wp:posOffset>2757805</wp:posOffset>
                </wp:positionH>
                <wp:positionV relativeFrom="paragraph">
                  <wp:posOffset>655955</wp:posOffset>
                </wp:positionV>
                <wp:extent cx="99695" cy="114300"/>
                <wp:effectExtent l="50800" t="25400" r="78105" b="114300"/>
                <wp:wrapThrough wrapText="bothSides">
                  <wp:wrapPolygon edited="0">
                    <wp:start x="-11006" y="-4800"/>
                    <wp:lineTo x="-11006" y="28800"/>
                    <wp:lineTo x="-5503" y="38400"/>
                    <wp:lineTo x="27516" y="38400"/>
                    <wp:lineTo x="33019" y="4800"/>
                    <wp:lineTo x="33019" y="-4800"/>
                    <wp:lineTo x="-11006" y="-48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17.15pt;margin-top:51.65pt;width:7.8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8445F" wp14:editId="60E3C09C">
                <wp:simplePos x="0" y="0"/>
                <wp:positionH relativeFrom="column">
                  <wp:posOffset>2996565</wp:posOffset>
                </wp:positionH>
                <wp:positionV relativeFrom="paragraph">
                  <wp:posOffset>51435</wp:posOffset>
                </wp:positionV>
                <wp:extent cx="45085" cy="685800"/>
                <wp:effectExtent l="101600" t="50800" r="81915" b="76200"/>
                <wp:wrapThrough wrapText="bothSides">
                  <wp:wrapPolygon edited="0">
                    <wp:start x="-24586" y="-1992"/>
                    <wp:lineTo x="-68782" y="21025"/>
                    <wp:lineTo x="-23537" y="23013"/>
                    <wp:lineTo x="24756" y="23414"/>
                    <wp:lineTo x="46092" y="12302"/>
                    <wp:lineTo x="35780" y="-1491"/>
                    <wp:lineTo x="-24586" y="-1992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342">
                          <a:off x="0" y="0"/>
                          <a:ext cx="45085" cy="685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235.95pt;margin-top:4.05pt;width:3.55pt;height:54pt;rotation:-471486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" fillcolor="#4f81bd [3204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1012F" wp14:editId="507719C0">
                <wp:simplePos x="0" y="0"/>
                <wp:positionH relativeFrom="column">
                  <wp:posOffset>3099435</wp:posOffset>
                </wp:positionH>
                <wp:positionV relativeFrom="paragraph">
                  <wp:posOffset>51435</wp:posOffset>
                </wp:positionV>
                <wp:extent cx="45085" cy="685800"/>
                <wp:effectExtent l="76200" t="50800" r="81915" b="76200"/>
                <wp:wrapThrough wrapText="bothSides">
                  <wp:wrapPolygon edited="0">
                    <wp:start x="-30625" y="-1391"/>
                    <wp:lineTo x="-34480" y="12300"/>
                    <wp:lineTo x="-17710" y="23446"/>
                    <wp:lineTo x="30730" y="23131"/>
                    <wp:lineTo x="51487" y="12545"/>
                    <wp:lineTo x="29925" y="-1785"/>
                    <wp:lineTo x="-30625" y="-1391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951">
                          <a:off x="0" y="0"/>
                          <a:ext cx="45085" cy="685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margin-left:244.05pt;margin-top:4.05pt;width:3.55pt;height:54pt;rotation:370225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" fillcolor="#4f81bd [3204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3C501" wp14:editId="6B495A34">
                <wp:simplePos x="0" y="0"/>
                <wp:positionH relativeFrom="column">
                  <wp:posOffset>3024505</wp:posOffset>
                </wp:positionH>
                <wp:positionV relativeFrom="paragraph">
                  <wp:posOffset>728980</wp:posOffset>
                </wp:positionV>
                <wp:extent cx="45085" cy="354965"/>
                <wp:effectExtent l="76200" t="50800" r="81915" b="76835"/>
                <wp:wrapThrough wrapText="bothSides">
                  <wp:wrapPolygon edited="0">
                    <wp:start x="-22824" y="-2737"/>
                    <wp:lineTo x="-45846" y="-894"/>
                    <wp:lineTo x="-26679" y="23716"/>
                    <wp:lineTo x="-13372" y="25102"/>
                    <wp:lineTo x="35068" y="24493"/>
                    <wp:lineTo x="45980" y="22803"/>
                    <wp:lineTo x="40122" y="-421"/>
                    <wp:lineTo x="37726" y="-3497"/>
                    <wp:lineTo x="-22824" y="-2737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951">
                          <a:off x="0" y="0"/>
                          <a:ext cx="45085" cy="35496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38.15pt;margin-top:57.4pt;width:3.55pt;height:27.95pt;rotation:37022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" fillcolor="#4f81bd [3204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6687C" wp14:editId="0EB356F5">
                <wp:simplePos x="0" y="0"/>
                <wp:positionH relativeFrom="column">
                  <wp:posOffset>3091180</wp:posOffset>
                </wp:positionH>
                <wp:positionV relativeFrom="paragraph">
                  <wp:posOffset>740410</wp:posOffset>
                </wp:positionV>
                <wp:extent cx="55245" cy="353695"/>
                <wp:effectExtent l="76200" t="50800" r="71755" b="78105"/>
                <wp:wrapThrough wrapText="bothSides">
                  <wp:wrapPolygon edited="0">
                    <wp:start x="-18327" y="-3787"/>
                    <wp:lineTo x="-38226" y="20836"/>
                    <wp:lineTo x="-11155" y="24497"/>
                    <wp:lineTo x="28257" y="25274"/>
                    <wp:lineTo x="29500" y="23735"/>
                    <wp:lineTo x="28450" y="262"/>
                    <wp:lineTo x="30938" y="-2816"/>
                    <wp:lineTo x="-18327" y="-3787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342">
                          <a:off x="0" y="0"/>
                          <a:ext cx="55245" cy="3536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43.4pt;margin-top:58.3pt;width:4.35pt;height:27.85pt;rotation:-47148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" fillcolor="#4f81bd [3204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BBCDD" wp14:editId="7029252D">
                <wp:simplePos x="0" y="0"/>
                <wp:positionH relativeFrom="column">
                  <wp:posOffset>3021965</wp:posOffset>
                </wp:positionH>
                <wp:positionV relativeFrom="paragraph">
                  <wp:posOffset>655955</wp:posOffset>
                </wp:positionV>
                <wp:extent cx="99695" cy="114300"/>
                <wp:effectExtent l="50800" t="25400" r="78105" b="114300"/>
                <wp:wrapThrough wrapText="bothSides">
                  <wp:wrapPolygon edited="0">
                    <wp:start x="-11006" y="-4800"/>
                    <wp:lineTo x="-11006" y="28800"/>
                    <wp:lineTo x="-5503" y="38400"/>
                    <wp:lineTo x="27516" y="38400"/>
                    <wp:lineTo x="33019" y="4800"/>
                    <wp:lineTo x="33019" y="-4800"/>
                    <wp:lineTo x="-11006" y="-480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37.95pt;margin-top:51.65pt;width:7.8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1D66F4A0" w14:textId="2C256B61" w:rsidR="00971BDE" w:rsidRDefault="00971BDE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11C35ECB" w14:textId="77777777" w:rsidR="00971BDE" w:rsidRDefault="006C07BB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A0C6E" wp14:editId="1D3BA331">
                <wp:simplePos x="0" y="0"/>
                <wp:positionH relativeFrom="column">
                  <wp:posOffset>2791460</wp:posOffset>
                </wp:positionH>
                <wp:positionV relativeFrom="paragraph">
                  <wp:posOffset>266700</wp:posOffset>
                </wp:positionV>
                <wp:extent cx="357505" cy="31496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50FEB" w14:textId="77777777" w:rsidR="000B7E6B" w:rsidRPr="006C07BB" w:rsidRDefault="000B7E6B" w:rsidP="006C07B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19.8pt;margin-top:21pt;width:28.15pt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vuw9M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" filled="f" stroked="f">
                <v:textbox>
                  <w:txbxContent>
                    <w:p w14:paraId="4F150FEB" w14:textId="77777777" w:rsidR="000B7E6B" w:rsidRPr="006C07BB" w:rsidRDefault="000B7E6B" w:rsidP="006C07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183BDC" w14:textId="23346984" w:rsidR="00971BDE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0BF60" wp14:editId="751D005A">
                <wp:simplePos x="0" y="0"/>
                <wp:positionH relativeFrom="column">
                  <wp:posOffset>2995295</wp:posOffset>
                </wp:positionH>
                <wp:positionV relativeFrom="paragraph">
                  <wp:posOffset>83820</wp:posOffset>
                </wp:positionV>
                <wp:extent cx="448945" cy="342900"/>
                <wp:effectExtent l="76200" t="25400" r="33655" b="114300"/>
                <wp:wrapThrough wrapText="bothSides">
                  <wp:wrapPolygon edited="0">
                    <wp:start x="2444" y="-1600"/>
                    <wp:lineTo x="-3666" y="0"/>
                    <wp:lineTo x="-3666" y="19200"/>
                    <wp:lineTo x="7332" y="25600"/>
                    <wp:lineTo x="7332" y="27200"/>
                    <wp:lineTo x="14665" y="27200"/>
                    <wp:lineTo x="18331" y="25600"/>
                    <wp:lineTo x="21997" y="8000"/>
                    <wp:lineTo x="19553" y="-1600"/>
                    <wp:lineTo x="2444" y="-1600"/>
                  </wp:wrapPolygon>
                </wp:wrapThrough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342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235.85pt;margin-top:6.6pt;width:35.3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" adj="108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FBD1D8C" w14:textId="77777777" w:rsidR="00971BDE" w:rsidRDefault="00971BDE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46D34129" w14:textId="77777777" w:rsidR="006354AA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317792E5" w14:textId="77777777" w:rsidR="006354AA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534B1C3A" w14:textId="77777777" w:rsidR="006354AA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0386D064" w14:textId="77777777" w:rsidR="006354AA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65F52E58" w14:textId="77777777" w:rsidR="006354AA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09FFD1A5" w14:textId="77777777" w:rsidR="006354AA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361A5B18" w14:textId="77777777" w:rsidR="006354AA" w:rsidRDefault="006354AA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0523474C" w14:textId="74A36511" w:rsidR="00971BDE" w:rsidRDefault="00971BDE" w:rsidP="00971BDE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</w:p>
    <w:p w14:paraId="76B6E26D" w14:textId="77777777" w:rsidR="00C0403C" w:rsidRDefault="00C0403C" w:rsidP="00DF2840">
      <w:pPr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  <w:br w:type="page"/>
      </w:r>
    </w:p>
    <w:p w14:paraId="4987C9FF" w14:textId="077A37AF" w:rsidR="00DF2840" w:rsidRDefault="006354AA" w:rsidP="00DF2840">
      <w:pPr>
        <w:rPr>
          <w:rFonts w:ascii="Calibri" w:hAnsi="Calibri"/>
          <w:lang w:val="en-CA"/>
        </w:rPr>
      </w:pPr>
      <w:r w:rsidRPr="00DF2840">
        <w:rPr>
          <w:rFonts w:ascii="Calibri" w:hAnsi="Calibri"/>
          <w:lang w:val="en-CA"/>
        </w:rPr>
        <w:t xml:space="preserve">2) During meiosis, chromosomes not segregating properly may result in daughter cells containing an extra </w:t>
      </w:r>
      <w:r w:rsidR="00DF2840" w:rsidRPr="00DF2840">
        <w:rPr>
          <w:rFonts w:ascii="Calibri" w:hAnsi="Calibri"/>
          <w:lang w:val="en-CA"/>
        </w:rPr>
        <w:t xml:space="preserve">or lacking </w:t>
      </w:r>
      <w:r w:rsidR="00DF2840">
        <w:rPr>
          <w:rFonts w:ascii="Calibri" w:hAnsi="Calibri"/>
          <w:lang w:val="en-CA"/>
        </w:rPr>
        <w:t xml:space="preserve">a </w:t>
      </w:r>
      <w:r w:rsidRPr="00DF2840">
        <w:rPr>
          <w:rFonts w:ascii="Calibri" w:hAnsi="Calibri"/>
          <w:lang w:val="en-CA"/>
        </w:rPr>
        <w:t xml:space="preserve">copy of a chromosome (hopefully your drawings in the previous question didn't have this error). This is </w:t>
      </w:r>
      <w:r w:rsidR="00DF2840" w:rsidRPr="00DF2840">
        <w:rPr>
          <w:rFonts w:ascii="Calibri" w:hAnsi="Calibri"/>
          <w:lang w:val="en-CA"/>
        </w:rPr>
        <w:t xml:space="preserve">how certain genetic disorders occur in individuals </w:t>
      </w:r>
      <w:r w:rsidR="00DF2840">
        <w:rPr>
          <w:rFonts w:ascii="Calibri" w:hAnsi="Calibri"/>
          <w:lang w:val="en-CA"/>
        </w:rPr>
        <w:t>with this chromosome abnormality. Down Syndrome is an</w:t>
      </w:r>
      <w:r w:rsidR="00DF2840" w:rsidRPr="00DF2840">
        <w:rPr>
          <w:rFonts w:ascii="Calibri" w:hAnsi="Calibri"/>
          <w:lang w:val="en-CA"/>
        </w:rPr>
        <w:t xml:space="preserve"> example</w:t>
      </w:r>
      <w:r w:rsidR="00DF2840">
        <w:rPr>
          <w:rFonts w:ascii="Calibri" w:hAnsi="Calibri"/>
          <w:lang w:val="en-CA"/>
        </w:rPr>
        <w:t xml:space="preserve"> of a genetic disorder</w:t>
      </w:r>
      <w:r w:rsidR="00DF2840" w:rsidRPr="00DF2840">
        <w:rPr>
          <w:rFonts w:ascii="Calibri" w:hAnsi="Calibri"/>
          <w:lang w:val="en-CA"/>
        </w:rPr>
        <w:t xml:space="preserve"> where an individual has 3 copies of chromosome 21. Go online and research another disease related to an abnormal number of chromosomes (hint: didn't someone ask about more/less sex chromosomes in class?). Make sure to record the following below:</w:t>
      </w:r>
    </w:p>
    <w:p w14:paraId="25259CFB" w14:textId="77777777" w:rsidR="00DF2840" w:rsidRPr="00DF2840" w:rsidRDefault="00DF2840" w:rsidP="00DF2840">
      <w:pPr>
        <w:rPr>
          <w:rFonts w:ascii="Calibri" w:hAnsi="Calibri"/>
          <w:lang w:val="en-CA"/>
        </w:rPr>
      </w:pPr>
    </w:p>
    <w:p w14:paraId="3572F45E" w14:textId="40EA98D8" w:rsidR="00971BDE" w:rsidRPr="00DF2840" w:rsidRDefault="00DF2840" w:rsidP="00DF2840">
      <w:pPr>
        <w:ind w:left="426"/>
        <w:rPr>
          <w:rFonts w:ascii="Calibri" w:hAnsi="Calibri"/>
        </w:rPr>
      </w:pPr>
      <w:r w:rsidRPr="00DF2840">
        <w:rPr>
          <w:rFonts w:ascii="Calibri" w:hAnsi="Calibri"/>
        </w:rPr>
        <w:t>- Name of the disease</w:t>
      </w:r>
    </w:p>
    <w:p w14:paraId="0252E367" w14:textId="44A6BF35" w:rsidR="00DF2840" w:rsidRPr="00DF2840" w:rsidRDefault="00DF2840" w:rsidP="00DF2840">
      <w:pPr>
        <w:ind w:left="426"/>
        <w:rPr>
          <w:rFonts w:ascii="Calibri" w:hAnsi="Calibri"/>
        </w:rPr>
      </w:pPr>
      <w:r w:rsidRPr="00DF2840">
        <w:rPr>
          <w:rFonts w:ascii="Calibri" w:hAnsi="Calibri"/>
        </w:rPr>
        <w:t>- Which chromosome(s) were involved and how they were involved</w:t>
      </w:r>
    </w:p>
    <w:p w14:paraId="02F679AE" w14:textId="05EFE02A" w:rsidR="00DF2840" w:rsidRPr="00DF2840" w:rsidRDefault="00DF2840" w:rsidP="00DF2840">
      <w:pPr>
        <w:ind w:left="426"/>
        <w:rPr>
          <w:rFonts w:ascii="Calibri" w:hAnsi="Calibri"/>
        </w:rPr>
      </w:pPr>
      <w:r w:rsidRPr="00DF2840">
        <w:rPr>
          <w:rFonts w:ascii="Calibri" w:hAnsi="Calibri"/>
        </w:rPr>
        <w:t>- The symptoms of this disease</w:t>
      </w:r>
    </w:p>
    <w:p w14:paraId="13C4ECB1" w14:textId="04B8EB97" w:rsidR="00DF2840" w:rsidRPr="00DF2840" w:rsidRDefault="00DF2840" w:rsidP="00DF2840">
      <w:pPr>
        <w:ind w:left="426"/>
        <w:rPr>
          <w:rFonts w:ascii="Calibri" w:hAnsi="Calibri"/>
        </w:rPr>
      </w:pPr>
      <w:r w:rsidRPr="00DF2840">
        <w:rPr>
          <w:rFonts w:ascii="Calibri" w:hAnsi="Calibri"/>
        </w:rPr>
        <w:t>- How common is this disease?</w:t>
      </w:r>
    </w:p>
    <w:p w14:paraId="009597DE" w14:textId="26BBF579" w:rsidR="00DF2840" w:rsidRDefault="00DF2840"/>
    <w:p w14:paraId="74684C84" w14:textId="77777777" w:rsidR="00C0403C" w:rsidRDefault="00C0403C"/>
    <w:p w14:paraId="604C4D87" w14:textId="77777777" w:rsidR="00C0403C" w:rsidRDefault="00C0403C"/>
    <w:p w14:paraId="6A470B55" w14:textId="77777777" w:rsidR="00C0403C" w:rsidRDefault="00C0403C"/>
    <w:p w14:paraId="428AAD2C" w14:textId="77777777" w:rsidR="00C0403C" w:rsidRDefault="00C0403C"/>
    <w:p w14:paraId="5D223D09" w14:textId="77777777" w:rsidR="00C0403C" w:rsidRDefault="00C0403C"/>
    <w:p w14:paraId="058C6A20" w14:textId="77777777" w:rsidR="00C0403C" w:rsidRDefault="00C0403C"/>
    <w:p w14:paraId="76CFF7A8" w14:textId="77777777" w:rsidR="00C0403C" w:rsidRDefault="00C0403C"/>
    <w:p w14:paraId="235CE46A" w14:textId="77777777" w:rsidR="00C0403C" w:rsidRDefault="00C0403C"/>
    <w:p w14:paraId="3DB37E11" w14:textId="77777777" w:rsidR="00C0403C" w:rsidRDefault="00C0403C"/>
    <w:p w14:paraId="29F81790" w14:textId="77777777" w:rsidR="00C0403C" w:rsidRDefault="00C0403C"/>
    <w:p w14:paraId="2DACAA6F" w14:textId="77777777" w:rsidR="00C0403C" w:rsidRDefault="00C0403C"/>
    <w:p w14:paraId="541323DD" w14:textId="77777777" w:rsidR="00C0403C" w:rsidRDefault="00C0403C"/>
    <w:p w14:paraId="7D53B052" w14:textId="77777777" w:rsidR="00C0403C" w:rsidRDefault="00C0403C"/>
    <w:p w14:paraId="1986C4A0" w14:textId="77777777" w:rsidR="00C0403C" w:rsidRDefault="00C0403C"/>
    <w:p w14:paraId="6231F8C0" w14:textId="77777777" w:rsidR="00C0403C" w:rsidRDefault="00C0403C"/>
    <w:p w14:paraId="3220DAA8" w14:textId="77777777" w:rsidR="00C0403C" w:rsidRDefault="00C0403C"/>
    <w:p w14:paraId="31713101" w14:textId="77777777" w:rsidR="00C0403C" w:rsidRDefault="00C0403C"/>
    <w:p w14:paraId="5E71C243" w14:textId="77777777" w:rsidR="00C0403C" w:rsidRDefault="00C0403C"/>
    <w:p w14:paraId="4D366872" w14:textId="77777777" w:rsidR="00C0403C" w:rsidRDefault="00C0403C"/>
    <w:p w14:paraId="3B51AAAA" w14:textId="77777777" w:rsidR="00C0403C" w:rsidRDefault="00C0403C"/>
    <w:p w14:paraId="470D2003" w14:textId="77777777" w:rsidR="00C0403C" w:rsidRDefault="00C0403C"/>
    <w:p w14:paraId="5D91EE47" w14:textId="77777777" w:rsidR="00C0403C" w:rsidRDefault="00C0403C"/>
    <w:p w14:paraId="426EF5CE" w14:textId="77777777" w:rsidR="00C0403C" w:rsidRDefault="00C0403C"/>
    <w:p w14:paraId="35D8BBC6" w14:textId="77777777" w:rsidR="00C0403C" w:rsidRDefault="00C0403C"/>
    <w:p w14:paraId="56A86FE6" w14:textId="77777777" w:rsidR="00C0403C" w:rsidRDefault="00C0403C"/>
    <w:p w14:paraId="16D9A3A6" w14:textId="77777777" w:rsidR="00C0403C" w:rsidRDefault="00C0403C"/>
    <w:p w14:paraId="3667C9A8" w14:textId="77777777" w:rsidR="00C0403C" w:rsidRDefault="00C0403C"/>
    <w:p w14:paraId="6B20378B" w14:textId="77777777" w:rsidR="00C0403C" w:rsidRDefault="00C0403C"/>
    <w:p w14:paraId="0EA02E3B" w14:textId="77777777" w:rsidR="00C0403C" w:rsidRDefault="00C0403C"/>
    <w:p w14:paraId="321A4B67" w14:textId="77777777" w:rsidR="00C0403C" w:rsidRDefault="00C0403C"/>
    <w:p w14:paraId="4083D7EE" w14:textId="77777777" w:rsidR="00C0403C" w:rsidRDefault="00C0403C" w:rsidP="00C0403C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  <w:br w:type="page"/>
      </w:r>
    </w:p>
    <w:p w14:paraId="57B67182" w14:textId="0489327E" w:rsidR="00C0403C" w:rsidRDefault="00C0403C" w:rsidP="00C0403C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  <w:t>Part 3</w:t>
      </w:r>
    </w:p>
    <w:p w14:paraId="162D3789" w14:textId="2F0A8D56" w:rsidR="00C0403C" w:rsidRDefault="00C0403C" w:rsidP="00C0403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Your textbook discusses the different types of chromosome mutations on page 194. </w:t>
      </w:r>
    </w:p>
    <w:p w14:paraId="08356868" w14:textId="77777777" w:rsidR="00C0403C" w:rsidRDefault="00C0403C" w:rsidP="00C0403C">
      <w:pPr>
        <w:rPr>
          <w:rFonts w:ascii="Calibri" w:hAnsi="Calibri"/>
          <w:lang w:val="en-CA"/>
        </w:rPr>
      </w:pPr>
    </w:p>
    <w:p w14:paraId="03F30533" w14:textId="4322BC98" w:rsidR="00C0403C" w:rsidRPr="00C0403C" w:rsidRDefault="00C0403C" w:rsidP="00C0403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Below is an unduplicated </w:t>
      </w:r>
      <w:r w:rsidR="00CF73CE">
        <w:rPr>
          <w:rFonts w:ascii="Calibri" w:hAnsi="Calibri"/>
          <w:lang w:val="en-CA"/>
        </w:rPr>
        <w:t>chromosome 6. The marked lines along the c</w:t>
      </w:r>
      <w:r w:rsidR="00944DC8">
        <w:rPr>
          <w:rFonts w:ascii="Calibri" w:hAnsi="Calibri"/>
          <w:lang w:val="en-CA"/>
        </w:rPr>
        <w:t>hromosomes are specific genes on</w:t>
      </w:r>
      <w:r w:rsidR="00CF73CE">
        <w:rPr>
          <w:rFonts w:ascii="Calibri" w:hAnsi="Calibri"/>
          <w:lang w:val="en-CA"/>
        </w:rPr>
        <w:t xml:space="preserve"> specific site</w:t>
      </w:r>
      <w:r w:rsidR="00944DC8">
        <w:rPr>
          <w:rFonts w:ascii="Calibri" w:hAnsi="Calibri"/>
          <w:lang w:val="en-CA"/>
        </w:rPr>
        <w:t>s of</w:t>
      </w:r>
      <w:r w:rsidR="00CF73CE">
        <w:rPr>
          <w:rFonts w:ascii="Calibri" w:hAnsi="Calibri"/>
          <w:lang w:val="en-CA"/>
        </w:rPr>
        <w:t xml:space="preserve"> chromosome</w:t>
      </w:r>
      <w:r w:rsidR="00944DC8">
        <w:rPr>
          <w:rFonts w:ascii="Calibri" w:hAnsi="Calibri"/>
          <w:lang w:val="en-CA"/>
        </w:rPr>
        <w:t xml:space="preserve"> </w:t>
      </w:r>
      <w:bookmarkStart w:id="0" w:name="_GoBack"/>
      <w:bookmarkEnd w:id="0"/>
      <w:r w:rsidR="00944DC8">
        <w:rPr>
          <w:rFonts w:ascii="Calibri" w:hAnsi="Calibri"/>
          <w:lang w:val="en-CA"/>
        </w:rPr>
        <w:t>6</w:t>
      </w:r>
      <w:r w:rsidR="00CF73CE">
        <w:rPr>
          <w:rFonts w:ascii="Calibri" w:hAnsi="Calibri"/>
          <w:lang w:val="en-CA"/>
        </w:rPr>
        <w:t>, labeled A, B, C, D, and E. Each question will tell you to mutate the chromosome a certain way. Draw the resultant chromosome and the CORRECT ORDER that these genes would be located on the chromosome. The first example is done for you.</w:t>
      </w:r>
    </w:p>
    <w:p w14:paraId="1CFFA36C" w14:textId="6931E67F" w:rsidR="00C0403C" w:rsidRDefault="00CF73CE" w:rsidP="00C0403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1D30A9" wp14:editId="3DE2F08E">
                <wp:simplePos x="0" y="0"/>
                <wp:positionH relativeFrom="column">
                  <wp:posOffset>4000500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5F997" w14:textId="48343F13" w:rsidR="000B7E6B" w:rsidRDefault="000B7E6B" w:rsidP="00CF73C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8" type="#_x0000_t202" style="position:absolute;margin-left:315pt;margin-top:7.1pt;width:18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HZ80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" filled="f" stroked="f">
                <v:textbox>
                  <w:txbxContent>
                    <w:p w14:paraId="2845F997" w14:textId="48343F13" w:rsidR="000B7E6B" w:rsidRDefault="000B7E6B" w:rsidP="00CF73CE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05A06C" wp14:editId="46335DDD">
                <wp:simplePos x="0" y="0"/>
                <wp:positionH relativeFrom="column">
                  <wp:posOffset>4343400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99E4" w14:textId="57F295AB" w:rsidR="000B7E6B" w:rsidRDefault="000B7E6B" w:rsidP="00CF73C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9" type="#_x0000_t202" style="position:absolute;margin-left:342pt;margin-top:7.1pt;width:18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HN0M4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" filled="f" stroked="f">
                <v:textbox>
                  <w:txbxContent>
                    <w:p w14:paraId="5C7199E4" w14:textId="57F295AB" w:rsidR="000B7E6B" w:rsidRDefault="000B7E6B" w:rsidP="00CF73CE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856BE3" wp14:editId="3BA4BECD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28EB" w14:textId="61303742" w:rsidR="000B7E6B" w:rsidRDefault="000B7E6B" w:rsidP="00CF73C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0" type="#_x0000_t202" style="position:absolute;margin-left:189pt;margin-top:7.1pt;width:18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1hs0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" filled="f" stroked="f">
                <v:textbox>
                  <w:txbxContent>
                    <w:p w14:paraId="26AA28EB" w14:textId="61303742" w:rsidR="000B7E6B" w:rsidRDefault="000B7E6B" w:rsidP="00CF73CE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897441" wp14:editId="3A389E4E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AB19E" w14:textId="359F230F" w:rsidR="000B7E6B" w:rsidRDefault="000B7E6B" w:rsidP="00CF73C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1" type="#_x0000_t202" style="position:absolute;margin-left:108pt;margin-top:7.1pt;width:18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" filled="f" stroked="f">
                <v:textbox>
                  <w:txbxContent>
                    <w:p w14:paraId="71FAB19E" w14:textId="359F230F" w:rsidR="000B7E6B" w:rsidRDefault="000B7E6B" w:rsidP="00CF73CE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026D9" wp14:editId="291DFC64">
                <wp:simplePos x="0" y="0"/>
                <wp:positionH relativeFrom="column">
                  <wp:posOffset>800100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3D05" w14:textId="43407AF6" w:rsidR="000B7E6B" w:rsidRDefault="000B7E6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2" type="#_x0000_t202" style="position:absolute;margin-left:63pt;margin-top:8.8pt;width:18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" filled="f" stroked="f">
                <v:textbox>
                  <w:txbxContent>
                    <w:p w14:paraId="75753D05" w14:textId="43407AF6" w:rsidR="000B7E6B" w:rsidRDefault="000B7E6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6D395" w14:textId="5B831217" w:rsidR="00C0403C" w:rsidRDefault="00CF73CE" w:rsidP="00C0403C">
      <w:pPr>
        <w:spacing w:after="360"/>
        <w:textAlignment w:val="baseline"/>
        <w:outlineLvl w:val="0"/>
        <w:rPr>
          <w:rFonts w:ascii="Calibri" w:eastAsia="Times New Roman" w:hAnsi="Calibri" w:cs="Times New Roman"/>
          <w:b/>
          <w:bCs/>
          <w:color w:val="4C0700"/>
          <w:kern w:val="36"/>
          <w:lang w:val="en-CA"/>
        </w:rPr>
      </w:pP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971EB" wp14:editId="6B12E473">
                <wp:simplePos x="0" y="0"/>
                <wp:positionH relativeFrom="column">
                  <wp:posOffset>4114800</wp:posOffset>
                </wp:positionH>
                <wp:positionV relativeFrom="paragraph">
                  <wp:posOffset>225425</wp:posOffset>
                </wp:positionV>
                <wp:extent cx="0" cy="265430"/>
                <wp:effectExtent l="50800" t="25400" r="76200" b="901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7.75pt" to="324pt,3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ADCEB" wp14:editId="32D52700">
                <wp:simplePos x="0" y="0"/>
                <wp:positionH relativeFrom="column">
                  <wp:posOffset>4457700</wp:posOffset>
                </wp:positionH>
                <wp:positionV relativeFrom="paragraph">
                  <wp:posOffset>225425</wp:posOffset>
                </wp:positionV>
                <wp:extent cx="0" cy="265430"/>
                <wp:effectExtent l="50800" t="25400" r="76200" b="901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7.75pt" to="351pt,3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77B627" wp14:editId="3645F614">
                <wp:simplePos x="0" y="0"/>
                <wp:positionH relativeFrom="column">
                  <wp:posOffset>2514600</wp:posOffset>
                </wp:positionH>
                <wp:positionV relativeFrom="paragraph">
                  <wp:posOffset>239395</wp:posOffset>
                </wp:positionV>
                <wp:extent cx="0" cy="265430"/>
                <wp:effectExtent l="50800" t="25400" r="76200" b="901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8.85pt" to="198pt,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767F4F" wp14:editId="34FE3741">
                <wp:simplePos x="0" y="0"/>
                <wp:positionH relativeFrom="column">
                  <wp:posOffset>1485900</wp:posOffset>
                </wp:positionH>
                <wp:positionV relativeFrom="paragraph">
                  <wp:posOffset>239395</wp:posOffset>
                </wp:positionV>
                <wp:extent cx="0" cy="265430"/>
                <wp:effectExtent l="50800" t="25400" r="76200" b="901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8.85pt" to="117pt,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32DA48" wp14:editId="179A9839">
                <wp:simplePos x="0" y="0"/>
                <wp:positionH relativeFrom="column">
                  <wp:posOffset>914400</wp:posOffset>
                </wp:positionH>
                <wp:positionV relativeFrom="paragraph">
                  <wp:posOffset>239395</wp:posOffset>
                </wp:positionV>
                <wp:extent cx="0" cy="265430"/>
                <wp:effectExtent l="50800" t="25400" r="76200" b="901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8.85pt" to="1in,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D65BE" wp14:editId="20CE93DB">
                <wp:simplePos x="0" y="0"/>
                <wp:positionH relativeFrom="column">
                  <wp:posOffset>3389630</wp:posOffset>
                </wp:positionH>
                <wp:positionV relativeFrom="paragraph">
                  <wp:posOffset>281305</wp:posOffset>
                </wp:positionV>
                <wp:extent cx="1714500" cy="167640"/>
                <wp:effectExtent l="50800" t="25400" r="38100" b="111760"/>
                <wp:wrapThrough wrapText="bothSides">
                  <wp:wrapPolygon edited="0">
                    <wp:start x="2880" y="-3273"/>
                    <wp:lineTo x="-640" y="0"/>
                    <wp:lineTo x="-640" y="22909"/>
                    <wp:lineTo x="3520" y="32727"/>
                    <wp:lineTo x="18240" y="32727"/>
                    <wp:lineTo x="21760" y="19636"/>
                    <wp:lineTo x="21760" y="0"/>
                    <wp:lineTo x="18880" y="-3273"/>
                    <wp:lineTo x="2880" y="-3273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66.9pt;margin-top:22.15pt;width:135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7AFC91" wp14:editId="300B0789">
                <wp:simplePos x="0" y="0"/>
                <wp:positionH relativeFrom="column">
                  <wp:posOffset>3215640</wp:posOffset>
                </wp:positionH>
                <wp:positionV relativeFrom="paragraph">
                  <wp:posOffset>239395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253.2pt;margin-top:18.85pt;width:18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" fillcolor="white [3212]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4DC79" wp14:editId="322CD77B">
                <wp:simplePos x="0" y="0"/>
                <wp:positionH relativeFrom="column">
                  <wp:posOffset>457200</wp:posOffset>
                </wp:positionH>
                <wp:positionV relativeFrom="paragraph">
                  <wp:posOffset>334645</wp:posOffset>
                </wp:positionV>
                <wp:extent cx="2971800" cy="114300"/>
                <wp:effectExtent l="50800" t="25400" r="50800" b="114300"/>
                <wp:wrapThrough wrapText="bothSides">
                  <wp:wrapPolygon edited="0">
                    <wp:start x="1846" y="-4800"/>
                    <wp:lineTo x="-369" y="0"/>
                    <wp:lineTo x="-369" y="28800"/>
                    <wp:lineTo x="2769" y="38400"/>
                    <wp:lineTo x="18831" y="38400"/>
                    <wp:lineTo x="21600" y="24000"/>
                    <wp:lineTo x="21785" y="0"/>
                    <wp:lineTo x="19754" y="-4800"/>
                    <wp:lineTo x="1846" y="-4800"/>
                  </wp:wrapPolygon>
                </wp:wrapThrough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36pt;margin-top:26.35pt;width:234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5CB6A36" w14:textId="0701CBF3" w:rsidR="00C0403C" w:rsidRDefault="00C0403C"/>
    <w:p w14:paraId="67A286D7" w14:textId="19E9728E" w:rsidR="00CF73CE" w:rsidRDefault="000B7E6B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1BCCB7" wp14:editId="417F6266">
                <wp:simplePos x="0" y="0"/>
                <wp:positionH relativeFrom="column">
                  <wp:posOffset>4495800</wp:posOffset>
                </wp:positionH>
                <wp:positionV relativeFrom="paragraph">
                  <wp:posOffset>92710</wp:posOffset>
                </wp:positionV>
                <wp:extent cx="304800" cy="349250"/>
                <wp:effectExtent l="0" t="0" r="0" b="635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4212" w14:textId="77777777" w:rsidR="000B7E6B" w:rsidRDefault="000B7E6B" w:rsidP="00CF73C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354pt;margin-top:7.3pt;width:24pt;height:2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/UAdE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" filled="f" stroked="f">
                <v:textbox>
                  <w:txbxContent>
                    <w:p w14:paraId="49A84212" w14:textId="77777777" w:rsidR="000B7E6B" w:rsidRDefault="000B7E6B" w:rsidP="00CF73CE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5BE166" wp14:editId="5EA7845E">
                <wp:simplePos x="0" y="0"/>
                <wp:positionH relativeFrom="column">
                  <wp:posOffset>4114800</wp:posOffset>
                </wp:positionH>
                <wp:positionV relativeFrom="paragraph">
                  <wp:posOffset>92710</wp:posOffset>
                </wp:positionV>
                <wp:extent cx="266700" cy="342900"/>
                <wp:effectExtent l="0" t="0" r="0" b="127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926F5" w14:textId="77777777" w:rsidR="000B7E6B" w:rsidRDefault="000B7E6B" w:rsidP="00CF73C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324pt;margin-top:7.3pt;width:2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" filled="f" stroked="f">
                <v:textbox>
                  <w:txbxContent>
                    <w:p w14:paraId="158926F5" w14:textId="77777777" w:rsidR="000B7E6B" w:rsidRDefault="000B7E6B" w:rsidP="00CF73CE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3CE">
        <w:rPr>
          <w:rFonts w:ascii="Calibri" w:hAnsi="Calibri"/>
        </w:rPr>
        <w:t>Example: Invert the boxed region.</w:t>
      </w:r>
    </w:p>
    <w:p w14:paraId="5C4B9F33" w14:textId="151C1596" w:rsidR="00CF73CE" w:rsidRDefault="000B7E6B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4F2740" wp14:editId="11542783">
                <wp:simplePos x="0" y="0"/>
                <wp:positionH relativeFrom="column">
                  <wp:posOffset>1456690</wp:posOffset>
                </wp:positionH>
                <wp:positionV relativeFrom="paragraph">
                  <wp:posOffset>20955</wp:posOffset>
                </wp:positionV>
                <wp:extent cx="1485900" cy="821690"/>
                <wp:effectExtent l="50800" t="25400" r="88900" b="9271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21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114.7pt;margin-top:1.65pt;width:117pt;height:64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633A8" wp14:editId="4886B544">
                <wp:simplePos x="0" y="0"/>
                <wp:positionH relativeFrom="column">
                  <wp:posOffset>2552700</wp:posOffset>
                </wp:positionH>
                <wp:positionV relativeFrom="paragraph">
                  <wp:posOffset>27305</wp:posOffset>
                </wp:positionV>
                <wp:extent cx="419100" cy="271780"/>
                <wp:effectExtent l="0" t="0" r="0" b="762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8E2FF" w14:textId="77777777" w:rsidR="000B7E6B" w:rsidRDefault="000B7E6B" w:rsidP="00CF73C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201pt;margin-top:2.15pt;width:33pt;height:2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JsdECAAAW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" filled="f" stroked="f">
                <v:textbox>
                  <w:txbxContent>
                    <w:p w14:paraId="42D8E2FF" w14:textId="77777777" w:rsidR="000B7E6B" w:rsidRDefault="000B7E6B" w:rsidP="00CF73CE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E1504" wp14:editId="7174DD47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</wp:posOffset>
                </wp:positionV>
                <wp:extent cx="304800" cy="278130"/>
                <wp:effectExtent l="0" t="0" r="0" b="127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A529" w14:textId="77777777" w:rsidR="000B7E6B" w:rsidRDefault="000B7E6B" w:rsidP="00CF73C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20pt;margin-top:1.65pt;width:24pt;height:2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" filled="f" stroked="f">
                <v:textbox>
                  <w:txbxContent>
                    <w:p w14:paraId="427CA529" w14:textId="77777777" w:rsidR="000B7E6B" w:rsidRDefault="000B7E6B" w:rsidP="00CF73CE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8BF35" wp14:editId="2BDC7AB8">
                <wp:simplePos x="0" y="0"/>
                <wp:positionH relativeFrom="column">
                  <wp:posOffset>952500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6F689" w14:textId="77777777" w:rsidR="000B7E6B" w:rsidRDefault="000B7E6B" w:rsidP="00CF73C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7" type="#_x0000_t202" style="position:absolute;margin-left:75pt;margin-top:5.55pt;width:18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HXis4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" filled="f" stroked="f">
                <v:textbox>
                  <w:txbxContent>
                    <w:p w14:paraId="2896F689" w14:textId="77777777" w:rsidR="000B7E6B" w:rsidRDefault="000B7E6B" w:rsidP="00CF73CE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5A675" wp14:editId="22652092">
                <wp:simplePos x="0" y="0"/>
                <wp:positionH relativeFrom="column">
                  <wp:posOffset>609600</wp:posOffset>
                </wp:positionH>
                <wp:positionV relativeFrom="paragraph">
                  <wp:posOffset>471805</wp:posOffset>
                </wp:positionV>
                <wp:extent cx="2971800" cy="114300"/>
                <wp:effectExtent l="50800" t="25400" r="50800" b="114300"/>
                <wp:wrapThrough wrapText="bothSides">
                  <wp:wrapPolygon edited="0">
                    <wp:start x="1846" y="-4800"/>
                    <wp:lineTo x="-369" y="0"/>
                    <wp:lineTo x="-369" y="28800"/>
                    <wp:lineTo x="2769" y="38400"/>
                    <wp:lineTo x="18831" y="38400"/>
                    <wp:lineTo x="21600" y="24000"/>
                    <wp:lineTo x="21785" y="0"/>
                    <wp:lineTo x="19754" y="-4800"/>
                    <wp:lineTo x="1846" y="-4800"/>
                  </wp:wrapPolygon>
                </wp:wrapThrough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48pt;margin-top:37.15pt;width:234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AF975A" wp14:editId="1C9F3C9D">
                <wp:simplePos x="0" y="0"/>
                <wp:positionH relativeFrom="column">
                  <wp:posOffset>3542030</wp:posOffset>
                </wp:positionH>
                <wp:positionV relativeFrom="paragraph">
                  <wp:posOffset>418465</wp:posOffset>
                </wp:positionV>
                <wp:extent cx="1714500" cy="167640"/>
                <wp:effectExtent l="50800" t="25400" r="38100" b="111760"/>
                <wp:wrapThrough wrapText="bothSides">
                  <wp:wrapPolygon edited="0">
                    <wp:start x="2880" y="-3273"/>
                    <wp:lineTo x="-640" y="0"/>
                    <wp:lineTo x="-640" y="22909"/>
                    <wp:lineTo x="3520" y="32727"/>
                    <wp:lineTo x="18240" y="32727"/>
                    <wp:lineTo x="21760" y="19636"/>
                    <wp:lineTo x="21760" y="0"/>
                    <wp:lineTo x="18880" y="-3273"/>
                    <wp:lineTo x="2880" y="-3273"/>
                  </wp:wrapPolygon>
                </wp:wrapThrough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278.9pt;margin-top:32.95pt;width:135pt;height:1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B9006" wp14:editId="23E506AA">
                <wp:simplePos x="0" y="0"/>
                <wp:positionH relativeFrom="column">
                  <wp:posOffset>3368040</wp:posOffset>
                </wp:positionH>
                <wp:positionV relativeFrom="paragraph">
                  <wp:posOffset>376555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265.2pt;margin-top:29.65pt;width:18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" fillcolor="white [3212]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B3F7E6" wp14:editId="243D6101">
                <wp:simplePos x="0" y="0"/>
                <wp:positionH relativeFrom="column">
                  <wp:posOffset>1066800</wp:posOffset>
                </wp:positionH>
                <wp:positionV relativeFrom="paragraph">
                  <wp:posOffset>376555</wp:posOffset>
                </wp:positionV>
                <wp:extent cx="0" cy="265430"/>
                <wp:effectExtent l="50800" t="25400" r="76200" b="901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9.65pt" to="84pt,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3B712" wp14:editId="61BF3482">
                <wp:simplePos x="0" y="0"/>
                <wp:positionH relativeFrom="column">
                  <wp:posOffset>1638300</wp:posOffset>
                </wp:positionH>
                <wp:positionV relativeFrom="paragraph">
                  <wp:posOffset>376555</wp:posOffset>
                </wp:positionV>
                <wp:extent cx="0" cy="265430"/>
                <wp:effectExtent l="50800" t="25400" r="76200" b="9017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9.65pt" to="129pt,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4C2B65" wp14:editId="7F4E5490">
                <wp:simplePos x="0" y="0"/>
                <wp:positionH relativeFrom="column">
                  <wp:posOffset>2667000</wp:posOffset>
                </wp:positionH>
                <wp:positionV relativeFrom="paragraph">
                  <wp:posOffset>376555</wp:posOffset>
                </wp:positionV>
                <wp:extent cx="0" cy="265430"/>
                <wp:effectExtent l="50800" t="25400" r="76200" b="9017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29.65pt" to="210pt,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CF6237" wp14:editId="7B0F0362">
                <wp:simplePos x="0" y="0"/>
                <wp:positionH relativeFrom="column">
                  <wp:posOffset>4267200</wp:posOffset>
                </wp:positionH>
                <wp:positionV relativeFrom="paragraph">
                  <wp:posOffset>362585</wp:posOffset>
                </wp:positionV>
                <wp:extent cx="0" cy="265430"/>
                <wp:effectExtent l="50800" t="25400" r="76200" b="9017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28.55pt" to="336pt,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B36D69" wp14:editId="2593507D">
                <wp:simplePos x="0" y="0"/>
                <wp:positionH relativeFrom="column">
                  <wp:posOffset>4610100</wp:posOffset>
                </wp:positionH>
                <wp:positionV relativeFrom="paragraph">
                  <wp:posOffset>362585</wp:posOffset>
                </wp:positionV>
                <wp:extent cx="0" cy="265430"/>
                <wp:effectExtent l="50800" t="25400" r="76200" b="9017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28.55pt" to="363pt,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A6B7C94" w14:textId="237F2DD4" w:rsidR="00CF73CE" w:rsidRDefault="00CF73CE">
      <w:pPr>
        <w:rPr>
          <w:rFonts w:ascii="Calibri" w:hAnsi="Calibri"/>
        </w:rPr>
      </w:pPr>
    </w:p>
    <w:p w14:paraId="321210C3" w14:textId="5A1E1C18" w:rsidR="00CF73CE" w:rsidRDefault="00CF73CE">
      <w:pPr>
        <w:rPr>
          <w:rFonts w:ascii="Calibri" w:hAnsi="Calibri"/>
        </w:rPr>
      </w:pPr>
    </w:p>
    <w:p w14:paraId="7A19E599" w14:textId="34F9FD0E" w:rsidR="00CF73CE" w:rsidRDefault="00CF73CE">
      <w:pPr>
        <w:rPr>
          <w:rFonts w:ascii="Calibri" w:hAnsi="Calibri"/>
        </w:rPr>
      </w:pPr>
    </w:p>
    <w:p w14:paraId="4E8A19D7" w14:textId="00EBB67D" w:rsidR="00CF73CE" w:rsidRDefault="000B7E6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DBD514C" wp14:editId="265E0929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4646930" cy="593090"/>
                <wp:effectExtent l="50800" t="0" r="77470" b="92710"/>
                <wp:wrapThrough wrapText="bothSides">
                  <wp:wrapPolygon edited="0">
                    <wp:start x="4368" y="0"/>
                    <wp:lineTo x="1889" y="925"/>
                    <wp:lineTo x="708" y="5550"/>
                    <wp:lineTo x="708" y="15726"/>
                    <wp:lineTo x="-236" y="15726"/>
                    <wp:lineTo x="-236" y="21276"/>
                    <wp:lineTo x="1889" y="24051"/>
                    <wp:lineTo x="9799" y="24051"/>
                    <wp:lineTo x="18182" y="23126"/>
                    <wp:lineTo x="21842" y="21276"/>
                    <wp:lineTo x="21842" y="15726"/>
                    <wp:lineTo x="18890" y="0"/>
                    <wp:lineTo x="4368" y="0"/>
                  </wp:wrapPolygon>
                </wp:wrapThrough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930" cy="593090"/>
                          <a:chOff x="0" y="0"/>
                          <a:chExt cx="4646930" cy="593090"/>
                        </a:xfrm>
                      </wpg:grpSpPr>
                      <wps:wsp>
                        <wps:cNvPr id="81" name="Oval 81"/>
                        <wps:cNvSpPr/>
                        <wps:spPr>
                          <a:xfrm>
                            <a:off x="0" y="422910"/>
                            <a:ext cx="2971800" cy="1143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2932430" y="369570"/>
                            <a:ext cx="1714500" cy="16764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2758440" y="32766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457200" y="327660"/>
                            <a:ext cx="0" cy="265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028700" y="327660"/>
                            <a:ext cx="0" cy="265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2057400" y="327660"/>
                            <a:ext cx="0" cy="265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3657600" y="313690"/>
                            <a:ext cx="0" cy="265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4000500" y="313690"/>
                            <a:ext cx="0" cy="265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342900" y="2159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BA8880" w14:textId="77777777" w:rsidR="000B7E6B" w:rsidRDefault="000B7E6B" w:rsidP="00CF73C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B3654" w14:textId="378218F3" w:rsidR="000B7E6B" w:rsidRDefault="000B7E6B" w:rsidP="00CF73C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9431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22626" w14:textId="5428655D" w:rsidR="000B7E6B" w:rsidRDefault="000B7E6B" w:rsidP="00CF73C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35433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8F021" w14:textId="77777777" w:rsidR="000B7E6B" w:rsidRDefault="000B7E6B" w:rsidP="00CF73C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3886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74B90" w14:textId="77777777" w:rsidR="000B7E6B" w:rsidRDefault="000B7E6B" w:rsidP="00CF73CE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38" style="position:absolute;margin-left:48pt;margin-top:.95pt;width:365.9pt;height:46.7pt;z-index:251743232" coordsize="4646930,593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">
                <v:oval id="Oval 81" o:spid="_x0000_s1039" style="position:absolute;top:422910;width:29718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a0YwgAA&#10;ANsAAAAPAAAAZHJzL2Rvd25yZXYueG1sRI9LiwIxEITvgv8htOBNM3oQGY0iA6KnhfXBrrdm0vPA&#10;SWeYRCf77zeC4LGoqq+o9TaYRjypc7VlBbNpAoI4t7rmUsHlvJ8sQTiPrLGxTAr+yMF2MxysMdW2&#10;5296nnwpIoRdigoq79tUSpdXZNBNbUscvcJ2Bn2UXSl1h32Em0bOk2QhDdYcFypsKasov58eRsHu&#10;N5QHec2aR89f2T4Uxe2nlkqNR2G3AuEp+E/43T5qBcsZvL7EH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hrRjCAAAA2wAAAA8AAAAAAAAAAAAAAAAAlwIAAGRycy9kb3du&#10;cmV2LnhtbFBLBQYAAAAABAAEAPUAAACGAwAAAAA=&#10;" filled="f" strokecolor="black [3213]" strokeweight="1pt">
                  <v:shadow on="t" opacity="22937f" mv:blur="40000f" origin=",.5" offset="0,23000emu"/>
                </v:oval>
                <v:oval id="Oval 82" o:spid="_x0000_s1040" style="position:absolute;left:2932430;top:369570;width:1714500;height:1676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zNvwgAA&#10;ANsAAAAPAAAAZHJzL2Rvd25yZXYueG1sRI9LiwIxEITvgv8htOBNM3oQGY0iA6KnhfXBrrdm0vPA&#10;SWeYRCf+eyMs7LGoqq+o9TaYRjypc7VlBbNpAoI4t7rmUsHlvJ8sQTiPrLGxTApe5GC7GQ7WmGrb&#10;8zc9T74UEcIuRQWV920qpcsrMuimtiWOXmE7gz7KrpS6wz7CTSPnSbKQBmuOCxW2lFWU308Po2D3&#10;G8qDvGbNo+evbB+K4vZTS6XGo7BbgfAU/H/4r33UCpZz+HyJP0B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zM2/CAAAA2wAAAA8AAAAAAAAAAAAAAAAAlwIAAGRycy9kb3du&#10;cmV2LnhtbFBLBQYAAAAABAAEAPUAAACGAwAAAAA=&#10;" filled="f" strokecolor="black [3213]" strokeweight="1pt">
                  <v:shadow on="t" opacity="22937f" mv:blur="40000f" origin=",.5" offset="0,23000emu"/>
                </v:oval>
                <v:oval id="Oval 83" o:spid="_x0000_s1041" style="position:absolute;left:2758440;top:3276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INTxgAA&#10;ANsAAAAPAAAAZHJzL2Rvd25yZXYueG1sRI/dasJAFITvhb7Dcgq9kbqxYiupq5TWn9JQxJ8HOGRP&#10;k9Ds2ZBdzfr2riB4OczMN8x0HkwtTtS6yrKC4SABQZxbXXGh4LBfPk9AOI+ssbZMCs7kYD576E0x&#10;1bbjLZ12vhARwi5FBaX3TSqly0sy6Aa2IY7en20N+ijbQuoWuwg3tXxJkldpsOK4UGJDnyXl/7uj&#10;UeDHX+u338NmqJNs1c8WP6Hb6KDU02P4eAfhKfh7+Nb+1gomI7h+iT9Azi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aINTxgAAANsAAAAPAAAAAAAAAAAAAAAAAJcCAABkcnMv&#10;ZG93bnJldi54bWxQSwUGAAAAAAQABAD1AAAAigMAAAAA&#10;" fillcolor="white [3212]" strokecolor="black [3213]" strokeweight="1pt">
                  <v:shadow on="t" opacity="22937f" mv:blur="40000f" origin=",.5" offset="0,23000emu"/>
                </v:oval>
                <v:line id="Straight Connector 84" o:spid="_x0000_s1042" style="position:absolute;visibility:visible;mso-wrap-style:square" from="457200,327660" to="457200,593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Ny3sMAAADbAAAADwAAAGRycy9kb3ducmV2LnhtbESP0WrCQBRE3wv+w3ILvtVNqhWbuooV&#10;FB8KovYDLtlrEszejbsbE//eFQp9HGbmDDNf9qYWN3K+sqwgHSUgiHOrKy4U/J42bzMQPiBrrC2T&#10;gjt5WC4GL3PMtO34QLdjKESEsM9QQRlCk0np85IM+pFtiKN3ts5giNIVUjvsItzU8j1JptJgxXGh&#10;xIbWJeWXY2sUbLn1l3o/Tl17vn5eu5/GpN8fSg1f+9UXiEB9+A//tXdawWwCzy/xB8jF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8jct7DAAAA2w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85" o:spid="_x0000_s1043" style="position:absolute;visibility:visible;mso-wrap-style:square" from="1028700,327660" to="1028700,593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/XRcQAAADbAAAADwAAAGRycy9kb3ducmV2LnhtbESPwWrDMBBE74H+g9hAb7HslATHiRKa&#10;QksPhVA3H7BYG9vEWjmSHLt/XxUKPQ4z84bZHSbTiTs531pWkCUpCOLK6pZrBeev10UOwgdkjZ1l&#10;UvBNHg77h9kOC21H/qR7GWoRIewLVNCE0BdS+qohgz6xPXH0LtYZDFG6WmqHY4SbTi7TdC0NthwX&#10;GuzppaHqWg5GwRsP/tqdnjI3XG6b2/jRm+y4UupxPj1vQQSawn/4r/2uFeQr+P0Sf4D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b9dF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v:line id="Straight Connector 86" o:spid="_x0000_s1044" style="position:absolute;visibility:visible;mso-wrap-style:square" from="2057400,327660" to="2057400,593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L1JMsMAAADbAAAADwAAAGRycy9kb3ducmV2LnhtbESP3WrCQBSE74W+w3KE3ukmLRWNrtIW&#10;Kl4I4s8DHLLHJJg9G3c3Jr69WxC8HGbmG2ax6k0tbuR8ZVlBOk5AEOdWV1woOB3/RlMQPiBrrC2T&#10;gjt5WC3fBgvMtO14T7dDKESEsM9QQRlCk0np85IM+rFtiKN3ts5giNIVUjvsItzU8iNJJtJgxXGh&#10;xIZ+S8ovh9YoWHPrL/XuM3Xt+Tq7dtvGpD9fSr0P++85iEB9eIWf7Y1WMJ3A/5f4A+Ty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C9STLDAAAA2w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87" o:spid="_x0000_s1045" style="position:absolute;visibility:visible;mso-wrap-style:square" from="3657600,313690" to="3657600,579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HsqcMAAADbAAAADwAAAGRycy9kb3ducmV2LnhtbESP0WrCQBRE3wv+w3ILvtVNKlabuooV&#10;FB8KovYDLtlrEszejbsbE//eFQp9HGbmDDNf9qYWN3K+sqwgHSUgiHOrKy4U/J42bzMQPiBrrC2T&#10;gjt5WC4GL3PMtO34QLdjKESEsM9QQRlCk0np85IM+pFtiKN3ts5giNIVUjvsItzU8j1JPqTBiuNC&#10;iQ2tS8ovx9Yo2HLrL/V+nLr2fP28dj+NSb8nSg1f+9UXiEB9+A//tXdawWwKzy/xB8jF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/x7KnDAAAA2w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88" o:spid="_x0000_s1046" style="position:absolute;visibility:visible;mso-wrap-style:square" from="4000500,313690" to="4000500,579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5428EAAADbAAAADwAAAGRycy9kb3ducmV2LnhtbERPS2rDMBDdF3oHMYXuGtkpDYkb2TSF&#10;hiwKoWkOMFgT28Qa2ZL8ye2jRaHLx/tvi9m0YiTnG8sK0kUCgri0uuFKwfn362UNwgdkja1lUnAj&#10;D0X++LDFTNuJf2g8hUrEEPYZKqhD6DIpfVmTQb+wHXHkLtYZDBG6SmqHUww3rVwmyUoabDg21NjR&#10;Z03l9TQYBXse/LU9vqZuuPSbfvruTLp7U+r5af54BxFoDv/iP/dBK1jHsfFL/AEyv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bnjb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  <v:shape id="Text Box 89" o:spid="_x0000_s1047" type="#_x0000_t202" style="position:absolute;left:342900;top:21590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Onj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x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w6ePCAAAA2wAAAA8AAAAAAAAAAAAAAAAAlwIAAGRycy9kb3du&#10;cmV2LnhtbFBLBQYAAAAABAAEAPUAAACGAwAAAAA=&#10;" filled="f" stroked="f">
                  <v:textbox>
                    <w:txbxContent>
                      <w:p w14:paraId="53BA8880" w14:textId="77777777" w:rsidR="000B7E6B" w:rsidRDefault="000B7E6B" w:rsidP="00CF73CE">
                        <w:r>
                          <w:t>A</w:t>
                        </w:r>
                      </w:p>
                    </w:txbxContent>
                  </v:textbox>
                </v:shape>
                <v:shape id="Text Box 90" o:spid="_x0000_s1048" type="#_x0000_t202" style="position:absolute;left:914400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9aj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T1qO/AAAA2wAAAA8AAAAAAAAAAAAAAAAAlwIAAGRycy9kb3ducmV2&#10;LnhtbFBLBQYAAAAABAAEAPUAAACDAwAAAAA=&#10;" filled="f" stroked="f">
                  <v:textbox>
                    <w:txbxContent>
                      <w:p w14:paraId="249B3654" w14:textId="378218F3" w:rsidR="000B7E6B" w:rsidRDefault="000B7E6B" w:rsidP="00CF73CE">
                        <w:r>
                          <w:t>C</w:t>
                        </w:r>
                      </w:p>
                    </w:txbxContent>
                  </v:textbox>
                </v:shape>
                <v:shape id="Text Box 91" o:spid="_x0000_s1049" type="#_x0000_t202" style="position:absolute;left:1943100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<v:textbox>
                    <w:txbxContent>
                      <w:p w14:paraId="56522626" w14:textId="5428655D" w:rsidR="000B7E6B" w:rsidRDefault="000B7E6B" w:rsidP="00CF73CE">
                        <w:r>
                          <w:t>D</w:t>
                        </w:r>
                      </w:p>
                    </w:txbxContent>
                  </v:textbox>
                </v:shape>
                <v:shape id="Text Box 92" o:spid="_x0000_s1050" type="#_x0000_t202" style="position:absolute;left:3543300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e1P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e1PwwAAANsAAAAPAAAAAAAAAAAAAAAAAJcCAABkcnMvZG93&#10;bnJldi54bWxQSwUGAAAAAAQABAD1AAAAhwMAAAAA&#10;" filled="f" stroked="f">
                  <v:textbox>
                    <w:txbxContent>
                      <w:p w14:paraId="76B8F021" w14:textId="77777777" w:rsidR="000B7E6B" w:rsidRDefault="000B7E6B" w:rsidP="00CF73CE">
                        <w:r>
                          <w:t>D</w:t>
                        </w:r>
                      </w:p>
                    </w:txbxContent>
                  </v:textbox>
                </v:shape>
                <v:shape id="Text Box 93" o:spid="_x0000_s1051" type="#_x0000_t202" style="position:absolute;left:3886200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<v:textbox>
                    <w:txbxContent>
                      <w:p w14:paraId="6A374B90" w14:textId="77777777" w:rsidR="000B7E6B" w:rsidRDefault="000B7E6B" w:rsidP="00CF73CE">
                        <w:r>
                          <w:t>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30E1F4E" w14:textId="53D8D79B" w:rsidR="00CF73CE" w:rsidRDefault="00CF73CE">
      <w:pPr>
        <w:rPr>
          <w:rFonts w:ascii="Calibri" w:hAnsi="Calibri"/>
        </w:rPr>
      </w:pPr>
    </w:p>
    <w:p w14:paraId="6FD3B0C6" w14:textId="6489C316" w:rsidR="00CF73CE" w:rsidRDefault="00CF73CE">
      <w:pPr>
        <w:rPr>
          <w:rFonts w:ascii="Calibri" w:hAnsi="Calibri"/>
        </w:rPr>
      </w:pPr>
    </w:p>
    <w:p w14:paraId="27319A09" w14:textId="038EF8F2" w:rsidR="00CF73CE" w:rsidRDefault="00CF73CE">
      <w:pPr>
        <w:rPr>
          <w:rFonts w:ascii="Calibri" w:hAnsi="Calibri"/>
        </w:rPr>
      </w:pPr>
    </w:p>
    <w:p w14:paraId="34EF19B8" w14:textId="606DF279" w:rsidR="00CF73CE" w:rsidRDefault="000B7E6B">
      <w:pPr>
        <w:rPr>
          <w:rFonts w:ascii="Calibri" w:hAnsi="Calibri"/>
        </w:rPr>
      </w:pPr>
      <w:r>
        <w:rPr>
          <w:rFonts w:ascii="Calibri" w:hAnsi="Calibri"/>
        </w:rPr>
        <w:t xml:space="preserve">1) Delete the </w:t>
      </w:r>
      <w:r w:rsidR="00604FCE">
        <w:rPr>
          <w:rFonts w:ascii="Calibri" w:hAnsi="Calibri"/>
        </w:rPr>
        <w:t>boxed</w:t>
      </w:r>
      <w:r>
        <w:rPr>
          <w:rFonts w:ascii="Calibri" w:hAnsi="Calibri"/>
        </w:rPr>
        <w:t xml:space="preserve"> region.</w:t>
      </w:r>
    </w:p>
    <w:p w14:paraId="243E37D2" w14:textId="02C8F4E5" w:rsidR="000B7E6B" w:rsidRDefault="000B7E6B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3D2611" wp14:editId="7267B028">
                <wp:simplePos x="0" y="0"/>
                <wp:positionH relativeFrom="column">
                  <wp:posOffset>3871595</wp:posOffset>
                </wp:positionH>
                <wp:positionV relativeFrom="paragraph">
                  <wp:posOffset>36195</wp:posOffset>
                </wp:positionV>
                <wp:extent cx="1485900" cy="821690"/>
                <wp:effectExtent l="50800" t="25400" r="88900" b="9271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21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style="position:absolute;margin-left:304.85pt;margin-top:2.85pt;width:117pt;height:64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25E95A" wp14:editId="4F958D80">
                <wp:simplePos x="0" y="0"/>
                <wp:positionH relativeFrom="column">
                  <wp:posOffset>4457700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110E3" w14:textId="77777777" w:rsidR="000B7E6B" w:rsidRDefault="000B7E6B" w:rsidP="000B7E6B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52" type="#_x0000_t202" style="position:absolute;margin-left:351pt;margin-top:3.25pt;width:18pt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Et80CAAAZ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" filled="f" stroked="f">
                <v:textbox>
                  <w:txbxContent>
                    <w:p w14:paraId="273110E3" w14:textId="77777777" w:rsidR="000B7E6B" w:rsidRDefault="000B7E6B" w:rsidP="000B7E6B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12D302" wp14:editId="37624922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0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93A5" w14:textId="77777777" w:rsidR="000B7E6B" w:rsidRDefault="000B7E6B" w:rsidP="000B7E6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53" type="#_x0000_t202" style="position:absolute;margin-left:324pt;margin-top:3.25pt;width:18pt;height:1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jeWs4CAAAZ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" filled="f" stroked="f">
                <v:textbox>
                  <w:txbxContent>
                    <w:p w14:paraId="65D493A5" w14:textId="77777777" w:rsidR="000B7E6B" w:rsidRDefault="000B7E6B" w:rsidP="000B7E6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186F7D" wp14:editId="509C6AD4">
                <wp:simplePos x="0" y="0"/>
                <wp:positionH relativeFrom="column">
                  <wp:posOffset>2514600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0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9E14A" w14:textId="77777777" w:rsidR="000B7E6B" w:rsidRDefault="000B7E6B" w:rsidP="000B7E6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54" type="#_x0000_t202" style="position:absolute;margin-left:198pt;margin-top:3.25pt;width:18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LES80CAAAZ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" filled="f" stroked="f">
                <v:textbox>
                  <w:txbxContent>
                    <w:p w14:paraId="12C9E14A" w14:textId="77777777" w:rsidR="000B7E6B" w:rsidRDefault="000B7E6B" w:rsidP="000B7E6B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801FC9" wp14:editId="1BBB19D0">
                <wp:simplePos x="0" y="0"/>
                <wp:positionH relativeFrom="column">
                  <wp:posOffset>1485900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178F3" w14:textId="77777777" w:rsidR="000B7E6B" w:rsidRDefault="000B7E6B" w:rsidP="000B7E6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55" type="#_x0000_t202" style="position:absolute;margin-left:117pt;margin-top:3.25pt;width:18pt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Qsr80CAAAZ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" filled="f" stroked="f">
                <v:textbox>
                  <w:txbxContent>
                    <w:p w14:paraId="484178F3" w14:textId="77777777" w:rsidR="000B7E6B" w:rsidRDefault="000B7E6B" w:rsidP="000B7E6B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A313F8" wp14:editId="73DA0F62">
                <wp:simplePos x="0" y="0"/>
                <wp:positionH relativeFrom="column">
                  <wp:posOffset>914400</wp:posOffset>
                </wp:positionH>
                <wp:positionV relativeFrom="paragraph">
                  <wp:posOffset>62865</wp:posOffset>
                </wp:positionV>
                <wp:extent cx="228600" cy="228600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F7F7" w14:textId="77777777" w:rsidR="000B7E6B" w:rsidRDefault="000B7E6B" w:rsidP="000B7E6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56" type="#_x0000_t202" style="position:absolute;margin-left:1in;margin-top:4.95pt;width:18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geM0CAAAZ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" filled="f" stroked="f">
                <v:textbox>
                  <w:txbxContent>
                    <w:p w14:paraId="0F7CF7F7" w14:textId="77777777" w:rsidR="000B7E6B" w:rsidRDefault="000B7E6B" w:rsidP="000B7E6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A7178B" wp14:editId="0F8D261B">
                <wp:simplePos x="0" y="0"/>
                <wp:positionH relativeFrom="column">
                  <wp:posOffset>4572000</wp:posOffset>
                </wp:positionH>
                <wp:positionV relativeFrom="paragraph">
                  <wp:posOffset>354965</wp:posOffset>
                </wp:positionV>
                <wp:extent cx="0" cy="265430"/>
                <wp:effectExtent l="50800" t="25400" r="76200" b="9017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7.95pt" to="5in,4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EFA669" wp14:editId="34FB84E5">
                <wp:simplePos x="0" y="0"/>
                <wp:positionH relativeFrom="column">
                  <wp:posOffset>4229100</wp:posOffset>
                </wp:positionH>
                <wp:positionV relativeFrom="paragraph">
                  <wp:posOffset>354965</wp:posOffset>
                </wp:positionV>
                <wp:extent cx="0" cy="265430"/>
                <wp:effectExtent l="50800" t="25400" r="76200" b="9017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7.95pt" to="333pt,4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43E69E" wp14:editId="302609AD">
                <wp:simplePos x="0" y="0"/>
                <wp:positionH relativeFrom="column">
                  <wp:posOffset>2628900</wp:posOffset>
                </wp:positionH>
                <wp:positionV relativeFrom="paragraph">
                  <wp:posOffset>368935</wp:posOffset>
                </wp:positionV>
                <wp:extent cx="0" cy="265430"/>
                <wp:effectExtent l="50800" t="25400" r="76200" b="9017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9.05pt" to="207pt,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52670C" wp14:editId="3E4E0C70">
                <wp:simplePos x="0" y="0"/>
                <wp:positionH relativeFrom="column">
                  <wp:posOffset>1600200</wp:posOffset>
                </wp:positionH>
                <wp:positionV relativeFrom="paragraph">
                  <wp:posOffset>368935</wp:posOffset>
                </wp:positionV>
                <wp:extent cx="0" cy="265430"/>
                <wp:effectExtent l="50800" t="25400" r="76200" b="9017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9.05pt" to="126pt,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4C7474" wp14:editId="533FEF51">
                <wp:simplePos x="0" y="0"/>
                <wp:positionH relativeFrom="column">
                  <wp:posOffset>1028700</wp:posOffset>
                </wp:positionH>
                <wp:positionV relativeFrom="paragraph">
                  <wp:posOffset>368935</wp:posOffset>
                </wp:positionV>
                <wp:extent cx="0" cy="265430"/>
                <wp:effectExtent l="50800" t="25400" r="76200" b="9017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9.05pt" to="81pt,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2F736B" wp14:editId="56CCCCF8">
                <wp:simplePos x="0" y="0"/>
                <wp:positionH relativeFrom="column">
                  <wp:posOffset>3329940</wp:posOffset>
                </wp:positionH>
                <wp:positionV relativeFrom="paragraph">
                  <wp:posOffset>368935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262.2pt;margin-top:29.05pt;width:18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" fillcolor="white [3212]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8FB1D4" wp14:editId="09E01812">
                <wp:simplePos x="0" y="0"/>
                <wp:positionH relativeFrom="column">
                  <wp:posOffset>3503930</wp:posOffset>
                </wp:positionH>
                <wp:positionV relativeFrom="paragraph">
                  <wp:posOffset>410845</wp:posOffset>
                </wp:positionV>
                <wp:extent cx="1714500" cy="167640"/>
                <wp:effectExtent l="50800" t="25400" r="38100" b="111760"/>
                <wp:wrapThrough wrapText="bothSides">
                  <wp:wrapPolygon edited="0">
                    <wp:start x="2880" y="-3273"/>
                    <wp:lineTo x="-640" y="0"/>
                    <wp:lineTo x="-640" y="22909"/>
                    <wp:lineTo x="3520" y="32727"/>
                    <wp:lineTo x="18240" y="32727"/>
                    <wp:lineTo x="21760" y="19636"/>
                    <wp:lineTo x="21760" y="0"/>
                    <wp:lineTo x="18880" y="-3273"/>
                    <wp:lineTo x="2880" y="-3273"/>
                  </wp:wrapPolygon>
                </wp:wrapThrough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275.9pt;margin-top:32.35pt;width:135pt;height:1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CB21A6" wp14:editId="75081313">
                <wp:simplePos x="0" y="0"/>
                <wp:positionH relativeFrom="column">
                  <wp:posOffset>571500</wp:posOffset>
                </wp:positionH>
                <wp:positionV relativeFrom="paragraph">
                  <wp:posOffset>464185</wp:posOffset>
                </wp:positionV>
                <wp:extent cx="2971800" cy="114300"/>
                <wp:effectExtent l="50800" t="25400" r="50800" b="114300"/>
                <wp:wrapThrough wrapText="bothSides">
                  <wp:wrapPolygon edited="0">
                    <wp:start x="1846" y="-4800"/>
                    <wp:lineTo x="-369" y="0"/>
                    <wp:lineTo x="-369" y="28800"/>
                    <wp:lineTo x="2769" y="38400"/>
                    <wp:lineTo x="18831" y="38400"/>
                    <wp:lineTo x="21600" y="24000"/>
                    <wp:lineTo x="21785" y="0"/>
                    <wp:lineTo x="19754" y="-4800"/>
                    <wp:lineTo x="1846" y="-4800"/>
                  </wp:wrapPolygon>
                </wp:wrapThrough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45pt;margin-top:36.55pt;width:234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1F035E8" w14:textId="0F3C1B05" w:rsidR="000B7E6B" w:rsidRDefault="000B7E6B">
      <w:pPr>
        <w:rPr>
          <w:rFonts w:ascii="Calibri" w:hAnsi="Calibri"/>
        </w:rPr>
      </w:pPr>
    </w:p>
    <w:p w14:paraId="7750A4C0" w14:textId="32F2EB85" w:rsidR="000B7E6B" w:rsidRDefault="000B7E6B">
      <w:pPr>
        <w:rPr>
          <w:rFonts w:ascii="Calibri" w:hAnsi="Calibri"/>
        </w:rPr>
      </w:pPr>
    </w:p>
    <w:p w14:paraId="6BCD3EAE" w14:textId="0879C7B3" w:rsidR="000B7E6B" w:rsidRDefault="000B7E6B">
      <w:pPr>
        <w:rPr>
          <w:rFonts w:ascii="Calibri" w:hAnsi="Calibri"/>
        </w:rPr>
      </w:pPr>
    </w:p>
    <w:p w14:paraId="3BEA7D64" w14:textId="192FEF48" w:rsidR="000B7E6B" w:rsidRDefault="000B7E6B">
      <w:pPr>
        <w:rPr>
          <w:rFonts w:ascii="Calibri" w:hAnsi="Calibri"/>
        </w:rPr>
      </w:pPr>
    </w:p>
    <w:p w14:paraId="3EA81F39" w14:textId="5D0ACF8B" w:rsidR="000B7E6B" w:rsidRDefault="000B7E6B">
      <w:pPr>
        <w:rPr>
          <w:rFonts w:ascii="Calibri" w:hAnsi="Calibri"/>
        </w:rPr>
      </w:pPr>
    </w:p>
    <w:p w14:paraId="28563128" w14:textId="3094C700" w:rsidR="000B7E6B" w:rsidRDefault="000B7E6B">
      <w:pPr>
        <w:rPr>
          <w:rFonts w:ascii="Calibri" w:hAnsi="Calibri"/>
        </w:rPr>
      </w:pPr>
    </w:p>
    <w:p w14:paraId="0DA88767" w14:textId="13C12283" w:rsidR="000B7E6B" w:rsidRDefault="000B7E6B">
      <w:pPr>
        <w:rPr>
          <w:rFonts w:ascii="Calibri" w:hAnsi="Calibri"/>
        </w:rPr>
      </w:pPr>
    </w:p>
    <w:p w14:paraId="00311334" w14:textId="27A787FF" w:rsidR="000B7E6B" w:rsidRDefault="000B7E6B">
      <w:pPr>
        <w:rPr>
          <w:rFonts w:ascii="Calibri" w:hAnsi="Calibri"/>
        </w:rPr>
      </w:pPr>
    </w:p>
    <w:p w14:paraId="099C06AA" w14:textId="63770937" w:rsidR="000B7E6B" w:rsidRDefault="000B7E6B">
      <w:pPr>
        <w:rPr>
          <w:rFonts w:ascii="Calibri" w:hAnsi="Calibri"/>
        </w:rPr>
      </w:pPr>
      <w:r>
        <w:rPr>
          <w:rFonts w:ascii="Calibri" w:hAnsi="Calibri"/>
        </w:rPr>
        <w:t xml:space="preserve">2) Move the selected region to the </w:t>
      </w:r>
      <w:r w:rsidR="00604FCE">
        <w:rPr>
          <w:rFonts w:ascii="Calibri" w:hAnsi="Calibri"/>
        </w:rPr>
        <w:t>new indicated</w:t>
      </w:r>
      <w:r>
        <w:rPr>
          <w:rFonts w:ascii="Calibri" w:hAnsi="Calibri"/>
        </w:rPr>
        <w:t xml:space="preserve"> region without inverting the gene order.</w:t>
      </w:r>
    </w:p>
    <w:p w14:paraId="2DD939A0" w14:textId="5EFB6A8E" w:rsidR="000B7E6B" w:rsidRDefault="000B7E6B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D4AE47" wp14:editId="6E33BBC6">
                <wp:simplePos x="0" y="0"/>
                <wp:positionH relativeFrom="column">
                  <wp:posOffset>293370</wp:posOffset>
                </wp:positionH>
                <wp:positionV relativeFrom="paragraph">
                  <wp:posOffset>10795</wp:posOffset>
                </wp:positionV>
                <wp:extent cx="1485900" cy="821690"/>
                <wp:effectExtent l="50800" t="25400" r="88900" b="9271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21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style="position:absolute;margin-left:23.1pt;margin-top:.85pt;width:117pt;height:64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301B26" wp14:editId="631D715B">
                <wp:simplePos x="0" y="0"/>
                <wp:positionH relativeFrom="column">
                  <wp:posOffset>457200</wp:posOffset>
                </wp:positionH>
                <wp:positionV relativeFrom="paragraph">
                  <wp:posOffset>433705</wp:posOffset>
                </wp:positionV>
                <wp:extent cx="2971800" cy="114300"/>
                <wp:effectExtent l="50800" t="25400" r="50800" b="114300"/>
                <wp:wrapThrough wrapText="bothSides">
                  <wp:wrapPolygon edited="0">
                    <wp:start x="1846" y="-4800"/>
                    <wp:lineTo x="-369" y="0"/>
                    <wp:lineTo x="-369" y="28800"/>
                    <wp:lineTo x="2769" y="38400"/>
                    <wp:lineTo x="18831" y="38400"/>
                    <wp:lineTo x="21600" y="24000"/>
                    <wp:lineTo x="21785" y="0"/>
                    <wp:lineTo x="19754" y="-4800"/>
                    <wp:lineTo x="1846" y="-4800"/>
                  </wp:wrapPolygon>
                </wp:wrapThrough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36pt;margin-top:34.15pt;width:234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A00FFA" wp14:editId="1FB44DE8">
                <wp:simplePos x="0" y="0"/>
                <wp:positionH relativeFrom="column">
                  <wp:posOffset>3389630</wp:posOffset>
                </wp:positionH>
                <wp:positionV relativeFrom="paragraph">
                  <wp:posOffset>380365</wp:posOffset>
                </wp:positionV>
                <wp:extent cx="1714500" cy="167640"/>
                <wp:effectExtent l="50800" t="25400" r="38100" b="111760"/>
                <wp:wrapThrough wrapText="bothSides">
                  <wp:wrapPolygon edited="0">
                    <wp:start x="2880" y="-3273"/>
                    <wp:lineTo x="-640" y="0"/>
                    <wp:lineTo x="-640" y="22909"/>
                    <wp:lineTo x="3520" y="32727"/>
                    <wp:lineTo x="18240" y="32727"/>
                    <wp:lineTo x="21760" y="19636"/>
                    <wp:lineTo x="21760" y="0"/>
                    <wp:lineTo x="18880" y="-3273"/>
                    <wp:lineTo x="2880" y="-3273"/>
                  </wp:wrapPolygon>
                </wp:wrapThrough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266.9pt;margin-top:29.95pt;width:135pt;height:1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706C07" wp14:editId="47AF0088">
                <wp:simplePos x="0" y="0"/>
                <wp:positionH relativeFrom="column">
                  <wp:posOffset>3215640</wp:posOffset>
                </wp:positionH>
                <wp:positionV relativeFrom="paragraph">
                  <wp:posOffset>338455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4" o:spid="_x0000_s1026" style="position:absolute;margin-left:253.2pt;margin-top:26.65pt;width:18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" fillcolor="white [3212]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23EF0C" wp14:editId="43CDC297">
                <wp:simplePos x="0" y="0"/>
                <wp:positionH relativeFrom="column">
                  <wp:posOffset>914400</wp:posOffset>
                </wp:positionH>
                <wp:positionV relativeFrom="paragraph">
                  <wp:posOffset>338455</wp:posOffset>
                </wp:positionV>
                <wp:extent cx="0" cy="265430"/>
                <wp:effectExtent l="50800" t="25400" r="76200" b="9017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6.65pt" to="1in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649CDD" wp14:editId="070AC900">
                <wp:simplePos x="0" y="0"/>
                <wp:positionH relativeFrom="column">
                  <wp:posOffset>1485900</wp:posOffset>
                </wp:positionH>
                <wp:positionV relativeFrom="paragraph">
                  <wp:posOffset>338455</wp:posOffset>
                </wp:positionV>
                <wp:extent cx="0" cy="265430"/>
                <wp:effectExtent l="50800" t="25400" r="76200" b="9017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6.65pt" to="117pt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63E37A" wp14:editId="3F9D0D0F">
                <wp:simplePos x="0" y="0"/>
                <wp:positionH relativeFrom="column">
                  <wp:posOffset>2514600</wp:posOffset>
                </wp:positionH>
                <wp:positionV relativeFrom="paragraph">
                  <wp:posOffset>338455</wp:posOffset>
                </wp:positionV>
                <wp:extent cx="0" cy="265430"/>
                <wp:effectExtent l="50800" t="25400" r="76200" b="9017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6.65pt" to="198pt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89E18E" wp14:editId="73D14DA8">
                <wp:simplePos x="0" y="0"/>
                <wp:positionH relativeFrom="column">
                  <wp:posOffset>4114800</wp:posOffset>
                </wp:positionH>
                <wp:positionV relativeFrom="paragraph">
                  <wp:posOffset>324485</wp:posOffset>
                </wp:positionV>
                <wp:extent cx="0" cy="265430"/>
                <wp:effectExtent l="50800" t="25400" r="76200" b="9017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5.55pt" to="324pt,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4C0700"/>
          <w:kern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77FEEF" wp14:editId="790C9C33">
                <wp:simplePos x="0" y="0"/>
                <wp:positionH relativeFrom="column">
                  <wp:posOffset>4457700</wp:posOffset>
                </wp:positionH>
                <wp:positionV relativeFrom="paragraph">
                  <wp:posOffset>324485</wp:posOffset>
                </wp:positionV>
                <wp:extent cx="0" cy="265430"/>
                <wp:effectExtent l="50800" t="25400" r="76200" b="9017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5.55pt" to="351pt,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6B6DDF" wp14:editId="12704B7C">
                <wp:simplePos x="0" y="0"/>
                <wp:positionH relativeFrom="column">
                  <wp:posOffset>800100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DAA49" w14:textId="77777777" w:rsidR="000B7E6B" w:rsidRDefault="000B7E6B" w:rsidP="000B7E6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57" type="#_x0000_t202" style="position:absolute;margin-left:63pt;margin-top:2.55pt;width:18pt;height:1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9aWM0CAAAZ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" filled="f" stroked="f">
                <v:textbox>
                  <w:txbxContent>
                    <w:p w14:paraId="7A0DAA49" w14:textId="77777777" w:rsidR="000B7E6B" w:rsidRDefault="000B7E6B" w:rsidP="000B7E6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32CBFD" wp14:editId="0A7DAD5C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8AF1" w14:textId="77777777" w:rsidR="000B7E6B" w:rsidRDefault="000B7E6B" w:rsidP="000B7E6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58" type="#_x0000_t202" style="position:absolute;margin-left:108pt;margin-top:.85pt;width:18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" filled="f" stroked="f">
                <v:textbox>
                  <w:txbxContent>
                    <w:p w14:paraId="3FCE8AF1" w14:textId="77777777" w:rsidR="000B7E6B" w:rsidRDefault="000B7E6B" w:rsidP="000B7E6B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D95410" wp14:editId="21AD2553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A4881" w14:textId="77777777" w:rsidR="000B7E6B" w:rsidRDefault="000B7E6B" w:rsidP="000B7E6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59" type="#_x0000_t202" style="position:absolute;margin-left:189pt;margin-top:.85pt;width:18pt;height:1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HfM4CAAAZ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" filled="f" stroked="f">
                <v:textbox>
                  <w:txbxContent>
                    <w:p w14:paraId="485A4881" w14:textId="77777777" w:rsidR="000B7E6B" w:rsidRDefault="000B7E6B" w:rsidP="000B7E6B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28E761" wp14:editId="3D989587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5FFC0" w14:textId="77777777" w:rsidR="000B7E6B" w:rsidRDefault="000B7E6B" w:rsidP="000B7E6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60" type="#_x0000_t202" style="position:absolute;margin-left:315pt;margin-top:.85pt;width:18pt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" filled="f" stroked="f">
                <v:textbox>
                  <w:txbxContent>
                    <w:p w14:paraId="6B85FFC0" w14:textId="77777777" w:rsidR="000B7E6B" w:rsidRDefault="000B7E6B" w:rsidP="000B7E6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2F5484" wp14:editId="541826E2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A1BCA" w14:textId="77777777" w:rsidR="000B7E6B" w:rsidRDefault="000B7E6B" w:rsidP="000B7E6B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61" type="#_x0000_t202" style="position:absolute;margin-left:342pt;margin-top:.85pt;width:18pt;height:1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oDM8CAAAZ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" filled="f" stroked="f">
                <v:textbox>
                  <w:txbxContent>
                    <w:p w14:paraId="42CA1BCA" w14:textId="77777777" w:rsidR="000B7E6B" w:rsidRDefault="000B7E6B" w:rsidP="000B7E6B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46FDE" w14:textId="748A6AF7" w:rsidR="000B7E6B" w:rsidRDefault="000B7E6B">
      <w:pPr>
        <w:rPr>
          <w:rFonts w:ascii="Calibri" w:hAnsi="Calibri"/>
        </w:rPr>
      </w:pPr>
    </w:p>
    <w:p w14:paraId="57C1E7C7" w14:textId="7D3681BC" w:rsidR="000B7E6B" w:rsidRDefault="000B7E6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98467F" wp14:editId="64BD5A6D">
                <wp:simplePos x="0" y="0"/>
                <wp:positionH relativeFrom="column">
                  <wp:posOffset>1027430</wp:posOffset>
                </wp:positionH>
                <wp:positionV relativeFrom="paragraph">
                  <wp:posOffset>46355</wp:posOffset>
                </wp:positionV>
                <wp:extent cx="4603750" cy="339725"/>
                <wp:effectExtent l="50800" t="25400" r="0" b="92075"/>
                <wp:wrapThrough wrapText="bothSides">
                  <wp:wrapPolygon edited="0">
                    <wp:start x="-238" y="-1615"/>
                    <wp:lineTo x="-238" y="16150"/>
                    <wp:lineTo x="6793" y="25839"/>
                    <wp:lineTo x="14539" y="25839"/>
                    <wp:lineTo x="16803" y="24224"/>
                    <wp:lineTo x="21451" y="8075"/>
                    <wp:lineTo x="21451" y="-1615"/>
                    <wp:lineTo x="-238" y="-1615"/>
                  </wp:wrapPolygon>
                </wp:wrapThrough>
                <wp:docPr id="137" name="Curved Up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339725"/>
                        </a:xfrm>
                        <a:prstGeom prst="curved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37" o:spid="_x0000_s1026" type="#_x0000_t104" style="position:absolute;margin-left:80.9pt;margin-top:3.65pt;width:362.5pt;height:2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" adj="20803,21401,5400" fillcolor="#4f81bd [3204]" strokecolor="black [3213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4E5B2DB" w14:textId="736C9519" w:rsidR="000B7E6B" w:rsidRDefault="000B7E6B">
      <w:pPr>
        <w:rPr>
          <w:rFonts w:ascii="Calibri" w:hAnsi="Calibri"/>
        </w:rPr>
      </w:pPr>
    </w:p>
    <w:p w14:paraId="3B0B552C" w14:textId="77777777" w:rsidR="000B7E6B" w:rsidRDefault="000B7E6B">
      <w:pPr>
        <w:rPr>
          <w:rFonts w:ascii="Calibri" w:hAnsi="Calibri"/>
        </w:rPr>
      </w:pPr>
    </w:p>
    <w:p w14:paraId="3CCF5C1D" w14:textId="77777777" w:rsidR="000B7E6B" w:rsidRDefault="000B7E6B">
      <w:pPr>
        <w:rPr>
          <w:rFonts w:ascii="Calibri" w:hAnsi="Calibri"/>
        </w:rPr>
      </w:pPr>
    </w:p>
    <w:p w14:paraId="50C448BA" w14:textId="77777777" w:rsidR="000B7E6B" w:rsidRDefault="000B7E6B">
      <w:pPr>
        <w:rPr>
          <w:rFonts w:ascii="Calibri" w:hAnsi="Calibri"/>
        </w:rPr>
      </w:pPr>
    </w:p>
    <w:p w14:paraId="1526E070" w14:textId="77777777" w:rsidR="000B7E6B" w:rsidRDefault="000B7E6B">
      <w:pPr>
        <w:rPr>
          <w:rFonts w:ascii="Calibri" w:hAnsi="Calibri"/>
        </w:rPr>
      </w:pPr>
    </w:p>
    <w:p w14:paraId="31ECFCB6" w14:textId="77777777" w:rsidR="000B7E6B" w:rsidRPr="00CF73CE" w:rsidRDefault="000B7E6B">
      <w:pPr>
        <w:rPr>
          <w:rFonts w:ascii="Calibri" w:hAnsi="Calibri"/>
        </w:rPr>
      </w:pPr>
    </w:p>
    <w:sectPr w:rsidR="000B7E6B" w:rsidRPr="00CF73CE" w:rsidSect="000B7E6B">
      <w:headerReference w:type="default" r:id="rId9"/>
      <w:footerReference w:type="even" r:id="rId10"/>
      <w:footerReference w:type="default" r:id="rId11"/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3250A" w14:textId="77777777" w:rsidR="000B7E6B" w:rsidRDefault="000B7E6B" w:rsidP="00311B76">
      <w:r>
        <w:separator/>
      </w:r>
    </w:p>
  </w:endnote>
  <w:endnote w:type="continuationSeparator" w:id="0">
    <w:p w14:paraId="3A434E38" w14:textId="77777777" w:rsidR="000B7E6B" w:rsidRDefault="000B7E6B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667A7" w14:textId="77777777" w:rsidR="000B7E6B" w:rsidRDefault="000B7E6B" w:rsidP="00971B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D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33F71" w14:textId="77777777" w:rsidR="000B7E6B" w:rsidRDefault="000B7E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379F" w14:textId="77777777" w:rsidR="000B7E6B" w:rsidRDefault="000B7E6B" w:rsidP="00971B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D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D5B45D" w14:textId="77777777" w:rsidR="000B7E6B" w:rsidRDefault="000B7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505E" w14:textId="77777777" w:rsidR="000B7E6B" w:rsidRDefault="000B7E6B" w:rsidP="00311B76">
      <w:r>
        <w:separator/>
      </w:r>
    </w:p>
  </w:footnote>
  <w:footnote w:type="continuationSeparator" w:id="0">
    <w:p w14:paraId="3015C511" w14:textId="77777777" w:rsidR="000B7E6B" w:rsidRDefault="000B7E6B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0B7E6B" w14:paraId="25FCB24A" w14:textId="77777777" w:rsidTr="00971BDE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7F83412" w14:textId="77777777" w:rsidR="000B7E6B" w:rsidRDefault="000B7E6B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7F27B05" w14:textId="77777777" w:rsidR="000B7E6B" w:rsidRDefault="000B7E6B" w:rsidP="00971BD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Assignment 2</w:t>
          </w:r>
        </w:p>
        <w:p w14:paraId="3C66388C" w14:textId="77777777" w:rsidR="000B7E6B" w:rsidRPr="00DD38F9" w:rsidRDefault="000B7E6B" w:rsidP="00971BD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8942282" w14:textId="77777777" w:rsidR="000B7E6B" w:rsidRDefault="000B7E6B" w:rsidP="00971BDE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</w:tc>
    </w:tr>
  </w:tbl>
  <w:p w14:paraId="6A508B49" w14:textId="77777777" w:rsidR="000B7E6B" w:rsidRDefault="000B7E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EA6"/>
    <w:multiLevelType w:val="multilevel"/>
    <w:tmpl w:val="B20E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04B5A"/>
    <w:multiLevelType w:val="multilevel"/>
    <w:tmpl w:val="105C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DE"/>
    <w:rsid w:val="000B7E6B"/>
    <w:rsid w:val="00311B76"/>
    <w:rsid w:val="003B40FB"/>
    <w:rsid w:val="00604FCE"/>
    <w:rsid w:val="006354AA"/>
    <w:rsid w:val="006C07BB"/>
    <w:rsid w:val="007926E6"/>
    <w:rsid w:val="00843CC5"/>
    <w:rsid w:val="00944DC8"/>
    <w:rsid w:val="00971BDE"/>
    <w:rsid w:val="00C0403C"/>
    <w:rsid w:val="00C3059E"/>
    <w:rsid w:val="00CF73CE"/>
    <w:rsid w:val="00DA5F65"/>
    <w:rsid w:val="00D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9A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971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971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DDB16-2817-FD47-92B1-2D6DA5AD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75</TotalTime>
  <Pages>4</Pages>
  <Words>333</Words>
  <Characters>1901</Characters>
  <Application>Microsoft Macintosh Word</Application>
  <DocSecurity>0</DocSecurity>
  <Lines>15</Lines>
  <Paragraphs>4</Paragraphs>
  <ScaleCrop>false</ScaleCrop>
  <Company>University of British Columbia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5</cp:revision>
  <cp:lastPrinted>2015-04-08T07:48:00Z</cp:lastPrinted>
  <dcterms:created xsi:type="dcterms:W3CDTF">2015-04-08T07:06:00Z</dcterms:created>
  <dcterms:modified xsi:type="dcterms:W3CDTF">2015-04-08T08:12:00Z</dcterms:modified>
</cp:coreProperties>
</file>