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B1E7" w14:textId="4D624C2C" w:rsidR="00843CC5" w:rsidRDefault="006F7AD1" w:rsidP="006959F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Unit Test: Atoms, Elements, and Compounds</w:t>
      </w:r>
    </w:p>
    <w:p w14:paraId="3551BA1E" w14:textId="77777777" w:rsidR="006959F1" w:rsidRDefault="006959F1" w:rsidP="006959F1">
      <w:pPr>
        <w:rPr>
          <w:rFonts w:ascii="Calibri" w:hAnsi="Calibri"/>
          <w:b/>
        </w:rPr>
      </w:pPr>
    </w:p>
    <w:p w14:paraId="1B5DEA84" w14:textId="77777777" w:rsidR="006959F1" w:rsidRDefault="006959F1" w:rsidP="006959F1">
      <w:pPr>
        <w:rPr>
          <w:rFonts w:ascii="Calibri" w:hAnsi="Calibri"/>
        </w:rPr>
      </w:pPr>
      <w:r>
        <w:rPr>
          <w:rFonts w:ascii="Calibri" w:hAnsi="Calibri"/>
        </w:rPr>
        <w:t>Circle physical or chemical cha</w:t>
      </w:r>
      <w:r w:rsidR="006945C0">
        <w:rPr>
          <w:rFonts w:ascii="Calibri" w:hAnsi="Calibri"/>
        </w:rPr>
        <w:t>nge for the following questions. (8 marks)</w:t>
      </w:r>
    </w:p>
    <w:p w14:paraId="7CFA86B7" w14:textId="77777777" w:rsidR="006959F1" w:rsidRDefault="006959F1" w:rsidP="006959F1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5"/>
      </w:tblGrid>
      <w:tr w:rsidR="006959F1" w14:paraId="1BB637A3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320F2699" w14:textId="7E010357" w:rsidR="006959F1" w:rsidRPr="006959F1" w:rsidRDefault="006959F1" w:rsidP="00494DD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1) </w:t>
            </w:r>
            <w:r w:rsidR="005475D5">
              <w:rPr>
                <w:rFonts w:ascii="Calibri" w:eastAsia="Times New Roman" w:hAnsi="Calibri" w:cs="Times New Roman"/>
                <w:color w:val="000000"/>
                <w:lang w:val="en-CA"/>
              </w:rPr>
              <w:t>Metal glowing red when heated</w:t>
            </w:r>
          </w:p>
        </w:tc>
        <w:tc>
          <w:tcPr>
            <w:tcW w:w="2805" w:type="dxa"/>
            <w:vAlign w:val="center"/>
          </w:tcPr>
          <w:p w14:paraId="0A4888D6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6959F1" w14:paraId="63A769E0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38811D0A" w14:textId="32C73C8F" w:rsidR="006959F1" w:rsidRPr="006959F1" w:rsidRDefault="006959F1" w:rsidP="005475D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2) </w:t>
            </w:r>
            <w:r w:rsidR="005475D5">
              <w:rPr>
                <w:rFonts w:ascii="Calibri" w:eastAsia="Times New Roman" w:hAnsi="Calibri" w:cs="Times New Roman"/>
                <w:color w:val="000000"/>
                <w:lang w:val="en-CA"/>
              </w:rPr>
              <w:t>Calcium metal placed in water</w:t>
            </w:r>
            <w:r w:rsidR="00084008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and hydrogen gas was released</w:t>
            </w:r>
          </w:p>
        </w:tc>
        <w:tc>
          <w:tcPr>
            <w:tcW w:w="2805" w:type="dxa"/>
            <w:vAlign w:val="center"/>
          </w:tcPr>
          <w:p w14:paraId="4C43E4A5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6959F1" w14:paraId="57B7482F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2895B1B5" w14:textId="2D4152D7" w:rsidR="006959F1" w:rsidRPr="006959F1" w:rsidRDefault="006959F1" w:rsidP="00494DD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3) </w:t>
            </w:r>
            <w:r w:rsidR="005475D5">
              <w:rPr>
                <w:rFonts w:ascii="Calibri" w:eastAsia="Times New Roman" w:hAnsi="Calibri" w:cs="Times New Roman"/>
                <w:color w:val="000000"/>
                <w:lang w:val="en-CA"/>
              </w:rPr>
              <w:t>Soaking your clothes in water</w:t>
            </w:r>
          </w:p>
        </w:tc>
        <w:tc>
          <w:tcPr>
            <w:tcW w:w="2805" w:type="dxa"/>
            <w:vAlign w:val="center"/>
          </w:tcPr>
          <w:p w14:paraId="11CF45D9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6959F1" w14:paraId="2CABAF1A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2D590F50" w14:textId="469870A9" w:rsidR="006959F1" w:rsidRPr="006959F1" w:rsidRDefault="006959F1" w:rsidP="00494DD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4) </w:t>
            </w:r>
            <w:r w:rsidR="00494DDD">
              <w:rPr>
                <w:rFonts w:ascii="Calibri" w:eastAsia="Times New Roman" w:hAnsi="Calibri" w:cs="Times New Roman"/>
                <w:color w:val="000000"/>
                <w:lang w:val="en-CA"/>
              </w:rPr>
              <w:t>Folding a paper airplane</w:t>
            </w:r>
          </w:p>
        </w:tc>
        <w:tc>
          <w:tcPr>
            <w:tcW w:w="2805" w:type="dxa"/>
            <w:vAlign w:val="center"/>
          </w:tcPr>
          <w:p w14:paraId="4CAD3A8A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6959F1" w14:paraId="7C1D1EA4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516952A9" w14:textId="442ADAD6" w:rsidR="006959F1" w:rsidRPr="006959F1" w:rsidRDefault="006959F1" w:rsidP="00494DD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5) </w:t>
            </w:r>
            <w:r w:rsidR="00361E50">
              <w:rPr>
                <w:rFonts w:ascii="Calibri" w:eastAsia="Times New Roman" w:hAnsi="Calibri" w:cs="Times New Roman"/>
                <w:color w:val="000000"/>
                <w:lang w:val="en-CA"/>
              </w:rPr>
              <w:t>Sliced</w:t>
            </w:r>
            <w:r w:rsidR="00494DD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avocadoes browning in your fridge</w:t>
            </w:r>
          </w:p>
        </w:tc>
        <w:tc>
          <w:tcPr>
            <w:tcW w:w="2805" w:type="dxa"/>
            <w:vAlign w:val="center"/>
          </w:tcPr>
          <w:p w14:paraId="5094EB8B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6959F1" w14:paraId="74EAECFD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042D700B" w14:textId="6126CC5F" w:rsidR="006959F1" w:rsidRPr="006959F1" w:rsidRDefault="006959F1" w:rsidP="00494DD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6) </w:t>
            </w:r>
            <w:r w:rsidR="00494DDD">
              <w:rPr>
                <w:rFonts w:ascii="Calibri" w:eastAsia="Times New Roman" w:hAnsi="Calibri" w:cs="Times New Roman"/>
                <w:color w:val="000000"/>
                <w:lang w:val="en-CA"/>
              </w:rPr>
              <w:t>Your stomach acid breaking down ingested protein</w:t>
            </w:r>
          </w:p>
        </w:tc>
        <w:tc>
          <w:tcPr>
            <w:tcW w:w="2805" w:type="dxa"/>
            <w:vAlign w:val="center"/>
          </w:tcPr>
          <w:p w14:paraId="5E301037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6959F1" w14:paraId="718A50A3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73928C09" w14:textId="76A1E5DE" w:rsidR="006959F1" w:rsidRPr="005475D5" w:rsidRDefault="006959F1" w:rsidP="005475D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7)</w:t>
            </w:r>
            <w:r w:rsidRPr="005475D5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  <w:r w:rsidR="005475D5">
              <w:rPr>
                <w:rFonts w:ascii="Calibri" w:eastAsia="Times New Roman" w:hAnsi="Calibri" w:cs="Times New Roman"/>
                <w:lang w:val="en-CA"/>
              </w:rPr>
              <w:t>Baking bread</w:t>
            </w:r>
          </w:p>
        </w:tc>
        <w:tc>
          <w:tcPr>
            <w:tcW w:w="2805" w:type="dxa"/>
            <w:vAlign w:val="center"/>
          </w:tcPr>
          <w:p w14:paraId="58132549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6959F1" w14:paraId="71C2FDB9" w14:textId="77777777" w:rsidTr="008D17A4">
        <w:trPr>
          <w:trHeight w:val="340"/>
        </w:trPr>
        <w:tc>
          <w:tcPr>
            <w:tcW w:w="6771" w:type="dxa"/>
            <w:vAlign w:val="center"/>
          </w:tcPr>
          <w:p w14:paraId="6244655D" w14:textId="386EE2F7" w:rsidR="006959F1" w:rsidRPr="006959F1" w:rsidRDefault="006959F1" w:rsidP="00494DD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8) </w:t>
            </w:r>
            <w:r w:rsidR="005475D5">
              <w:rPr>
                <w:rFonts w:ascii="Calibri" w:eastAsia="Times New Roman" w:hAnsi="Calibri" w:cs="Times New Roman"/>
                <w:color w:val="000000"/>
                <w:lang w:val="en-CA"/>
              </w:rPr>
              <w:t>Pla</w:t>
            </w:r>
            <w:r w:rsidR="00140B5B">
              <w:rPr>
                <w:rFonts w:ascii="Calibri" w:eastAsia="Times New Roman" w:hAnsi="Calibri" w:cs="Times New Roman"/>
                <w:color w:val="000000"/>
                <w:lang w:val="en-CA"/>
              </w:rPr>
              <w:t>nts making food and growing under</w:t>
            </w:r>
            <w:r w:rsidR="005475D5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sunlight (photosynthesis)</w:t>
            </w:r>
          </w:p>
        </w:tc>
        <w:tc>
          <w:tcPr>
            <w:tcW w:w="2805" w:type="dxa"/>
            <w:vAlign w:val="center"/>
          </w:tcPr>
          <w:p w14:paraId="74F18D34" w14:textId="77777777" w:rsidR="006959F1" w:rsidRDefault="006959F1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</w:tbl>
    <w:p w14:paraId="608C8988" w14:textId="77777777" w:rsidR="006959F1" w:rsidRDefault="006959F1" w:rsidP="006959F1">
      <w:pPr>
        <w:rPr>
          <w:rFonts w:ascii="Calibri" w:hAnsi="Calibri"/>
        </w:rPr>
      </w:pPr>
    </w:p>
    <w:p w14:paraId="2E30227D" w14:textId="2D000D53" w:rsidR="006959F1" w:rsidRDefault="006959F1" w:rsidP="006959F1">
      <w:pPr>
        <w:rPr>
          <w:rFonts w:ascii="Calibri" w:hAnsi="Calibri"/>
        </w:rPr>
        <w:sectPr w:rsidR="006959F1" w:rsidSect="00DA5F6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</w:rPr>
        <w:t>Draw Bohr diagrams for the following</w:t>
      </w:r>
      <w:r w:rsidR="006945C0">
        <w:rPr>
          <w:rFonts w:ascii="Calibri" w:hAnsi="Calibri"/>
        </w:rPr>
        <w:t xml:space="preserve"> (5 marks each)</w:t>
      </w:r>
      <w:r>
        <w:rPr>
          <w:rFonts w:ascii="Calibri" w:hAnsi="Calibri"/>
        </w:rPr>
        <w:t>:</w:t>
      </w:r>
    </w:p>
    <w:p w14:paraId="07A7D63A" w14:textId="77777777" w:rsidR="006959F1" w:rsidRDefault="006959F1" w:rsidP="006959F1">
      <w:pPr>
        <w:rPr>
          <w:rFonts w:ascii="Calibri" w:hAnsi="Calibri"/>
        </w:rPr>
      </w:pPr>
    </w:p>
    <w:p w14:paraId="4CD2271E" w14:textId="43F0120F" w:rsidR="006959F1" w:rsidRDefault="00140B5B" w:rsidP="006959F1">
      <w:pPr>
        <w:rPr>
          <w:rFonts w:ascii="Calibri" w:hAnsi="Calibri"/>
        </w:rPr>
      </w:pPr>
      <w:r>
        <w:rPr>
          <w:rFonts w:ascii="Calibri" w:hAnsi="Calibri"/>
        </w:rPr>
        <w:t>9)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6959F1" w14:paraId="11A00C0A" w14:textId="77777777" w:rsidTr="006959F1">
        <w:trPr>
          <w:trHeight w:val="3156"/>
        </w:trPr>
        <w:tc>
          <w:tcPr>
            <w:tcW w:w="4542" w:type="dxa"/>
          </w:tcPr>
          <w:p w14:paraId="35337EA5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38E442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3D864B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F9C288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4CAB1E9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3F17F157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4926B3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0276023" w14:textId="77777777" w:rsidR="006959F1" w:rsidRDefault="006959F1" w:rsidP="006959F1">
            <w:pPr>
              <w:rPr>
                <w:rFonts w:ascii="Calibri" w:hAnsi="Calibri"/>
              </w:rPr>
            </w:pPr>
          </w:p>
        </w:tc>
      </w:tr>
    </w:tbl>
    <w:p w14:paraId="43FA8FA2" w14:textId="77777777" w:rsidR="006959F1" w:rsidRDefault="006959F1" w:rsidP="006959F1">
      <w:pPr>
        <w:rPr>
          <w:rFonts w:ascii="Calibri" w:hAnsi="Calibri"/>
        </w:rPr>
      </w:pPr>
    </w:p>
    <w:p w14:paraId="7E6515EF" w14:textId="66DFCCF8" w:rsidR="006959F1" w:rsidRPr="00395151" w:rsidRDefault="006959F1" w:rsidP="006959F1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10) </w:t>
      </w:r>
      <w:r w:rsidR="00084008">
        <w:rPr>
          <w:rFonts w:ascii="Calibri" w:hAnsi="Calibri"/>
        </w:rPr>
        <w:t>O</w:t>
      </w:r>
      <w:r w:rsidR="00084008">
        <w:rPr>
          <w:rFonts w:ascii="Calibri" w:hAnsi="Calibri"/>
          <w:vertAlign w:val="superscript"/>
        </w:rPr>
        <w:t>2</w:t>
      </w:r>
      <w:r w:rsidR="00395151">
        <w:rPr>
          <w:rFonts w:ascii="Calibri" w:hAnsi="Calibri"/>
          <w:vertAlign w:val="superscript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6959F1" w14:paraId="2347005E" w14:textId="77777777" w:rsidTr="006959F1">
        <w:trPr>
          <w:trHeight w:val="3156"/>
        </w:trPr>
        <w:tc>
          <w:tcPr>
            <w:tcW w:w="4542" w:type="dxa"/>
          </w:tcPr>
          <w:p w14:paraId="07077B19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450A189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F5D4C2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93ED646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6AAF030F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715492A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66A4AD9E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6A56CAD" w14:textId="77777777" w:rsidR="006959F1" w:rsidRDefault="006959F1" w:rsidP="006959F1">
            <w:pPr>
              <w:rPr>
                <w:rFonts w:ascii="Calibri" w:hAnsi="Calibri"/>
              </w:rPr>
            </w:pPr>
          </w:p>
        </w:tc>
      </w:tr>
    </w:tbl>
    <w:p w14:paraId="75E5CF9E" w14:textId="77777777" w:rsidR="006959F1" w:rsidRDefault="006959F1" w:rsidP="006959F1">
      <w:pPr>
        <w:rPr>
          <w:rFonts w:ascii="Calibri" w:hAnsi="Calibri"/>
        </w:rPr>
      </w:pPr>
    </w:p>
    <w:p w14:paraId="0C5AC674" w14:textId="34152C9F" w:rsidR="00395151" w:rsidRPr="00395151" w:rsidRDefault="00140B5B" w:rsidP="00395151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11) </w:t>
      </w:r>
      <w:r w:rsidR="00084008">
        <w:rPr>
          <w:rFonts w:ascii="Calibri" w:hAnsi="Calibri"/>
        </w:rPr>
        <w:t>Ca</w:t>
      </w:r>
      <w:r w:rsidR="00084008">
        <w:rPr>
          <w:rFonts w:ascii="Calibri" w:hAnsi="Calibri"/>
          <w:vertAlign w:val="superscript"/>
        </w:rPr>
        <w:t>2+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395151" w14:paraId="5E0B798C" w14:textId="77777777" w:rsidTr="00395151">
        <w:trPr>
          <w:trHeight w:val="3156"/>
        </w:trPr>
        <w:tc>
          <w:tcPr>
            <w:tcW w:w="4542" w:type="dxa"/>
          </w:tcPr>
          <w:p w14:paraId="117C12E8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5FEDFBB0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47DD6BA0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1476A70E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26F373F8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64B4A731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017EE230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7BB807AD" w14:textId="77777777" w:rsidR="00395151" w:rsidRDefault="00395151" w:rsidP="00395151">
            <w:pPr>
              <w:rPr>
                <w:rFonts w:ascii="Calibri" w:hAnsi="Calibri"/>
              </w:rPr>
            </w:pPr>
          </w:p>
        </w:tc>
      </w:tr>
    </w:tbl>
    <w:p w14:paraId="7942E56B" w14:textId="77777777" w:rsidR="00395151" w:rsidRDefault="00395151" w:rsidP="00395151">
      <w:pPr>
        <w:rPr>
          <w:rFonts w:ascii="Calibri" w:hAnsi="Calibri"/>
        </w:rPr>
      </w:pPr>
    </w:p>
    <w:p w14:paraId="166839DA" w14:textId="2DD75122" w:rsidR="00395151" w:rsidRDefault="00140B5B" w:rsidP="00395151">
      <w:pPr>
        <w:rPr>
          <w:rFonts w:ascii="Calibri" w:hAnsi="Calibri"/>
        </w:rPr>
      </w:pPr>
      <w:r>
        <w:rPr>
          <w:rFonts w:ascii="Calibri" w:hAnsi="Calibri"/>
        </w:rPr>
        <w:t>12) 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395151" w14:paraId="5DFB9287" w14:textId="77777777" w:rsidTr="00395151">
        <w:trPr>
          <w:trHeight w:val="3156"/>
        </w:trPr>
        <w:tc>
          <w:tcPr>
            <w:tcW w:w="4542" w:type="dxa"/>
          </w:tcPr>
          <w:p w14:paraId="37801CF7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48E3EF1F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6B59455C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5AC6D71A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1936E3E1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69D0E3A3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0DB9C733" w14:textId="77777777" w:rsidR="00395151" w:rsidRDefault="00395151" w:rsidP="00395151">
            <w:pPr>
              <w:rPr>
                <w:rFonts w:ascii="Calibri" w:hAnsi="Calibri"/>
              </w:rPr>
            </w:pPr>
          </w:p>
          <w:p w14:paraId="2B1BA0FB" w14:textId="77777777" w:rsidR="00395151" w:rsidRDefault="00395151" w:rsidP="00395151">
            <w:pPr>
              <w:rPr>
                <w:rFonts w:ascii="Calibri" w:hAnsi="Calibri"/>
              </w:rPr>
            </w:pPr>
          </w:p>
        </w:tc>
      </w:tr>
    </w:tbl>
    <w:p w14:paraId="17311A9D" w14:textId="77777777" w:rsidR="00395151" w:rsidRDefault="00395151" w:rsidP="006959F1">
      <w:pPr>
        <w:rPr>
          <w:rFonts w:ascii="Calibri" w:hAnsi="Calibri"/>
        </w:rPr>
        <w:sectPr w:rsidR="00395151" w:rsidSect="0039515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8B8A74" w14:textId="77777777" w:rsidR="006959F1" w:rsidRDefault="006959F1" w:rsidP="006959F1">
      <w:pPr>
        <w:rPr>
          <w:rFonts w:ascii="Calibri" w:hAnsi="Calibri"/>
        </w:rPr>
        <w:sectPr w:rsidR="006959F1" w:rsidSect="006959F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4B7F2C" w14:textId="2D042A20" w:rsidR="006959F1" w:rsidRDefault="00395151" w:rsidP="006959F1">
      <w:pPr>
        <w:rPr>
          <w:rFonts w:ascii="Calibri" w:hAnsi="Calibri"/>
        </w:rPr>
      </w:pPr>
      <w:r>
        <w:rPr>
          <w:rFonts w:ascii="Calibri" w:hAnsi="Calibri"/>
        </w:rPr>
        <w:lastRenderedPageBreak/>
        <w:t>Given two elements/polyatomic ions, write the proper chemical name and chemical formula for the following</w:t>
      </w:r>
      <w:r w:rsidR="00125A5A">
        <w:rPr>
          <w:rFonts w:ascii="Calibri" w:hAnsi="Calibri"/>
        </w:rPr>
        <w:t xml:space="preserve"> (3</w:t>
      </w:r>
      <w:r w:rsidR="006945C0">
        <w:rPr>
          <w:rFonts w:ascii="Calibri" w:hAnsi="Calibri"/>
        </w:rPr>
        <w:t xml:space="preserve"> marks each)</w:t>
      </w:r>
      <w:r>
        <w:rPr>
          <w:rFonts w:ascii="Calibri" w:hAnsi="Calibri"/>
        </w:rPr>
        <w:t>:</w:t>
      </w:r>
    </w:p>
    <w:p w14:paraId="295A9EB7" w14:textId="77777777" w:rsidR="00395151" w:rsidRDefault="00395151" w:rsidP="006959F1">
      <w:pPr>
        <w:rPr>
          <w:rFonts w:ascii="Calibri" w:hAnsi="Calibr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4287"/>
        <w:gridCol w:w="2517"/>
      </w:tblGrid>
      <w:tr w:rsidR="00395151" w14:paraId="0BF7C0AC" w14:textId="77777777" w:rsidTr="00E7450D">
        <w:tc>
          <w:tcPr>
            <w:tcW w:w="2660" w:type="dxa"/>
            <w:vAlign w:val="center"/>
          </w:tcPr>
          <w:p w14:paraId="1487A342" w14:textId="77777777" w:rsidR="00395151" w:rsidRDefault="00395151" w:rsidP="00E74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Elements/Polyatomic ions</w:t>
            </w:r>
          </w:p>
        </w:tc>
        <w:tc>
          <w:tcPr>
            <w:tcW w:w="4287" w:type="dxa"/>
            <w:vAlign w:val="center"/>
          </w:tcPr>
          <w:p w14:paraId="328EC71C" w14:textId="77777777" w:rsidR="00395151" w:rsidRDefault="00395151" w:rsidP="00E74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Name</w:t>
            </w:r>
          </w:p>
        </w:tc>
        <w:tc>
          <w:tcPr>
            <w:tcW w:w="2517" w:type="dxa"/>
            <w:vAlign w:val="center"/>
          </w:tcPr>
          <w:p w14:paraId="2A79567D" w14:textId="77777777" w:rsidR="00395151" w:rsidRDefault="00395151" w:rsidP="00E74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Formula</w:t>
            </w:r>
          </w:p>
        </w:tc>
      </w:tr>
      <w:tr w:rsidR="00395151" w14:paraId="235CB676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3AE9153D" w14:textId="4A2D357D" w:rsidR="00546D49" w:rsidRDefault="004F7ABC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13) Cobalt (III)</w:t>
            </w:r>
            <w:r w:rsidR="00395151">
              <w:rPr>
                <w:rFonts w:ascii="Calibri" w:hAnsi="Calibri"/>
              </w:rPr>
              <w:t xml:space="preserve"> + </w:t>
            </w:r>
            <w:r>
              <w:rPr>
                <w:rFonts w:ascii="Calibri" w:hAnsi="Calibri"/>
              </w:rPr>
              <w:t>Oxygen</w:t>
            </w:r>
          </w:p>
        </w:tc>
        <w:tc>
          <w:tcPr>
            <w:tcW w:w="4287" w:type="dxa"/>
            <w:vAlign w:val="center"/>
          </w:tcPr>
          <w:p w14:paraId="1AE0A991" w14:textId="77777777" w:rsidR="00395151" w:rsidRDefault="00395151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37D5E270" w14:textId="77777777" w:rsidR="00395151" w:rsidRDefault="00395151" w:rsidP="00E7450D">
            <w:pPr>
              <w:rPr>
                <w:rFonts w:ascii="Calibri" w:hAnsi="Calibri"/>
              </w:rPr>
            </w:pPr>
          </w:p>
        </w:tc>
      </w:tr>
      <w:tr w:rsidR="00395151" w14:paraId="3713566F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36D08331" w14:textId="402FB181" w:rsidR="00395151" w:rsidRDefault="00395151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14) </w:t>
            </w:r>
            <w:r w:rsidR="004F7ABC">
              <w:rPr>
                <w:rFonts w:ascii="Calibri" w:hAnsi="Calibri"/>
              </w:rPr>
              <w:t>Hydrogen + Iodine</w:t>
            </w:r>
          </w:p>
          <w:p w14:paraId="7845BCB9" w14:textId="77777777" w:rsidR="00546D49" w:rsidRDefault="00546D49" w:rsidP="00E7450D">
            <w:pPr>
              <w:rPr>
                <w:rFonts w:ascii="Calibri" w:hAnsi="Calibri"/>
              </w:rPr>
            </w:pPr>
          </w:p>
        </w:tc>
        <w:tc>
          <w:tcPr>
            <w:tcW w:w="4287" w:type="dxa"/>
            <w:vAlign w:val="center"/>
          </w:tcPr>
          <w:p w14:paraId="266601D1" w14:textId="77777777" w:rsidR="00395151" w:rsidRDefault="00395151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3260651A" w14:textId="77777777" w:rsidR="00395151" w:rsidRDefault="00395151" w:rsidP="00E7450D">
            <w:pPr>
              <w:rPr>
                <w:rFonts w:ascii="Calibri" w:hAnsi="Calibri"/>
              </w:rPr>
            </w:pPr>
          </w:p>
        </w:tc>
      </w:tr>
      <w:tr w:rsidR="00395151" w14:paraId="003E1AFF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7BE7BECE" w14:textId="6948AA13" w:rsidR="00395151" w:rsidRDefault="00395151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15) </w:t>
            </w:r>
            <w:r w:rsidR="004F7ABC">
              <w:rPr>
                <w:rFonts w:ascii="Calibri" w:hAnsi="Calibri"/>
              </w:rPr>
              <w:t>Tin (II)</w:t>
            </w:r>
            <w:r w:rsidR="00546D49">
              <w:rPr>
                <w:rFonts w:ascii="Calibri" w:hAnsi="Calibri"/>
              </w:rPr>
              <w:t xml:space="preserve"> + </w:t>
            </w:r>
            <w:r w:rsidR="004F7ABC">
              <w:rPr>
                <w:rFonts w:ascii="Calibri" w:hAnsi="Calibri"/>
              </w:rPr>
              <w:t>Hydroxide</w:t>
            </w:r>
          </w:p>
        </w:tc>
        <w:tc>
          <w:tcPr>
            <w:tcW w:w="4287" w:type="dxa"/>
            <w:vAlign w:val="center"/>
          </w:tcPr>
          <w:p w14:paraId="048FE6EA" w14:textId="77777777" w:rsidR="00395151" w:rsidRDefault="00395151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1F9A5F13" w14:textId="77777777" w:rsidR="00395151" w:rsidRDefault="00395151" w:rsidP="00E7450D">
            <w:pPr>
              <w:rPr>
                <w:rFonts w:ascii="Calibri" w:hAnsi="Calibri"/>
              </w:rPr>
            </w:pPr>
          </w:p>
        </w:tc>
      </w:tr>
      <w:tr w:rsidR="00395151" w14:paraId="49C63B2E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699E59DD" w14:textId="76D3CD92" w:rsidR="00395151" w:rsidRDefault="00395151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16)</w:t>
            </w:r>
            <w:r w:rsidR="004F7ABC">
              <w:rPr>
                <w:rFonts w:ascii="Calibri" w:hAnsi="Calibri"/>
              </w:rPr>
              <w:t xml:space="preserve"> Calcium + Sulphur</w:t>
            </w:r>
          </w:p>
          <w:p w14:paraId="7AEA5A16" w14:textId="77777777" w:rsidR="00546D49" w:rsidRDefault="00546D49" w:rsidP="00E7450D">
            <w:pPr>
              <w:rPr>
                <w:rFonts w:ascii="Calibri" w:hAnsi="Calibri"/>
              </w:rPr>
            </w:pPr>
          </w:p>
        </w:tc>
        <w:tc>
          <w:tcPr>
            <w:tcW w:w="4287" w:type="dxa"/>
            <w:vAlign w:val="center"/>
          </w:tcPr>
          <w:p w14:paraId="0B8EEE50" w14:textId="77777777" w:rsidR="00395151" w:rsidRDefault="00395151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05593155" w14:textId="77777777" w:rsidR="00395151" w:rsidRDefault="00395151" w:rsidP="00E7450D">
            <w:pPr>
              <w:rPr>
                <w:rFonts w:ascii="Calibri" w:hAnsi="Calibri"/>
              </w:rPr>
            </w:pPr>
          </w:p>
        </w:tc>
      </w:tr>
      <w:tr w:rsidR="00395151" w14:paraId="3E839D4A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54D9417B" w14:textId="6CB28DD8" w:rsidR="00395151" w:rsidRDefault="00395151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17)</w:t>
            </w:r>
            <w:r w:rsidR="00546D49">
              <w:rPr>
                <w:rFonts w:ascii="Calibri" w:hAnsi="Calibri"/>
              </w:rPr>
              <w:t xml:space="preserve"> Aluminium + </w:t>
            </w:r>
            <w:r w:rsidR="004F7ABC">
              <w:rPr>
                <w:rFonts w:ascii="Calibri" w:hAnsi="Calibri"/>
              </w:rPr>
              <w:t>Chromate</w:t>
            </w:r>
          </w:p>
        </w:tc>
        <w:tc>
          <w:tcPr>
            <w:tcW w:w="4287" w:type="dxa"/>
            <w:vAlign w:val="center"/>
          </w:tcPr>
          <w:p w14:paraId="2DB1E97F" w14:textId="77777777" w:rsidR="00395151" w:rsidRDefault="00395151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1D577080" w14:textId="77777777" w:rsidR="00395151" w:rsidRDefault="00395151" w:rsidP="00E7450D">
            <w:pPr>
              <w:rPr>
                <w:rFonts w:ascii="Calibri" w:hAnsi="Calibri"/>
              </w:rPr>
            </w:pPr>
          </w:p>
        </w:tc>
      </w:tr>
      <w:tr w:rsidR="00395151" w14:paraId="429B2853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5A3601F6" w14:textId="04859F6A" w:rsidR="00395151" w:rsidRDefault="00395151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18)</w:t>
            </w:r>
            <w:r w:rsidR="004F7ABC">
              <w:rPr>
                <w:rFonts w:ascii="Calibri" w:hAnsi="Calibri"/>
              </w:rPr>
              <w:t xml:space="preserve"> Ammonium + Hypochlorite</w:t>
            </w:r>
          </w:p>
          <w:p w14:paraId="64F631A7" w14:textId="77777777" w:rsidR="00546D49" w:rsidRDefault="00546D49" w:rsidP="00E7450D">
            <w:pPr>
              <w:rPr>
                <w:rFonts w:ascii="Calibri" w:hAnsi="Calibri"/>
              </w:rPr>
            </w:pPr>
          </w:p>
        </w:tc>
        <w:tc>
          <w:tcPr>
            <w:tcW w:w="4287" w:type="dxa"/>
            <w:vAlign w:val="center"/>
          </w:tcPr>
          <w:p w14:paraId="53DBB41A" w14:textId="77777777" w:rsidR="00395151" w:rsidRDefault="00395151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2E991A85" w14:textId="77777777" w:rsidR="00395151" w:rsidRDefault="00395151" w:rsidP="00E7450D">
            <w:pPr>
              <w:rPr>
                <w:rFonts w:ascii="Calibri" w:hAnsi="Calibri"/>
              </w:rPr>
            </w:pPr>
          </w:p>
        </w:tc>
      </w:tr>
      <w:tr w:rsidR="00395151" w14:paraId="64ECA788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5566C0FB" w14:textId="3852FACF" w:rsidR="00546D49" w:rsidRDefault="00395151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E7450D">
              <w:rPr>
                <w:rFonts w:ascii="Calibri" w:hAnsi="Calibri"/>
              </w:rPr>
              <w:t>) Niobium (V</w:t>
            </w:r>
            <w:r w:rsidR="00546D49">
              <w:rPr>
                <w:rFonts w:ascii="Calibri" w:hAnsi="Calibri"/>
              </w:rPr>
              <w:t xml:space="preserve">) + </w:t>
            </w:r>
            <w:r w:rsidR="004F7ABC">
              <w:rPr>
                <w:rFonts w:ascii="Calibri" w:hAnsi="Calibri"/>
              </w:rPr>
              <w:t>Perchlorate</w:t>
            </w:r>
          </w:p>
        </w:tc>
        <w:tc>
          <w:tcPr>
            <w:tcW w:w="4287" w:type="dxa"/>
            <w:vAlign w:val="center"/>
          </w:tcPr>
          <w:p w14:paraId="62064C4D" w14:textId="77777777" w:rsidR="00395151" w:rsidRDefault="00395151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26AA0E20" w14:textId="77777777" w:rsidR="00395151" w:rsidRDefault="00395151" w:rsidP="00E7450D">
            <w:pPr>
              <w:rPr>
                <w:rFonts w:ascii="Calibri" w:hAnsi="Calibri"/>
              </w:rPr>
            </w:pPr>
          </w:p>
        </w:tc>
      </w:tr>
      <w:tr w:rsidR="00546D49" w14:paraId="344673D9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65E3F84D" w14:textId="30BCA507" w:rsidR="00546D49" w:rsidRDefault="004F7ABC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20) Potassium + Oxygen</w:t>
            </w:r>
            <w:r w:rsidR="00546D49">
              <w:rPr>
                <w:rFonts w:ascii="Calibri" w:hAnsi="Calibri"/>
              </w:rPr>
              <w:t xml:space="preserve"> </w:t>
            </w:r>
          </w:p>
        </w:tc>
        <w:tc>
          <w:tcPr>
            <w:tcW w:w="4287" w:type="dxa"/>
            <w:vAlign w:val="center"/>
          </w:tcPr>
          <w:p w14:paraId="75B99163" w14:textId="77777777" w:rsidR="00546D49" w:rsidRDefault="00546D49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6B0B86FC" w14:textId="77777777" w:rsidR="00546D49" w:rsidRDefault="00546D49" w:rsidP="00E7450D">
            <w:pPr>
              <w:rPr>
                <w:rFonts w:ascii="Calibri" w:hAnsi="Calibri"/>
              </w:rPr>
            </w:pPr>
          </w:p>
        </w:tc>
      </w:tr>
      <w:tr w:rsidR="00546D49" w14:paraId="7A7F4AFB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0DD720E1" w14:textId="7ED4A2BC" w:rsidR="00546D49" w:rsidRDefault="00546D49" w:rsidP="00E745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21) </w:t>
            </w:r>
            <w:r w:rsidR="00E7450D">
              <w:rPr>
                <w:rFonts w:ascii="Calibri" w:hAnsi="Calibri"/>
              </w:rPr>
              <w:t>Zinc</w:t>
            </w:r>
            <w:r>
              <w:rPr>
                <w:rFonts w:ascii="Calibri" w:hAnsi="Calibri"/>
              </w:rPr>
              <w:t xml:space="preserve"> + </w:t>
            </w:r>
            <w:r w:rsidR="00E7450D">
              <w:rPr>
                <w:rFonts w:ascii="Calibri" w:hAnsi="Calibri"/>
              </w:rPr>
              <w:t>Cyanide</w:t>
            </w:r>
          </w:p>
        </w:tc>
        <w:tc>
          <w:tcPr>
            <w:tcW w:w="4287" w:type="dxa"/>
            <w:vAlign w:val="center"/>
          </w:tcPr>
          <w:p w14:paraId="11151170" w14:textId="77777777" w:rsidR="00546D49" w:rsidRDefault="00546D49" w:rsidP="00E7450D">
            <w:pPr>
              <w:rPr>
                <w:rFonts w:ascii="Calibri" w:hAnsi="Calibri"/>
              </w:rPr>
            </w:pPr>
          </w:p>
        </w:tc>
        <w:tc>
          <w:tcPr>
            <w:tcW w:w="2517" w:type="dxa"/>
            <w:vAlign w:val="center"/>
          </w:tcPr>
          <w:p w14:paraId="704AA3EA" w14:textId="77777777" w:rsidR="00546D49" w:rsidRDefault="00546D49" w:rsidP="00E7450D">
            <w:pPr>
              <w:rPr>
                <w:rFonts w:ascii="Calibri" w:hAnsi="Calibri"/>
              </w:rPr>
            </w:pPr>
          </w:p>
        </w:tc>
      </w:tr>
      <w:tr w:rsidR="00546D49" w14:paraId="04B93EF4" w14:textId="77777777" w:rsidTr="00E7450D">
        <w:trPr>
          <w:trHeight w:val="879"/>
        </w:trPr>
        <w:tc>
          <w:tcPr>
            <w:tcW w:w="2660" w:type="dxa"/>
            <w:vAlign w:val="center"/>
          </w:tcPr>
          <w:p w14:paraId="006C6C82" w14:textId="677AD22C" w:rsidR="00546D49" w:rsidRDefault="004F7ABC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22) Barium + Selenium</w:t>
            </w:r>
          </w:p>
          <w:p w14:paraId="5A8B6B4D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31A04C08" w14:textId="77777777" w:rsidR="00546D49" w:rsidRDefault="00546D49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6D9192CA" w14:textId="77777777" w:rsidR="00546D49" w:rsidRDefault="00546D49" w:rsidP="006959F1">
            <w:pPr>
              <w:rPr>
                <w:rFonts w:ascii="Calibri" w:hAnsi="Calibri"/>
              </w:rPr>
            </w:pPr>
          </w:p>
        </w:tc>
      </w:tr>
    </w:tbl>
    <w:p w14:paraId="51B0DBF3" w14:textId="77777777" w:rsidR="00395151" w:rsidRDefault="00395151" w:rsidP="006959F1">
      <w:pPr>
        <w:rPr>
          <w:rFonts w:ascii="Calibri" w:hAnsi="Calibri"/>
        </w:rPr>
      </w:pPr>
    </w:p>
    <w:p w14:paraId="6E9FC87F" w14:textId="77777777" w:rsidR="009D2B74" w:rsidRDefault="009D2B74" w:rsidP="006959F1">
      <w:pPr>
        <w:rPr>
          <w:rFonts w:ascii="Calibri" w:hAnsi="Calibri"/>
        </w:rPr>
      </w:pPr>
    </w:p>
    <w:p w14:paraId="02DB9EE3" w14:textId="77777777" w:rsidR="009D2B74" w:rsidRDefault="009D2B74" w:rsidP="006959F1">
      <w:pPr>
        <w:rPr>
          <w:rFonts w:ascii="Calibri" w:hAnsi="Calibri"/>
        </w:rPr>
      </w:pPr>
    </w:p>
    <w:p w14:paraId="3E6B098F" w14:textId="77777777" w:rsidR="009D2B74" w:rsidRDefault="009D2B74" w:rsidP="006959F1">
      <w:pPr>
        <w:rPr>
          <w:rFonts w:ascii="Calibri" w:hAnsi="Calibri"/>
        </w:rPr>
      </w:pPr>
    </w:p>
    <w:p w14:paraId="2B5A9B67" w14:textId="77777777" w:rsidR="009D2B74" w:rsidRDefault="009D2B74" w:rsidP="006959F1">
      <w:pPr>
        <w:rPr>
          <w:rFonts w:ascii="Calibri" w:hAnsi="Calibri"/>
        </w:rPr>
      </w:pPr>
    </w:p>
    <w:p w14:paraId="40125BAC" w14:textId="77777777" w:rsidR="00493899" w:rsidRDefault="00493899" w:rsidP="006959F1">
      <w:pPr>
        <w:rPr>
          <w:rFonts w:ascii="Calibri" w:hAnsi="Calibri"/>
        </w:rPr>
      </w:pPr>
    </w:p>
    <w:p w14:paraId="4F1107C1" w14:textId="77777777" w:rsidR="006F7AD1" w:rsidRDefault="006F7AD1" w:rsidP="006959F1">
      <w:pPr>
        <w:rPr>
          <w:rFonts w:ascii="Calibri" w:hAnsi="Calibri"/>
        </w:rPr>
      </w:pPr>
    </w:p>
    <w:p w14:paraId="0C92AD67" w14:textId="265B8A13" w:rsidR="006F7AD1" w:rsidRDefault="006F7AD1" w:rsidP="006F7AD1">
      <w:pPr>
        <w:jc w:val="center"/>
        <w:rPr>
          <w:rFonts w:ascii="Calibri" w:hAnsi="Calibri"/>
        </w:rPr>
      </w:pPr>
      <w:r>
        <w:rPr>
          <w:rFonts w:ascii="Calibri" w:hAnsi="Calibri"/>
        </w:rPr>
        <w:t>***You can do it!!! Keep going!***</w:t>
      </w:r>
    </w:p>
    <w:p w14:paraId="50BDF258" w14:textId="42BD9B48" w:rsidR="00D2333D" w:rsidRDefault="00125A5A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23</w:t>
      </w:r>
      <w:r w:rsidR="00EE621C">
        <w:rPr>
          <w:rFonts w:ascii="Calibri" w:eastAsia="Times New Roman" w:hAnsi="Calibri" w:cs="Times New Roman"/>
          <w:color w:val="000000"/>
          <w:lang w:val="en-CA"/>
        </w:rPr>
        <w:t xml:space="preserve">) </w:t>
      </w:r>
      <w:r w:rsidR="00D2333D">
        <w:rPr>
          <w:rFonts w:ascii="Calibri" w:eastAsia="Times New Roman" w:hAnsi="Calibri" w:cs="Times New Roman"/>
          <w:color w:val="000000"/>
          <w:lang w:val="en-CA"/>
        </w:rPr>
        <w:t>A typical substance c</w:t>
      </w:r>
      <w:r w:rsidR="00571295">
        <w:rPr>
          <w:rFonts w:ascii="Calibri" w:eastAsia="Times New Roman" w:hAnsi="Calibri" w:cs="Times New Roman"/>
          <w:color w:val="000000"/>
          <w:lang w:val="en-CA"/>
        </w:rPr>
        <w:t>hanges from gas -&gt; liquid -&gt; solid</w:t>
      </w:r>
      <w:r w:rsidR="00D2333D">
        <w:rPr>
          <w:rFonts w:ascii="Calibri" w:eastAsia="Times New Roman" w:hAnsi="Calibri" w:cs="Times New Roman"/>
          <w:color w:val="000000"/>
          <w:lang w:val="en-CA"/>
        </w:rPr>
        <w:t>.</w:t>
      </w:r>
    </w:p>
    <w:p w14:paraId="0B77DF6B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F3AFB12" w14:textId="71FAB25D" w:rsidR="008D17A4" w:rsidRDefault="008D17A4" w:rsidP="008D17A4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a) What is the state change from gas to liquid? (1 mark)</w:t>
      </w:r>
    </w:p>
    <w:p w14:paraId="44BEC1AC" w14:textId="77777777" w:rsidR="008D17A4" w:rsidRDefault="008D17A4" w:rsidP="008D17A4">
      <w:pPr>
        <w:rPr>
          <w:rFonts w:ascii="Calibri" w:eastAsia="Times New Roman" w:hAnsi="Calibri" w:cs="Times New Roman"/>
          <w:color w:val="000000"/>
          <w:lang w:val="en-CA"/>
        </w:rPr>
      </w:pPr>
    </w:p>
    <w:p w14:paraId="6518BF1F" w14:textId="77777777" w:rsidR="008D17A4" w:rsidRDefault="008D17A4" w:rsidP="008D17A4">
      <w:pPr>
        <w:rPr>
          <w:rFonts w:ascii="Calibri" w:eastAsia="Times New Roman" w:hAnsi="Calibri" w:cs="Times New Roman"/>
          <w:color w:val="000000"/>
          <w:lang w:val="en-CA"/>
        </w:rPr>
      </w:pPr>
    </w:p>
    <w:p w14:paraId="0168E7B9" w14:textId="39998C5A" w:rsidR="008D17A4" w:rsidRDefault="008D17A4" w:rsidP="008D17A4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b) What is the state change from liquid to solid? (1 mark)</w:t>
      </w:r>
    </w:p>
    <w:p w14:paraId="2DAB6F30" w14:textId="77777777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2224B16" w14:textId="77777777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58A780D1" w14:textId="44C3541A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c) Draw pictures to describe the motion and the spac</w:t>
      </w:r>
      <w:r w:rsidR="00125A5A">
        <w:rPr>
          <w:rFonts w:ascii="Calibri" w:eastAsia="Times New Roman" w:hAnsi="Calibri" w:cs="Times New Roman"/>
          <w:color w:val="000000"/>
          <w:lang w:val="en-CA"/>
        </w:rPr>
        <w:t>ing between particles in a gas</w:t>
      </w:r>
      <w:r>
        <w:rPr>
          <w:rFonts w:ascii="Calibri" w:eastAsia="Times New Roman" w:hAnsi="Calibri" w:cs="Times New Roman"/>
          <w:color w:val="000000"/>
          <w:lang w:val="en-CA"/>
        </w:rPr>
        <w:t>, l</w:t>
      </w:r>
      <w:r w:rsidR="00125A5A">
        <w:rPr>
          <w:rFonts w:ascii="Calibri" w:eastAsia="Times New Roman" w:hAnsi="Calibri" w:cs="Times New Roman"/>
          <w:color w:val="000000"/>
          <w:lang w:val="en-CA"/>
        </w:rPr>
        <w:t>iquid, and solid</w:t>
      </w:r>
      <w:r>
        <w:rPr>
          <w:rFonts w:ascii="Calibri" w:eastAsia="Times New Roman" w:hAnsi="Calibri" w:cs="Times New Roman"/>
          <w:color w:val="000000"/>
          <w:lang w:val="en-CA"/>
        </w:rPr>
        <w:t>. (2 marks each)</w:t>
      </w:r>
    </w:p>
    <w:p w14:paraId="64D4D549" w14:textId="77777777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4FFB403" w14:textId="059747E7" w:rsidR="008D17A4" w:rsidRDefault="00125A5A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Gas</w:t>
      </w:r>
      <w:r>
        <w:rPr>
          <w:rFonts w:ascii="Calibri" w:eastAsia="Times New Roman" w:hAnsi="Calibri" w:cs="Times New Roman"/>
          <w:color w:val="000000"/>
          <w:lang w:val="en-CA"/>
        </w:rPr>
        <w:tab/>
      </w:r>
      <w:r>
        <w:rPr>
          <w:rFonts w:ascii="Calibri" w:eastAsia="Times New Roman" w:hAnsi="Calibri" w:cs="Times New Roman"/>
          <w:color w:val="000000"/>
          <w:lang w:val="en-CA"/>
        </w:rPr>
        <w:tab/>
      </w:r>
      <w:r>
        <w:rPr>
          <w:rFonts w:ascii="Calibri" w:eastAsia="Times New Roman" w:hAnsi="Calibri" w:cs="Times New Roman"/>
          <w:color w:val="000000"/>
          <w:lang w:val="en-CA"/>
        </w:rPr>
        <w:tab/>
      </w:r>
      <w:r>
        <w:rPr>
          <w:rFonts w:ascii="Calibri" w:eastAsia="Times New Roman" w:hAnsi="Calibri" w:cs="Times New Roman"/>
          <w:color w:val="000000"/>
          <w:lang w:val="en-CA"/>
        </w:rPr>
        <w:tab/>
      </w:r>
      <w:r>
        <w:rPr>
          <w:rFonts w:ascii="Calibri" w:eastAsia="Times New Roman" w:hAnsi="Calibri" w:cs="Times New Roman"/>
          <w:color w:val="000000"/>
          <w:lang w:val="en-CA"/>
        </w:rPr>
        <w:tab/>
        <w:t>Liquid</w:t>
      </w:r>
      <w:r>
        <w:rPr>
          <w:rFonts w:ascii="Calibri" w:eastAsia="Times New Roman" w:hAnsi="Calibri" w:cs="Times New Roman"/>
          <w:color w:val="000000"/>
          <w:lang w:val="en-CA"/>
        </w:rPr>
        <w:tab/>
      </w:r>
      <w:r>
        <w:rPr>
          <w:rFonts w:ascii="Calibri" w:eastAsia="Times New Roman" w:hAnsi="Calibri" w:cs="Times New Roman"/>
          <w:color w:val="000000"/>
          <w:lang w:val="en-CA"/>
        </w:rPr>
        <w:tab/>
      </w:r>
      <w:r>
        <w:rPr>
          <w:rFonts w:ascii="Calibri" w:eastAsia="Times New Roman" w:hAnsi="Calibri" w:cs="Times New Roman"/>
          <w:color w:val="000000"/>
          <w:lang w:val="en-CA"/>
        </w:rPr>
        <w:tab/>
      </w:r>
      <w:r>
        <w:rPr>
          <w:rFonts w:ascii="Calibri" w:eastAsia="Times New Roman" w:hAnsi="Calibri" w:cs="Times New Roman"/>
          <w:color w:val="000000"/>
          <w:lang w:val="en-CA"/>
        </w:rPr>
        <w:tab/>
        <w:t>Solid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17A4" w14:paraId="10D215A4" w14:textId="77777777" w:rsidTr="008D17A4">
        <w:tc>
          <w:tcPr>
            <w:tcW w:w="3192" w:type="dxa"/>
          </w:tcPr>
          <w:p w14:paraId="6694FAEF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7C6B922A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45D35250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5709A70B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285A44FD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2A155848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0FE888BE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66D2988B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36830255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92" w:type="dxa"/>
          </w:tcPr>
          <w:p w14:paraId="5AFD4F25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92" w:type="dxa"/>
          </w:tcPr>
          <w:p w14:paraId="42D2173B" w14:textId="77777777" w:rsidR="008D17A4" w:rsidRDefault="008D17A4" w:rsidP="00EE621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2D05B0C9" w14:textId="36C1D471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7F3F1B79" w14:textId="54074A87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d) </w:t>
      </w:r>
      <w:r w:rsidR="00D2333D">
        <w:rPr>
          <w:rFonts w:ascii="Calibri" w:eastAsia="Times New Roman" w:hAnsi="Calibri" w:cs="Times New Roman"/>
          <w:color w:val="000000"/>
          <w:lang w:val="en-CA"/>
        </w:rPr>
        <w:t>Is the empty space between particles increasing or decreasing during this process</w:t>
      </w:r>
      <w:r>
        <w:rPr>
          <w:rFonts w:ascii="Calibri" w:eastAsia="Times New Roman" w:hAnsi="Calibri" w:cs="Times New Roman"/>
          <w:color w:val="000000"/>
          <w:lang w:val="en-CA"/>
        </w:rPr>
        <w:t xml:space="preserve">: </w:t>
      </w:r>
    </w:p>
    <w:p w14:paraId="195BF4B5" w14:textId="330DE985" w:rsidR="00D2333D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(gas -&gt; liquid -&gt; solid)</w:t>
      </w:r>
      <w:r w:rsidR="00D2333D">
        <w:rPr>
          <w:rFonts w:ascii="Calibri" w:eastAsia="Times New Roman" w:hAnsi="Calibri" w:cs="Times New Roman"/>
          <w:color w:val="000000"/>
          <w:lang w:val="en-CA"/>
        </w:rPr>
        <w:t>?</w:t>
      </w:r>
      <w:r w:rsidR="009D2B74">
        <w:rPr>
          <w:rFonts w:ascii="Calibri" w:eastAsia="Times New Roman" w:hAnsi="Calibri" w:cs="Times New Roman"/>
          <w:color w:val="000000"/>
          <w:lang w:val="en-CA"/>
        </w:rPr>
        <w:t xml:space="preserve"> (1 mark)</w:t>
      </w:r>
    </w:p>
    <w:p w14:paraId="3EBF263E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7A52B7ED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5266F662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7C627FDF" w14:textId="16B97370" w:rsidR="00D2333D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e) </w:t>
      </w:r>
      <w:r w:rsidR="00571295">
        <w:rPr>
          <w:rFonts w:ascii="Calibri" w:eastAsia="Times New Roman" w:hAnsi="Calibri" w:cs="Times New Roman"/>
          <w:color w:val="000000"/>
          <w:lang w:val="en-CA"/>
        </w:rPr>
        <w:t xml:space="preserve">Explain </w:t>
      </w:r>
      <w:r w:rsidR="00125A5A">
        <w:rPr>
          <w:rFonts w:ascii="Calibri" w:eastAsia="Times New Roman" w:hAnsi="Calibri" w:cs="Times New Roman"/>
          <w:color w:val="000000"/>
          <w:lang w:val="en-CA"/>
        </w:rPr>
        <w:t>how the motion of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particles are changing to justify your response in #</w:t>
      </w:r>
      <w:r w:rsidR="00125A5A">
        <w:rPr>
          <w:rFonts w:ascii="Calibri" w:eastAsia="Times New Roman" w:hAnsi="Calibri" w:cs="Times New Roman"/>
          <w:color w:val="000000"/>
          <w:lang w:val="en-CA"/>
        </w:rPr>
        <w:t>d</w:t>
      </w:r>
      <w:r w:rsidR="009D2B74">
        <w:rPr>
          <w:rFonts w:ascii="Calibri" w:eastAsia="Times New Roman" w:hAnsi="Calibri" w:cs="Times New Roman"/>
          <w:color w:val="000000"/>
          <w:lang w:val="en-CA"/>
        </w:rPr>
        <w:t>. (1 mark)</w:t>
      </w:r>
    </w:p>
    <w:p w14:paraId="72F24D57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896608E" w14:textId="77777777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6F1D23D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661B515D" w14:textId="7288969F" w:rsidR="00D2333D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f) </w:t>
      </w:r>
      <w:r w:rsidR="009D2B74">
        <w:rPr>
          <w:rFonts w:ascii="Calibri" w:eastAsia="Times New Roman" w:hAnsi="Calibri" w:cs="Times New Roman"/>
          <w:color w:val="000000"/>
          <w:lang w:val="en-CA"/>
        </w:rPr>
        <w:t>During which state</w:t>
      </w:r>
      <w:r w:rsidR="00D2333D">
        <w:rPr>
          <w:rFonts w:ascii="Calibri" w:eastAsia="Times New Roman" w:hAnsi="Calibri" w:cs="Times New Roman"/>
          <w:color w:val="000000"/>
          <w:lang w:val="en-CA"/>
        </w:rPr>
        <w:t xml:space="preserve"> is this substance the densest? The least dense?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(2</w:t>
      </w:r>
      <w:r w:rsidR="009D2B74">
        <w:rPr>
          <w:rFonts w:ascii="Calibri" w:eastAsia="Times New Roman" w:hAnsi="Calibri" w:cs="Times New Roman"/>
          <w:color w:val="000000"/>
          <w:lang w:val="en-CA"/>
        </w:rPr>
        <w:t xml:space="preserve"> mark</w:t>
      </w:r>
      <w:r>
        <w:rPr>
          <w:rFonts w:ascii="Calibri" w:eastAsia="Times New Roman" w:hAnsi="Calibri" w:cs="Times New Roman"/>
          <w:color w:val="000000"/>
          <w:lang w:val="en-CA"/>
        </w:rPr>
        <w:t>s</w:t>
      </w:r>
      <w:r w:rsidR="009D2B74">
        <w:rPr>
          <w:rFonts w:ascii="Calibri" w:eastAsia="Times New Roman" w:hAnsi="Calibri" w:cs="Times New Roman"/>
          <w:color w:val="000000"/>
          <w:lang w:val="en-CA"/>
        </w:rPr>
        <w:t>)</w:t>
      </w:r>
    </w:p>
    <w:p w14:paraId="174F4128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5B9430BC" w14:textId="77777777" w:rsidR="008D17A4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073E489C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7B743002" w14:textId="206AFF8F" w:rsidR="00D2333D" w:rsidRDefault="008D17A4" w:rsidP="00EE621C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g) </w:t>
      </w:r>
      <w:r w:rsidR="00D2333D">
        <w:rPr>
          <w:rFonts w:ascii="Calibri" w:eastAsia="Times New Roman" w:hAnsi="Calibri" w:cs="Times New Roman"/>
          <w:color w:val="000000"/>
          <w:lang w:val="en-CA"/>
        </w:rPr>
        <w:t xml:space="preserve">How does the spacing between </w:t>
      </w:r>
      <w:r w:rsidR="009D2B74">
        <w:rPr>
          <w:rFonts w:ascii="Calibri" w:eastAsia="Times New Roman" w:hAnsi="Calibri" w:cs="Times New Roman"/>
          <w:color w:val="000000"/>
          <w:lang w:val="en-CA"/>
        </w:rPr>
        <w:t>particles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explain why your response in #</w:t>
      </w:r>
      <w:r w:rsidR="00084008">
        <w:rPr>
          <w:rFonts w:ascii="Calibri" w:eastAsia="Times New Roman" w:hAnsi="Calibri" w:cs="Times New Roman"/>
          <w:color w:val="000000"/>
          <w:lang w:val="en-CA"/>
        </w:rPr>
        <w:t>f</w:t>
      </w:r>
      <w:r w:rsidR="009D2B74">
        <w:rPr>
          <w:rFonts w:ascii="Calibri" w:eastAsia="Times New Roman" w:hAnsi="Calibri" w:cs="Times New Roman"/>
          <w:color w:val="000000"/>
          <w:lang w:val="en-CA"/>
        </w:rPr>
        <w:t xml:space="preserve"> is the densest? </w:t>
      </w:r>
      <w:r>
        <w:rPr>
          <w:rFonts w:ascii="Calibri" w:eastAsia="Times New Roman" w:hAnsi="Calibri" w:cs="Times New Roman"/>
          <w:color w:val="000000"/>
          <w:lang w:val="en-CA"/>
        </w:rPr>
        <w:t>(Hint: what is the equation to calculate density?). (3</w:t>
      </w:r>
      <w:r w:rsidR="009D2B74">
        <w:rPr>
          <w:rFonts w:ascii="Calibri" w:eastAsia="Times New Roman" w:hAnsi="Calibri" w:cs="Times New Roman"/>
          <w:color w:val="000000"/>
          <w:lang w:val="en-CA"/>
        </w:rPr>
        <w:t xml:space="preserve"> marks)</w:t>
      </w:r>
    </w:p>
    <w:p w14:paraId="5306EE09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004B37CC" w14:textId="77777777" w:rsidR="00D2333D" w:rsidRDefault="00D2333D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2A163B84" w14:textId="77777777" w:rsidR="006F7AD1" w:rsidRDefault="006F7AD1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31F60CE6" w14:textId="77777777" w:rsidR="006F7AD1" w:rsidRDefault="006F7AD1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47599425" w14:textId="77777777" w:rsidR="006F7AD1" w:rsidRDefault="006F7AD1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10A9FE95" w14:textId="77777777" w:rsidR="00125A5A" w:rsidRDefault="00125A5A" w:rsidP="00125A5A">
      <w:pPr>
        <w:rPr>
          <w:rFonts w:ascii="Calibri" w:hAnsi="Calibri"/>
        </w:rPr>
      </w:pPr>
    </w:p>
    <w:p w14:paraId="36B490DE" w14:textId="7BE456D5" w:rsidR="00125A5A" w:rsidRDefault="00125A5A" w:rsidP="00125A5A">
      <w:pPr>
        <w:rPr>
          <w:rFonts w:ascii="Calibri" w:hAnsi="Calibri"/>
        </w:rPr>
      </w:pPr>
      <w:r>
        <w:rPr>
          <w:rFonts w:ascii="Calibri" w:hAnsi="Calibri"/>
        </w:rPr>
        <w:t>24) For any element: Atomic Mass - Atomic number = __________________________(1 mark)</w:t>
      </w:r>
    </w:p>
    <w:p w14:paraId="48266F63" w14:textId="77777777" w:rsidR="00125A5A" w:rsidRDefault="00125A5A" w:rsidP="00125A5A">
      <w:pPr>
        <w:rPr>
          <w:rFonts w:ascii="Calibri" w:hAnsi="Calibri"/>
        </w:rPr>
      </w:pPr>
    </w:p>
    <w:p w14:paraId="058C0CFF" w14:textId="7D5296FB" w:rsidR="00125A5A" w:rsidRDefault="00125A5A" w:rsidP="00125A5A">
      <w:pPr>
        <w:rPr>
          <w:rFonts w:ascii="Calibri" w:hAnsi="Calibri"/>
        </w:rPr>
      </w:pPr>
      <w:r>
        <w:rPr>
          <w:rFonts w:ascii="Calibri" w:hAnsi="Calibri"/>
        </w:rPr>
        <w:t xml:space="preserve">25) </w:t>
      </w:r>
      <w:r w:rsidRPr="000A244B">
        <w:rPr>
          <w:rFonts w:ascii="Calibri" w:hAnsi="Calibri" w:cs="Lucida Grande"/>
          <w:color w:val="000000"/>
        </w:rPr>
        <w:t>A student claims that compounds cannot be pure substances because compounds are composed of more than 1 different type of element. Is this student correct? Why or why not?</w:t>
      </w:r>
      <w:r w:rsidR="00084008">
        <w:rPr>
          <w:rFonts w:ascii="Calibri" w:hAnsi="Calibri"/>
        </w:rPr>
        <w:t xml:space="preserve"> (1 mark</w:t>
      </w:r>
      <w:r w:rsidRPr="000A244B">
        <w:rPr>
          <w:rFonts w:ascii="Calibri" w:hAnsi="Calibri"/>
        </w:rPr>
        <w:t>).</w:t>
      </w:r>
    </w:p>
    <w:p w14:paraId="68DB58EB" w14:textId="77777777" w:rsidR="00125A5A" w:rsidRDefault="00125A5A" w:rsidP="00125A5A">
      <w:pPr>
        <w:rPr>
          <w:rFonts w:ascii="Calibri" w:hAnsi="Calibri"/>
        </w:rPr>
      </w:pPr>
    </w:p>
    <w:p w14:paraId="41EF17BF" w14:textId="77777777" w:rsidR="00125A5A" w:rsidRDefault="00125A5A" w:rsidP="00125A5A">
      <w:pPr>
        <w:rPr>
          <w:rFonts w:ascii="Calibri" w:hAnsi="Calibri"/>
        </w:rPr>
      </w:pPr>
    </w:p>
    <w:p w14:paraId="0C6ED534" w14:textId="77777777" w:rsidR="00125A5A" w:rsidRDefault="00125A5A" w:rsidP="00125A5A">
      <w:pPr>
        <w:rPr>
          <w:rFonts w:ascii="Calibri" w:hAnsi="Calibri"/>
        </w:rPr>
      </w:pPr>
    </w:p>
    <w:p w14:paraId="12F5E510" w14:textId="77777777" w:rsidR="00125A5A" w:rsidRDefault="00125A5A" w:rsidP="00125A5A">
      <w:pPr>
        <w:rPr>
          <w:rFonts w:ascii="Calibri" w:hAnsi="Calibri"/>
        </w:rPr>
      </w:pPr>
    </w:p>
    <w:p w14:paraId="7E6160FD" w14:textId="77777777" w:rsidR="00125A5A" w:rsidRDefault="00125A5A" w:rsidP="00125A5A">
      <w:pPr>
        <w:rPr>
          <w:rFonts w:ascii="Calibri" w:hAnsi="Calibri"/>
        </w:rPr>
      </w:pPr>
    </w:p>
    <w:p w14:paraId="78D2C35E" w14:textId="77777777" w:rsidR="00125A5A" w:rsidRDefault="00125A5A" w:rsidP="00125A5A">
      <w:pPr>
        <w:rPr>
          <w:rFonts w:ascii="Calibri" w:hAnsi="Calibri"/>
        </w:rPr>
      </w:pPr>
    </w:p>
    <w:p w14:paraId="489DD7EC" w14:textId="2A0BDA74" w:rsidR="00125A5A" w:rsidRDefault="00125A5A" w:rsidP="00125A5A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t xml:space="preserve">26) </w:t>
      </w:r>
      <w:r>
        <w:rPr>
          <w:rFonts w:ascii="Calibri" w:eastAsia="Times New Roman" w:hAnsi="Calibri" w:cs="Times New Roman"/>
          <w:color w:val="000000"/>
          <w:lang w:val="en-CA"/>
        </w:rPr>
        <w:t xml:space="preserve">What do elements in the same </w:t>
      </w:r>
      <w:r w:rsidRPr="00125A5A">
        <w:rPr>
          <w:rFonts w:ascii="Calibri" w:eastAsia="Times New Roman" w:hAnsi="Calibri" w:cs="Times New Roman"/>
          <w:b/>
          <w:color w:val="000000"/>
          <w:lang w:val="en-CA"/>
        </w:rPr>
        <w:t>row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have in common? (1 mark)</w:t>
      </w:r>
    </w:p>
    <w:p w14:paraId="6A714C6D" w14:textId="77777777" w:rsidR="00125A5A" w:rsidRDefault="00125A5A" w:rsidP="00125A5A">
      <w:pPr>
        <w:rPr>
          <w:rFonts w:ascii="Calibri" w:eastAsia="Times New Roman" w:hAnsi="Calibri" w:cs="Times New Roman"/>
          <w:color w:val="000000"/>
          <w:lang w:val="en-CA"/>
        </w:rPr>
      </w:pPr>
    </w:p>
    <w:p w14:paraId="178DEDAF" w14:textId="77777777" w:rsidR="00125A5A" w:rsidRDefault="00125A5A" w:rsidP="00125A5A">
      <w:pPr>
        <w:rPr>
          <w:rFonts w:ascii="Calibri" w:eastAsia="Times New Roman" w:hAnsi="Calibri" w:cs="Times New Roman"/>
          <w:color w:val="000000"/>
          <w:lang w:val="en-CA"/>
        </w:rPr>
      </w:pPr>
    </w:p>
    <w:p w14:paraId="3AE3FE42" w14:textId="77777777" w:rsidR="00125A5A" w:rsidRDefault="00125A5A" w:rsidP="00125A5A">
      <w:pPr>
        <w:rPr>
          <w:rFonts w:ascii="Calibri" w:eastAsia="Times New Roman" w:hAnsi="Calibri" w:cs="Times New Roman"/>
          <w:color w:val="000000"/>
          <w:lang w:val="en-CA"/>
        </w:rPr>
      </w:pPr>
    </w:p>
    <w:p w14:paraId="579DFFD8" w14:textId="56563FB9" w:rsidR="00125A5A" w:rsidRDefault="00125A5A" w:rsidP="00125A5A">
      <w:pPr>
        <w:rPr>
          <w:rFonts w:ascii="Calibri" w:hAnsi="Calibri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27) What do elements in the same </w:t>
      </w:r>
      <w:r w:rsidRPr="00125A5A">
        <w:rPr>
          <w:rFonts w:ascii="Calibri" w:eastAsia="Times New Roman" w:hAnsi="Calibri" w:cs="Times New Roman"/>
          <w:b/>
          <w:color w:val="000000"/>
          <w:lang w:val="en-CA"/>
        </w:rPr>
        <w:t>column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have in common? (1 mark)</w:t>
      </w:r>
    </w:p>
    <w:p w14:paraId="636CE173" w14:textId="77777777" w:rsidR="00125A5A" w:rsidRDefault="00125A5A" w:rsidP="00125A5A">
      <w:pPr>
        <w:rPr>
          <w:rFonts w:ascii="Calibri" w:hAnsi="Calibri"/>
        </w:rPr>
      </w:pPr>
    </w:p>
    <w:p w14:paraId="6311ECC4" w14:textId="77777777" w:rsidR="00125A5A" w:rsidRDefault="00125A5A" w:rsidP="00125A5A">
      <w:pPr>
        <w:rPr>
          <w:rFonts w:ascii="Calibri" w:hAnsi="Calibri"/>
        </w:rPr>
      </w:pPr>
    </w:p>
    <w:p w14:paraId="41B4FBF0" w14:textId="77777777" w:rsidR="00125A5A" w:rsidRDefault="00125A5A" w:rsidP="00125A5A">
      <w:pPr>
        <w:rPr>
          <w:rFonts w:ascii="Calibri" w:hAnsi="Calibri"/>
        </w:rPr>
      </w:pPr>
    </w:p>
    <w:p w14:paraId="5731ECC5" w14:textId="77777777" w:rsidR="00125A5A" w:rsidRDefault="00125A5A" w:rsidP="00125A5A">
      <w:pPr>
        <w:rPr>
          <w:rFonts w:ascii="Calibri" w:hAnsi="Calibri"/>
        </w:rPr>
      </w:pPr>
    </w:p>
    <w:p w14:paraId="31551F74" w14:textId="781D21E7" w:rsidR="00125A5A" w:rsidRPr="00EE621C" w:rsidRDefault="00125A5A" w:rsidP="00125A5A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t xml:space="preserve">28) </w:t>
      </w:r>
      <w:r w:rsidRPr="000A244B">
        <w:rPr>
          <w:rFonts w:ascii="Calibri" w:hAnsi="Calibri" w:cs="Lucida Grande"/>
          <w:color w:val="000000"/>
        </w:rPr>
        <w:t xml:space="preserve">Why does an Aluminium ion typically have a +3 charge? Why not a + 5 or +1 charge? </w:t>
      </w:r>
      <w:r w:rsidRPr="000A244B">
        <w:rPr>
          <w:rFonts w:ascii="Calibri" w:eastAsia="Times New Roman" w:hAnsi="Calibri" w:cs="Times New Roman"/>
          <w:color w:val="000000"/>
          <w:lang w:val="en-CA"/>
        </w:rPr>
        <w:t>(1 mark)</w:t>
      </w:r>
    </w:p>
    <w:p w14:paraId="29A46F79" w14:textId="77777777" w:rsidR="00125A5A" w:rsidRDefault="00125A5A" w:rsidP="00125A5A">
      <w:pPr>
        <w:rPr>
          <w:rFonts w:ascii="Calibri" w:hAnsi="Calibri"/>
        </w:rPr>
      </w:pPr>
    </w:p>
    <w:p w14:paraId="24552FA1" w14:textId="77777777" w:rsidR="00125A5A" w:rsidRDefault="00125A5A" w:rsidP="00125A5A">
      <w:pPr>
        <w:rPr>
          <w:rFonts w:ascii="Calibri" w:hAnsi="Calibri"/>
        </w:rPr>
      </w:pPr>
    </w:p>
    <w:p w14:paraId="7310EF94" w14:textId="77777777" w:rsidR="00125A5A" w:rsidRDefault="00125A5A" w:rsidP="00125A5A">
      <w:pPr>
        <w:rPr>
          <w:rFonts w:ascii="Calibri" w:hAnsi="Calibri"/>
        </w:rPr>
      </w:pPr>
    </w:p>
    <w:p w14:paraId="6BC3F487" w14:textId="7DB732DD" w:rsidR="00125A5A" w:rsidRDefault="00125A5A" w:rsidP="00125A5A">
      <w:pPr>
        <w:rPr>
          <w:rFonts w:ascii="Calibri" w:hAnsi="Calibri"/>
        </w:rPr>
      </w:pPr>
      <w:r>
        <w:rPr>
          <w:rFonts w:ascii="Calibri" w:hAnsi="Calibri"/>
        </w:rPr>
        <w:t>29)</w:t>
      </w:r>
      <w:r w:rsidRPr="004F67EB">
        <w:rPr>
          <w:rFonts w:ascii="Calibri" w:hAnsi="Calibri"/>
        </w:rPr>
        <w:t xml:space="preserve"> </w:t>
      </w:r>
      <w:r>
        <w:rPr>
          <w:rFonts w:ascii="Calibri" w:hAnsi="Calibri"/>
        </w:rPr>
        <w:t>Metals have many unique properties. Choose a property of metal from the list below and describe this physical property. (1 mark)</w:t>
      </w:r>
    </w:p>
    <w:p w14:paraId="5788D14F" w14:textId="77777777" w:rsidR="00125A5A" w:rsidRDefault="00125A5A" w:rsidP="00125A5A">
      <w:pPr>
        <w:rPr>
          <w:rFonts w:ascii="Calibri" w:hAnsi="Calibri"/>
        </w:rPr>
      </w:pPr>
      <w:r>
        <w:rPr>
          <w:rFonts w:ascii="Calibri" w:hAnsi="Calibri"/>
        </w:rPr>
        <w:t>- Malleability</w:t>
      </w:r>
    </w:p>
    <w:p w14:paraId="36D29DB0" w14:textId="77777777" w:rsidR="00125A5A" w:rsidRDefault="00125A5A" w:rsidP="00125A5A">
      <w:pPr>
        <w:rPr>
          <w:rFonts w:ascii="Calibri" w:hAnsi="Calibri"/>
        </w:rPr>
      </w:pPr>
      <w:r>
        <w:rPr>
          <w:rFonts w:ascii="Calibri" w:hAnsi="Calibri"/>
        </w:rPr>
        <w:t>- Ductility</w:t>
      </w:r>
    </w:p>
    <w:p w14:paraId="48F8488C" w14:textId="77777777" w:rsidR="00125A5A" w:rsidRDefault="00125A5A" w:rsidP="00125A5A">
      <w:pPr>
        <w:rPr>
          <w:rFonts w:ascii="Calibri" w:hAnsi="Calibri"/>
        </w:rPr>
      </w:pPr>
      <w:r>
        <w:rPr>
          <w:rFonts w:ascii="Calibri" w:hAnsi="Calibri"/>
        </w:rPr>
        <w:t>- Magnetism</w:t>
      </w:r>
    </w:p>
    <w:p w14:paraId="7803F401" w14:textId="77777777" w:rsidR="00125A5A" w:rsidRPr="00EE621C" w:rsidRDefault="00125A5A" w:rsidP="00125A5A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t>- Conductivity</w:t>
      </w:r>
    </w:p>
    <w:p w14:paraId="4AB4BFB3" w14:textId="77777777" w:rsidR="00125A5A" w:rsidRDefault="00125A5A" w:rsidP="00125A5A">
      <w:pPr>
        <w:rPr>
          <w:rFonts w:ascii="Calibri" w:hAnsi="Calibri"/>
        </w:rPr>
      </w:pPr>
    </w:p>
    <w:p w14:paraId="132B2141" w14:textId="77777777" w:rsidR="00125A5A" w:rsidRDefault="00125A5A" w:rsidP="00125A5A">
      <w:pPr>
        <w:rPr>
          <w:rFonts w:ascii="Calibri" w:hAnsi="Calibri"/>
        </w:rPr>
      </w:pPr>
    </w:p>
    <w:p w14:paraId="78A76B50" w14:textId="77777777" w:rsidR="00125A5A" w:rsidRDefault="00125A5A" w:rsidP="00125A5A">
      <w:pPr>
        <w:rPr>
          <w:rFonts w:ascii="Calibri" w:hAnsi="Calibri"/>
        </w:rPr>
      </w:pPr>
    </w:p>
    <w:p w14:paraId="49CCDED0" w14:textId="77777777" w:rsidR="00125A5A" w:rsidRDefault="00125A5A" w:rsidP="00125A5A">
      <w:pPr>
        <w:rPr>
          <w:rFonts w:ascii="Calibri" w:hAnsi="Calibri"/>
        </w:rPr>
      </w:pPr>
    </w:p>
    <w:p w14:paraId="538CAA0D" w14:textId="77777777" w:rsidR="00125A5A" w:rsidRDefault="00125A5A" w:rsidP="00125A5A">
      <w:pPr>
        <w:rPr>
          <w:rFonts w:ascii="Calibri" w:hAnsi="Calibri"/>
        </w:rPr>
      </w:pPr>
    </w:p>
    <w:p w14:paraId="5664A26B" w14:textId="77777777" w:rsidR="00125A5A" w:rsidRDefault="00125A5A" w:rsidP="00125A5A">
      <w:pPr>
        <w:rPr>
          <w:rFonts w:ascii="Calibri" w:hAnsi="Calibri"/>
        </w:rPr>
      </w:pPr>
    </w:p>
    <w:p w14:paraId="6DB7B9B6" w14:textId="77777777" w:rsidR="00125A5A" w:rsidRDefault="00125A5A" w:rsidP="00125A5A">
      <w:pPr>
        <w:rPr>
          <w:rFonts w:ascii="Calibri" w:hAnsi="Calibri"/>
        </w:rPr>
      </w:pPr>
    </w:p>
    <w:p w14:paraId="3C5C68F6" w14:textId="17A44342" w:rsidR="00125A5A" w:rsidRPr="00EE621C" w:rsidRDefault="00125A5A" w:rsidP="00125A5A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/>
        </w:rPr>
        <w:t xml:space="preserve">30) </w:t>
      </w:r>
      <w:r>
        <w:rPr>
          <w:rFonts w:ascii="Calibri" w:eastAsia="Times New Roman" w:hAnsi="Calibri" w:cs="Times New Roman"/>
          <w:color w:val="000000"/>
          <w:lang w:val="en-CA"/>
        </w:rPr>
        <w:t>What did Bohr contribute to the model of the atom</w:t>
      </w:r>
      <w:r w:rsidRPr="00E7450D">
        <w:rPr>
          <w:rFonts w:ascii="Calibri" w:eastAsia="Times New Roman" w:hAnsi="Calibri" w:cs="Times New Roman"/>
          <w:color w:val="000000"/>
          <w:lang w:val="en-CA"/>
        </w:rPr>
        <w:t>?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(1 mark)</w:t>
      </w:r>
    </w:p>
    <w:p w14:paraId="40338A4C" w14:textId="77777777" w:rsidR="00125A5A" w:rsidRDefault="00125A5A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144D52CA" w14:textId="77777777" w:rsidR="00125A5A" w:rsidRDefault="00125A5A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756DC64D" w14:textId="77777777" w:rsidR="00125A5A" w:rsidRDefault="00125A5A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F5D7DA6" w14:textId="77777777" w:rsidR="00125A5A" w:rsidRDefault="00125A5A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DE1861D" w14:textId="40E70325" w:rsidR="006945C0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31</w:t>
      </w:r>
      <w:r w:rsidR="006945C0">
        <w:rPr>
          <w:rFonts w:ascii="Calibri" w:eastAsia="Times New Roman" w:hAnsi="Calibri" w:cs="Times New Roman"/>
          <w:color w:val="000000"/>
          <w:lang w:val="en-CA"/>
        </w:rPr>
        <w:t xml:space="preserve">) </w:t>
      </w:r>
      <w:r w:rsidR="009D2B74">
        <w:rPr>
          <w:rFonts w:ascii="Calibri" w:eastAsia="Times New Roman" w:hAnsi="Calibri" w:cs="Times New Roman"/>
          <w:color w:val="000000"/>
          <w:lang w:val="en-CA"/>
        </w:rPr>
        <w:t>Write an example of a chemical or physical change. State whether it is a</w:t>
      </w:r>
      <w:r w:rsidR="006F7AD1">
        <w:rPr>
          <w:rFonts w:ascii="Calibri" w:eastAsia="Times New Roman" w:hAnsi="Calibri" w:cs="Times New Roman"/>
          <w:color w:val="000000"/>
          <w:lang w:val="en-CA"/>
        </w:rPr>
        <w:t xml:space="preserve"> chemical or physical change,</w:t>
      </w:r>
      <w:r w:rsidR="009D2B74">
        <w:rPr>
          <w:rFonts w:ascii="Calibri" w:eastAsia="Times New Roman" w:hAnsi="Calibri" w:cs="Times New Roman"/>
          <w:color w:val="000000"/>
          <w:lang w:val="en-CA"/>
        </w:rPr>
        <w:t xml:space="preserve"> endothermic</w:t>
      </w:r>
      <w:r w:rsidR="006F7AD1">
        <w:rPr>
          <w:rFonts w:ascii="Calibri" w:eastAsia="Times New Roman" w:hAnsi="Calibri" w:cs="Times New Roman"/>
          <w:color w:val="000000"/>
          <w:lang w:val="en-CA"/>
        </w:rPr>
        <w:t xml:space="preserve"> or exothermic</w:t>
      </w:r>
      <w:r w:rsidR="009D2B74">
        <w:rPr>
          <w:rFonts w:ascii="Calibri" w:eastAsia="Times New Roman" w:hAnsi="Calibri" w:cs="Times New Roman"/>
          <w:color w:val="000000"/>
          <w:lang w:val="en-CA"/>
        </w:rPr>
        <w:t xml:space="preserve">, </w:t>
      </w:r>
      <w:r w:rsidR="006F7AD1">
        <w:rPr>
          <w:rFonts w:ascii="Calibri" w:eastAsia="Times New Roman" w:hAnsi="Calibri" w:cs="Times New Roman"/>
          <w:color w:val="000000"/>
          <w:lang w:val="en-CA"/>
        </w:rPr>
        <w:t xml:space="preserve">and reversible or irreversible. </w:t>
      </w:r>
      <w:r w:rsidR="006F7AD1" w:rsidRPr="00084008">
        <w:rPr>
          <w:rFonts w:ascii="Calibri" w:eastAsia="Times New Roman" w:hAnsi="Calibri" w:cs="Times New Roman"/>
          <w:b/>
          <w:color w:val="000000"/>
          <w:lang w:val="en-CA"/>
        </w:rPr>
        <w:t>Justify why</w:t>
      </w:r>
      <w:r w:rsidR="006F7AD1">
        <w:rPr>
          <w:rFonts w:ascii="Calibri" w:eastAsia="Times New Roman" w:hAnsi="Calibri" w:cs="Times New Roman"/>
          <w:color w:val="000000"/>
          <w:lang w:val="en-CA"/>
        </w:rPr>
        <w:t xml:space="preserve"> it is physical/chemical, endothermic/exothermic, and </w:t>
      </w:r>
      <w:r w:rsidR="00084008">
        <w:rPr>
          <w:rFonts w:ascii="Calibri" w:eastAsia="Times New Roman" w:hAnsi="Calibri" w:cs="Times New Roman"/>
          <w:color w:val="000000"/>
          <w:lang w:val="en-CA"/>
        </w:rPr>
        <w:t>reversible</w:t>
      </w:r>
      <w:bookmarkStart w:id="0" w:name="_GoBack"/>
      <w:bookmarkEnd w:id="0"/>
      <w:r w:rsidR="006F7AD1">
        <w:rPr>
          <w:rFonts w:ascii="Calibri" w:eastAsia="Times New Roman" w:hAnsi="Calibri" w:cs="Times New Roman"/>
          <w:color w:val="000000"/>
          <w:lang w:val="en-CA"/>
        </w:rPr>
        <w:t>/irreversible</w:t>
      </w:r>
      <w:r w:rsidR="00084008">
        <w:rPr>
          <w:rFonts w:ascii="Calibri" w:eastAsia="Times New Roman" w:hAnsi="Calibri" w:cs="Times New Roman"/>
          <w:color w:val="000000"/>
          <w:lang w:val="en-CA"/>
        </w:rPr>
        <w:t>. (7</w:t>
      </w:r>
      <w:r w:rsidR="009D2B74">
        <w:rPr>
          <w:rFonts w:ascii="Calibri" w:eastAsia="Times New Roman" w:hAnsi="Calibri" w:cs="Times New Roman"/>
          <w:color w:val="000000"/>
          <w:lang w:val="en-CA"/>
        </w:rPr>
        <w:t xml:space="preserve"> marks)</w:t>
      </w:r>
    </w:p>
    <w:p w14:paraId="573053D5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740D01CB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320ACCC5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635E7D80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3B0192D5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466ACE78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5CD3E138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477413AF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4B240175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3F58BA06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49E54DD3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7CE762BA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53C379EC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0800AFE" w14:textId="77777777" w:rsidR="00966EDF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23EAEF0D" w14:textId="77777777" w:rsidR="006F7AD1" w:rsidRDefault="006F7AD1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6E188CA" w14:textId="77777777" w:rsidR="006F7AD1" w:rsidRDefault="006F7AD1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A7FAA50" w14:textId="69278959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Bonus Question</w:t>
      </w:r>
      <w:r w:rsidR="006D4234">
        <w:rPr>
          <w:rFonts w:ascii="Calibri" w:eastAsia="Times New Roman" w:hAnsi="Calibri" w:cs="Times New Roman"/>
          <w:color w:val="000000"/>
          <w:lang w:val="en-CA"/>
        </w:rPr>
        <w:t>s</w:t>
      </w:r>
      <w:r>
        <w:rPr>
          <w:rFonts w:ascii="Calibri" w:eastAsia="Times New Roman" w:hAnsi="Calibri" w:cs="Times New Roman"/>
          <w:color w:val="000000"/>
          <w:lang w:val="en-CA"/>
        </w:rPr>
        <w:t>:</w:t>
      </w:r>
    </w:p>
    <w:p w14:paraId="739D5C98" w14:textId="77777777" w:rsidR="008D17A4" w:rsidRDefault="008D17A4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76F61AC4" w14:textId="0484382A" w:rsidR="008D17A4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hAnsi="Calibri" w:cs="Lucida Grande"/>
          <w:color w:val="000000"/>
        </w:rPr>
        <w:t xml:space="preserve">1) </w:t>
      </w:r>
      <w:r w:rsidRPr="004F67EB">
        <w:rPr>
          <w:rFonts w:ascii="Calibri" w:hAnsi="Calibri" w:cs="Lucida Grande"/>
          <w:color w:val="000000"/>
        </w:rPr>
        <w:t>A student added solution A to solution B and a precipitate immediat</w:t>
      </w:r>
      <w:r>
        <w:rPr>
          <w:rFonts w:ascii="Calibri" w:hAnsi="Calibri" w:cs="Lucida Grande"/>
          <w:color w:val="000000"/>
        </w:rPr>
        <w:t xml:space="preserve">ely formed. This student claims </w:t>
      </w:r>
      <w:r w:rsidRPr="004F67EB">
        <w:rPr>
          <w:rFonts w:ascii="Calibri" w:hAnsi="Calibri" w:cs="Lucida Grande"/>
          <w:color w:val="000000"/>
        </w:rPr>
        <w:t>solidification</w:t>
      </w:r>
      <w:r>
        <w:rPr>
          <w:rFonts w:ascii="Calibri" w:hAnsi="Calibri" w:cs="Lucida Grande"/>
          <w:color w:val="000000"/>
        </w:rPr>
        <w:t xml:space="preserve"> has happened</w:t>
      </w:r>
      <w:r w:rsidRPr="004F67EB">
        <w:rPr>
          <w:rFonts w:ascii="Calibri" w:hAnsi="Calibri" w:cs="Lucida Grande"/>
          <w:color w:val="000000"/>
        </w:rPr>
        <w:t xml:space="preserve"> because liquids turned into </w:t>
      </w:r>
      <w:r>
        <w:rPr>
          <w:rFonts w:ascii="Calibri" w:hAnsi="Calibri" w:cs="Lucida Grande"/>
          <w:color w:val="000000"/>
        </w:rPr>
        <w:t xml:space="preserve">a </w:t>
      </w:r>
      <w:r w:rsidRPr="004F67EB">
        <w:rPr>
          <w:rFonts w:ascii="Calibri" w:hAnsi="Calibri" w:cs="Lucida Grande"/>
          <w:color w:val="000000"/>
        </w:rPr>
        <w:t>solid. Is this student correct? Why or why not? Is this a physical or chemical change?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(3 marks)</w:t>
      </w:r>
    </w:p>
    <w:p w14:paraId="5F6B57C8" w14:textId="77777777" w:rsidR="006D4234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34137A29" w14:textId="77777777" w:rsidR="006D4234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6A423CF3" w14:textId="77777777" w:rsidR="006D4234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A29301D" w14:textId="77777777" w:rsidR="006D4234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5EB574EF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D55F6C2" w14:textId="3196E2B6" w:rsidR="00493899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2</w:t>
      </w:r>
      <w:r w:rsidR="00F2488C">
        <w:rPr>
          <w:rFonts w:ascii="Calibri" w:eastAsia="Times New Roman" w:hAnsi="Calibri" w:cs="Times New Roman"/>
          <w:color w:val="000000"/>
          <w:lang w:val="en-CA"/>
        </w:rPr>
        <w:t>) a) Covalent bonds are formed by atoms sharing their electrons.</w:t>
      </w:r>
      <w:r w:rsidR="00571295">
        <w:rPr>
          <w:rFonts w:ascii="Calibri" w:eastAsia="Times New Roman" w:hAnsi="Calibri" w:cs="Times New Roman"/>
          <w:color w:val="000000"/>
          <w:lang w:val="en-CA"/>
        </w:rPr>
        <w:t xml:space="preserve"> Although this is different in</w:t>
      </w:r>
      <w:r w:rsidR="00F2488C">
        <w:rPr>
          <w:rFonts w:ascii="Calibri" w:eastAsia="Times New Roman" w:hAnsi="Calibri" w:cs="Times New Roman"/>
          <w:color w:val="000000"/>
          <w:lang w:val="en-CA"/>
        </w:rPr>
        <w:t xml:space="preserve"> ionic compounds, what are the atoms in both types of compounds trying to achieve?</w:t>
      </w:r>
      <w:r w:rsidR="00966EDF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r w:rsidR="00571295">
        <w:rPr>
          <w:rFonts w:ascii="Calibri" w:eastAsia="Times New Roman" w:hAnsi="Calibri" w:cs="Times New Roman"/>
          <w:color w:val="000000"/>
          <w:lang w:val="en-CA"/>
        </w:rPr>
        <w:t>Why?</w:t>
      </w:r>
    </w:p>
    <w:p w14:paraId="179E99BB" w14:textId="35E8247A" w:rsidR="00F2488C" w:rsidRDefault="00966EDF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(1 mark)</w:t>
      </w:r>
    </w:p>
    <w:p w14:paraId="7731A2CC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3499DA3C" w14:textId="77777777" w:rsidR="00493899" w:rsidRDefault="00493899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2CCCF9BE" w14:textId="77777777" w:rsidR="006D4234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4E95C2C4" w14:textId="77777777" w:rsidR="006D4234" w:rsidRDefault="006D4234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463F5B74" w14:textId="77777777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07A447FC" w14:textId="21159090" w:rsidR="00F2488C" w:rsidRDefault="00F2488C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b) Based on what you know about the valence shell of metals, why are covalent bonds almost never formed with metal elements?</w:t>
      </w:r>
      <w:r w:rsidR="00966EDF">
        <w:rPr>
          <w:rFonts w:ascii="Calibri" w:eastAsia="Times New Roman" w:hAnsi="Calibri" w:cs="Times New Roman"/>
          <w:color w:val="000000"/>
          <w:lang w:val="en-CA"/>
        </w:rPr>
        <w:t xml:space="preserve"> (1 mark)</w:t>
      </w:r>
    </w:p>
    <w:p w14:paraId="535EDBDB" w14:textId="77777777" w:rsidR="007263EA" w:rsidRDefault="007263EA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1B539B52" w14:textId="77777777" w:rsidR="00493899" w:rsidRDefault="00493899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717A575A" w14:textId="77777777" w:rsidR="00493899" w:rsidRDefault="00493899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7D760B3B" w14:textId="77777777" w:rsidR="00493899" w:rsidRDefault="00493899" w:rsidP="006945C0">
      <w:pPr>
        <w:rPr>
          <w:rFonts w:ascii="Calibri" w:eastAsia="Times New Roman" w:hAnsi="Calibri" w:cs="Times New Roman"/>
          <w:color w:val="000000"/>
          <w:lang w:val="en-CA"/>
        </w:rPr>
      </w:pPr>
    </w:p>
    <w:p w14:paraId="79253F1D" w14:textId="30EFE19A" w:rsidR="007263EA" w:rsidRDefault="007263EA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c) Electronegativity is the tendency of an atom to attract electrons. Below is a</w:t>
      </w:r>
      <w:r w:rsidR="00966EDF">
        <w:rPr>
          <w:rFonts w:ascii="Calibri" w:eastAsia="Times New Roman" w:hAnsi="Calibri" w:cs="Times New Roman"/>
          <w:color w:val="000000"/>
          <w:lang w:val="en-CA"/>
        </w:rPr>
        <w:t>n</w:t>
      </w:r>
      <w:r w:rsidR="00571295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r>
        <w:rPr>
          <w:rFonts w:ascii="Calibri" w:eastAsia="Times New Roman" w:hAnsi="Calibri" w:cs="Times New Roman"/>
          <w:color w:val="000000"/>
          <w:lang w:val="en-CA"/>
        </w:rPr>
        <w:t xml:space="preserve">electronegativity chart of your periodic table. </w:t>
      </w:r>
    </w:p>
    <w:p w14:paraId="1301675C" w14:textId="78AF9E16" w:rsidR="007263EA" w:rsidRDefault="007263EA" w:rsidP="006945C0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037B77ED" wp14:editId="1C9F6922">
            <wp:extent cx="5943600" cy="4196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A91E8" w14:textId="17AE0E9C" w:rsidR="00C66068" w:rsidRPr="00493899" w:rsidRDefault="007263EA" w:rsidP="006959F1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The larger the number in the box, the more electronegative is the element. </w:t>
      </w:r>
      <w:r w:rsidR="00966EDF">
        <w:rPr>
          <w:rFonts w:ascii="Calibri" w:eastAsia="Times New Roman" w:hAnsi="Calibri" w:cs="Times New Roman"/>
          <w:color w:val="000000"/>
          <w:lang w:val="en-CA"/>
        </w:rPr>
        <w:t>Find trends on this chart and use what you know about periodicity (valence electrons, energy levels) to</w:t>
      </w:r>
      <w:r w:rsidR="006D4234">
        <w:rPr>
          <w:rFonts w:ascii="Calibri" w:eastAsia="Times New Roman" w:hAnsi="Calibri" w:cs="Times New Roman"/>
          <w:color w:val="000000"/>
          <w:lang w:val="en-CA"/>
        </w:rPr>
        <w:t xml:space="preserve"> explain why these trends occur</w:t>
      </w:r>
      <w:r w:rsidR="00966EDF">
        <w:rPr>
          <w:rFonts w:ascii="Calibri" w:eastAsia="Times New Roman" w:hAnsi="Calibri" w:cs="Times New Roman"/>
          <w:color w:val="000000"/>
          <w:lang w:val="en-CA"/>
        </w:rPr>
        <w:t>. (2 marks)</w:t>
      </w:r>
    </w:p>
    <w:sectPr w:rsidR="00C66068" w:rsidRPr="00493899" w:rsidSect="006959F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7BD7" w14:textId="77777777" w:rsidR="006D4234" w:rsidRDefault="006D4234" w:rsidP="00311B76">
      <w:r>
        <w:separator/>
      </w:r>
    </w:p>
  </w:endnote>
  <w:endnote w:type="continuationSeparator" w:id="0">
    <w:p w14:paraId="15949546" w14:textId="77777777" w:rsidR="006D4234" w:rsidRDefault="006D4234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E35E" w14:textId="77777777" w:rsidR="006D4234" w:rsidRDefault="006D4234" w:rsidP="00695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00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BC6B09" w14:textId="77777777" w:rsidR="006D4234" w:rsidRDefault="006D42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9D" w14:textId="77777777" w:rsidR="006D4234" w:rsidRDefault="006D4234" w:rsidP="00695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0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0D17E" w14:textId="77777777" w:rsidR="006D4234" w:rsidRDefault="006D42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6891" w14:textId="77777777" w:rsidR="006D4234" w:rsidRDefault="006D4234" w:rsidP="00311B76">
      <w:r>
        <w:separator/>
      </w:r>
    </w:p>
  </w:footnote>
  <w:footnote w:type="continuationSeparator" w:id="0">
    <w:p w14:paraId="7DDAFA3E" w14:textId="77777777" w:rsidR="006D4234" w:rsidRDefault="006D4234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6D4234" w14:paraId="78879C1A" w14:textId="77777777" w:rsidTr="006959F1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4294EA6" w14:textId="77777777" w:rsidR="006D4234" w:rsidRDefault="006D4234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FBB14DE" w14:textId="53417CA9" w:rsidR="006D4234" w:rsidRDefault="0026715F" w:rsidP="006959F1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Science 9 Chemistry: Unit Test_C</w:t>
          </w:r>
        </w:p>
        <w:p w14:paraId="371C535A" w14:textId="77777777" w:rsidR="006D4234" w:rsidRPr="00DD38F9" w:rsidRDefault="006D4234" w:rsidP="006959F1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54B68134" w14:textId="119EDBA2" w:rsidR="006D4234" w:rsidRDefault="006D4234" w:rsidP="006959F1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</w:tc>
    </w:tr>
  </w:tbl>
  <w:p w14:paraId="057C8716" w14:textId="77777777" w:rsidR="006D4234" w:rsidRDefault="006D4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F1"/>
    <w:rsid w:val="00084008"/>
    <w:rsid w:val="000A244B"/>
    <w:rsid w:val="00125A5A"/>
    <w:rsid w:val="00140B5B"/>
    <w:rsid w:val="0026715F"/>
    <w:rsid w:val="00311B76"/>
    <w:rsid w:val="00361E50"/>
    <w:rsid w:val="00395151"/>
    <w:rsid w:val="00493899"/>
    <w:rsid w:val="00494DDD"/>
    <w:rsid w:val="004F67EB"/>
    <w:rsid w:val="004F7ABC"/>
    <w:rsid w:val="00546D49"/>
    <w:rsid w:val="005475D5"/>
    <w:rsid w:val="00571295"/>
    <w:rsid w:val="006945C0"/>
    <w:rsid w:val="006959F1"/>
    <w:rsid w:val="006D4234"/>
    <w:rsid w:val="006F7AD1"/>
    <w:rsid w:val="007263EA"/>
    <w:rsid w:val="00843CC5"/>
    <w:rsid w:val="008D17A4"/>
    <w:rsid w:val="00966EDF"/>
    <w:rsid w:val="009D2B74"/>
    <w:rsid w:val="00AA02CD"/>
    <w:rsid w:val="00C66068"/>
    <w:rsid w:val="00D2333D"/>
    <w:rsid w:val="00DA5F65"/>
    <w:rsid w:val="00E7450D"/>
    <w:rsid w:val="00EE51DC"/>
    <w:rsid w:val="00EE621C"/>
    <w:rsid w:val="00F2488C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B2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9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9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C5CD5-5BA3-3D47-B115-726A595D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13</TotalTime>
  <Pages>6</Pages>
  <Words>614</Words>
  <Characters>3502</Characters>
  <Application>Microsoft Macintosh Word</Application>
  <DocSecurity>0</DocSecurity>
  <Lines>29</Lines>
  <Paragraphs>8</Paragraphs>
  <ScaleCrop>false</ScaleCrop>
  <Company>University of British Columbia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5</cp:revision>
  <dcterms:created xsi:type="dcterms:W3CDTF">2015-04-06T21:59:00Z</dcterms:created>
  <dcterms:modified xsi:type="dcterms:W3CDTF">2015-04-08T04:22:00Z</dcterms:modified>
</cp:coreProperties>
</file>