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CB1E7" w14:textId="1FE678C4" w:rsidR="00843CC5" w:rsidRDefault="00157155" w:rsidP="006959F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Unit Test: Atoms, Elements, and Compounds</w:t>
      </w:r>
      <w:bookmarkStart w:id="0" w:name="_GoBack"/>
      <w:bookmarkEnd w:id="0"/>
    </w:p>
    <w:p w14:paraId="3551BA1E" w14:textId="77777777" w:rsidR="006959F1" w:rsidRDefault="006959F1" w:rsidP="006959F1">
      <w:pPr>
        <w:rPr>
          <w:rFonts w:ascii="Calibri" w:hAnsi="Calibri"/>
          <w:b/>
        </w:rPr>
      </w:pPr>
    </w:p>
    <w:p w14:paraId="1B5DEA84" w14:textId="77777777" w:rsidR="006959F1" w:rsidRDefault="006959F1" w:rsidP="006959F1">
      <w:pPr>
        <w:rPr>
          <w:rFonts w:ascii="Calibri" w:hAnsi="Calibri"/>
        </w:rPr>
      </w:pPr>
      <w:r>
        <w:rPr>
          <w:rFonts w:ascii="Calibri" w:hAnsi="Calibri"/>
        </w:rPr>
        <w:t>Circle physical or chemical cha</w:t>
      </w:r>
      <w:r w:rsidR="006945C0">
        <w:rPr>
          <w:rFonts w:ascii="Calibri" w:hAnsi="Calibri"/>
        </w:rPr>
        <w:t>nge for the following questions. (8 marks)</w:t>
      </w:r>
    </w:p>
    <w:p w14:paraId="7CFA86B7" w14:textId="77777777" w:rsidR="006959F1" w:rsidRDefault="006959F1" w:rsidP="006959F1">
      <w:pPr>
        <w:rPr>
          <w:rFonts w:ascii="Calibri" w:hAnsi="Calibri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FF3E40" w14:paraId="30E7C151" w14:textId="77777777" w:rsidTr="00FF3E40">
        <w:trPr>
          <w:trHeight w:val="340"/>
        </w:trPr>
        <w:tc>
          <w:tcPr>
            <w:tcW w:w="5353" w:type="dxa"/>
            <w:vAlign w:val="center"/>
          </w:tcPr>
          <w:p w14:paraId="60738704" w14:textId="2E11A876" w:rsidR="00FF3E40" w:rsidRDefault="00FF3E40" w:rsidP="006959F1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1) Dissolving hot chocolate powder in hot water</w:t>
            </w:r>
          </w:p>
        </w:tc>
        <w:tc>
          <w:tcPr>
            <w:tcW w:w="4253" w:type="dxa"/>
            <w:vAlign w:val="center"/>
          </w:tcPr>
          <w:p w14:paraId="4B0F9C30" w14:textId="43A146AE" w:rsidR="00FF3E40" w:rsidRDefault="006372DB" w:rsidP="006959F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    /   Chemical</w:t>
            </w:r>
          </w:p>
        </w:tc>
      </w:tr>
      <w:tr w:rsidR="00FF3E40" w14:paraId="4D41CB46" w14:textId="77777777" w:rsidTr="00FF3E40">
        <w:trPr>
          <w:trHeight w:val="340"/>
        </w:trPr>
        <w:tc>
          <w:tcPr>
            <w:tcW w:w="5353" w:type="dxa"/>
            <w:vAlign w:val="center"/>
          </w:tcPr>
          <w:p w14:paraId="6F5A4328" w14:textId="76787D39" w:rsidR="00FF3E40" w:rsidRDefault="00FF3E40" w:rsidP="006959F1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2) Inflating your bicycle wheels</w:t>
            </w:r>
          </w:p>
        </w:tc>
        <w:tc>
          <w:tcPr>
            <w:tcW w:w="4253" w:type="dxa"/>
            <w:vAlign w:val="center"/>
          </w:tcPr>
          <w:p w14:paraId="74CF3C1B" w14:textId="1D21586E" w:rsidR="00FF3E40" w:rsidRDefault="006372DB" w:rsidP="006959F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    /   Chemical</w:t>
            </w:r>
          </w:p>
        </w:tc>
      </w:tr>
      <w:tr w:rsidR="00FF3E40" w14:paraId="45B58D0E" w14:textId="77777777" w:rsidTr="00FF3E40">
        <w:trPr>
          <w:trHeight w:val="340"/>
        </w:trPr>
        <w:tc>
          <w:tcPr>
            <w:tcW w:w="5353" w:type="dxa"/>
            <w:vAlign w:val="center"/>
          </w:tcPr>
          <w:p w14:paraId="354AF315" w14:textId="3F48C228" w:rsidR="00FF3E40" w:rsidRDefault="00FF3E40" w:rsidP="006959F1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3) Cut apples browning in your refrigerator</w:t>
            </w:r>
          </w:p>
        </w:tc>
        <w:tc>
          <w:tcPr>
            <w:tcW w:w="4253" w:type="dxa"/>
            <w:vAlign w:val="center"/>
          </w:tcPr>
          <w:p w14:paraId="175C29A0" w14:textId="234A458F" w:rsidR="00FF3E40" w:rsidRDefault="006372DB" w:rsidP="006959F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    /   Chemical</w:t>
            </w:r>
          </w:p>
        </w:tc>
      </w:tr>
      <w:tr w:rsidR="00FF3E40" w14:paraId="0F3A6E80" w14:textId="77777777" w:rsidTr="00FF3E40">
        <w:trPr>
          <w:trHeight w:val="340"/>
        </w:trPr>
        <w:tc>
          <w:tcPr>
            <w:tcW w:w="5353" w:type="dxa"/>
            <w:vAlign w:val="center"/>
          </w:tcPr>
          <w:p w14:paraId="2620399B" w14:textId="654D5D4F" w:rsidR="00FF3E40" w:rsidRDefault="00FF3E40" w:rsidP="006959F1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4) Lighting a splint over hydrogen gas</w:t>
            </w:r>
          </w:p>
        </w:tc>
        <w:tc>
          <w:tcPr>
            <w:tcW w:w="4253" w:type="dxa"/>
            <w:vAlign w:val="center"/>
          </w:tcPr>
          <w:p w14:paraId="3D4EB31F" w14:textId="735B515E" w:rsidR="00FF3E40" w:rsidRDefault="006372DB" w:rsidP="006959F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    /   Chemical</w:t>
            </w:r>
          </w:p>
        </w:tc>
      </w:tr>
      <w:tr w:rsidR="00FF3E40" w14:paraId="1ADCDF8C" w14:textId="77777777" w:rsidTr="00FF3E40">
        <w:trPr>
          <w:trHeight w:val="340"/>
        </w:trPr>
        <w:tc>
          <w:tcPr>
            <w:tcW w:w="5353" w:type="dxa"/>
            <w:vAlign w:val="center"/>
          </w:tcPr>
          <w:p w14:paraId="0B9D7A3D" w14:textId="1BB39B22" w:rsidR="00FF3E40" w:rsidRDefault="00FF3E40" w:rsidP="006959F1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5) </w:t>
            </w:r>
            <w:r w:rsidR="006372DB">
              <w:rPr>
                <w:rFonts w:ascii="Calibri" w:eastAsia="Times New Roman" w:hAnsi="Calibri" w:cs="Times New Roman"/>
                <w:color w:val="000000"/>
                <w:lang w:val="en-CA"/>
              </w:rPr>
              <w:t>Getting a hair cut</w:t>
            </w:r>
          </w:p>
        </w:tc>
        <w:tc>
          <w:tcPr>
            <w:tcW w:w="4253" w:type="dxa"/>
            <w:vAlign w:val="center"/>
          </w:tcPr>
          <w:p w14:paraId="33673EB1" w14:textId="114D7BDC" w:rsidR="00FF3E40" w:rsidRDefault="006372DB" w:rsidP="006959F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    /   Chemical</w:t>
            </w:r>
          </w:p>
        </w:tc>
      </w:tr>
      <w:tr w:rsidR="00FF3E40" w14:paraId="22307491" w14:textId="77777777" w:rsidTr="00FF3E40">
        <w:trPr>
          <w:trHeight w:val="340"/>
        </w:trPr>
        <w:tc>
          <w:tcPr>
            <w:tcW w:w="5353" w:type="dxa"/>
            <w:vAlign w:val="center"/>
          </w:tcPr>
          <w:p w14:paraId="2DBA4876" w14:textId="1480B9F3" w:rsidR="00FF3E40" w:rsidRDefault="006372DB" w:rsidP="006959F1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6) Adding a base to acid</w:t>
            </w:r>
          </w:p>
        </w:tc>
        <w:tc>
          <w:tcPr>
            <w:tcW w:w="4253" w:type="dxa"/>
            <w:vAlign w:val="center"/>
          </w:tcPr>
          <w:p w14:paraId="5E7AA59E" w14:textId="6495725F" w:rsidR="00FF3E40" w:rsidRDefault="006372DB" w:rsidP="006959F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    /   Chemical</w:t>
            </w:r>
          </w:p>
        </w:tc>
      </w:tr>
      <w:tr w:rsidR="00FF3E40" w14:paraId="776B430F" w14:textId="77777777" w:rsidTr="00FF3E40">
        <w:trPr>
          <w:trHeight w:val="340"/>
        </w:trPr>
        <w:tc>
          <w:tcPr>
            <w:tcW w:w="5353" w:type="dxa"/>
            <w:vAlign w:val="center"/>
          </w:tcPr>
          <w:p w14:paraId="33BAE2DB" w14:textId="296A48DD" w:rsidR="00FF3E40" w:rsidRDefault="006372DB" w:rsidP="006959F1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7) Moist air fogging up your car's windshield</w:t>
            </w:r>
          </w:p>
        </w:tc>
        <w:tc>
          <w:tcPr>
            <w:tcW w:w="4253" w:type="dxa"/>
            <w:vAlign w:val="center"/>
          </w:tcPr>
          <w:p w14:paraId="239DCA6B" w14:textId="5451A357" w:rsidR="00FF3E40" w:rsidRDefault="006372DB" w:rsidP="006959F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    /   Chemical</w:t>
            </w:r>
          </w:p>
        </w:tc>
      </w:tr>
      <w:tr w:rsidR="00FF3E40" w14:paraId="630A798E" w14:textId="77777777" w:rsidTr="00FF3E40">
        <w:trPr>
          <w:trHeight w:val="340"/>
        </w:trPr>
        <w:tc>
          <w:tcPr>
            <w:tcW w:w="5353" w:type="dxa"/>
            <w:vAlign w:val="center"/>
          </w:tcPr>
          <w:p w14:paraId="5A66DEB1" w14:textId="6D7A18DB" w:rsidR="00FF3E40" w:rsidRDefault="006372DB" w:rsidP="006959F1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8) Cooking an egg</w:t>
            </w:r>
          </w:p>
        </w:tc>
        <w:tc>
          <w:tcPr>
            <w:tcW w:w="4253" w:type="dxa"/>
            <w:vAlign w:val="center"/>
          </w:tcPr>
          <w:p w14:paraId="377A1F2B" w14:textId="5AF431F8" w:rsidR="00FF3E40" w:rsidRDefault="006372DB" w:rsidP="006959F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    /   Chemical</w:t>
            </w:r>
          </w:p>
        </w:tc>
      </w:tr>
      <w:tr w:rsidR="00FF3E40" w14:paraId="7CA70256" w14:textId="77777777" w:rsidTr="00FF3E40">
        <w:trPr>
          <w:trHeight w:val="340"/>
        </w:trPr>
        <w:tc>
          <w:tcPr>
            <w:tcW w:w="5353" w:type="dxa"/>
            <w:vAlign w:val="center"/>
          </w:tcPr>
          <w:p w14:paraId="124A1ABB" w14:textId="77777777" w:rsidR="00FF3E40" w:rsidRDefault="00FF3E40" w:rsidP="006959F1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4253" w:type="dxa"/>
            <w:vAlign w:val="center"/>
          </w:tcPr>
          <w:p w14:paraId="3FF0317B" w14:textId="77777777" w:rsidR="00FF3E40" w:rsidRDefault="00FF3E40" w:rsidP="006959F1">
            <w:pPr>
              <w:jc w:val="right"/>
              <w:rPr>
                <w:rFonts w:ascii="Calibri" w:hAnsi="Calibri"/>
              </w:rPr>
            </w:pPr>
          </w:p>
        </w:tc>
      </w:tr>
    </w:tbl>
    <w:p w14:paraId="608C8988" w14:textId="77777777" w:rsidR="006959F1" w:rsidRDefault="006959F1" w:rsidP="006959F1">
      <w:pPr>
        <w:rPr>
          <w:rFonts w:ascii="Calibri" w:hAnsi="Calibri"/>
        </w:rPr>
      </w:pPr>
    </w:p>
    <w:p w14:paraId="0A8512D5" w14:textId="77777777" w:rsidR="006959F1" w:rsidRDefault="006959F1" w:rsidP="006959F1">
      <w:pPr>
        <w:rPr>
          <w:rFonts w:ascii="Calibri" w:hAnsi="Calibri"/>
        </w:rPr>
      </w:pPr>
      <w:r>
        <w:rPr>
          <w:rFonts w:ascii="Calibri" w:hAnsi="Calibri"/>
        </w:rPr>
        <w:t>Draw Bohr diagrams for the following</w:t>
      </w:r>
      <w:r w:rsidR="006945C0">
        <w:rPr>
          <w:rFonts w:ascii="Calibri" w:hAnsi="Calibri"/>
        </w:rPr>
        <w:t xml:space="preserve"> (5 marks each)</w:t>
      </w:r>
      <w:r>
        <w:rPr>
          <w:rFonts w:ascii="Calibri" w:hAnsi="Calibri"/>
        </w:rPr>
        <w:t>:</w:t>
      </w:r>
    </w:p>
    <w:p w14:paraId="2E30227D" w14:textId="77777777" w:rsidR="006959F1" w:rsidRDefault="006959F1" w:rsidP="006959F1">
      <w:pPr>
        <w:rPr>
          <w:rFonts w:ascii="Calibri" w:hAnsi="Calibri"/>
        </w:rPr>
        <w:sectPr w:rsidR="006959F1" w:rsidSect="00DA5F65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7A7D63A" w14:textId="77777777" w:rsidR="006959F1" w:rsidRDefault="006959F1" w:rsidP="006959F1">
      <w:pPr>
        <w:rPr>
          <w:rFonts w:ascii="Calibri" w:hAnsi="Calibri"/>
        </w:rPr>
      </w:pPr>
    </w:p>
    <w:p w14:paraId="4CD2271E" w14:textId="7C710B4D" w:rsidR="006959F1" w:rsidRDefault="005D2730" w:rsidP="006959F1">
      <w:pPr>
        <w:rPr>
          <w:rFonts w:ascii="Calibri" w:hAnsi="Calibri"/>
        </w:rPr>
      </w:pPr>
      <w:r>
        <w:rPr>
          <w:rFonts w:ascii="Calibri" w:hAnsi="Calibri"/>
        </w:rPr>
        <w:t>9) 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</w:tblGrid>
      <w:tr w:rsidR="006959F1" w14:paraId="11A00C0A" w14:textId="77777777" w:rsidTr="006959F1">
        <w:trPr>
          <w:trHeight w:val="3156"/>
        </w:trPr>
        <w:tc>
          <w:tcPr>
            <w:tcW w:w="4542" w:type="dxa"/>
          </w:tcPr>
          <w:p w14:paraId="35337EA5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138E4421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53D864B4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2F9C2881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14CAB1E9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3F17F157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14926B34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50276023" w14:textId="77777777" w:rsidR="006959F1" w:rsidRDefault="006959F1" w:rsidP="006959F1">
            <w:pPr>
              <w:rPr>
                <w:rFonts w:ascii="Calibri" w:hAnsi="Calibri"/>
              </w:rPr>
            </w:pPr>
          </w:p>
        </w:tc>
      </w:tr>
    </w:tbl>
    <w:p w14:paraId="43FA8FA2" w14:textId="77777777" w:rsidR="006959F1" w:rsidRDefault="006959F1" w:rsidP="006959F1">
      <w:pPr>
        <w:rPr>
          <w:rFonts w:ascii="Calibri" w:hAnsi="Calibri"/>
        </w:rPr>
      </w:pPr>
    </w:p>
    <w:p w14:paraId="7E6515EF" w14:textId="33173B12" w:rsidR="006959F1" w:rsidRPr="00395151" w:rsidRDefault="006959F1" w:rsidP="006959F1">
      <w:pPr>
        <w:rPr>
          <w:rFonts w:ascii="Calibri" w:hAnsi="Calibri"/>
          <w:vertAlign w:val="superscript"/>
        </w:rPr>
      </w:pPr>
      <w:r>
        <w:rPr>
          <w:rFonts w:ascii="Calibri" w:hAnsi="Calibri"/>
        </w:rPr>
        <w:t xml:space="preserve">10) </w:t>
      </w:r>
      <w:r w:rsidR="005D2730">
        <w:rPr>
          <w:rFonts w:ascii="Calibri" w:hAnsi="Calibri"/>
        </w:rPr>
        <w:t>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</w:tblGrid>
      <w:tr w:rsidR="006959F1" w14:paraId="2347005E" w14:textId="77777777" w:rsidTr="006959F1">
        <w:trPr>
          <w:trHeight w:val="3156"/>
        </w:trPr>
        <w:tc>
          <w:tcPr>
            <w:tcW w:w="4542" w:type="dxa"/>
          </w:tcPr>
          <w:p w14:paraId="07077B19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450A1891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2F5D4C24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293ED646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6AAF030F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5715492A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66A4AD9E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56A56CAD" w14:textId="77777777" w:rsidR="006959F1" w:rsidRDefault="006959F1" w:rsidP="006959F1">
            <w:pPr>
              <w:rPr>
                <w:rFonts w:ascii="Calibri" w:hAnsi="Calibri"/>
              </w:rPr>
            </w:pPr>
          </w:p>
        </w:tc>
      </w:tr>
    </w:tbl>
    <w:p w14:paraId="75E5CF9E" w14:textId="77777777" w:rsidR="006959F1" w:rsidRDefault="006959F1" w:rsidP="006959F1">
      <w:pPr>
        <w:rPr>
          <w:rFonts w:ascii="Calibri" w:hAnsi="Calibri"/>
        </w:rPr>
      </w:pPr>
    </w:p>
    <w:p w14:paraId="0C5AC674" w14:textId="42AFCD5F" w:rsidR="00395151" w:rsidRPr="005D2730" w:rsidRDefault="005D2730" w:rsidP="00395151">
      <w:pPr>
        <w:rPr>
          <w:rFonts w:ascii="Calibri" w:hAnsi="Calibri"/>
          <w:vertAlign w:val="superscript"/>
        </w:rPr>
      </w:pPr>
      <w:r>
        <w:rPr>
          <w:rFonts w:ascii="Calibri" w:hAnsi="Calibri"/>
        </w:rPr>
        <w:t>11) Cl</w:t>
      </w:r>
      <w:r>
        <w:rPr>
          <w:rFonts w:ascii="Calibri" w:hAnsi="Calibri"/>
          <w:vertAlign w:val="superscript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</w:tblGrid>
      <w:tr w:rsidR="00395151" w14:paraId="5E0B798C" w14:textId="77777777" w:rsidTr="00395151">
        <w:trPr>
          <w:trHeight w:val="3156"/>
        </w:trPr>
        <w:tc>
          <w:tcPr>
            <w:tcW w:w="4542" w:type="dxa"/>
          </w:tcPr>
          <w:p w14:paraId="117C12E8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5FEDFBB0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47DD6BA0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1476A70E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26F373F8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64B4A731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017EE230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7BB807AD" w14:textId="77777777" w:rsidR="00395151" w:rsidRDefault="00395151" w:rsidP="00395151">
            <w:pPr>
              <w:rPr>
                <w:rFonts w:ascii="Calibri" w:hAnsi="Calibri"/>
              </w:rPr>
            </w:pPr>
          </w:p>
        </w:tc>
      </w:tr>
    </w:tbl>
    <w:p w14:paraId="7942E56B" w14:textId="77777777" w:rsidR="00395151" w:rsidRDefault="00395151" w:rsidP="00395151">
      <w:pPr>
        <w:rPr>
          <w:rFonts w:ascii="Calibri" w:hAnsi="Calibri"/>
        </w:rPr>
      </w:pPr>
    </w:p>
    <w:p w14:paraId="166839DA" w14:textId="63B9D4A5" w:rsidR="00395151" w:rsidRPr="005D2730" w:rsidRDefault="005D2730" w:rsidP="00395151">
      <w:pPr>
        <w:rPr>
          <w:rFonts w:ascii="Calibri" w:hAnsi="Calibri"/>
          <w:vertAlign w:val="superscript"/>
        </w:rPr>
      </w:pPr>
      <w:r>
        <w:rPr>
          <w:rFonts w:ascii="Calibri" w:hAnsi="Calibri"/>
        </w:rPr>
        <w:t>12) K</w:t>
      </w:r>
      <w:r>
        <w:rPr>
          <w:rFonts w:ascii="Calibri" w:hAnsi="Calibri"/>
          <w:vertAlign w:val="superscript"/>
        </w:rPr>
        <w:t>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</w:tblGrid>
      <w:tr w:rsidR="00395151" w14:paraId="5DFB9287" w14:textId="77777777" w:rsidTr="00395151">
        <w:trPr>
          <w:trHeight w:val="3156"/>
        </w:trPr>
        <w:tc>
          <w:tcPr>
            <w:tcW w:w="4542" w:type="dxa"/>
          </w:tcPr>
          <w:p w14:paraId="37801CF7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48E3EF1F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6B59455C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5AC6D71A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1936E3E1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69D0E3A3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0DB9C733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2B1BA0FB" w14:textId="77777777" w:rsidR="00395151" w:rsidRDefault="00395151" w:rsidP="00395151">
            <w:pPr>
              <w:rPr>
                <w:rFonts w:ascii="Calibri" w:hAnsi="Calibri"/>
              </w:rPr>
            </w:pPr>
          </w:p>
        </w:tc>
      </w:tr>
    </w:tbl>
    <w:p w14:paraId="17311A9D" w14:textId="77777777" w:rsidR="00395151" w:rsidRDefault="00395151" w:rsidP="006959F1">
      <w:pPr>
        <w:rPr>
          <w:rFonts w:ascii="Calibri" w:hAnsi="Calibri"/>
        </w:rPr>
        <w:sectPr w:rsidR="00395151" w:rsidSect="0039515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A8B8A74" w14:textId="77777777" w:rsidR="006959F1" w:rsidRDefault="006959F1" w:rsidP="006959F1">
      <w:pPr>
        <w:rPr>
          <w:rFonts w:ascii="Calibri" w:hAnsi="Calibri"/>
        </w:rPr>
        <w:sectPr w:rsidR="006959F1" w:rsidSect="006959F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64B7F2C" w14:textId="77777777" w:rsidR="006959F1" w:rsidRDefault="00395151" w:rsidP="006959F1">
      <w:pPr>
        <w:rPr>
          <w:rFonts w:ascii="Calibri" w:hAnsi="Calibri"/>
        </w:rPr>
      </w:pPr>
      <w:r>
        <w:rPr>
          <w:rFonts w:ascii="Calibri" w:hAnsi="Calibri"/>
        </w:rPr>
        <w:lastRenderedPageBreak/>
        <w:t>Given two elements/polyatomic ions, write the proper chemical name and chemical formula for the following</w:t>
      </w:r>
      <w:r w:rsidR="006945C0">
        <w:rPr>
          <w:rFonts w:ascii="Calibri" w:hAnsi="Calibri"/>
        </w:rPr>
        <w:t xml:space="preserve"> (4 marks each)</w:t>
      </w:r>
      <w:r>
        <w:rPr>
          <w:rFonts w:ascii="Calibri" w:hAnsi="Calibri"/>
        </w:rPr>
        <w:t>:</w:t>
      </w:r>
    </w:p>
    <w:p w14:paraId="295A9EB7" w14:textId="77777777" w:rsidR="00395151" w:rsidRDefault="00395151" w:rsidP="006959F1">
      <w:pPr>
        <w:rPr>
          <w:rFonts w:ascii="Calibri" w:hAnsi="Calibri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60"/>
        <w:gridCol w:w="4287"/>
        <w:gridCol w:w="2517"/>
      </w:tblGrid>
      <w:tr w:rsidR="00395151" w14:paraId="0BF7C0AC" w14:textId="77777777" w:rsidTr="00546D49">
        <w:tc>
          <w:tcPr>
            <w:tcW w:w="2660" w:type="dxa"/>
          </w:tcPr>
          <w:p w14:paraId="1487A342" w14:textId="77777777" w:rsidR="00395151" w:rsidRDefault="00395151" w:rsidP="006959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Elements/Polyatomic ions</w:t>
            </w:r>
          </w:p>
        </w:tc>
        <w:tc>
          <w:tcPr>
            <w:tcW w:w="4287" w:type="dxa"/>
          </w:tcPr>
          <w:p w14:paraId="328EC71C" w14:textId="77777777" w:rsidR="00395151" w:rsidRDefault="00395151" w:rsidP="006959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Chemical Name</w:t>
            </w:r>
          </w:p>
        </w:tc>
        <w:tc>
          <w:tcPr>
            <w:tcW w:w="2517" w:type="dxa"/>
          </w:tcPr>
          <w:p w14:paraId="2A79567D" w14:textId="77777777" w:rsidR="00395151" w:rsidRDefault="00395151" w:rsidP="006959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Chemical Formula</w:t>
            </w:r>
          </w:p>
        </w:tc>
      </w:tr>
      <w:tr w:rsidR="00395151" w14:paraId="235CB676" w14:textId="77777777" w:rsidTr="00546D49">
        <w:tc>
          <w:tcPr>
            <w:tcW w:w="2660" w:type="dxa"/>
            <w:vAlign w:val="center"/>
          </w:tcPr>
          <w:p w14:paraId="3AA72FFF" w14:textId="70B2D068" w:rsidR="00395151" w:rsidRDefault="005D2730" w:rsidP="00546D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13) </w:t>
            </w:r>
            <w:r w:rsidR="00FF3E40">
              <w:rPr>
                <w:rFonts w:ascii="Calibri" w:hAnsi="Calibri"/>
              </w:rPr>
              <w:t>Lithium + Hydroxide</w:t>
            </w:r>
          </w:p>
          <w:p w14:paraId="3AE9153D" w14:textId="77777777" w:rsidR="00546D49" w:rsidRDefault="00546D49" w:rsidP="00546D49">
            <w:pPr>
              <w:rPr>
                <w:rFonts w:ascii="Calibri" w:hAnsi="Calibri"/>
              </w:rPr>
            </w:pPr>
          </w:p>
        </w:tc>
        <w:tc>
          <w:tcPr>
            <w:tcW w:w="4287" w:type="dxa"/>
          </w:tcPr>
          <w:p w14:paraId="1AE0A991" w14:textId="77777777" w:rsidR="00395151" w:rsidRDefault="00395151" w:rsidP="006959F1">
            <w:pPr>
              <w:rPr>
                <w:rFonts w:ascii="Calibri" w:hAnsi="Calibri"/>
              </w:rPr>
            </w:pPr>
          </w:p>
        </w:tc>
        <w:tc>
          <w:tcPr>
            <w:tcW w:w="2517" w:type="dxa"/>
          </w:tcPr>
          <w:p w14:paraId="37D5E270" w14:textId="77777777" w:rsidR="00395151" w:rsidRDefault="00395151" w:rsidP="006959F1">
            <w:pPr>
              <w:rPr>
                <w:rFonts w:ascii="Calibri" w:hAnsi="Calibri"/>
              </w:rPr>
            </w:pPr>
          </w:p>
        </w:tc>
      </w:tr>
      <w:tr w:rsidR="00395151" w14:paraId="3713566F" w14:textId="77777777" w:rsidTr="00546D49">
        <w:tc>
          <w:tcPr>
            <w:tcW w:w="2660" w:type="dxa"/>
            <w:vAlign w:val="center"/>
          </w:tcPr>
          <w:p w14:paraId="36D08331" w14:textId="635D1E38" w:rsidR="00395151" w:rsidRDefault="005D2730" w:rsidP="00546D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14) Titanium (IV)</w:t>
            </w:r>
            <w:r w:rsidR="00FF3E40">
              <w:rPr>
                <w:rFonts w:ascii="Calibri" w:hAnsi="Calibri"/>
              </w:rPr>
              <w:t xml:space="preserve"> + Dichromate</w:t>
            </w:r>
          </w:p>
          <w:p w14:paraId="7845BCB9" w14:textId="77777777" w:rsidR="00546D49" w:rsidRDefault="00546D49" w:rsidP="00546D49">
            <w:pPr>
              <w:rPr>
                <w:rFonts w:ascii="Calibri" w:hAnsi="Calibri"/>
              </w:rPr>
            </w:pPr>
          </w:p>
        </w:tc>
        <w:tc>
          <w:tcPr>
            <w:tcW w:w="4287" w:type="dxa"/>
          </w:tcPr>
          <w:p w14:paraId="266601D1" w14:textId="77777777" w:rsidR="00395151" w:rsidRDefault="00395151" w:rsidP="006959F1">
            <w:pPr>
              <w:rPr>
                <w:rFonts w:ascii="Calibri" w:hAnsi="Calibri"/>
              </w:rPr>
            </w:pPr>
          </w:p>
        </w:tc>
        <w:tc>
          <w:tcPr>
            <w:tcW w:w="2517" w:type="dxa"/>
          </w:tcPr>
          <w:p w14:paraId="3260651A" w14:textId="77777777" w:rsidR="00395151" w:rsidRDefault="00395151" w:rsidP="006959F1">
            <w:pPr>
              <w:rPr>
                <w:rFonts w:ascii="Calibri" w:hAnsi="Calibri"/>
              </w:rPr>
            </w:pPr>
          </w:p>
        </w:tc>
      </w:tr>
      <w:tr w:rsidR="00395151" w14:paraId="003E1AFF" w14:textId="77777777" w:rsidTr="00546D49">
        <w:tc>
          <w:tcPr>
            <w:tcW w:w="2660" w:type="dxa"/>
            <w:vAlign w:val="center"/>
          </w:tcPr>
          <w:p w14:paraId="7BE7BECE" w14:textId="3185923A" w:rsidR="00395151" w:rsidRDefault="00395151" w:rsidP="00546D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15) </w:t>
            </w:r>
            <w:r w:rsidR="005D2730">
              <w:rPr>
                <w:rFonts w:ascii="Calibri" w:hAnsi="Calibri"/>
              </w:rPr>
              <w:t>Cobalt (III)</w:t>
            </w:r>
            <w:r w:rsidR="00FF3E40">
              <w:rPr>
                <w:rFonts w:ascii="Calibri" w:hAnsi="Calibri"/>
              </w:rPr>
              <w:t xml:space="preserve"> + Oxygen</w:t>
            </w:r>
          </w:p>
        </w:tc>
        <w:tc>
          <w:tcPr>
            <w:tcW w:w="4287" w:type="dxa"/>
          </w:tcPr>
          <w:p w14:paraId="048FE6EA" w14:textId="77777777" w:rsidR="00395151" w:rsidRDefault="00395151" w:rsidP="006959F1">
            <w:pPr>
              <w:rPr>
                <w:rFonts w:ascii="Calibri" w:hAnsi="Calibri"/>
              </w:rPr>
            </w:pPr>
          </w:p>
        </w:tc>
        <w:tc>
          <w:tcPr>
            <w:tcW w:w="2517" w:type="dxa"/>
          </w:tcPr>
          <w:p w14:paraId="1F9A5F13" w14:textId="77777777" w:rsidR="00395151" w:rsidRDefault="00395151" w:rsidP="006959F1">
            <w:pPr>
              <w:rPr>
                <w:rFonts w:ascii="Calibri" w:hAnsi="Calibri"/>
              </w:rPr>
            </w:pPr>
          </w:p>
        </w:tc>
      </w:tr>
      <w:tr w:rsidR="00395151" w14:paraId="49C63B2E" w14:textId="77777777" w:rsidTr="00546D49">
        <w:tc>
          <w:tcPr>
            <w:tcW w:w="2660" w:type="dxa"/>
            <w:vAlign w:val="center"/>
          </w:tcPr>
          <w:p w14:paraId="699E59DD" w14:textId="0CF8508F" w:rsidR="00395151" w:rsidRDefault="00395151" w:rsidP="00546D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16)</w:t>
            </w:r>
            <w:r w:rsidR="005D2730">
              <w:rPr>
                <w:rFonts w:ascii="Calibri" w:hAnsi="Calibri"/>
              </w:rPr>
              <w:t xml:space="preserve"> Potassium</w:t>
            </w:r>
            <w:r w:rsidR="00FF3E40">
              <w:rPr>
                <w:rFonts w:ascii="Calibri" w:hAnsi="Calibri"/>
              </w:rPr>
              <w:t xml:space="preserve"> + Phosphorus</w:t>
            </w:r>
          </w:p>
          <w:p w14:paraId="7AEA5A16" w14:textId="77777777" w:rsidR="00546D49" w:rsidRDefault="00546D49" w:rsidP="00546D49">
            <w:pPr>
              <w:rPr>
                <w:rFonts w:ascii="Calibri" w:hAnsi="Calibri"/>
              </w:rPr>
            </w:pPr>
          </w:p>
        </w:tc>
        <w:tc>
          <w:tcPr>
            <w:tcW w:w="4287" w:type="dxa"/>
          </w:tcPr>
          <w:p w14:paraId="0B8EEE50" w14:textId="77777777" w:rsidR="00395151" w:rsidRDefault="00395151" w:rsidP="006959F1">
            <w:pPr>
              <w:rPr>
                <w:rFonts w:ascii="Calibri" w:hAnsi="Calibri"/>
              </w:rPr>
            </w:pPr>
          </w:p>
        </w:tc>
        <w:tc>
          <w:tcPr>
            <w:tcW w:w="2517" w:type="dxa"/>
          </w:tcPr>
          <w:p w14:paraId="05593155" w14:textId="77777777" w:rsidR="00395151" w:rsidRDefault="00395151" w:rsidP="006959F1">
            <w:pPr>
              <w:rPr>
                <w:rFonts w:ascii="Calibri" w:hAnsi="Calibri"/>
              </w:rPr>
            </w:pPr>
          </w:p>
        </w:tc>
      </w:tr>
      <w:tr w:rsidR="00395151" w14:paraId="3E839D4A" w14:textId="77777777" w:rsidTr="00546D49">
        <w:tc>
          <w:tcPr>
            <w:tcW w:w="2660" w:type="dxa"/>
            <w:vAlign w:val="center"/>
          </w:tcPr>
          <w:p w14:paraId="54D9417B" w14:textId="012B2F80" w:rsidR="00395151" w:rsidRDefault="00395151" w:rsidP="00546D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17)</w:t>
            </w:r>
            <w:r w:rsidR="006372DB">
              <w:rPr>
                <w:rFonts w:ascii="Calibri" w:hAnsi="Calibri"/>
              </w:rPr>
              <w:t xml:space="preserve"> Aluminium + Hydrogen S</w:t>
            </w:r>
            <w:r w:rsidR="00FF3E40">
              <w:rPr>
                <w:rFonts w:ascii="Calibri" w:hAnsi="Calibri"/>
              </w:rPr>
              <w:t>ulphide</w:t>
            </w:r>
          </w:p>
        </w:tc>
        <w:tc>
          <w:tcPr>
            <w:tcW w:w="4287" w:type="dxa"/>
          </w:tcPr>
          <w:p w14:paraId="2DB1E97F" w14:textId="77777777" w:rsidR="00395151" w:rsidRDefault="00395151" w:rsidP="006959F1">
            <w:pPr>
              <w:rPr>
                <w:rFonts w:ascii="Calibri" w:hAnsi="Calibri"/>
              </w:rPr>
            </w:pPr>
          </w:p>
        </w:tc>
        <w:tc>
          <w:tcPr>
            <w:tcW w:w="2517" w:type="dxa"/>
          </w:tcPr>
          <w:p w14:paraId="1D577080" w14:textId="77777777" w:rsidR="00395151" w:rsidRDefault="00395151" w:rsidP="006959F1">
            <w:pPr>
              <w:rPr>
                <w:rFonts w:ascii="Calibri" w:hAnsi="Calibri"/>
              </w:rPr>
            </w:pPr>
          </w:p>
        </w:tc>
      </w:tr>
      <w:tr w:rsidR="00395151" w14:paraId="429B2853" w14:textId="77777777" w:rsidTr="00546D49">
        <w:tc>
          <w:tcPr>
            <w:tcW w:w="2660" w:type="dxa"/>
            <w:vAlign w:val="center"/>
          </w:tcPr>
          <w:p w14:paraId="5A3601F6" w14:textId="3900AE71" w:rsidR="00395151" w:rsidRDefault="00395151" w:rsidP="00546D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18)</w:t>
            </w:r>
            <w:r w:rsidR="00546D49">
              <w:rPr>
                <w:rFonts w:ascii="Calibri" w:hAnsi="Calibri"/>
              </w:rPr>
              <w:t xml:space="preserve"> Ammonium </w:t>
            </w:r>
            <w:r w:rsidR="00FF3E40">
              <w:rPr>
                <w:rFonts w:ascii="Calibri" w:hAnsi="Calibri"/>
              </w:rPr>
              <w:t>+ Iodine</w:t>
            </w:r>
          </w:p>
          <w:p w14:paraId="64F631A7" w14:textId="77777777" w:rsidR="00546D49" w:rsidRDefault="00546D49" w:rsidP="00546D49">
            <w:pPr>
              <w:rPr>
                <w:rFonts w:ascii="Calibri" w:hAnsi="Calibri"/>
              </w:rPr>
            </w:pPr>
          </w:p>
        </w:tc>
        <w:tc>
          <w:tcPr>
            <w:tcW w:w="4287" w:type="dxa"/>
          </w:tcPr>
          <w:p w14:paraId="53DBB41A" w14:textId="77777777" w:rsidR="00395151" w:rsidRDefault="00395151" w:rsidP="006959F1">
            <w:pPr>
              <w:rPr>
                <w:rFonts w:ascii="Calibri" w:hAnsi="Calibri"/>
              </w:rPr>
            </w:pPr>
          </w:p>
        </w:tc>
        <w:tc>
          <w:tcPr>
            <w:tcW w:w="2517" w:type="dxa"/>
          </w:tcPr>
          <w:p w14:paraId="2E991A85" w14:textId="77777777" w:rsidR="00395151" w:rsidRDefault="00395151" w:rsidP="006959F1">
            <w:pPr>
              <w:rPr>
                <w:rFonts w:ascii="Calibri" w:hAnsi="Calibri"/>
              </w:rPr>
            </w:pPr>
          </w:p>
        </w:tc>
      </w:tr>
      <w:tr w:rsidR="00395151" w14:paraId="64ECA788" w14:textId="77777777" w:rsidTr="00546D49">
        <w:tc>
          <w:tcPr>
            <w:tcW w:w="2660" w:type="dxa"/>
            <w:vAlign w:val="center"/>
          </w:tcPr>
          <w:p w14:paraId="5566C0FB" w14:textId="419D6A14" w:rsidR="00546D49" w:rsidRDefault="00395151" w:rsidP="00546D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19)</w:t>
            </w:r>
            <w:r w:rsidR="005D2730">
              <w:rPr>
                <w:rFonts w:ascii="Calibri" w:hAnsi="Calibri"/>
              </w:rPr>
              <w:t xml:space="preserve"> Molybdenum</w:t>
            </w:r>
            <w:r w:rsidR="00FF3E40">
              <w:rPr>
                <w:rFonts w:ascii="Calibri" w:hAnsi="Calibri"/>
              </w:rPr>
              <w:t xml:space="preserve"> (III) + Carbonate</w:t>
            </w:r>
          </w:p>
        </w:tc>
        <w:tc>
          <w:tcPr>
            <w:tcW w:w="4287" w:type="dxa"/>
          </w:tcPr>
          <w:p w14:paraId="62064C4D" w14:textId="77777777" w:rsidR="00395151" w:rsidRDefault="00395151" w:rsidP="006959F1">
            <w:pPr>
              <w:rPr>
                <w:rFonts w:ascii="Calibri" w:hAnsi="Calibri"/>
              </w:rPr>
            </w:pPr>
          </w:p>
        </w:tc>
        <w:tc>
          <w:tcPr>
            <w:tcW w:w="2517" w:type="dxa"/>
          </w:tcPr>
          <w:p w14:paraId="26AA0E20" w14:textId="77777777" w:rsidR="00395151" w:rsidRDefault="00395151" w:rsidP="006959F1">
            <w:pPr>
              <w:rPr>
                <w:rFonts w:ascii="Calibri" w:hAnsi="Calibri"/>
              </w:rPr>
            </w:pPr>
          </w:p>
        </w:tc>
      </w:tr>
      <w:tr w:rsidR="00546D49" w14:paraId="344673D9" w14:textId="77777777" w:rsidTr="00546D49">
        <w:tc>
          <w:tcPr>
            <w:tcW w:w="2660" w:type="dxa"/>
            <w:vAlign w:val="center"/>
          </w:tcPr>
          <w:p w14:paraId="65E3F84D" w14:textId="6B4FB6FD" w:rsidR="00546D49" w:rsidRDefault="005D2730" w:rsidP="00546D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20) Ammonium + Sulphur</w:t>
            </w:r>
            <w:r w:rsidR="00546D49">
              <w:rPr>
                <w:rFonts w:ascii="Calibri" w:hAnsi="Calibri"/>
              </w:rPr>
              <w:t xml:space="preserve"> </w:t>
            </w:r>
          </w:p>
        </w:tc>
        <w:tc>
          <w:tcPr>
            <w:tcW w:w="4287" w:type="dxa"/>
          </w:tcPr>
          <w:p w14:paraId="75B99163" w14:textId="77777777" w:rsidR="00546D49" w:rsidRDefault="00546D49" w:rsidP="006959F1">
            <w:pPr>
              <w:rPr>
                <w:rFonts w:ascii="Calibri" w:hAnsi="Calibri"/>
              </w:rPr>
            </w:pPr>
          </w:p>
        </w:tc>
        <w:tc>
          <w:tcPr>
            <w:tcW w:w="2517" w:type="dxa"/>
          </w:tcPr>
          <w:p w14:paraId="6B0B86FC" w14:textId="77777777" w:rsidR="00546D49" w:rsidRDefault="00546D49" w:rsidP="006959F1">
            <w:pPr>
              <w:rPr>
                <w:rFonts w:ascii="Calibri" w:hAnsi="Calibri"/>
              </w:rPr>
            </w:pPr>
          </w:p>
        </w:tc>
      </w:tr>
      <w:tr w:rsidR="00546D49" w14:paraId="7A7F4AFB" w14:textId="77777777" w:rsidTr="00546D49">
        <w:tc>
          <w:tcPr>
            <w:tcW w:w="2660" w:type="dxa"/>
            <w:vAlign w:val="center"/>
          </w:tcPr>
          <w:p w14:paraId="0DD720E1" w14:textId="3E8B1D8B" w:rsidR="00546D49" w:rsidRDefault="005D2730" w:rsidP="00546D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21) Silver</w:t>
            </w:r>
            <w:r w:rsidR="00FF3E40">
              <w:rPr>
                <w:rFonts w:ascii="Calibri" w:hAnsi="Calibri"/>
              </w:rPr>
              <w:t xml:space="preserve"> + Perchlorate</w:t>
            </w:r>
          </w:p>
        </w:tc>
        <w:tc>
          <w:tcPr>
            <w:tcW w:w="4287" w:type="dxa"/>
          </w:tcPr>
          <w:p w14:paraId="11151170" w14:textId="77777777" w:rsidR="00546D49" w:rsidRDefault="00546D49" w:rsidP="006959F1">
            <w:pPr>
              <w:rPr>
                <w:rFonts w:ascii="Calibri" w:hAnsi="Calibri"/>
              </w:rPr>
            </w:pPr>
          </w:p>
        </w:tc>
        <w:tc>
          <w:tcPr>
            <w:tcW w:w="2517" w:type="dxa"/>
          </w:tcPr>
          <w:p w14:paraId="704AA3EA" w14:textId="77777777" w:rsidR="00546D49" w:rsidRDefault="00546D49" w:rsidP="006959F1">
            <w:pPr>
              <w:rPr>
                <w:rFonts w:ascii="Calibri" w:hAnsi="Calibri"/>
              </w:rPr>
            </w:pPr>
          </w:p>
        </w:tc>
      </w:tr>
      <w:tr w:rsidR="00546D49" w14:paraId="04B93EF4" w14:textId="77777777" w:rsidTr="00546D49">
        <w:tc>
          <w:tcPr>
            <w:tcW w:w="2660" w:type="dxa"/>
            <w:vAlign w:val="center"/>
          </w:tcPr>
          <w:p w14:paraId="006C6C82" w14:textId="6322CBB3" w:rsidR="00546D49" w:rsidRDefault="005D2730" w:rsidP="00546D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22) Gold (III)</w:t>
            </w:r>
            <w:r w:rsidR="00546D49">
              <w:rPr>
                <w:rFonts w:ascii="Calibri" w:hAnsi="Calibri"/>
              </w:rPr>
              <w:t xml:space="preserve"> + Phosphite</w:t>
            </w:r>
          </w:p>
          <w:p w14:paraId="5A8B6B4D" w14:textId="77777777" w:rsidR="00546D49" w:rsidRDefault="00546D49" w:rsidP="00546D49">
            <w:pPr>
              <w:rPr>
                <w:rFonts w:ascii="Calibri" w:hAnsi="Calibri"/>
              </w:rPr>
            </w:pPr>
          </w:p>
        </w:tc>
        <w:tc>
          <w:tcPr>
            <w:tcW w:w="4287" w:type="dxa"/>
          </w:tcPr>
          <w:p w14:paraId="31A04C08" w14:textId="77777777" w:rsidR="00546D49" w:rsidRDefault="00546D49" w:rsidP="006959F1">
            <w:pPr>
              <w:rPr>
                <w:rFonts w:ascii="Calibri" w:hAnsi="Calibri"/>
              </w:rPr>
            </w:pPr>
          </w:p>
        </w:tc>
        <w:tc>
          <w:tcPr>
            <w:tcW w:w="2517" w:type="dxa"/>
          </w:tcPr>
          <w:p w14:paraId="6D9192CA" w14:textId="77777777" w:rsidR="00546D49" w:rsidRDefault="00546D49" w:rsidP="006959F1">
            <w:pPr>
              <w:rPr>
                <w:rFonts w:ascii="Calibri" w:hAnsi="Calibri"/>
              </w:rPr>
            </w:pPr>
          </w:p>
        </w:tc>
      </w:tr>
    </w:tbl>
    <w:p w14:paraId="51B0DBF3" w14:textId="77777777" w:rsidR="00395151" w:rsidRDefault="00395151" w:rsidP="006959F1">
      <w:pPr>
        <w:rPr>
          <w:rFonts w:ascii="Calibri" w:hAnsi="Calibri"/>
        </w:rPr>
      </w:pPr>
    </w:p>
    <w:p w14:paraId="08F2D3CB" w14:textId="77777777" w:rsidR="006959F1" w:rsidRDefault="006959F1" w:rsidP="006959F1">
      <w:pPr>
        <w:rPr>
          <w:rFonts w:ascii="Calibri" w:hAnsi="Calibri"/>
        </w:rPr>
      </w:pPr>
    </w:p>
    <w:p w14:paraId="66B3D668" w14:textId="77777777" w:rsidR="006959F1" w:rsidRPr="006945C0" w:rsidRDefault="00AA02CD" w:rsidP="006959F1">
      <w:pPr>
        <w:rPr>
          <w:rFonts w:ascii="Calibri" w:hAnsi="Calibri"/>
          <w:b/>
        </w:rPr>
      </w:pPr>
      <w:r w:rsidRPr="006945C0">
        <w:rPr>
          <w:rFonts w:ascii="Calibri" w:hAnsi="Calibri"/>
          <w:b/>
        </w:rPr>
        <w:t>Written Section</w:t>
      </w:r>
    </w:p>
    <w:p w14:paraId="1C352E72" w14:textId="77777777" w:rsidR="00AA02CD" w:rsidRDefault="00AA02CD" w:rsidP="006959F1">
      <w:pPr>
        <w:rPr>
          <w:rFonts w:ascii="Calibri" w:hAnsi="Calibri"/>
        </w:rPr>
      </w:pPr>
    </w:p>
    <w:p w14:paraId="3F439D03" w14:textId="6FB8F0EC" w:rsidR="00AA02CD" w:rsidRDefault="00AA02CD" w:rsidP="006959F1">
      <w:pPr>
        <w:rPr>
          <w:rFonts w:ascii="Calibri" w:hAnsi="Calibri"/>
        </w:rPr>
      </w:pPr>
      <w:r>
        <w:rPr>
          <w:rFonts w:ascii="Calibri" w:hAnsi="Calibri"/>
        </w:rPr>
        <w:t xml:space="preserve">23) </w:t>
      </w:r>
      <w:r w:rsidR="005D2730">
        <w:rPr>
          <w:rFonts w:ascii="Calibri" w:hAnsi="Calibri"/>
        </w:rPr>
        <w:t>Describe how a neutral metal and a non-metal</w:t>
      </w:r>
      <w:r w:rsidR="006945C0">
        <w:rPr>
          <w:rFonts w:ascii="Calibri" w:hAnsi="Calibri"/>
        </w:rPr>
        <w:t xml:space="preserve"> </w:t>
      </w:r>
      <w:r w:rsidR="005D2730">
        <w:rPr>
          <w:rFonts w:ascii="Calibri" w:hAnsi="Calibri"/>
        </w:rPr>
        <w:t xml:space="preserve">atom form an ionic bond </w:t>
      </w:r>
      <w:r w:rsidR="006945C0">
        <w:rPr>
          <w:rFonts w:ascii="Calibri" w:hAnsi="Calibri"/>
        </w:rPr>
        <w:t>(2 marks)</w:t>
      </w:r>
      <w:r>
        <w:rPr>
          <w:rFonts w:ascii="Calibri" w:hAnsi="Calibri"/>
        </w:rPr>
        <w:t>.</w:t>
      </w:r>
    </w:p>
    <w:p w14:paraId="1FEB4E83" w14:textId="77777777" w:rsidR="00AA02CD" w:rsidRDefault="00AA02CD" w:rsidP="006959F1">
      <w:pPr>
        <w:rPr>
          <w:rFonts w:ascii="Calibri" w:hAnsi="Calibri"/>
        </w:rPr>
      </w:pPr>
    </w:p>
    <w:p w14:paraId="212FC9F0" w14:textId="77777777" w:rsidR="00AA02CD" w:rsidRDefault="00AA02CD" w:rsidP="006959F1">
      <w:pPr>
        <w:rPr>
          <w:rFonts w:ascii="Calibri" w:hAnsi="Calibri"/>
        </w:rPr>
      </w:pPr>
    </w:p>
    <w:p w14:paraId="4162C791" w14:textId="77777777" w:rsidR="00AA02CD" w:rsidRDefault="00AA02CD" w:rsidP="006959F1">
      <w:pPr>
        <w:rPr>
          <w:rFonts w:ascii="Calibri" w:hAnsi="Calibri"/>
        </w:rPr>
      </w:pPr>
    </w:p>
    <w:p w14:paraId="058ED52E" w14:textId="77777777" w:rsidR="00AA02CD" w:rsidRDefault="00AA02CD" w:rsidP="006959F1">
      <w:pPr>
        <w:rPr>
          <w:rFonts w:ascii="Calibri" w:hAnsi="Calibri"/>
        </w:rPr>
      </w:pPr>
    </w:p>
    <w:p w14:paraId="552F07D8" w14:textId="76E750B1" w:rsidR="006945C0" w:rsidRDefault="006945C0" w:rsidP="00EE621C">
      <w:pPr>
        <w:rPr>
          <w:rFonts w:ascii="Calibri" w:hAnsi="Calibri"/>
        </w:rPr>
      </w:pPr>
    </w:p>
    <w:p w14:paraId="70C9EDA1" w14:textId="77777777" w:rsidR="006372DB" w:rsidRDefault="006372DB" w:rsidP="00EE621C">
      <w:pPr>
        <w:rPr>
          <w:rFonts w:ascii="Calibri" w:hAnsi="Calibri"/>
        </w:rPr>
      </w:pPr>
    </w:p>
    <w:p w14:paraId="084CD658" w14:textId="32144CB2" w:rsidR="00EE621C" w:rsidRPr="00EE621C" w:rsidRDefault="00EE621C" w:rsidP="00EE621C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hAnsi="Calibri"/>
        </w:rPr>
        <w:t xml:space="preserve">25) </w:t>
      </w:r>
      <w:r w:rsidR="005D2730">
        <w:rPr>
          <w:rFonts w:ascii="Calibri" w:eastAsia="Times New Roman" w:hAnsi="Calibri" w:cs="Times New Roman"/>
          <w:color w:val="000000"/>
          <w:lang w:val="en-CA"/>
        </w:rPr>
        <w:t>How does the electron configuration of noble gases explain its properties</w:t>
      </w:r>
      <w:r w:rsidRPr="00EE621C">
        <w:rPr>
          <w:rFonts w:ascii="Calibri" w:eastAsia="Times New Roman" w:hAnsi="Calibri" w:cs="Times New Roman"/>
          <w:color w:val="000000"/>
          <w:lang w:val="en-CA"/>
        </w:rPr>
        <w:t>?</w:t>
      </w:r>
      <w:r w:rsidR="006372DB">
        <w:rPr>
          <w:rFonts w:ascii="Calibri" w:eastAsia="Times New Roman" w:hAnsi="Calibri" w:cs="Times New Roman"/>
          <w:color w:val="000000"/>
          <w:lang w:val="en-CA"/>
        </w:rPr>
        <w:t xml:space="preserve"> (2</w:t>
      </w:r>
      <w:r w:rsidR="006945C0">
        <w:rPr>
          <w:rFonts w:ascii="Calibri" w:eastAsia="Times New Roman" w:hAnsi="Calibri" w:cs="Times New Roman"/>
          <w:color w:val="000000"/>
          <w:lang w:val="en-CA"/>
        </w:rPr>
        <w:t xml:space="preserve"> mark</w:t>
      </w:r>
      <w:r w:rsidR="006372DB">
        <w:rPr>
          <w:rFonts w:ascii="Calibri" w:eastAsia="Times New Roman" w:hAnsi="Calibri" w:cs="Times New Roman"/>
          <w:color w:val="000000"/>
          <w:lang w:val="en-CA"/>
        </w:rPr>
        <w:t>s</w:t>
      </w:r>
      <w:r w:rsidR="006945C0">
        <w:rPr>
          <w:rFonts w:ascii="Calibri" w:eastAsia="Times New Roman" w:hAnsi="Calibri" w:cs="Times New Roman"/>
          <w:color w:val="000000"/>
          <w:lang w:val="en-CA"/>
        </w:rPr>
        <w:t>)</w:t>
      </w:r>
    </w:p>
    <w:p w14:paraId="06C79E87" w14:textId="77777777" w:rsidR="006959F1" w:rsidRDefault="006959F1" w:rsidP="006959F1">
      <w:pPr>
        <w:rPr>
          <w:rFonts w:ascii="Calibri" w:hAnsi="Calibri"/>
        </w:rPr>
      </w:pPr>
    </w:p>
    <w:p w14:paraId="33194921" w14:textId="77777777" w:rsidR="00EE621C" w:rsidRDefault="00EE621C" w:rsidP="006959F1">
      <w:pPr>
        <w:rPr>
          <w:rFonts w:ascii="Calibri" w:hAnsi="Calibri"/>
        </w:rPr>
      </w:pPr>
    </w:p>
    <w:p w14:paraId="6C1757A5" w14:textId="77777777" w:rsidR="00EE621C" w:rsidRDefault="00EE621C" w:rsidP="006959F1">
      <w:pPr>
        <w:rPr>
          <w:rFonts w:ascii="Calibri" w:hAnsi="Calibri"/>
        </w:rPr>
      </w:pPr>
    </w:p>
    <w:p w14:paraId="0F2F3074" w14:textId="77777777" w:rsidR="005D2730" w:rsidRDefault="005D2730" w:rsidP="006959F1">
      <w:pPr>
        <w:rPr>
          <w:rFonts w:ascii="Calibri" w:hAnsi="Calibri"/>
        </w:rPr>
      </w:pPr>
    </w:p>
    <w:p w14:paraId="206286BE" w14:textId="77777777" w:rsidR="005D2730" w:rsidRDefault="005D2730" w:rsidP="006959F1">
      <w:pPr>
        <w:rPr>
          <w:rFonts w:ascii="Calibri" w:hAnsi="Calibri"/>
        </w:rPr>
      </w:pPr>
    </w:p>
    <w:p w14:paraId="568A3AEB" w14:textId="77777777" w:rsidR="006945C0" w:rsidRDefault="006945C0" w:rsidP="006959F1">
      <w:pPr>
        <w:rPr>
          <w:rFonts w:ascii="Calibri" w:hAnsi="Calibri"/>
        </w:rPr>
      </w:pPr>
    </w:p>
    <w:p w14:paraId="10032B75" w14:textId="2349145A" w:rsidR="00EE621C" w:rsidRPr="00EE621C" w:rsidRDefault="00EE621C" w:rsidP="00EE621C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hAnsi="Calibri"/>
        </w:rPr>
        <w:t xml:space="preserve">26) </w:t>
      </w:r>
      <w:r w:rsidR="005D2730">
        <w:rPr>
          <w:rFonts w:ascii="Calibri" w:eastAsia="Times New Roman" w:hAnsi="Calibri" w:cs="Times New Roman"/>
          <w:color w:val="000000"/>
          <w:lang w:val="en-CA"/>
        </w:rPr>
        <w:t>To create a negatively charged ion of a particular element, electrons are added to atom. Why can't protons be taken away instead? Don't you would still get a negatively charged ion? What is wrong? Explain.</w:t>
      </w:r>
      <w:r w:rsidR="006372DB">
        <w:rPr>
          <w:rFonts w:ascii="Calibri" w:eastAsia="Times New Roman" w:hAnsi="Calibri" w:cs="Times New Roman"/>
          <w:color w:val="000000"/>
          <w:lang w:val="en-CA"/>
        </w:rPr>
        <w:t xml:space="preserve"> (2</w:t>
      </w:r>
      <w:r w:rsidR="006945C0">
        <w:rPr>
          <w:rFonts w:ascii="Calibri" w:eastAsia="Times New Roman" w:hAnsi="Calibri" w:cs="Times New Roman"/>
          <w:color w:val="000000"/>
          <w:lang w:val="en-CA"/>
        </w:rPr>
        <w:t xml:space="preserve"> marks)</w:t>
      </w:r>
    </w:p>
    <w:p w14:paraId="64A6D210" w14:textId="77777777" w:rsidR="00EE621C" w:rsidRDefault="00EE621C" w:rsidP="006959F1">
      <w:pPr>
        <w:rPr>
          <w:rFonts w:ascii="Calibri" w:hAnsi="Calibri"/>
        </w:rPr>
      </w:pPr>
    </w:p>
    <w:p w14:paraId="6ED5903E" w14:textId="77777777" w:rsidR="00EE621C" w:rsidRDefault="00EE621C" w:rsidP="006959F1">
      <w:pPr>
        <w:rPr>
          <w:rFonts w:ascii="Calibri" w:hAnsi="Calibri"/>
        </w:rPr>
      </w:pPr>
    </w:p>
    <w:p w14:paraId="120B91F6" w14:textId="77777777" w:rsidR="00EE621C" w:rsidRDefault="00EE621C" w:rsidP="006959F1">
      <w:pPr>
        <w:rPr>
          <w:rFonts w:ascii="Calibri" w:hAnsi="Calibri"/>
        </w:rPr>
      </w:pPr>
    </w:p>
    <w:p w14:paraId="60EB5285" w14:textId="77777777" w:rsidR="00EE621C" w:rsidRDefault="00EE621C" w:rsidP="006959F1">
      <w:pPr>
        <w:rPr>
          <w:rFonts w:ascii="Calibri" w:hAnsi="Calibri"/>
        </w:rPr>
      </w:pPr>
    </w:p>
    <w:p w14:paraId="7B9D84D2" w14:textId="77777777" w:rsidR="00FF3E40" w:rsidRDefault="00FF3E40" w:rsidP="006959F1">
      <w:pPr>
        <w:rPr>
          <w:rFonts w:ascii="Calibri" w:hAnsi="Calibri"/>
        </w:rPr>
      </w:pPr>
    </w:p>
    <w:p w14:paraId="64FD6599" w14:textId="77777777" w:rsidR="00FF3E40" w:rsidRDefault="00FF3E40" w:rsidP="006959F1">
      <w:pPr>
        <w:rPr>
          <w:rFonts w:ascii="Calibri" w:hAnsi="Calibri"/>
        </w:rPr>
      </w:pPr>
    </w:p>
    <w:p w14:paraId="7C2A3E1B" w14:textId="77777777" w:rsidR="00FF3E40" w:rsidRDefault="00FF3E40" w:rsidP="006959F1">
      <w:pPr>
        <w:rPr>
          <w:rFonts w:ascii="Calibri" w:hAnsi="Calibri"/>
        </w:rPr>
      </w:pPr>
    </w:p>
    <w:p w14:paraId="5B42BD4A" w14:textId="77777777" w:rsidR="006945C0" w:rsidRDefault="006945C0" w:rsidP="006959F1">
      <w:pPr>
        <w:rPr>
          <w:rFonts w:ascii="Calibri" w:hAnsi="Calibri"/>
        </w:rPr>
      </w:pPr>
    </w:p>
    <w:p w14:paraId="2A64A8C9" w14:textId="77777777" w:rsidR="006945C0" w:rsidRDefault="006945C0" w:rsidP="006959F1">
      <w:pPr>
        <w:rPr>
          <w:rFonts w:ascii="Calibri" w:hAnsi="Calibri"/>
        </w:rPr>
      </w:pPr>
    </w:p>
    <w:p w14:paraId="72ABE5E2" w14:textId="77777777" w:rsidR="00EE621C" w:rsidRDefault="00EE621C" w:rsidP="006959F1">
      <w:pPr>
        <w:rPr>
          <w:rFonts w:ascii="Calibri" w:hAnsi="Calibri"/>
        </w:rPr>
      </w:pPr>
    </w:p>
    <w:p w14:paraId="479EF827" w14:textId="6EC25241" w:rsidR="00EE621C" w:rsidRPr="005D2730" w:rsidRDefault="00EE621C" w:rsidP="00EE621C">
      <w:pPr>
        <w:rPr>
          <w:rFonts w:ascii="Calibri" w:eastAsia="Times New Roman" w:hAnsi="Calibri" w:cs="Times New Roman"/>
          <w:lang w:val="en-CA"/>
        </w:rPr>
      </w:pPr>
      <w:r>
        <w:rPr>
          <w:rFonts w:ascii="Calibri" w:hAnsi="Calibri"/>
        </w:rPr>
        <w:t xml:space="preserve">27) </w:t>
      </w:r>
      <w:r w:rsidR="005D2730" w:rsidRPr="005D2730">
        <w:rPr>
          <w:rFonts w:ascii="Calibri" w:eastAsia="Times New Roman" w:hAnsi="Calibri" w:cs="Times New Roman"/>
          <w:lang w:val="en-CA"/>
        </w:rPr>
        <w:t>What did Niels Bohr add to Rutherford's model of the atom?</w:t>
      </w:r>
      <w:r w:rsidR="006945C0">
        <w:rPr>
          <w:rFonts w:ascii="Calibri" w:eastAsia="Times New Roman" w:hAnsi="Calibri" w:cs="Times New Roman"/>
          <w:color w:val="000000"/>
          <w:lang w:val="en-CA"/>
        </w:rPr>
        <w:t xml:space="preserve"> (1 mark)</w:t>
      </w:r>
    </w:p>
    <w:p w14:paraId="38A2BD1F" w14:textId="77777777" w:rsidR="00EE621C" w:rsidRDefault="00EE621C" w:rsidP="006959F1">
      <w:pPr>
        <w:rPr>
          <w:rFonts w:ascii="Calibri" w:hAnsi="Calibri"/>
        </w:rPr>
      </w:pPr>
    </w:p>
    <w:p w14:paraId="563E16A4" w14:textId="77777777" w:rsidR="006945C0" w:rsidRDefault="006945C0" w:rsidP="006959F1">
      <w:pPr>
        <w:rPr>
          <w:rFonts w:ascii="Calibri" w:hAnsi="Calibri"/>
        </w:rPr>
      </w:pPr>
    </w:p>
    <w:p w14:paraId="59B154DD" w14:textId="77777777" w:rsidR="00EE621C" w:rsidRDefault="00EE621C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03117D07" w14:textId="77777777" w:rsidR="00EE621C" w:rsidRDefault="00EE621C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4FCF25CD" w14:textId="77777777" w:rsidR="006372DB" w:rsidRDefault="006372DB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1188158D" w14:textId="77777777" w:rsidR="006945C0" w:rsidRDefault="006945C0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2CAF7DF1" w14:textId="77777777" w:rsidR="00EE621C" w:rsidRDefault="00EE621C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637F5779" w14:textId="56316203" w:rsidR="00EE621C" w:rsidRPr="00EE621C" w:rsidRDefault="00EE621C" w:rsidP="00EE621C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 xml:space="preserve">29) </w:t>
      </w:r>
      <w:r w:rsidR="005D2730" w:rsidRPr="005D2730">
        <w:rPr>
          <w:rFonts w:ascii="Calibri" w:eastAsia="Times New Roman" w:hAnsi="Calibri" w:cs="Times New Roman"/>
          <w:color w:val="000000"/>
          <w:lang w:val="en-CA"/>
        </w:rPr>
        <w:t>When you go hiking in the mountains or go somewhere really cold, you might notice that your half-drunken water bottle shrunk. Using the Kinetic Molecular Theory and properties of ma</w:t>
      </w:r>
      <w:r w:rsidR="005D2730">
        <w:rPr>
          <w:rFonts w:ascii="Calibri" w:eastAsia="Times New Roman" w:hAnsi="Calibri" w:cs="Times New Roman"/>
          <w:color w:val="000000"/>
          <w:lang w:val="en-CA"/>
        </w:rPr>
        <w:t>tter, explain why that happened</w:t>
      </w:r>
      <w:r w:rsidRPr="00EE621C">
        <w:rPr>
          <w:rFonts w:ascii="Calibri" w:eastAsia="Times New Roman" w:hAnsi="Calibri" w:cs="Times New Roman"/>
          <w:color w:val="000000"/>
          <w:lang w:val="en-CA"/>
        </w:rPr>
        <w:t>.</w:t>
      </w:r>
      <w:r w:rsidR="006945C0">
        <w:rPr>
          <w:rFonts w:ascii="Calibri" w:eastAsia="Times New Roman" w:hAnsi="Calibri" w:cs="Times New Roman"/>
          <w:color w:val="000000"/>
          <w:lang w:val="en-CA"/>
        </w:rPr>
        <w:t xml:space="preserve"> (4 marks)</w:t>
      </w:r>
    </w:p>
    <w:p w14:paraId="274B9D64" w14:textId="77777777" w:rsidR="00EE621C" w:rsidRDefault="00EE621C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1AE1D667" w14:textId="77777777" w:rsidR="00EE621C" w:rsidRDefault="00EE621C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64EAF56C" w14:textId="77777777" w:rsidR="00EE621C" w:rsidRDefault="00EE621C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24D61F6E" w14:textId="77777777" w:rsidR="006945C0" w:rsidRDefault="006945C0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458087B7" w14:textId="77777777" w:rsidR="006945C0" w:rsidRDefault="006945C0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682F7B6B" w14:textId="77777777" w:rsidR="00FF3E40" w:rsidRDefault="00FF3E40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009E93BD" w14:textId="77777777" w:rsidR="00FF3E40" w:rsidRDefault="00FF3E40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5E96614C" w14:textId="77777777" w:rsidR="00FF3E40" w:rsidRDefault="00FF3E40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4A1F7DD2" w14:textId="77777777" w:rsidR="00FF3E40" w:rsidRDefault="00FF3E40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352AC518" w14:textId="77777777" w:rsidR="00FF3E40" w:rsidRDefault="00FF3E40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44D80176" w14:textId="77777777" w:rsidR="00FF3E40" w:rsidRDefault="00FF3E40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2DBCDA3E" w14:textId="77777777" w:rsidR="00FF3E40" w:rsidRDefault="00FF3E40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6EE35FA1" w14:textId="77777777" w:rsidR="006945C0" w:rsidRDefault="006945C0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23D88FC3" w14:textId="77777777" w:rsidR="006945C0" w:rsidRDefault="006945C0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460FF173" w14:textId="77777777" w:rsidR="00EE621C" w:rsidRDefault="00EE621C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6CAE98CC" w14:textId="77777777" w:rsidR="006945C0" w:rsidRDefault="006945C0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0128CA04" w14:textId="77777777" w:rsidR="006945C0" w:rsidRDefault="006945C0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24D1ADFF" w14:textId="77777777" w:rsidR="00EE621C" w:rsidRDefault="00EE621C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0DE1861D" w14:textId="04E8C57E" w:rsidR="006945C0" w:rsidRPr="006945C0" w:rsidRDefault="006945C0" w:rsidP="006945C0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 xml:space="preserve">31) </w:t>
      </w:r>
      <w:r w:rsidRPr="006945C0">
        <w:rPr>
          <w:rFonts w:ascii="Calibri" w:eastAsia="Times New Roman" w:hAnsi="Calibri" w:cs="Times New Roman"/>
          <w:color w:val="000000"/>
          <w:lang w:val="en-CA"/>
        </w:rPr>
        <w:t xml:space="preserve">Give an example of a substance undergoing a </w:t>
      </w:r>
      <w:r w:rsidR="005D2730">
        <w:rPr>
          <w:rFonts w:ascii="Calibri" w:eastAsia="Times New Roman" w:hAnsi="Calibri" w:cs="Times New Roman"/>
          <w:color w:val="000000"/>
          <w:lang w:val="en-CA"/>
        </w:rPr>
        <w:t>chemical, endothermic</w:t>
      </w:r>
      <w:r w:rsidRPr="006945C0">
        <w:rPr>
          <w:rFonts w:ascii="Calibri" w:eastAsia="Times New Roman" w:hAnsi="Calibri" w:cs="Times New Roman"/>
          <w:color w:val="000000"/>
          <w:lang w:val="en-CA"/>
        </w:rPr>
        <w:t xml:space="preserve"> change. Is it reversible or irreversible? Provide reasons for your response.</w:t>
      </w:r>
      <w:r>
        <w:rPr>
          <w:rFonts w:ascii="Calibri" w:eastAsia="Times New Roman" w:hAnsi="Calibri" w:cs="Times New Roman"/>
          <w:color w:val="000000"/>
          <w:lang w:val="en-CA"/>
        </w:rPr>
        <w:t xml:space="preserve"> (6 marks)</w:t>
      </w:r>
    </w:p>
    <w:p w14:paraId="1FE2CDA5" w14:textId="77777777" w:rsidR="006945C0" w:rsidRPr="00EE621C" w:rsidRDefault="006945C0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5AF7F4E1" w14:textId="77777777" w:rsidR="00EE621C" w:rsidRDefault="00EE621C" w:rsidP="006959F1">
      <w:pPr>
        <w:rPr>
          <w:rFonts w:ascii="Calibri" w:hAnsi="Calibri"/>
        </w:rPr>
      </w:pPr>
    </w:p>
    <w:p w14:paraId="757A2F95" w14:textId="77777777" w:rsidR="006959F1" w:rsidRDefault="006959F1" w:rsidP="006959F1">
      <w:pPr>
        <w:rPr>
          <w:rFonts w:ascii="Calibri" w:hAnsi="Calibri"/>
        </w:rPr>
      </w:pPr>
    </w:p>
    <w:p w14:paraId="6B804AC8" w14:textId="77777777" w:rsidR="006959F1" w:rsidRDefault="006959F1" w:rsidP="006959F1">
      <w:pPr>
        <w:rPr>
          <w:rFonts w:ascii="Calibri" w:hAnsi="Calibri"/>
        </w:rPr>
      </w:pPr>
    </w:p>
    <w:p w14:paraId="33C1CAFA" w14:textId="77777777" w:rsidR="00C66068" w:rsidRDefault="00C66068" w:rsidP="006959F1">
      <w:pPr>
        <w:rPr>
          <w:rFonts w:ascii="Calibri" w:hAnsi="Calibri"/>
        </w:rPr>
      </w:pPr>
    </w:p>
    <w:p w14:paraId="2C949716" w14:textId="77777777" w:rsidR="00C66068" w:rsidRDefault="00C66068" w:rsidP="006959F1">
      <w:pPr>
        <w:rPr>
          <w:rFonts w:ascii="Calibri" w:hAnsi="Calibri"/>
        </w:rPr>
      </w:pPr>
    </w:p>
    <w:p w14:paraId="5B74FEA8" w14:textId="77777777" w:rsidR="00C66068" w:rsidRDefault="00C66068" w:rsidP="006959F1">
      <w:pPr>
        <w:rPr>
          <w:rFonts w:ascii="Calibri" w:hAnsi="Calibri"/>
        </w:rPr>
      </w:pPr>
    </w:p>
    <w:p w14:paraId="325A60CD" w14:textId="77777777" w:rsidR="00C66068" w:rsidRDefault="00C66068" w:rsidP="006959F1">
      <w:pPr>
        <w:rPr>
          <w:rFonts w:ascii="Calibri" w:hAnsi="Calibri"/>
        </w:rPr>
      </w:pPr>
    </w:p>
    <w:p w14:paraId="50407648" w14:textId="77777777" w:rsidR="00C66068" w:rsidRDefault="00C66068" w:rsidP="006959F1">
      <w:pPr>
        <w:rPr>
          <w:rFonts w:ascii="Calibri" w:hAnsi="Calibri"/>
        </w:rPr>
      </w:pPr>
    </w:p>
    <w:p w14:paraId="540691E1" w14:textId="77777777" w:rsidR="00C66068" w:rsidRDefault="00C66068" w:rsidP="006959F1">
      <w:pPr>
        <w:rPr>
          <w:rFonts w:ascii="Calibri" w:hAnsi="Calibri"/>
        </w:rPr>
      </w:pPr>
    </w:p>
    <w:p w14:paraId="1B1749E5" w14:textId="77777777" w:rsidR="00C66068" w:rsidRDefault="00C66068" w:rsidP="006959F1">
      <w:pPr>
        <w:rPr>
          <w:rFonts w:ascii="Calibri" w:hAnsi="Calibri"/>
        </w:rPr>
      </w:pPr>
    </w:p>
    <w:p w14:paraId="677A91E8" w14:textId="77777777" w:rsidR="00C66068" w:rsidRPr="006959F1" w:rsidRDefault="00C66068" w:rsidP="006959F1">
      <w:pPr>
        <w:rPr>
          <w:rFonts w:ascii="Calibri" w:hAnsi="Calibri"/>
        </w:rPr>
      </w:pPr>
    </w:p>
    <w:sectPr w:rsidR="00C66068" w:rsidRPr="006959F1" w:rsidSect="006959F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77BD7" w14:textId="77777777" w:rsidR="006372DB" w:rsidRDefault="006372DB" w:rsidP="00311B76">
      <w:r>
        <w:separator/>
      </w:r>
    </w:p>
  </w:endnote>
  <w:endnote w:type="continuationSeparator" w:id="0">
    <w:p w14:paraId="15949546" w14:textId="77777777" w:rsidR="006372DB" w:rsidRDefault="006372DB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1E35E" w14:textId="77777777" w:rsidR="006372DB" w:rsidRDefault="006372DB" w:rsidP="006959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BC6B09" w14:textId="77777777" w:rsidR="006372DB" w:rsidRDefault="006372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7889D" w14:textId="77777777" w:rsidR="006372DB" w:rsidRDefault="006372DB" w:rsidP="006959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1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F0D17E" w14:textId="77777777" w:rsidR="006372DB" w:rsidRDefault="006372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C6891" w14:textId="77777777" w:rsidR="006372DB" w:rsidRDefault="006372DB" w:rsidP="00311B76">
      <w:r>
        <w:separator/>
      </w:r>
    </w:p>
  </w:footnote>
  <w:footnote w:type="continuationSeparator" w:id="0">
    <w:p w14:paraId="7DDAFA3E" w14:textId="77777777" w:rsidR="006372DB" w:rsidRDefault="006372DB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33"/>
      <w:gridCol w:w="4432"/>
      <w:gridCol w:w="725"/>
    </w:tblGrid>
    <w:tr w:rsidR="006372DB" w14:paraId="78879C1A" w14:textId="77777777" w:rsidTr="006959F1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34294EA6" w14:textId="77777777" w:rsidR="006372DB" w:rsidRDefault="006372DB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2FBB14DE" w14:textId="3D53995F" w:rsidR="006372DB" w:rsidRDefault="006372DB" w:rsidP="006959F1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 xml:space="preserve">Science 9 Chemistry: </w:t>
          </w:r>
          <w:r w:rsidR="009D6B95">
            <w:rPr>
              <w:rFonts w:ascii="Calibri" w:hAnsi="Calibri"/>
              <w:b/>
              <w:bCs/>
              <w:color w:val="000000" w:themeColor="text1"/>
            </w:rPr>
            <w:t>Unit Test_A</w:t>
          </w:r>
        </w:p>
        <w:p w14:paraId="371C535A" w14:textId="77777777" w:rsidR="006372DB" w:rsidRPr="00DD38F9" w:rsidRDefault="006372DB" w:rsidP="006959F1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54B68134" w14:textId="77777777" w:rsidR="006372DB" w:rsidRDefault="006372DB" w:rsidP="006959F1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</w:t>
          </w:r>
        </w:p>
      </w:tc>
    </w:tr>
  </w:tbl>
  <w:p w14:paraId="057C8716" w14:textId="77777777" w:rsidR="006372DB" w:rsidRDefault="00637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F1"/>
    <w:rsid w:val="00157155"/>
    <w:rsid w:val="00311B76"/>
    <w:rsid w:val="00395151"/>
    <w:rsid w:val="00546D49"/>
    <w:rsid w:val="005D2730"/>
    <w:rsid w:val="006372DB"/>
    <w:rsid w:val="006945C0"/>
    <w:rsid w:val="006959F1"/>
    <w:rsid w:val="00843CC5"/>
    <w:rsid w:val="009D6B95"/>
    <w:rsid w:val="00AA02CD"/>
    <w:rsid w:val="00C66068"/>
    <w:rsid w:val="00DA5F65"/>
    <w:rsid w:val="00EE621C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FB2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69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69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3A3ABE-E0AB-6743-B6DC-8C6B4157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2</TotalTime>
  <Pages>4</Pages>
  <Words>321</Words>
  <Characters>1832</Characters>
  <Application>Microsoft Macintosh Word</Application>
  <DocSecurity>0</DocSecurity>
  <Lines>15</Lines>
  <Paragraphs>4</Paragraphs>
  <ScaleCrop>false</ScaleCrop>
  <Company>University of British Columbia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3</cp:revision>
  <dcterms:created xsi:type="dcterms:W3CDTF">2015-03-03T06:32:00Z</dcterms:created>
  <dcterms:modified xsi:type="dcterms:W3CDTF">2015-03-03T06:33:00Z</dcterms:modified>
</cp:coreProperties>
</file>