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F00D" w14:textId="77777777" w:rsidR="00703033" w:rsidRDefault="00703033" w:rsidP="00703033">
      <w:pPr>
        <w:rPr>
          <w:i/>
        </w:rPr>
      </w:pPr>
      <w:r>
        <w:rPr>
          <w:i/>
        </w:rPr>
        <w:t>Practice. You need to know how to draw neutral atoms and ions up to Ca</w:t>
      </w:r>
      <w:r>
        <w:rPr>
          <w:i/>
          <w:vertAlign w:val="superscript"/>
        </w:rPr>
        <w:t>2+</w:t>
      </w:r>
      <w:r>
        <w:rPr>
          <w:i/>
        </w:rPr>
        <w:t>.</w:t>
      </w:r>
    </w:p>
    <w:p w14:paraId="16670F39" w14:textId="77777777" w:rsidR="00703033" w:rsidRDefault="00703033" w:rsidP="00703033">
      <w:pPr>
        <w:rPr>
          <w:i/>
        </w:rPr>
      </w:pPr>
    </w:p>
    <w:p w14:paraId="0ABFB1C9" w14:textId="77777777" w:rsidR="00703033" w:rsidRDefault="00703033" w:rsidP="00703033">
      <w:r>
        <w:t>Draw the Bohr Models for Li to Ne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703033" w14:paraId="57F3BBDC" w14:textId="77777777" w:rsidTr="00703033">
        <w:tc>
          <w:tcPr>
            <w:tcW w:w="1827" w:type="dxa"/>
          </w:tcPr>
          <w:p w14:paraId="771428B5" w14:textId="77777777" w:rsidR="00703033" w:rsidRDefault="00703033" w:rsidP="00703033"/>
          <w:p w14:paraId="5B6AACE6" w14:textId="77777777" w:rsidR="00703033" w:rsidRDefault="00703033" w:rsidP="00703033"/>
          <w:p w14:paraId="2677EB38" w14:textId="77777777" w:rsidR="00703033" w:rsidRDefault="00703033" w:rsidP="00703033"/>
          <w:p w14:paraId="618779E4" w14:textId="77777777" w:rsidR="00703033" w:rsidRDefault="00703033" w:rsidP="00703033"/>
          <w:p w14:paraId="255C02A9" w14:textId="77777777" w:rsidR="00703033" w:rsidRDefault="00703033" w:rsidP="00703033"/>
          <w:p w14:paraId="55DED746" w14:textId="77777777" w:rsidR="00703033" w:rsidRDefault="00703033" w:rsidP="00703033"/>
          <w:p w14:paraId="60F57603" w14:textId="77777777" w:rsidR="00703033" w:rsidRDefault="00703033" w:rsidP="00703033"/>
        </w:tc>
        <w:tc>
          <w:tcPr>
            <w:tcW w:w="1827" w:type="dxa"/>
          </w:tcPr>
          <w:p w14:paraId="43BD4C46" w14:textId="77777777" w:rsidR="00703033" w:rsidRDefault="00703033" w:rsidP="00703033"/>
        </w:tc>
        <w:tc>
          <w:tcPr>
            <w:tcW w:w="1827" w:type="dxa"/>
          </w:tcPr>
          <w:p w14:paraId="5023E495" w14:textId="77777777" w:rsidR="00703033" w:rsidRDefault="00703033" w:rsidP="00703033"/>
        </w:tc>
        <w:tc>
          <w:tcPr>
            <w:tcW w:w="1827" w:type="dxa"/>
          </w:tcPr>
          <w:p w14:paraId="0C050917" w14:textId="77777777" w:rsidR="00703033" w:rsidRDefault="00703033" w:rsidP="00703033"/>
        </w:tc>
        <w:tc>
          <w:tcPr>
            <w:tcW w:w="1827" w:type="dxa"/>
          </w:tcPr>
          <w:p w14:paraId="383A6C7B" w14:textId="77777777" w:rsidR="00703033" w:rsidRDefault="00703033" w:rsidP="00703033"/>
        </w:tc>
        <w:tc>
          <w:tcPr>
            <w:tcW w:w="1827" w:type="dxa"/>
          </w:tcPr>
          <w:p w14:paraId="34607C35" w14:textId="77777777" w:rsidR="00703033" w:rsidRDefault="00703033" w:rsidP="00703033"/>
        </w:tc>
        <w:tc>
          <w:tcPr>
            <w:tcW w:w="1827" w:type="dxa"/>
          </w:tcPr>
          <w:p w14:paraId="7489C8B4" w14:textId="77777777" w:rsidR="00703033" w:rsidRDefault="00703033" w:rsidP="00703033"/>
        </w:tc>
        <w:tc>
          <w:tcPr>
            <w:tcW w:w="1827" w:type="dxa"/>
          </w:tcPr>
          <w:p w14:paraId="64E59E38" w14:textId="77777777" w:rsidR="00703033" w:rsidRDefault="00703033" w:rsidP="00703033"/>
        </w:tc>
      </w:tr>
    </w:tbl>
    <w:p w14:paraId="3C7AC7E1" w14:textId="77777777" w:rsidR="00703033" w:rsidRDefault="00703033" w:rsidP="00703033"/>
    <w:p w14:paraId="4D52DE3A" w14:textId="77777777" w:rsidR="00703033" w:rsidRDefault="00703033" w:rsidP="00703033">
      <w:r>
        <w:t>What pattern</w:t>
      </w:r>
      <w:r>
        <w:t xml:space="preserve"> you notice </w:t>
      </w:r>
      <w:r>
        <w:t xml:space="preserve">from the </w:t>
      </w:r>
      <w:r>
        <w:t>Bohr Models you drew</w:t>
      </w:r>
      <w:r>
        <w:t xml:space="preserve"> above</w:t>
      </w:r>
      <w:r>
        <w:t>?</w:t>
      </w:r>
    </w:p>
    <w:p w14:paraId="7F242897" w14:textId="77777777" w:rsid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29361AAC" w14:textId="77777777" w:rsidR="00703033" w:rsidRP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1BAA0F07" w14:textId="77777777" w:rsid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660F5183" w14:textId="77777777" w:rsidR="00703033" w:rsidRDefault="00703033" w:rsidP="00703033"/>
    <w:p w14:paraId="74B703DA" w14:textId="77777777" w:rsidR="00703033" w:rsidRDefault="00703033" w:rsidP="00703033">
      <w:r>
        <w:t>Draw the Bohr Models for Na to Ar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703033" w14:paraId="275CED0A" w14:textId="77777777" w:rsidTr="00AA7D49">
        <w:tc>
          <w:tcPr>
            <w:tcW w:w="1827" w:type="dxa"/>
          </w:tcPr>
          <w:p w14:paraId="2C1BA64D" w14:textId="77777777" w:rsidR="00703033" w:rsidRDefault="00703033" w:rsidP="00AA7D49"/>
          <w:p w14:paraId="3BC7A539" w14:textId="77777777" w:rsidR="00703033" w:rsidRDefault="00703033" w:rsidP="00AA7D49"/>
          <w:p w14:paraId="751A5FF5" w14:textId="77777777" w:rsidR="00703033" w:rsidRDefault="00703033" w:rsidP="00AA7D49"/>
          <w:p w14:paraId="0FE03B8F" w14:textId="77777777" w:rsidR="00703033" w:rsidRDefault="00703033" w:rsidP="00AA7D49"/>
          <w:p w14:paraId="285992AD" w14:textId="77777777" w:rsidR="00703033" w:rsidRDefault="00703033" w:rsidP="00AA7D49"/>
          <w:p w14:paraId="0F5CB365" w14:textId="77777777" w:rsidR="00703033" w:rsidRDefault="00703033" w:rsidP="00AA7D49"/>
          <w:p w14:paraId="725AD42C" w14:textId="77777777" w:rsidR="00703033" w:rsidRDefault="00703033" w:rsidP="00AA7D49"/>
        </w:tc>
        <w:tc>
          <w:tcPr>
            <w:tcW w:w="1827" w:type="dxa"/>
          </w:tcPr>
          <w:p w14:paraId="218A9BD0" w14:textId="77777777" w:rsidR="00703033" w:rsidRDefault="00703033" w:rsidP="00AA7D49"/>
        </w:tc>
        <w:tc>
          <w:tcPr>
            <w:tcW w:w="1827" w:type="dxa"/>
          </w:tcPr>
          <w:p w14:paraId="5D884FE8" w14:textId="77777777" w:rsidR="00703033" w:rsidRDefault="00703033" w:rsidP="00AA7D49"/>
        </w:tc>
        <w:tc>
          <w:tcPr>
            <w:tcW w:w="1827" w:type="dxa"/>
          </w:tcPr>
          <w:p w14:paraId="516E4CD9" w14:textId="77777777" w:rsidR="00703033" w:rsidRDefault="00703033" w:rsidP="00AA7D49"/>
        </w:tc>
        <w:tc>
          <w:tcPr>
            <w:tcW w:w="1827" w:type="dxa"/>
          </w:tcPr>
          <w:p w14:paraId="0F870B4F" w14:textId="77777777" w:rsidR="00703033" w:rsidRDefault="00703033" w:rsidP="00AA7D49"/>
        </w:tc>
        <w:tc>
          <w:tcPr>
            <w:tcW w:w="1827" w:type="dxa"/>
          </w:tcPr>
          <w:p w14:paraId="4AC98D72" w14:textId="77777777" w:rsidR="00703033" w:rsidRDefault="00703033" w:rsidP="00AA7D49"/>
        </w:tc>
        <w:tc>
          <w:tcPr>
            <w:tcW w:w="1827" w:type="dxa"/>
          </w:tcPr>
          <w:p w14:paraId="31442DA6" w14:textId="77777777" w:rsidR="00703033" w:rsidRDefault="00703033" w:rsidP="00AA7D49"/>
        </w:tc>
        <w:tc>
          <w:tcPr>
            <w:tcW w:w="1827" w:type="dxa"/>
          </w:tcPr>
          <w:p w14:paraId="1F980DFA" w14:textId="77777777" w:rsidR="00703033" w:rsidRDefault="00703033" w:rsidP="00AA7D49"/>
        </w:tc>
      </w:tr>
    </w:tbl>
    <w:p w14:paraId="32FE5B78" w14:textId="77777777" w:rsidR="00703033" w:rsidRDefault="00703033" w:rsidP="00703033"/>
    <w:p w14:paraId="6307E555" w14:textId="77777777" w:rsidR="00703033" w:rsidRDefault="00703033" w:rsidP="00703033">
      <w:r>
        <w:t>What do you notice about the 2 sets of Bohr Models you drew</w:t>
      </w:r>
      <w:r w:rsidR="00C241BB">
        <w:t xml:space="preserve"> above</w:t>
      </w:r>
      <w:bookmarkStart w:id="0" w:name="_GoBack"/>
      <w:bookmarkEnd w:id="0"/>
      <w:r>
        <w:t>?</w:t>
      </w:r>
    </w:p>
    <w:p w14:paraId="40F5C672" w14:textId="77777777" w:rsidR="00703033" w:rsidRDefault="00703033" w:rsidP="00703033">
      <w:pPr>
        <w:spacing w:line="360" w:lineRule="auto"/>
      </w:pPr>
      <w:r>
        <w:t>____</w:t>
      </w:r>
      <w:r>
        <w:t>___________________________________________________________________________________________________________________________________________________________</w:t>
      </w:r>
      <w:r>
        <w:t>__</w:t>
      </w:r>
    </w:p>
    <w:p w14:paraId="2FCAD1B7" w14:textId="77777777" w:rsidR="00703033" w:rsidRP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12DC2C34" w14:textId="77777777" w:rsidR="00703033" w:rsidRP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23988EC0" w14:textId="77777777" w:rsidR="00703033" w:rsidRDefault="00703033" w:rsidP="00703033"/>
    <w:p w14:paraId="2EA916A5" w14:textId="77777777" w:rsidR="00703033" w:rsidRDefault="00703033" w:rsidP="00703033">
      <w:r>
        <w:lastRenderedPageBreak/>
        <w:t>Draw the Bohr Models for the following ions.</w:t>
      </w:r>
    </w:p>
    <w:p w14:paraId="27D688F1" w14:textId="77777777" w:rsidR="00703033" w:rsidRDefault="00703033" w:rsidP="00703033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703033" w14:paraId="4A08654F" w14:textId="77777777" w:rsidTr="00703033">
        <w:tc>
          <w:tcPr>
            <w:tcW w:w="4855" w:type="dxa"/>
            <w:vAlign w:val="center"/>
          </w:tcPr>
          <w:p w14:paraId="6C504696" w14:textId="77777777" w:rsidR="00703033" w:rsidRPr="00703033" w:rsidRDefault="00703033" w:rsidP="00703033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4856" w:type="dxa"/>
            <w:vAlign w:val="center"/>
          </w:tcPr>
          <w:p w14:paraId="5EB0DBCE" w14:textId="77777777" w:rsidR="00703033" w:rsidRPr="00703033" w:rsidRDefault="00703033" w:rsidP="00703033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3-</w:t>
            </w:r>
          </w:p>
        </w:tc>
        <w:tc>
          <w:tcPr>
            <w:tcW w:w="4856" w:type="dxa"/>
            <w:vAlign w:val="center"/>
          </w:tcPr>
          <w:p w14:paraId="41ED5CA8" w14:textId="77777777" w:rsidR="00703033" w:rsidRPr="00703033" w:rsidRDefault="00703033" w:rsidP="00703033">
            <w:pPr>
              <w:jc w:val="center"/>
              <w:rPr>
                <w:vertAlign w:val="superscript"/>
              </w:rPr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</w:tr>
      <w:tr w:rsidR="00703033" w14:paraId="067FC39A" w14:textId="77777777" w:rsidTr="00703033">
        <w:tc>
          <w:tcPr>
            <w:tcW w:w="4855" w:type="dxa"/>
          </w:tcPr>
          <w:p w14:paraId="3F235E18" w14:textId="77777777" w:rsidR="00703033" w:rsidRDefault="00703033" w:rsidP="00AA7D49"/>
          <w:p w14:paraId="4ADD82C1" w14:textId="77777777" w:rsidR="00703033" w:rsidRDefault="00703033" w:rsidP="00AA7D49"/>
          <w:p w14:paraId="2EEDFD42" w14:textId="77777777" w:rsidR="00703033" w:rsidRDefault="00703033" w:rsidP="00AA7D49"/>
          <w:p w14:paraId="7B1989F7" w14:textId="77777777" w:rsidR="00703033" w:rsidRDefault="00703033" w:rsidP="00AA7D49"/>
          <w:p w14:paraId="1DCEC364" w14:textId="77777777" w:rsidR="00703033" w:rsidRDefault="00703033" w:rsidP="00AA7D49"/>
          <w:p w14:paraId="202A9425" w14:textId="77777777" w:rsidR="00703033" w:rsidRDefault="00703033" w:rsidP="00AA7D49"/>
          <w:p w14:paraId="1C82077E" w14:textId="77777777" w:rsidR="00703033" w:rsidRDefault="00703033" w:rsidP="00AA7D49"/>
          <w:p w14:paraId="43661B27" w14:textId="77777777" w:rsidR="00703033" w:rsidRDefault="00703033" w:rsidP="00AA7D49"/>
          <w:p w14:paraId="3F2C91B7" w14:textId="77777777" w:rsidR="00703033" w:rsidRDefault="00703033" w:rsidP="00AA7D49"/>
          <w:p w14:paraId="2BDEFE8F" w14:textId="77777777" w:rsidR="00703033" w:rsidRDefault="00703033" w:rsidP="00AA7D49"/>
          <w:p w14:paraId="24D88F10" w14:textId="77777777" w:rsidR="00703033" w:rsidRDefault="00703033" w:rsidP="00AA7D49"/>
          <w:p w14:paraId="22F52DDC" w14:textId="77777777" w:rsidR="00703033" w:rsidRDefault="00703033" w:rsidP="00AA7D49"/>
          <w:p w14:paraId="32ED0A9E" w14:textId="77777777" w:rsidR="00703033" w:rsidRDefault="00703033" w:rsidP="00AA7D49"/>
          <w:p w14:paraId="4ABD23FE" w14:textId="77777777" w:rsidR="00703033" w:rsidRDefault="00703033" w:rsidP="00AA7D49"/>
        </w:tc>
        <w:tc>
          <w:tcPr>
            <w:tcW w:w="4856" w:type="dxa"/>
          </w:tcPr>
          <w:p w14:paraId="551AA3E2" w14:textId="77777777" w:rsidR="00703033" w:rsidRDefault="00703033" w:rsidP="00AA7D49"/>
        </w:tc>
        <w:tc>
          <w:tcPr>
            <w:tcW w:w="4856" w:type="dxa"/>
          </w:tcPr>
          <w:p w14:paraId="7A0E026B" w14:textId="77777777" w:rsidR="00703033" w:rsidRDefault="00703033" w:rsidP="00AA7D49"/>
        </w:tc>
      </w:tr>
      <w:tr w:rsidR="00703033" w:rsidRPr="00703033" w14:paraId="3F0379F1" w14:textId="77777777" w:rsidTr="00703033">
        <w:tc>
          <w:tcPr>
            <w:tcW w:w="4855" w:type="dxa"/>
          </w:tcPr>
          <w:p w14:paraId="6E7FA0D1" w14:textId="77777777" w:rsidR="00703033" w:rsidRPr="00703033" w:rsidRDefault="00703033" w:rsidP="00AA7D49">
            <w:pPr>
              <w:jc w:val="center"/>
              <w:rPr>
                <w:vertAlign w:val="superscript"/>
              </w:rPr>
            </w:pPr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4856" w:type="dxa"/>
          </w:tcPr>
          <w:p w14:paraId="314962C5" w14:textId="77777777" w:rsidR="00703033" w:rsidRPr="00703033" w:rsidRDefault="00703033" w:rsidP="00AA7D49">
            <w:pPr>
              <w:jc w:val="center"/>
              <w:rPr>
                <w:vertAlign w:val="superscript"/>
              </w:rPr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4856" w:type="dxa"/>
          </w:tcPr>
          <w:p w14:paraId="675EE852" w14:textId="77777777" w:rsidR="00703033" w:rsidRPr="00703033" w:rsidRDefault="00703033" w:rsidP="00AA7D49">
            <w:pPr>
              <w:jc w:val="center"/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</w:tr>
      <w:tr w:rsidR="00703033" w14:paraId="716AC112" w14:textId="77777777" w:rsidTr="00703033">
        <w:tc>
          <w:tcPr>
            <w:tcW w:w="4855" w:type="dxa"/>
          </w:tcPr>
          <w:p w14:paraId="0369D877" w14:textId="77777777" w:rsidR="00703033" w:rsidRDefault="00703033" w:rsidP="00AA7D49"/>
          <w:p w14:paraId="0EA1EC67" w14:textId="77777777" w:rsidR="00703033" w:rsidRDefault="00703033" w:rsidP="00AA7D49"/>
          <w:p w14:paraId="74F6F478" w14:textId="77777777" w:rsidR="00703033" w:rsidRDefault="00703033" w:rsidP="00AA7D49"/>
          <w:p w14:paraId="410DA39E" w14:textId="77777777" w:rsidR="00703033" w:rsidRDefault="00703033" w:rsidP="00AA7D49"/>
          <w:p w14:paraId="434AC056" w14:textId="77777777" w:rsidR="00703033" w:rsidRDefault="00703033" w:rsidP="00AA7D49"/>
          <w:p w14:paraId="25C17836" w14:textId="77777777" w:rsidR="00703033" w:rsidRDefault="00703033" w:rsidP="00AA7D49"/>
          <w:p w14:paraId="0A2D88B6" w14:textId="77777777" w:rsidR="00703033" w:rsidRDefault="00703033" w:rsidP="00AA7D49"/>
          <w:p w14:paraId="0FE26079" w14:textId="77777777" w:rsidR="00703033" w:rsidRDefault="00703033" w:rsidP="00AA7D49"/>
          <w:p w14:paraId="7A9BB7D4" w14:textId="77777777" w:rsidR="00703033" w:rsidRDefault="00703033" w:rsidP="00AA7D49"/>
          <w:p w14:paraId="42E830DC" w14:textId="77777777" w:rsidR="00703033" w:rsidRDefault="00703033" w:rsidP="00AA7D49"/>
          <w:p w14:paraId="60A730AD" w14:textId="77777777" w:rsidR="00703033" w:rsidRDefault="00703033" w:rsidP="00AA7D49"/>
          <w:p w14:paraId="09034500" w14:textId="77777777" w:rsidR="00703033" w:rsidRDefault="00703033" w:rsidP="00AA7D49"/>
          <w:p w14:paraId="5D7AD6E8" w14:textId="77777777" w:rsidR="00703033" w:rsidRDefault="00703033" w:rsidP="00AA7D49"/>
          <w:p w14:paraId="4C936E2D" w14:textId="77777777" w:rsidR="00703033" w:rsidRDefault="00703033" w:rsidP="00AA7D49"/>
        </w:tc>
        <w:tc>
          <w:tcPr>
            <w:tcW w:w="4856" w:type="dxa"/>
          </w:tcPr>
          <w:p w14:paraId="4EF6A3C4" w14:textId="77777777" w:rsidR="00703033" w:rsidRDefault="00703033" w:rsidP="00AA7D49"/>
        </w:tc>
        <w:tc>
          <w:tcPr>
            <w:tcW w:w="4856" w:type="dxa"/>
          </w:tcPr>
          <w:p w14:paraId="66F573DD" w14:textId="77777777" w:rsidR="00703033" w:rsidRDefault="00703033" w:rsidP="00AA7D49"/>
        </w:tc>
      </w:tr>
    </w:tbl>
    <w:p w14:paraId="277DBCF0" w14:textId="77777777" w:rsidR="00703033" w:rsidRDefault="00703033" w:rsidP="00703033">
      <w:r>
        <w:t>What do you notice about the Bohr Models you drew</w:t>
      </w:r>
      <w:r>
        <w:t xml:space="preserve"> for these ions</w:t>
      </w:r>
      <w:r>
        <w:t>?</w:t>
      </w:r>
      <w:r>
        <w:t xml:space="preserve"> Do they have anything in common?</w:t>
      </w:r>
    </w:p>
    <w:p w14:paraId="1DC5FE29" w14:textId="77777777" w:rsid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4FB41C7F" w14:textId="77777777" w:rsidR="00703033" w:rsidRP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4BB6176B" w14:textId="77777777" w:rsidR="00703033" w:rsidRPr="00703033" w:rsidRDefault="00703033" w:rsidP="00703033">
      <w:pPr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sectPr w:rsidR="00703033" w:rsidRPr="00703033" w:rsidSect="00703033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6BA9" w14:textId="77777777" w:rsidR="00703033" w:rsidRDefault="00703033" w:rsidP="00311B76">
      <w:r>
        <w:separator/>
      </w:r>
    </w:p>
  </w:endnote>
  <w:endnote w:type="continuationSeparator" w:id="0">
    <w:p w14:paraId="36E6953A" w14:textId="77777777" w:rsidR="00703033" w:rsidRDefault="00703033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1081" w14:textId="77777777" w:rsidR="00311B76" w:rsidRDefault="00311B76" w:rsidP="00263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03033">
      <w:rPr>
        <w:rStyle w:val="PageNumber"/>
      </w:rPr>
      <w:fldChar w:fldCharType="separate"/>
    </w:r>
    <w:r w:rsidR="00C241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CEE99" w14:textId="77777777" w:rsidR="00311B76" w:rsidRDefault="00311B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7DB5" w14:textId="77777777" w:rsidR="00311B76" w:rsidRDefault="00311B76" w:rsidP="00263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F7985" w14:textId="77777777" w:rsidR="00311B76" w:rsidRDefault="0031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3133" w14:textId="77777777" w:rsidR="00703033" w:rsidRDefault="00703033" w:rsidP="00311B76">
      <w:r>
        <w:separator/>
      </w:r>
    </w:p>
  </w:footnote>
  <w:footnote w:type="continuationSeparator" w:id="0">
    <w:p w14:paraId="68444B08" w14:textId="77777777" w:rsidR="00703033" w:rsidRDefault="00703033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62"/>
      <w:gridCol w:w="6762"/>
      <w:gridCol w:w="1106"/>
    </w:tblGrid>
    <w:tr w:rsidR="00DA5F65" w14:paraId="4065E11A" w14:textId="77777777" w:rsidTr="00703033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3BC3BA6" w14:textId="77777777" w:rsidR="00DA5F65" w:rsidRDefault="00DA5F65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</w:t>
          </w:r>
          <w:r w:rsidR="00703033">
            <w:rPr>
              <w:rFonts w:ascii="Calibri" w:hAnsi="Calibri"/>
              <w:b/>
              <w:bCs/>
              <w:color w:val="000000" w:themeColor="text1"/>
            </w:rPr>
            <w:t>ame</w:t>
          </w:r>
          <w:r>
            <w:rPr>
              <w:rFonts w:ascii="Calibri" w:hAnsi="Calibri"/>
              <w:b/>
              <w:bCs/>
              <w:color w:val="000000" w:themeColor="text1"/>
            </w:rPr>
            <w:t>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07492327" w14:textId="77777777" w:rsidR="00DA5F65" w:rsidRDefault="00703033" w:rsidP="000C3F4C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Bohr Model: Extra Practice</w:t>
          </w:r>
        </w:p>
        <w:p w14:paraId="1BD64C76" w14:textId="77777777" w:rsidR="00DA5F65" w:rsidRPr="00DD38F9" w:rsidRDefault="00DA5F65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074014AD" w14:textId="77777777" w:rsidR="00DA5F65" w:rsidRDefault="00703033" w:rsidP="00703033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</w:tc>
    </w:tr>
  </w:tbl>
  <w:p w14:paraId="1F797B63" w14:textId="77777777" w:rsidR="00311B76" w:rsidRDefault="0031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3"/>
    <w:rsid w:val="00311B76"/>
    <w:rsid w:val="00703033"/>
    <w:rsid w:val="00843CC5"/>
    <w:rsid w:val="00C241BB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06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70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70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E4674-9E0C-4446-B4CA-AC48698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9</TotalTime>
  <Pages>2</Pages>
  <Words>295</Words>
  <Characters>1688</Characters>
  <Application>Microsoft Macintosh Word</Application>
  <DocSecurity>0</DocSecurity>
  <Lines>14</Lines>
  <Paragraphs>3</Paragraphs>
  <ScaleCrop>false</ScaleCrop>
  <Company>University of British Columbia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2015-04-02T09:21:00Z</dcterms:created>
  <dcterms:modified xsi:type="dcterms:W3CDTF">2015-04-02T09:30:00Z</dcterms:modified>
</cp:coreProperties>
</file>