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D1028" w14:textId="77777777" w:rsidR="002B18C3" w:rsidRDefault="002B18C3" w:rsidP="00AA491F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u w:val="single"/>
          <w:lang w:val="en-CA"/>
        </w:rPr>
      </w:pPr>
      <w:r w:rsidRPr="00AA491F">
        <w:rPr>
          <w:rFonts w:ascii="Calibri" w:eastAsia="Times New Roman" w:hAnsi="Calibri" w:cs="Times New Roman"/>
          <w:b/>
          <w:bCs/>
          <w:color w:val="000000"/>
          <w:u w:val="single"/>
          <w:lang w:val="en-CA"/>
        </w:rPr>
        <w:t>Chapter 4 Quiz</w:t>
      </w:r>
    </w:p>
    <w:p w14:paraId="0051D1CF" w14:textId="77777777" w:rsidR="00AA491F" w:rsidRDefault="00AA491F" w:rsidP="00AA491F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u w:val="single"/>
          <w:lang w:val="en-CA"/>
        </w:rPr>
      </w:pPr>
    </w:p>
    <w:p w14:paraId="5DEAAEAA" w14:textId="77777777" w:rsidR="00AA491F" w:rsidRPr="00AA491F" w:rsidRDefault="00AA491F" w:rsidP="00AA491F">
      <w:pPr>
        <w:shd w:val="clear" w:color="auto" w:fill="FFFFFF"/>
        <w:rPr>
          <w:rFonts w:ascii="Calibri" w:eastAsia="Times New Roman" w:hAnsi="Calibri" w:cs="Times New Roman"/>
          <w:i/>
          <w:color w:val="000000"/>
          <w:lang w:val="en-CA"/>
        </w:rPr>
      </w:pPr>
      <w:r>
        <w:rPr>
          <w:rFonts w:ascii="Calibri" w:eastAsia="Times New Roman" w:hAnsi="Calibri" w:cs="Times New Roman"/>
          <w:bCs/>
          <w:i/>
          <w:color w:val="000000"/>
          <w:lang w:val="en-CA"/>
        </w:rPr>
        <w:t>For questions 1-7, circle the best answer. 1 mark each.</w:t>
      </w:r>
    </w:p>
    <w:p w14:paraId="0F3BA001" w14:textId="77777777" w:rsidR="002B18C3" w:rsidRPr="00AA491F" w:rsidRDefault="002B18C3" w:rsidP="00AA491F">
      <w:pPr>
        <w:rPr>
          <w:rFonts w:ascii="Calibri" w:eastAsia="Times New Roman" w:hAnsi="Calibri" w:cs="Times New Roman"/>
          <w:lang w:val="en-CA"/>
        </w:rPr>
      </w:pPr>
    </w:p>
    <w:p w14:paraId="7D760BF8" w14:textId="77777777" w:rsidR="009B3AF5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1</w:t>
      </w:r>
      <w:r w:rsidRPr="00AA491F">
        <w:rPr>
          <w:rFonts w:ascii="Calibri" w:eastAsia="Times New Roman" w:hAnsi="Calibri" w:cs="Times New Roman"/>
          <w:color w:val="000000"/>
          <w:lang w:val="en-CA"/>
        </w:rPr>
        <w:t>) Chromatin is</w:t>
      </w:r>
    </w:p>
    <w:p w14:paraId="34B61F7B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49E28B39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A. a substance that contains several molecules of DNA within each strand</w:t>
      </w:r>
    </w:p>
    <w:p w14:paraId="1303E5DF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B. a substance within the nucleus that contains DNA and proteins</w:t>
      </w:r>
    </w:p>
    <w:p w14:paraId="17965F86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C. a substance that unfolds before cell division</w:t>
      </w:r>
    </w:p>
    <w:p w14:paraId="7EDB6467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 xml:space="preserve">D. </w:t>
      </w:r>
      <w:r>
        <w:rPr>
          <w:rFonts w:ascii="Calibri" w:eastAsia="Times New Roman" w:hAnsi="Calibri" w:cs="Times New Roman"/>
          <w:color w:val="000000"/>
          <w:lang w:val="en-CA"/>
        </w:rPr>
        <w:t>condensed chromosome</w:t>
      </w:r>
    </w:p>
    <w:p w14:paraId="41A7C39F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b/>
          <w:bCs/>
          <w:color w:val="FFFFFF"/>
          <w:lang w:val="en-CA"/>
        </w:rPr>
        <w:t>BLM 2-9</w:t>
      </w:r>
    </w:p>
    <w:p w14:paraId="5C087C82" w14:textId="77777777" w:rsidR="009B3AF5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2</w:t>
      </w:r>
      <w:r w:rsidRPr="00AA491F">
        <w:rPr>
          <w:rFonts w:ascii="Calibri" w:eastAsia="Times New Roman" w:hAnsi="Calibri" w:cs="Times New Roman"/>
          <w:color w:val="000000"/>
          <w:lang w:val="en-CA"/>
        </w:rPr>
        <w:t>) A gene mutation is</w:t>
      </w:r>
    </w:p>
    <w:p w14:paraId="4C9D6795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4D9BAF99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A. a change in the specific order of the A, G, C, and T bases that make up a particular protein</w:t>
      </w:r>
    </w:p>
    <w:p w14:paraId="68AC4CB5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B. a change in the specific order of the sugar and phosphates that make up a particular protein</w:t>
      </w:r>
    </w:p>
    <w:p w14:paraId="3507AA93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C. a substance that changes the DNA structure</w:t>
      </w:r>
    </w:p>
    <w:p w14:paraId="022795AF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D. a substance that causes genes to be copied incorrectly</w:t>
      </w:r>
    </w:p>
    <w:p w14:paraId="43A60A9A" w14:textId="77777777" w:rsidR="009B3AF5" w:rsidRPr="00AA491F" w:rsidRDefault="009B3AF5" w:rsidP="009B3AF5">
      <w:pPr>
        <w:rPr>
          <w:rFonts w:ascii="Calibri" w:eastAsia="Times New Roman" w:hAnsi="Calibri" w:cs="Times New Roman"/>
          <w:lang w:val="en-CA"/>
        </w:rPr>
      </w:pPr>
    </w:p>
    <w:p w14:paraId="53F1A058" w14:textId="77777777" w:rsidR="009B3AF5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3</w:t>
      </w:r>
      <w:r w:rsidRPr="00AA491F">
        <w:rPr>
          <w:rFonts w:ascii="Calibri" w:eastAsia="Times New Roman" w:hAnsi="Calibri" w:cs="Times New Roman"/>
          <w:color w:val="000000"/>
          <w:lang w:val="en-CA"/>
        </w:rPr>
        <w:t>) Cystic fibrosis is</w:t>
      </w:r>
    </w:p>
    <w:p w14:paraId="77A13E1C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7FD8B8D2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A. an example of a neutral mutation</w:t>
      </w:r>
    </w:p>
    <w:p w14:paraId="38374BD9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B. an example of a positive mutation</w:t>
      </w:r>
    </w:p>
    <w:p w14:paraId="3C658B8A" w14:textId="77777777" w:rsidR="009B3AF5" w:rsidRPr="00AA491F" w:rsidRDefault="009B3AF5" w:rsidP="009B3AF5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C. an example of a negative mutation</w:t>
      </w:r>
    </w:p>
    <w:p w14:paraId="1EA70075" w14:textId="77777777" w:rsidR="009B3AF5" w:rsidRDefault="009B3AF5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D. the result of the substitution for the base A for the T base in only one position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 w:rsidRPr="00AA491F">
        <w:rPr>
          <w:rFonts w:ascii="Calibri" w:eastAsia="Times New Roman" w:hAnsi="Calibri" w:cs="Times New Roman"/>
          <w:color w:val="000000"/>
          <w:lang w:val="en-CA"/>
        </w:rPr>
        <w:t>on the gene</w:t>
      </w:r>
    </w:p>
    <w:p w14:paraId="07C93B62" w14:textId="77777777" w:rsidR="009B3AF5" w:rsidRDefault="009B3AF5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4DF7DEE4" w14:textId="77777777" w:rsidR="002B18C3" w:rsidRDefault="009B3AF5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4</w:t>
      </w:r>
      <w:r w:rsidR="00AA491F" w:rsidRPr="00AA491F">
        <w:rPr>
          <w:rFonts w:ascii="Calibri" w:eastAsia="Times New Roman" w:hAnsi="Calibri" w:cs="Times New Roman"/>
          <w:color w:val="000000"/>
          <w:lang w:val="en-CA"/>
        </w:rPr>
        <w:t>)</w:t>
      </w:r>
      <w:r w:rsidR="002B18C3" w:rsidRPr="00AA491F">
        <w:rPr>
          <w:rFonts w:ascii="Calibri" w:eastAsia="Times New Roman" w:hAnsi="Calibri" w:cs="Times New Roman"/>
          <w:color w:val="000000"/>
          <w:lang w:val="en-CA"/>
        </w:rPr>
        <w:t xml:space="preserve"> Which one of the following statements is </w:t>
      </w:r>
      <w:r w:rsidR="00AA491F">
        <w:rPr>
          <w:rFonts w:ascii="Calibri" w:eastAsia="Times New Roman" w:hAnsi="Calibri" w:cs="Times New Roman"/>
          <w:b/>
          <w:bCs/>
          <w:color w:val="000000"/>
          <w:lang w:val="en-CA"/>
        </w:rPr>
        <w:t>NOT</w:t>
      </w:r>
      <w:r w:rsidR="002B18C3" w:rsidRPr="00AA491F">
        <w:rPr>
          <w:rFonts w:ascii="Calibri" w:eastAsia="Times New Roman" w:hAnsi="Calibri" w:cs="Times New Roman"/>
          <w:b/>
          <w:bCs/>
          <w:color w:val="000000"/>
          <w:lang w:val="en-CA"/>
        </w:rPr>
        <w:t> </w:t>
      </w:r>
      <w:r w:rsidR="002B18C3" w:rsidRPr="00AA491F">
        <w:rPr>
          <w:rFonts w:ascii="Calibri" w:eastAsia="Times New Roman" w:hAnsi="Calibri" w:cs="Times New Roman"/>
          <w:color w:val="000000"/>
          <w:lang w:val="en-CA"/>
        </w:rPr>
        <w:t>true?</w:t>
      </w:r>
    </w:p>
    <w:p w14:paraId="392EA4D3" w14:textId="77777777" w:rsidR="00AA491F" w:rsidRPr="00AA491F" w:rsidRDefault="00AA491F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4D75FDE1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A. A gene stores the information to make a particular protein.</w:t>
      </w:r>
    </w:p>
    <w:p w14:paraId="429988AA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B. All the genes within the nucleus of a cell will be copied to make a protein at some time in the life cycle of a cell.</w:t>
      </w:r>
    </w:p>
    <w:p w14:paraId="171CB921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C. Different types of cells in your body contain the same genetic information.</w:t>
      </w:r>
    </w:p>
    <w:p w14:paraId="43F6D286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D. Different proteins have different sequences of bases.</w:t>
      </w:r>
    </w:p>
    <w:p w14:paraId="6EF7269C" w14:textId="77777777" w:rsidR="002B18C3" w:rsidRPr="00AA491F" w:rsidRDefault="002B18C3" w:rsidP="00AA491F">
      <w:pPr>
        <w:rPr>
          <w:rFonts w:ascii="Calibri" w:eastAsia="Times New Roman" w:hAnsi="Calibri" w:cs="Times New Roman"/>
          <w:lang w:val="en-CA"/>
        </w:rPr>
      </w:pPr>
    </w:p>
    <w:p w14:paraId="1A9116E6" w14:textId="77777777" w:rsidR="002B18C3" w:rsidRDefault="009B3AF5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5</w:t>
      </w:r>
      <w:r w:rsidR="00AA491F" w:rsidRPr="00AA491F">
        <w:rPr>
          <w:rFonts w:ascii="Calibri" w:eastAsia="Times New Roman" w:hAnsi="Calibri" w:cs="Times New Roman"/>
          <w:color w:val="000000"/>
          <w:lang w:val="en-CA"/>
        </w:rPr>
        <w:t>)</w:t>
      </w:r>
      <w:r w:rsidR="002B18C3" w:rsidRPr="00AA491F">
        <w:rPr>
          <w:rFonts w:ascii="Calibri" w:eastAsia="Times New Roman" w:hAnsi="Calibri" w:cs="Times New Roman"/>
          <w:color w:val="000000"/>
          <w:lang w:val="en-CA"/>
        </w:rPr>
        <w:t xml:space="preserve"> Which of the following steps for the production of a protein is </w:t>
      </w:r>
      <w:r w:rsidR="00AA491F" w:rsidRPr="00AA491F">
        <w:rPr>
          <w:rFonts w:ascii="Calibri" w:eastAsia="Times New Roman" w:hAnsi="Calibri" w:cs="Times New Roman"/>
          <w:b/>
          <w:bCs/>
          <w:color w:val="000000"/>
          <w:lang w:val="en-CA"/>
        </w:rPr>
        <w:t>INCORRECT</w:t>
      </w:r>
      <w:r w:rsidR="002B18C3" w:rsidRPr="00AA491F">
        <w:rPr>
          <w:rFonts w:ascii="Calibri" w:eastAsia="Times New Roman" w:hAnsi="Calibri" w:cs="Times New Roman"/>
          <w:color w:val="000000"/>
          <w:lang w:val="en-CA"/>
        </w:rPr>
        <w:t>?</w:t>
      </w:r>
    </w:p>
    <w:p w14:paraId="4B284281" w14:textId="77777777" w:rsidR="00AA491F" w:rsidRPr="00AA491F" w:rsidRDefault="00AA491F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628C3D9B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A. The DNA message for a protein is copied into RNA.</w:t>
      </w:r>
    </w:p>
    <w:p w14:paraId="39244EFB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B. The nucleus receives a chemical signal to make a specific protein.</w:t>
      </w:r>
    </w:p>
    <w:p w14:paraId="40F6CDB2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C. The manufactured protein enters the endoplasmic reticulum.</w:t>
      </w:r>
    </w:p>
    <w:p w14:paraId="573E0FB0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AA491F">
        <w:rPr>
          <w:rFonts w:ascii="Calibri" w:eastAsia="Times New Roman" w:hAnsi="Calibri" w:cs="Times New Roman"/>
          <w:color w:val="000000"/>
          <w:lang w:val="en-CA"/>
        </w:rPr>
        <w:t>D. DNA leaves through the nuclear pore.</w:t>
      </w:r>
    </w:p>
    <w:p w14:paraId="02ECAD9B" w14:textId="77777777" w:rsidR="002B18C3" w:rsidRPr="00AA491F" w:rsidRDefault="002B18C3" w:rsidP="00AA491F">
      <w:pPr>
        <w:rPr>
          <w:rFonts w:ascii="Calibri" w:eastAsia="Times New Roman" w:hAnsi="Calibri" w:cs="Times New Roman"/>
          <w:lang w:val="en-CA"/>
        </w:rPr>
      </w:pPr>
    </w:p>
    <w:p w14:paraId="4CCCBE8B" w14:textId="77777777" w:rsidR="002B18C3" w:rsidRPr="00AA491F" w:rsidRDefault="002B18C3" w:rsidP="00AA49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14:paraId="65B6ACEB" w14:textId="77777777" w:rsidR="002B18C3" w:rsidRPr="00AA491F" w:rsidRDefault="002B18C3" w:rsidP="00AA491F">
      <w:pPr>
        <w:rPr>
          <w:rFonts w:ascii="Calibri" w:eastAsia="Times New Roman" w:hAnsi="Calibri" w:cs="Times New Roman"/>
          <w:lang w:val="en-CA"/>
        </w:rPr>
      </w:pPr>
    </w:p>
    <w:p w14:paraId="2C149CB9" w14:textId="77777777" w:rsidR="00843CC5" w:rsidRDefault="00843CC5" w:rsidP="00AA491F">
      <w:pPr>
        <w:rPr>
          <w:rFonts w:ascii="Calibri" w:hAnsi="Calibri"/>
        </w:rPr>
      </w:pPr>
    </w:p>
    <w:p w14:paraId="2DCD2785" w14:textId="77777777" w:rsidR="00AA491F" w:rsidRDefault="00AA491F" w:rsidP="00AA491F">
      <w:pPr>
        <w:rPr>
          <w:rFonts w:ascii="Calibri" w:hAnsi="Calibri"/>
        </w:rPr>
      </w:pPr>
    </w:p>
    <w:p w14:paraId="3271E9A4" w14:textId="77777777" w:rsidR="00AA491F" w:rsidRPr="00AA491F" w:rsidRDefault="00AA491F" w:rsidP="00AA491F">
      <w:pPr>
        <w:rPr>
          <w:rFonts w:ascii="Calibri" w:hAnsi="Calibri"/>
        </w:rPr>
      </w:pPr>
    </w:p>
    <w:tbl>
      <w:tblPr>
        <w:tblpPr w:leftFromText="60" w:rightFromText="60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8"/>
        <w:gridCol w:w="10374"/>
      </w:tblGrid>
      <w:tr w:rsidR="002B18C3" w:rsidRPr="00AA491F" w14:paraId="249E4CA6" w14:textId="77777777" w:rsidTr="007E21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71D07A0" w14:textId="4751C319" w:rsidR="002B18C3" w:rsidRPr="00AA491F" w:rsidRDefault="002B18C3" w:rsidP="00AA491F">
            <w:pPr>
              <w:rPr>
                <w:rFonts w:ascii="Calibri" w:eastAsia="Times New Roman" w:hAnsi="Calibri" w:cs="Times New Roman"/>
                <w:lang w:val="en-CA"/>
              </w:rPr>
            </w:pP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begin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instrText xml:space="preserve"> </w:instrText>
            </w: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begin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instrText xml:space="preserve"> PRIVATE "&lt;SELECT NAME=\"MC:56\"&gt;  &lt;OPTION VALUE=" "&gt;  &lt;/OPTION&gt;&lt;OPTION VALUE="A"&gt;A &lt;/OPTION&gt;&lt;OPTION VALUE="B"&gt;B &lt;/OPTION&gt;&lt;OPTION VALUE="C"&gt;C &lt;/OPTION&gt;&lt;OPTION VALUE="D"&gt;D &lt;/OPTION&gt;&lt;/SELECT&gt;" </w:instrText>
            </w: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end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instrText xml:space="preserve">MACROBUTTON HTMLDirect </w:instrText>
            </w: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end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FBA772B" w14:textId="77777777" w:rsidR="002B18C3" w:rsidRPr="00AA491F" w:rsidRDefault="00AA491F" w:rsidP="00AA491F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lang w:val="en-CA"/>
              </w:rPr>
            </w:pPr>
            <w:r w:rsidRPr="00AA491F">
              <w:rPr>
                <w:rFonts w:ascii="Calibri" w:hAnsi="Calibri" w:cs="Times New Roman"/>
                <w:color w:val="000000"/>
                <w:lang w:val="en-CA"/>
              </w:rPr>
              <w:t> 6)</w:t>
            </w:r>
            <w:r w:rsidR="002B18C3" w:rsidRPr="00AA491F">
              <w:rPr>
                <w:rFonts w:ascii="Calibri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4803" w:type="pct"/>
            <w:shd w:val="clear" w:color="auto" w:fill="FFFFFF"/>
            <w:hideMark/>
          </w:tcPr>
          <w:p w14:paraId="7F7A71A0" w14:textId="77777777" w:rsidR="002B18C3" w:rsidRDefault="002B18C3" w:rsidP="00AA491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A491F">
              <w:rPr>
                <w:rFonts w:ascii="Calibri" w:eastAsia="Times New Roman" w:hAnsi="Calibri" w:cs="Times New Roman"/>
                <w:color w:val="000000"/>
                <w:lang w:val="en-CA"/>
              </w:rPr>
              <w:t>Which of the following shows the correct chromosome combination for a female human?</w:t>
            </w:r>
          </w:p>
          <w:p w14:paraId="1766127F" w14:textId="77777777" w:rsidR="00AA491F" w:rsidRPr="00AA491F" w:rsidRDefault="00AA491F" w:rsidP="00AA491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9461"/>
            </w:tblGrid>
            <w:tr w:rsidR="002B18C3" w:rsidRPr="00AA491F" w14:paraId="668BAE73" w14:textId="77777777" w:rsidTr="002B18C3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14:paraId="41E03FEB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14:paraId="5300F389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XX plus 44 other chromosomes</w:t>
                  </w:r>
                </w:p>
              </w:tc>
            </w:tr>
            <w:tr w:rsidR="002B18C3" w:rsidRPr="00AA491F" w14:paraId="3C75D677" w14:textId="77777777" w:rsidTr="002B18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7B07042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14:paraId="66CF5ED4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XY plus 44 other chromosomes</w:t>
                  </w:r>
                </w:p>
              </w:tc>
            </w:tr>
            <w:tr w:rsidR="002B18C3" w:rsidRPr="00AA491F" w14:paraId="11D3CB88" w14:textId="77777777" w:rsidTr="002B18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B158D8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14:paraId="21AA0022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XX plus 23 other chromosomes</w:t>
                  </w:r>
                </w:p>
              </w:tc>
            </w:tr>
            <w:tr w:rsidR="002B18C3" w:rsidRPr="00AA491F" w14:paraId="091895EF" w14:textId="77777777" w:rsidTr="002B18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33D635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14:paraId="30AD72C4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XY plus 23 other chromosomes</w:t>
                  </w:r>
                </w:p>
              </w:tc>
            </w:tr>
          </w:tbl>
          <w:p w14:paraId="0F3CA54E" w14:textId="77777777" w:rsidR="002B18C3" w:rsidRPr="00AA491F" w:rsidRDefault="002B18C3" w:rsidP="00AA491F">
            <w:pPr>
              <w:spacing w:line="168" w:lineRule="atLeast"/>
              <w:rPr>
                <w:rFonts w:ascii="Calibri" w:eastAsia="Times New Roman" w:hAnsi="Calibri" w:cs="Times New Roman"/>
                <w:lang w:val="en-CA"/>
              </w:rPr>
            </w:pPr>
            <w:r w:rsidRPr="00AA491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B18C3" w:rsidRPr="00AA491F" w14:paraId="743A4534" w14:textId="77777777" w:rsidTr="007E21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7EF2F54" w14:textId="7709A026" w:rsidR="002B18C3" w:rsidRPr="00AA491F" w:rsidRDefault="002B18C3" w:rsidP="00AA491F">
            <w:pPr>
              <w:rPr>
                <w:rFonts w:ascii="Calibri" w:eastAsia="Times New Roman" w:hAnsi="Calibri" w:cs="Times New Roman"/>
                <w:lang w:val="en-CA"/>
              </w:rPr>
            </w:pP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begin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instrText xml:space="preserve"> </w:instrText>
            </w: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begin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instrText xml:space="preserve"> PRIVATE "&lt;SELECT NAME=\"MC:57\"&gt;  &lt;OPTION VALUE=" "&gt;  &lt;/OPTION&gt;&lt;OPTION VALUE="A"&gt;A &lt;/OPTION&gt;&lt;OPTION VALUE="B"&gt;B &lt;/OPTION&gt;&lt;OPTION VALUE="C"&gt;C &lt;/OPTION&gt;&lt;OPTION VALUE="D"&gt;D &lt;/OPTION&gt;&lt;/SELECT&gt;" </w:instrText>
            </w: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end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instrText xml:space="preserve">MACROBUTTON HTMLDirect </w:instrText>
            </w:r>
            <w:r w:rsidRPr="00AA491F">
              <w:rPr>
                <w:rFonts w:ascii="Calibri" w:eastAsia="Times New Roman" w:hAnsi="Calibri" w:cs="Times New Roman"/>
                <w:lang w:val="en-CA"/>
              </w:rPr>
              <w:fldChar w:fldCharType="end"/>
            </w:r>
            <w:r w:rsidRPr="00AA491F">
              <w:rPr>
                <w:rFonts w:ascii="Calibri" w:eastAsia="Times New Roman" w:hAnsi="Calibri" w:cs="Times New Roman"/>
                <w:lang w:val="en-C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5DF79E1A" w14:textId="77777777" w:rsidR="002B18C3" w:rsidRPr="00AA491F" w:rsidRDefault="00AA491F" w:rsidP="00AA491F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lang w:val="en-CA"/>
              </w:rPr>
            </w:pPr>
            <w:r w:rsidRPr="00AA491F">
              <w:rPr>
                <w:rFonts w:ascii="Calibri" w:hAnsi="Calibri" w:cs="Times New Roman"/>
                <w:color w:val="000000"/>
                <w:lang w:val="en-CA"/>
              </w:rPr>
              <w:t xml:space="preserve"> 7) </w:t>
            </w:r>
          </w:p>
        </w:tc>
        <w:tc>
          <w:tcPr>
            <w:tcW w:w="4803" w:type="pct"/>
            <w:shd w:val="clear" w:color="auto" w:fill="FFFFFF"/>
            <w:hideMark/>
          </w:tcPr>
          <w:p w14:paraId="7F793D8F" w14:textId="77777777" w:rsidR="002B18C3" w:rsidRDefault="00AA491F" w:rsidP="00AA491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A491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r w:rsidR="002B18C3" w:rsidRPr="00AA491F">
              <w:rPr>
                <w:rFonts w:ascii="Calibri" w:eastAsia="Times New Roman" w:hAnsi="Calibri" w:cs="Times New Roman"/>
                <w:color w:val="000000"/>
                <w:lang w:val="en-CA"/>
              </w:rPr>
              <w:t>A mutation</w:t>
            </w:r>
          </w:p>
          <w:p w14:paraId="693B894A" w14:textId="77777777" w:rsidR="00AA491F" w:rsidRPr="00AA491F" w:rsidRDefault="00AA491F" w:rsidP="00AA491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9461"/>
            </w:tblGrid>
            <w:tr w:rsidR="002B18C3" w:rsidRPr="00AA491F" w14:paraId="55F985A1" w14:textId="77777777" w:rsidTr="002B18C3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14:paraId="2C0EBCEB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14:paraId="4C723F77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is a change in the DNA that may be harmful</w:t>
                  </w:r>
                </w:p>
              </w:tc>
            </w:tr>
            <w:tr w:rsidR="002B18C3" w:rsidRPr="00AA491F" w14:paraId="1785244C" w14:textId="77777777" w:rsidTr="002B18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8863AD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14:paraId="6B64DD27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is a change in the DNA that may be harmless</w:t>
                  </w:r>
                </w:p>
              </w:tc>
            </w:tr>
            <w:tr w:rsidR="002B18C3" w:rsidRPr="00AA491F" w14:paraId="20532626" w14:textId="77777777" w:rsidTr="002B18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9CE264A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14:paraId="249FC4F1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can be caused by chemicals, radiation, or viruses</w:t>
                  </w:r>
                </w:p>
              </w:tc>
            </w:tr>
            <w:tr w:rsidR="002B18C3" w:rsidRPr="00AA491F" w14:paraId="7E41465B" w14:textId="77777777" w:rsidTr="002B18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EB360E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14:paraId="4A857E0B" w14:textId="77777777" w:rsidR="002B18C3" w:rsidRPr="00AA491F" w:rsidRDefault="002B18C3" w:rsidP="00E92E04">
                  <w:pPr>
                    <w:framePr w:hSpace="60" w:wrap="around" w:vAnchor="text" w:hAnchor="text"/>
                    <w:rPr>
                      <w:rFonts w:ascii="Calibri" w:eastAsia="Times New Roman" w:hAnsi="Calibri" w:cs="Times New Roman"/>
                      <w:lang w:val="en-CA"/>
                    </w:rPr>
                  </w:pPr>
                  <w:r w:rsidRPr="00AA491F">
                    <w:rPr>
                      <w:rFonts w:ascii="Calibri" w:eastAsia="Times New Roman" w:hAnsi="Calibri" w:cs="Times New Roman"/>
                      <w:color w:val="000000"/>
                      <w:lang w:val="en-CA"/>
                    </w:rPr>
                    <w:t>all of the above</w:t>
                  </w:r>
                </w:p>
              </w:tc>
            </w:tr>
          </w:tbl>
          <w:p w14:paraId="29351383" w14:textId="77777777" w:rsidR="002B18C3" w:rsidRPr="00AA491F" w:rsidRDefault="002B18C3" w:rsidP="00AA491F">
            <w:pPr>
              <w:spacing w:line="168" w:lineRule="atLeast"/>
              <w:rPr>
                <w:rFonts w:ascii="Calibri" w:eastAsia="Times New Roman" w:hAnsi="Calibri" w:cs="Times New Roman"/>
                <w:lang w:val="en-CA"/>
              </w:rPr>
            </w:pPr>
            <w:r w:rsidRPr="00AA491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</w:tbl>
    <w:p w14:paraId="7A7DDA11" w14:textId="59119F56" w:rsidR="007E2194" w:rsidRDefault="00A53525" w:rsidP="00AA491F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8)  </w:t>
      </w:r>
      <w:r w:rsidR="009042C5">
        <w:rPr>
          <w:rFonts w:ascii="Calibri" w:eastAsia="Times New Roman" w:hAnsi="Calibri" w:cs="Times New Roman"/>
          <w:color w:val="000000"/>
          <w:lang w:val="en-CA"/>
        </w:rPr>
        <w:t xml:space="preserve">a) </w:t>
      </w:r>
      <w:r>
        <w:rPr>
          <w:rFonts w:ascii="Calibri" w:eastAsia="Times New Roman" w:hAnsi="Calibri" w:cs="Times New Roman"/>
          <w:color w:val="000000"/>
          <w:lang w:val="en-CA"/>
        </w:rPr>
        <w:t xml:space="preserve">Below is a DNA sequence of gene X. Rewrite the </w:t>
      </w:r>
      <w:r w:rsidR="00E92E04">
        <w:rPr>
          <w:rFonts w:ascii="Calibri" w:eastAsia="Times New Roman" w:hAnsi="Calibri" w:cs="Times New Roman"/>
          <w:color w:val="000000"/>
          <w:lang w:val="en-CA"/>
        </w:rPr>
        <w:t xml:space="preserve">complementary </w:t>
      </w:r>
      <w:r>
        <w:rPr>
          <w:rFonts w:ascii="Calibri" w:eastAsia="Times New Roman" w:hAnsi="Calibri" w:cs="Times New Roman"/>
          <w:color w:val="000000"/>
          <w:lang w:val="en-CA"/>
        </w:rPr>
        <w:t>DNA sequence</w:t>
      </w:r>
      <w:r w:rsidR="00E92E04">
        <w:rPr>
          <w:rFonts w:ascii="Calibri" w:eastAsia="Times New Roman" w:hAnsi="Calibri" w:cs="Times New Roman"/>
          <w:color w:val="000000"/>
          <w:lang w:val="en-CA"/>
        </w:rPr>
        <w:t xml:space="preserve"> below the original and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val="en-CA"/>
        </w:rPr>
        <w:t xml:space="preserve"> show a substitution mutation. Underline where the substitution mutation occurred on your DNA seque</w:t>
      </w:r>
      <w:r w:rsidR="009042C5">
        <w:rPr>
          <w:rFonts w:ascii="Calibri" w:eastAsia="Times New Roman" w:hAnsi="Calibri" w:cs="Times New Roman"/>
          <w:color w:val="000000"/>
          <w:lang w:val="en-CA"/>
        </w:rPr>
        <w:t>nce. (2</w:t>
      </w:r>
      <w:r w:rsidR="009B3AF5">
        <w:rPr>
          <w:rFonts w:ascii="Calibri" w:eastAsia="Times New Roman" w:hAnsi="Calibri" w:cs="Times New Roman"/>
          <w:color w:val="000000"/>
          <w:lang w:val="en-CA"/>
        </w:rPr>
        <w:t xml:space="preserve"> marks)</w:t>
      </w:r>
    </w:p>
    <w:p w14:paraId="4923B9E2" w14:textId="77777777" w:rsidR="009B3AF5" w:rsidRDefault="009B3AF5" w:rsidP="00AA491F">
      <w:pPr>
        <w:rPr>
          <w:rFonts w:ascii="Calibri" w:eastAsia="Times New Roman" w:hAnsi="Calibri" w:cs="Times New Roman"/>
          <w:color w:val="000000"/>
          <w:lang w:val="en-CA"/>
        </w:rPr>
      </w:pPr>
    </w:p>
    <w:p w14:paraId="7A9EE8BE" w14:textId="77777777" w:rsidR="009B3AF5" w:rsidRPr="009B3AF5" w:rsidRDefault="009B3AF5" w:rsidP="009B3AF5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-----</w:t>
      </w:r>
      <w:r w:rsidR="009042C5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GATAACTGGTGT</w:t>
      </w:r>
      <w:r w:rsidRPr="009B3AF5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GATCG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-----</w:t>
      </w:r>
    </w:p>
    <w:p w14:paraId="3D53B277" w14:textId="77777777" w:rsidR="009B3AF5" w:rsidRDefault="009B3AF5" w:rsidP="00AA491F">
      <w:pPr>
        <w:rPr>
          <w:rFonts w:ascii="Calibri" w:eastAsia="Times New Roman" w:hAnsi="Calibri" w:cs="Times New Roman"/>
          <w:color w:val="000000"/>
          <w:lang w:val="en-CA"/>
        </w:rPr>
      </w:pPr>
    </w:p>
    <w:p w14:paraId="4EF2595E" w14:textId="77777777" w:rsidR="009B3AF5" w:rsidRDefault="009B3AF5" w:rsidP="00AA491F">
      <w:pPr>
        <w:rPr>
          <w:rFonts w:ascii="Calibri" w:eastAsia="Times New Roman" w:hAnsi="Calibri" w:cs="Times New Roman"/>
          <w:color w:val="000000"/>
          <w:lang w:val="en-CA"/>
        </w:rPr>
      </w:pPr>
    </w:p>
    <w:p w14:paraId="425B58B2" w14:textId="77777777" w:rsidR="009042C5" w:rsidRDefault="009042C5" w:rsidP="00AA491F">
      <w:pPr>
        <w:rPr>
          <w:rFonts w:ascii="Calibri" w:eastAsia="Times New Roman" w:hAnsi="Calibri" w:cs="Times New Roman"/>
          <w:color w:val="000000"/>
          <w:lang w:val="en-CA"/>
        </w:rPr>
      </w:pPr>
    </w:p>
    <w:p w14:paraId="45666D92" w14:textId="77777777" w:rsidR="000874D4" w:rsidRDefault="009042C5" w:rsidP="00AA491F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b) Suppose this was a negative mutation. Use the Central Dogma to explain how this negative mutation affects protein X. Explain how the resultant protein X could affect the individual carrying this negative mutation. </w:t>
      </w:r>
      <w:r w:rsidR="000874D4">
        <w:rPr>
          <w:rFonts w:ascii="Calibri" w:eastAsia="Times New Roman" w:hAnsi="Calibri" w:cs="Times New Roman"/>
          <w:color w:val="000000"/>
          <w:lang w:val="en-CA"/>
        </w:rPr>
        <w:t>(5 marks)</w:t>
      </w:r>
    </w:p>
    <w:p w14:paraId="058649C4" w14:textId="77777777" w:rsidR="009B3AF5" w:rsidRDefault="009B3AF5" w:rsidP="00AA491F">
      <w:pPr>
        <w:rPr>
          <w:rFonts w:ascii="Calibri" w:eastAsia="Times New Roman" w:hAnsi="Calibri" w:cs="Times New Roman"/>
          <w:color w:val="000000"/>
          <w:lang w:val="en-CA"/>
        </w:rPr>
      </w:pPr>
    </w:p>
    <w:p w14:paraId="0BC8A1DF" w14:textId="77777777" w:rsidR="009B3AF5" w:rsidRDefault="009B3AF5" w:rsidP="00AA491F">
      <w:pPr>
        <w:rPr>
          <w:rFonts w:ascii="Calibri" w:eastAsia="Times New Roman" w:hAnsi="Calibri" w:cs="Times New Roman"/>
          <w:color w:val="000000"/>
          <w:lang w:val="en-CA"/>
        </w:rPr>
      </w:pPr>
    </w:p>
    <w:p w14:paraId="2AF6AE4C" w14:textId="77777777" w:rsidR="00A53525" w:rsidRPr="00AA491F" w:rsidRDefault="00A53525" w:rsidP="00AA491F">
      <w:pPr>
        <w:rPr>
          <w:rFonts w:ascii="Calibri" w:eastAsia="Times New Roman" w:hAnsi="Calibri" w:cs="Times New Roman"/>
          <w:lang w:val="en-CA"/>
        </w:rPr>
      </w:pPr>
    </w:p>
    <w:p w14:paraId="54895B9F" w14:textId="77777777" w:rsidR="002B18C3" w:rsidRPr="00AA491F" w:rsidRDefault="002B18C3" w:rsidP="00AA491F">
      <w:pPr>
        <w:rPr>
          <w:rFonts w:ascii="Calibri" w:hAnsi="Calibri"/>
        </w:rPr>
      </w:pPr>
    </w:p>
    <w:sectPr w:rsidR="002B18C3" w:rsidRPr="00AA491F" w:rsidSect="002B18C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FCA6" w14:textId="77777777" w:rsidR="009042C5" w:rsidRDefault="009042C5" w:rsidP="00311B76">
      <w:r>
        <w:separator/>
      </w:r>
    </w:p>
  </w:endnote>
  <w:endnote w:type="continuationSeparator" w:id="0">
    <w:p w14:paraId="106E5915" w14:textId="77777777" w:rsidR="009042C5" w:rsidRDefault="009042C5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A259" w14:textId="77777777" w:rsidR="009042C5" w:rsidRDefault="009042C5" w:rsidP="002B1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E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51770" w14:textId="77777777" w:rsidR="009042C5" w:rsidRDefault="009042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3C11" w14:textId="77777777" w:rsidR="009042C5" w:rsidRDefault="009042C5" w:rsidP="002B18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E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30425B" w14:textId="77777777" w:rsidR="009042C5" w:rsidRDefault="009042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72E39" w14:textId="77777777" w:rsidR="009042C5" w:rsidRDefault="009042C5" w:rsidP="00311B76">
      <w:r>
        <w:separator/>
      </w:r>
    </w:p>
  </w:footnote>
  <w:footnote w:type="continuationSeparator" w:id="0">
    <w:p w14:paraId="1ADE554C" w14:textId="77777777" w:rsidR="009042C5" w:rsidRDefault="009042C5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98"/>
      <w:gridCol w:w="5098"/>
      <w:gridCol w:w="834"/>
    </w:tblGrid>
    <w:tr w:rsidR="009042C5" w14:paraId="628B65BE" w14:textId="77777777" w:rsidTr="007E2194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12C5AC6D" w14:textId="77777777" w:rsidR="009042C5" w:rsidRDefault="009042C5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4749A0E" w14:textId="77777777" w:rsidR="009042C5" w:rsidRDefault="009042C5" w:rsidP="002B18C3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Genetics and Reproduction: Quiz 1</w:t>
          </w:r>
        </w:p>
        <w:p w14:paraId="4846D75D" w14:textId="77777777" w:rsidR="009042C5" w:rsidRPr="00DD38F9" w:rsidRDefault="009042C5" w:rsidP="002B18C3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60C0E12D" w14:textId="77777777" w:rsidR="009042C5" w:rsidRDefault="009042C5" w:rsidP="007E2194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</w:tc>
    </w:tr>
  </w:tbl>
  <w:p w14:paraId="18CB2788" w14:textId="77777777" w:rsidR="009042C5" w:rsidRDefault="00904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3"/>
    <w:rsid w:val="000874D4"/>
    <w:rsid w:val="002B18C3"/>
    <w:rsid w:val="00311B76"/>
    <w:rsid w:val="005F1C58"/>
    <w:rsid w:val="007E2194"/>
    <w:rsid w:val="00843CC5"/>
    <w:rsid w:val="009042C5"/>
    <w:rsid w:val="009B3AF5"/>
    <w:rsid w:val="00A53525"/>
    <w:rsid w:val="00AA491F"/>
    <w:rsid w:val="00CE5809"/>
    <w:rsid w:val="00DA5F65"/>
    <w:rsid w:val="00E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DA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customStyle="1" w:styleId="apple-converted-space">
    <w:name w:val="apple-converted-space"/>
    <w:basedOn w:val="DefaultParagraphFont"/>
    <w:rsid w:val="002B18C3"/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B18C3"/>
    <w:rPr>
      <w:rFonts w:ascii="Times" w:hAnsi="Times"/>
      <w:sz w:val="20"/>
      <w:szCs w:val="20"/>
      <w:lang w:val="en-CA"/>
    </w:rPr>
  </w:style>
  <w:style w:type="paragraph" w:styleId="Title">
    <w:name w:val="Title"/>
    <w:aliases w:val="title"/>
    <w:basedOn w:val="Normal"/>
    <w:link w:val="TitleChar"/>
    <w:uiPriority w:val="10"/>
    <w:qFormat/>
    <w:rsid w:val="002B18C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customStyle="1" w:styleId="apple-converted-space">
    <w:name w:val="apple-converted-space"/>
    <w:basedOn w:val="DefaultParagraphFont"/>
    <w:rsid w:val="002B18C3"/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B18C3"/>
    <w:rPr>
      <w:rFonts w:ascii="Times" w:hAnsi="Times"/>
      <w:sz w:val="20"/>
      <w:szCs w:val="20"/>
      <w:lang w:val="en-CA"/>
    </w:rPr>
  </w:style>
  <w:style w:type="paragraph" w:styleId="Title">
    <w:name w:val="Title"/>
    <w:aliases w:val="title"/>
    <w:basedOn w:val="Normal"/>
    <w:link w:val="TitleChar"/>
    <w:uiPriority w:val="10"/>
    <w:qFormat/>
    <w:rsid w:val="002B18C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79BD4-0115-A045-BE45-52215CA5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37</TotalTime>
  <Pages>2</Pages>
  <Words>430</Words>
  <Characters>2454</Characters>
  <Application>Microsoft Macintosh Word</Application>
  <DocSecurity>0</DocSecurity>
  <Lines>20</Lines>
  <Paragraphs>5</Paragraphs>
  <ScaleCrop>false</ScaleCrop>
  <Company>University of British Columbia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2015-03-30T00:34:00Z</dcterms:created>
  <dcterms:modified xsi:type="dcterms:W3CDTF">2015-04-05T07:01:00Z</dcterms:modified>
</cp:coreProperties>
</file>