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65" w:rsidRPr="000C2665" w:rsidRDefault="000974C7" w:rsidP="000C2665">
      <w:pPr>
        <w:rPr>
          <w:rFonts w:ascii="Cambria" w:hAnsi="Cambria"/>
          <w:i/>
        </w:rPr>
      </w:pPr>
      <w:r>
        <w:rPr>
          <w:rFonts w:ascii="Cambria" w:hAnsi="Cambria"/>
          <w:i/>
        </w:rPr>
        <w:t>v = F</w:t>
      </w:r>
      <w:r w:rsidR="000C2665">
        <w:rPr>
          <w:rFonts w:ascii="Cambria" w:hAnsi="Cambria"/>
          <w:i/>
        </w:rPr>
        <w:t xml:space="preserve"> </w:t>
      </w:r>
      <w:r w:rsidR="000C2665">
        <w:rPr>
          <w:rFonts w:ascii="Cambria" w:hAnsi="Cambria"/>
        </w:rPr>
        <w:t>x</w:t>
      </w:r>
      <w:r w:rsidR="000C2665">
        <w:rPr>
          <w:rFonts w:ascii="Cambria" w:hAnsi="Cambria"/>
          <w:i/>
        </w:rPr>
        <w:t xml:space="preserve"> </w:t>
      </w:r>
      <w:r w:rsidR="000C2665" w:rsidRPr="0066303F">
        <w:rPr>
          <w:rFonts w:ascii="Cambria" w:hAnsi="Cambria"/>
          <w:i/>
        </w:rPr>
        <w:t>λ</w:t>
      </w:r>
    </w:p>
    <w:p w:rsidR="000C2665" w:rsidRDefault="000C2665" w:rsidP="000C2665">
      <w:pPr>
        <w:rPr>
          <w:rFonts w:ascii="Cambria" w:hAnsi="Cambria"/>
        </w:rPr>
      </w:pPr>
      <w:r w:rsidRPr="0066303F">
        <w:rPr>
          <w:rFonts w:ascii="Cambria" w:hAnsi="Cambria"/>
          <w:i/>
        </w:rPr>
        <w:t>λ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= wavelength, </w:t>
      </w:r>
      <w:r w:rsidRPr="0066303F">
        <w:rPr>
          <w:rFonts w:ascii="Cambria" w:hAnsi="Cambria"/>
          <w:i/>
        </w:rPr>
        <w:t>Τ</w:t>
      </w:r>
      <w:r>
        <w:rPr>
          <w:rFonts w:ascii="Cambria" w:hAnsi="Cambria"/>
        </w:rPr>
        <w:t xml:space="preserve"> = period, </w:t>
      </w:r>
      <w:r w:rsidR="000974C7">
        <w:rPr>
          <w:rFonts w:ascii="Cambria" w:hAnsi="Cambria"/>
          <w:i/>
        </w:rPr>
        <w:t>F</w:t>
      </w:r>
      <w:r>
        <w:rPr>
          <w:rFonts w:ascii="Cambria" w:hAnsi="Cambria"/>
        </w:rPr>
        <w:t xml:space="preserve">  = frequency, </w:t>
      </w:r>
      <w:r w:rsidRPr="000C2665">
        <w:rPr>
          <w:rFonts w:ascii="Cambria" w:hAnsi="Cambria"/>
          <w:i/>
        </w:rPr>
        <w:t>A = amplitude</w:t>
      </w:r>
      <w:r>
        <w:rPr>
          <w:rFonts w:ascii="Cambria" w:hAnsi="Cambria"/>
        </w:rPr>
        <w:t xml:space="preserve">, </w:t>
      </w:r>
      <w:r>
        <w:rPr>
          <w:rFonts w:ascii="Cambria" w:hAnsi="Cambria"/>
          <w:i/>
        </w:rPr>
        <w:t>v</w:t>
      </w:r>
      <w:r>
        <w:rPr>
          <w:rFonts w:ascii="Cambria" w:hAnsi="Cambria"/>
        </w:rPr>
        <w:t xml:space="preserve"> = speed of a wave</w:t>
      </w:r>
    </w:p>
    <w:p w:rsidR="000C2665" w:rsidRDefault="000C2665" w:rsidP="000C2665">
      <w:pPr>
        <w:rPr>
          <w:rFonts w:ascii="Cambria" w:hAnsi="Cambria"/>
        </w:rPr>
      </w:pPr>
    </w:p>
    <w:p w:rsidR="00843CC5" w:rsidRPr="000C2665" w:rsidRDefault="000C2665"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</w:rPr>
                    <m:t>±v</m:t>
                  </m:r>
                </m:e>
                <m:sub>
                  <m:r>
                    <w:rPr>
                      <w:rFonts w:ascii="Cambria Math" w:hAnsi="Cambria Math"/>
                    </w:rPr>
                    <m:t>ob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>∓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sc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</m:oMath>
      </m:oMathPara>
    </w:p>
    <w:p w:rsidR="000C2665" w:rsidRDefault="000C2665">
      <w:r>
        <w:rPr>
          <w:i/>
        </w:rPr>
        <w:t>v</w:t>
      </w:r>
      <w:r>
        <w:rPr>
          <w:i/>
          <w:vertAlign w:val="subscript"/>
        </w:rPr>
        <w:t>s</w:t>
      </w:r>
      <w:r>
        <w:rPr>
          <w:i/>
        </w:rPr>
        <w:t xml:space="preserve"> =</w:t>
      </w:r>
      <w:r>
        <w:t xml:space="preserve"> speed of sound</w:t>
      </w:r>
      <w:r>
        <w:rPr>
          <w:i/>
        </w:rPr>
        <w:t xml:space="preserve"> , v</w:t>
      </w:r>
      <w:r>
        <w:rPr>
          <w:i/>
          <w:vertAlign w:val="subscript"/>
        </w:rPr>
        <w:t>ob</w:t>
      </w:r>
      <w:r>
        <w:rPr>
          <w:i/>
        </w:rPr>
        <w:t xml:space="preserve"> = </w:t>
      </w:r>
      <w:r>
        <w:t>velocity of observer</w:t>
      </w:r>
      <w:r>
        <w:rPr>
          <w:i/>
        </w:rPr>
        <w:t xml:space="preserve"> , v</w:t>
      </w:r>
      <w:r>
        <w:rPr>
          <w:i/>
          <w:vertAlign w:val="subscript"/>
        </w:rPr>
        <w:t>sc</w:t>
      </w:r>
      <w:r>
        <w:rPr>
          <w:i/>
        </w:rPr>
        <w:t xml:space="preserve"> = </w:t>
      </w:r>
      <w:r>
        <w:t>velocity of source</w:t>
      </w:r>
      <w:r>
        <w:rPr>
          <w:i/>
        </w:rPr>
        <w:t>, f</w:t>
      </w:r>
      <w:r>
        <w:rPr>
          <w:i/>
          <w:vertAlign w:val="subscript"/>
        </w:rPr>
        <w:t>o</w:t>
      </w:r>
      <w:r>
        <w:rPr>
          <w:i/>
        </w:rPr>
        <w:t xml:space="preserve"> = </w:t>
      </w:r>
      <w:r>
        <w:t>emitted frequency</w:t>
      </w:r>
      <w:r>
        <w:rPr>
          <w:i/>
        </w:rPr>
        <w:t xml:space="preserve"> , f = </w:t>
      </w:r>
      <w:r>
        <w:t>observed frequency</w:t>
      </w:r>
    </w:p>
    <w:p w:rsidR="000C2665" w:rsidRDefault="000C2665"/>
    <w:p w:rsidR="000974C7" w:rsidRDefault="000974C7"/>
    <w:p w:rsidR="000C2665" w:rsidRPr="000C2665" w:rsidRDefault="000C2665">
      <m:oMathPara>
        <m:oMathParaPr>
          <m:jc m:val="left"/>
        </m:oMathParaPr>
        <m:oMath>
          <m:r>
            <w:rPr>
              <w:rFonts w:ascii="Cambria Math" w:hAnsi="Cambria Math"/>
            </w:rPr>
            <m:t>∆l=mλ</m:t>
          </m:r>
        </m:oMath>
      </m:oMathPara>
    </w:p>
    <w:p w:rsidR="000C2665" w:rsidRPr="000974C7" w:rsidRDefault="000C2665">
      <m:oMathPara>
        <m:oMathParaPr>
          <m:jc m:val="left"/>
        </m:oMathParaPr>
        <m:oMath>
          <m:r>
            <w:rPr>
              <w:rFonts w:ascii="Cambria Math" w:hAnsi="Cambria Math"/>
            </w:rPr>
            <m:t>∆l=(m+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)λ</m:t>
          </m:r>
        </m:oMath>
      </m:oMathPara>
    </w:p>
    <w:p w:rsidR="000974C7" w:rsidRPr="000974C7" w:rsidRDefault="000974C7">
      <w:bookmarkStart w:id="0" w:name="_GoBack"/>
      <w:bookmarkEnd w:id="0"/>
    </w:p>
    <w:p w:rsidR="000974C7" w:rsidRPr="000C2665" w:rsidRDefault="000974C7"/>
    <w:p w:rsidR="000C2665" w:rsidRDefault="000C2665"/>
    <w:p w:rsidR="000C2665" w:rsidRPr="000C2665" w:rsidRDefault="000C2665">
      <m:oMathPara>
        <m:oMathParaPr>
          <m:jc m:val="left"/>
        </m:oMathParaPr>
        <m:oMath>
          <m:r>
            <w:rPr>
              <w:rFonts w:ascii="Cambria Math" w:hAnsi="Cambria Math"/>
            </w:rPr>
            <m:t>sinθ=m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</m:oMath>
      </m:oMathPara>
    </w:p>
    <w:p w:rsidR="000C2665" w:rsidRPr="000C2665" w:rsidRDefault="000C2665" w:rsidP="000C2665">
      <m:oMathPara>
        <m:oMathParaPr>
          <m:jc m:val="left"/>
        </m:oMathParaPr>
        <m:oMath>
          <m:r>
            <w:rPr>
              <w:rFonts w:ascii="Cambria Math" w:hAnsi="Cambria Math"/>
            </w:rPr>
            <m:t>sinθ=(m+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</m:oMath>
      </m:oMathPara>
    </w:p>
    <w:p w:rsidR="000C2665" w:rsidRPr="000C2665" w:rsidRDefault="000C2665"/>
    <w:p w:rsidR="000C2665" w:rsidRPr="000C2665" w:rsidRDefault="000C2665">
      <m:oMathPara>
        <m:oMathParaPr>
          <m:jc m:val="left"/>
        </m:oMathParaPr>
        <m:oMath>
          <m:r>
            <w:rPr>
              <w:rFonts w:ascii="Cambria Math" w:hAnsi="Cambria Math"/>
            </w:rPr>
            <m:t>y=Ltanθ</m:t>
          </m:r>
        </m:oMath>
      </m:oMathPara>
    </w:p>
    <w:p w:rsidR="000C2665" w:rsidRDefault="000C2665"/>
    <w:p w:rsidR="000C2665" w:rsidRPr="000974C7" w:rsidRDefault="000C2665">
      <m:oMathPara>
        <m:oMathParaPr>
          <m:jc m:val="left"/>
        </m:oMathParaPr>
        <m:oMath>
          <m:r>
            <w:rPr>
              <w:rFonts w:ascii="Cambria Math" w:hAnsi="Cambria Math"/>
            </w:rPr>
            <m:t>sinθ=m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w</m:t>
              </m:r>
            </m:den>
          </m:f>
        </m:oMath>
      </m:oMathPara>
    </w:p>
    <w:p w:rsidR="000974C7" w:rsidRPr="000C2665" w:rsidRDefault="000974C7"/>
    <w:p w:rsidR="000C2665" w:rsidRDefault="000C2665"/>
    <w:p w:rsidR="000974C7" w:rsidRDefault="000974C7"/>
    <w:p w:rsidR="000C2665" w:rsidRPr="000974C7" w:rsidRDefault="000C2665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f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</m:oMath>
      </m:oMathPara>
    </w:p>
    <w:p w:rsidR="000974C7" w:rsidRDefault="000974C7"/>
    <w:p w:rsidR="000974C7" w:rsidRPr="000974C7" w:rsidRDefault="000974C7">
      <m:oMathPara>
        <m:oMathParaPr>
          <m:jc m:val="left"/>
        </m:oMathParaPr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</m:oMath>
      </m:oMathPara>
    </w:p>
    <w:p w:rsidR="000974C7" w:rsidRDefault="000974C7"/>
    <w:p w:rsidR="000974C7" w:rsidRPr="000974C7" w:rsidRDefault="000974C7"/>
    <w:p w:rsidR="000974C7" w:rsidRDefault="000974C7"/>
    <w:p w:rsidR="000974C7" w:rsidRPr="000974C7" w:rsidRDefault="000974C7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sin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sin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0974C7" w:rsidRPr="000C2665" w:rsidRDefault="000974C7" w:rsidP="000974C7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0974C7" w:rsidRPr="000C2665" w:rsidRDefault="000974C7"/>
    <w:sectPr w:rsidR="000974C7" w:rsidRPr="000C2665" w:rsidSect="00DA5F6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65" w:rsidRDefault="000C2665" w:rsidP="00311B76">
      <w:r>
        <w:separator/>
      </w:r>
    </w:p>
  </w:endnote>
  <w:endnote w:type="continuationSeparator" w:id="0">
    <w:p w:rsidR="000C2665" w:rsidRDefault="000C2665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65" w:rsidRDefault="000C2665" w:rsidP="000C26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2665" w:rsidRDefault="000C26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65" w:rsidRDefault="000C2665" w:rsidP="000C26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4C7">
      <w:rPr>
        <w:rStyle w:val="PageNumber"/>
        <w:noProof/>
      </w:rPr>
      <w:t>1</w:t>
    </w:r>
    <w:r>
      <w:rPr>
        <w:rStyle w:val="PageNumber"/>
      </w:rPr>
      <w:fldChar w:fldCharType="end"/>
    </w:r>
  </w:p>
  <w:p w:rsidR="000C2665" w:rsidRDefault="000C26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65" w:rsidRDefault="000C2665" w:rsidP="00311B76">
      <w:r>
        <w:separator/>
      </w:r>
    </w:p>
  </w:footnote>
  <w:footnote w:type="continuationSeparator" w:id="0">
    <w:p w:rsidR="000C2665" w:rsidRDefault="000C2665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74"/>
      <w:gridCol w:w="4175"/>
      <w:gridCol w:w="1241"/>
    </w:tblGrid>
    <w:tr w:rsidR="000C2665" w:rsidTr="00DA5F65">
      <w:tc>
        <w:tcPr>
          <w:tcW w:w="2311" w:type="pct"/>
          <w:tcBorders>
            <w:bottom w:val="single" w:sz="4" w:space="0" w:color="auto"/>
          </w:tcBorders>
          <w:vAlign w:val="bottom"/>
        </w:tcPr>
        <w:p w:rsidR="000C2665" w:rsidRDefault="000C2665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:rsidR="000C2665" w:rsidRDefault="000C2665" w:rsidP="000C2665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Formula Sheet</w:t>
          </w:r>
        </w:p>
        <w:p w:rsidR="000C2665" w:rsidRPr="00DD38F9" w:rsidRDefault="000C2665" w:rsidP="000C2665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0C2665" w:rsidRDefault="000C2665" w:rsidP="000C2665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IBPhys11/</w:t>
          </w:r>
        </w:p>
        <w:p w:rsidR="000C2665" w:rsidRDefault="000C2665" w:rsidP="000C2665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Phys11</w:t>
          </w:r>
        </w:p>
      </w:tc>
    </w:tr>
  </w:tbl>
  <w:p w:rsidR="000C2665" w:rsidRDefault="000C2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65"/>
    <w:rsid w:val="000974C7"/>
    <w:rsid w:val="000C2665"/>
    <w:rsid w:val="00311B76"/>
    <w:rsid w:val="00843CC5"/>
    <w:rsid w:val="00DA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character" w:styleId="PlaceholderText">
    <w:name w:val="Placeholder Text"/>
    <w:basedOn w:val="DefaultParagraphFont"/>
    <w:uiPriority w:val="99"/>
    <w:semiHidden/>
    <w:rsid w:val="000C26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character" w:styleId="PlaceholderText">
    <w:name w:val="Placeholder Text"/>
    <w:basedOn w:val="DefaultParagraphFont"/>
    <w:uiPriority w:val="99"/>
    <w:semiHidden/>
    <w:rsid w:val="000C26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4BC6DB-B681-D640-AEEA-EBCA8782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20</TotalTime>
  <Pages>1</Pages>
  <Words>77</Words>
  <Characters>439</Characters>
  <Application>Microsoft Macintosh Word</Application>
  <DocSecurity>0</DocSecurity>
  <Lines>3</Lines>
  <Paragraphs>1</Paragraphs>
  <ScaleCrop>false</ScaleCrop>
  <Company>University of British Columbia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1</cp:revision>
  <dcterms:created xsi:type="dcterms:W3CDTF">2015-04-07T03:34:00Z</dcterms:created>
  <dcterms:modified xsi:type="dcterms:W3CDTF">2015-04-07T03:56:00Z</dcterms:modified>
</cp:coreProperties>
</file>