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9BF21" w14:textId="77777777" w:rsidR="00B703F3" w:rsidRPr="00D8559E" w:rsidRDefault="00B703F3" w:rsidP="00B703F3">
      <w:pPr>
        <w:jc w:val="center"/>
        <w:rPr>
          <w:rFonts w:ascii="Calibri" w:hAnsi="Calibri"/>
          <w:sz w:val="32"/>
          <w:szCs w:val="32"/>
          <w:u w:val="single"/>
        </w:rPr>
      </w:pPr>
      <w:r w:rsidRPr="00D8559E">
        <w:rPr>
          <w:rFonts w:ascii="Calibri" w:hAnsi="Calibri"/>
          <w:sz w:val="32"/>
          <w:szCs w:val="32"/>
          <w:u w:val="single"/>
        </w:rPr>
        <w:t>Project Outline</w:t>
      </w:r>
    </w:p>
    <w:p w14:paraId="3CF615BA" w14:textId="77777777" w:rsidR="00B703F3" w:rsidRDefault="00B703F3" w:rsidP="00B703F3">
      <w:pPr>
        <w:jc w:val="center"/>
        <w:rPr>
          <w:rFonts w:ascii="Calibri" w:hAnsi="Calibri"/>
        </w:rPr>
      </w:pPr>
    </w:p>
    <w:p w14:paraId="47AC5803" w14:textId="77777777" w:rsidR="00B703F3" w:rsidRPr="00D8559E" w:rsidRDefault="00B703F3" w:rsidP="00B703F3">
      <w:pPr>
        <w:rPr>
          <w:rFonts w:ascii="Calibri" w:hAnsi="Calibri"/>
          <w:b/>
          <w:sz w:val="28"/>
          <w:szCs w:val="28"/>
        </w:rPr>
      </w:pPr>
      <w:r w:rsidRPr="00D8559E">
        <w:rPr>
          <w:rFonts w:ascii="Calibri" w:hAnsi="Calibri"/>
          <w:b/>
          <w:sz w:val="28"/>
          <w:szCs w:val="28"/>
        </w:rPr>
        <w:t>Project Introduction</w:t>
      </w:r>
    </w:p>
    <w:p w14:paraId="39B943F5" w14:textId="046C15DA" w:rsidR="00B703F3" w:rsidRDefault="00F851A9" w:rsidP="00B703F3">
      <w:pPr>
        <w:rPr>
          <w:rFonts w:ascii="Calibri" w:hAnsi="Calibri"/>
        </w:rPr>
      </w:pPr>
      <w:r>
        <w:rPr>
          <w:rFonts w:ascii="Calibri" w:hAnsi="Calibri"/>
        </w:rPr>
        <w:tab/>
      </w:r>
      <w:r w:rsidR="00B703F3">
        <w:rPr>
          <w:rFonts w:ascii="Calibri" w:hAnsi="Calibri"/>
        </w:rPr>
        <w:t xml:space="preserve">This is a chance to explore your curiosities about the genetics that make up who we are and how this </w:t>
      </w:r>
      <w:r>
        <w:rPr>
          <w:rFonts w:ascii="Calibri" w:hAnsi="Calibri"/>
        </w:rPr>
        <w:t>"</w:t>
      </w:r>
      <w:r w:rsidR="00B703F3">
        <w:rPr>
          <w:rFonts w:ascii="Calibri" w:hAnsi="Calibri"/>
        </w:rPr>
        <w:t>information of life</w:t>
      </w:r>
      <w:r>
        <w:rPr>
          <w:rFonts w:ascii="Calibri" w:hAnsi="Calibri"/>
        </w:rPr>
        <w:t>"</w:t>
      </w:r>
      <w:r w:rsidR="00B703F3">
        <w:rPr>
          <w:rFonts w:ascii="Calibri" w:hAnsi="Calibri"/>
        </w:rPr>
        <w:t xml:space="preserve"> gets passed down from generation to generation. </w:t>
      </w:r>
      <w:r w:rsidR="00721496">
        <w:rPr>
          <w:rFonts w:ascii="Calibri" w:hAnsi="Calibri"/>
        </w:rPr>
        <w:t xml:space="preserve">Perhaps you're interested in how mutations in our genes cause disease or make some individuals more susceptible to certain diseases. What if some of these genes can be passed down? What if there are ways scientists could manipulate </w:t>
      </w:r>
      <w:r w:rsidR="00D8559E">
        <w:rPr>
          <w:rFonts w:ascii="Calibri" w:hAnsi="Calibri"/>
        </w:rPr>
        <w:t>the cell</w:t>
      </w:r>
      <w:r w:rsidR="00721496">
        <w:rPr>
          <w:rFonts w:ascii="Calibri" w:hAnsi="Calibri"/>
        </w:rPr>
        <w:t xml:space="preserve"> to prevent certain "bad" genes </w:t>
      </w:r>
      <w:r w:rsidR="00D8559E">
        <w:rPr>
          <w:rFonts w:ascii="Calibri" w:hAnsi="Calibri"/>
        </w:rPr>
        <w:t>being passed on</w:t>
      </w:r>
      <w:r w:rsidR="00721496">
        <w:rPr>
          <w:rFonts w:ascii="Calibri" w:hAnsi="Calibri"/>
        </w:rPr>
        <w:t xml:space="preserve">? What if genes could be manipulated too? There are so many possibilities and topics to explore, especially when genetics is currently a very popular research area. </w:t>
      </w:r>
    </w:p>
    <w:p w14:paraId="1370D1D1" w14:textId="77777777" w:rsidR="00721496" w:rsidRDefault="00721496" w:rsidP="00B703F3">
      <w:pPr>
        <w:rPr>
          <w:rFonts w:ascii="Calibri" w:hAnsi="Calibri"/>
        </w:rPr>
      </w:pPr>
    </w:p>
    <w:p w14:paraId="6A2E0129" w14:textId="2E963438" w:rsidR="00721496" w:rsidRDefault="00D8559E" w:rsidP="00B703F3">
      <w:pPr>
        <w:rPr>
          <w:rFonts w:ascii="Calibri" w:hAnsi="Calibri"/>
        </w:rPr>
      </w:pPr>
      <w:r>
        <w:rPr>
          <w:rFonts w:ascii="Calibri" w:hAnsi="Calibri"/>
        </w:rPr>
        <w:tab/>
      </w:r>
      <w:r w:rsidR="00721496">
        <w:rPr>
          <w:rFonts w:ascii="Calibri" w:hAnsi="Calibri"/>
        </w:rPr>
        <w:t>This is an open-ended project where you and your group explore a topic of</w:t>
      </w:r>
      <w:r>
        <w:rPr>
          <w:rFonts w:ascii="Calibri" w:hAnsi="Calibri"/>
        </w:rPr>
        <w:t xml:space="preserve"> interest that is related to</w:t>
      </w:r>
      <w:r w:rsidR="00721496">
        <w:rPr>
          <w:rFonts w:ascii="Calibri" w:hAnsi="Calibri"/>
        </w:rPr>
        <w:t xml:space="preserve"> this un</w:t>
      </w:r>
      <w:r>
        <w:rPr>
          <w:rFonts w:ascii="Calibri" w:hAnsi="Calibri"/>
        </w:rPr>
        <w:t>it</w:t>
      </w:r>
      <w:r w:rsidR="00721496">
        <w:rPr>
          <w:rFonts w:ascii="Calibri" w:hAnsi="Calibri"/>
        </w:rPr>
        <w:t>. You will be asked to present this interesting topic in a creative way however you like. In other words, you choose the topic and how you want to present your findings!</w:t>
      </w:r>
    </w:p>
    <w:p w14:paraId="01EF719E" w14:textId="77777777" w:rsidR="00B703F3" w:rsidRDefault="00B703F3" w:rsidP="00B703F3">
      <w:pPr>
        <w:rPr>
          <w:rFonts w:ascii="Calibri" w:hAnsi="Calibri"/>
        </w:rPr>
      </w:pPr>
    </w:p>
    <w:p w14:paraId="59E66734" w14:textId="77777777" w:rsidR="00B703F3" w:rsidRPr="00D8559E" w:rsidRDefault="00B703F3" w:rsidP="00B703F3">
      <w:pPr>
        <w:rPr>
          <w:rFonts w:ascii="Calibri" w:hAnsi="Calibri"/>
          <w:b/>
          <w:sz w:val="28"/>
          <w:szCs w:val="28"/>
        </w:rPr>
      </w:pPr>
      <w:r w:rsidRPr="00D8559E">
        <w:rPr>
          <w:rFonts w:ascii="Calibri" w:hAnsi="Calibri"/>
          <w:b/>
          <w:sz w:val="28"/>
          <w:szCs w:val="28"/>
        </w:rPr>
        <w:t>Ideas</w:t>
      </w:r>
    </w:p>
    <w:p w14:paraId="7712278E" w14:textId="77777777" w:rsidR="00721496" w:rsidRDefault="00721496" w:rsidP="00B703F3">
      <w:pPr>
        <w:rPr>
          <w:rFonts w:ascii="Calibri" w:hAnsi="Calibri"/>
        </w:rPr>
      </w:pPr>
    </w:p>
    <w:p w14:paraId="0E84787C" w14:textId="77777777" w:rsidR="00721496" w:rsidRDefault="00721496" w:rsidP="00B703F3">
      <w:pPr>
        <w:rPr>
          <w:rFonts w:ascii="Calibri" w:hAnsi="Calibri"/>
        </w:rPr>
      </w:pPr>
      <w:r>
        <w:rPr>
          <w:rFonts w:ascii="Calibri" w:hAnsi="Calibri"/>
        </w:rPr>
        <w:t>Below are some ideas to get you thinking about how you'd like to present your topic of interest.</w:t>
      </w:r>
    </w:p>
    <w:p w14:paraId="0B0EF74E" w14:textId="77777777" w:rsidR="00721496" w:rsidRDefault="00721496" w:rsidP="00B703F3">
      <w:pPr>
        <w:rPr>
          <w:rFonts w:ascii="Calibri" w:hAnsi="Calibri"/>
        </w:rPr>
      </w:pPr>
    </w:p>
    <w:p w14:paraId="58321F09" w14:textId="386A64B6" w:rsidR="00721496" w:rsidRDefault="00FA4561" w:rsidP="00721496">
      <w:pPr>
        <w:pStyle w:val="ListParagraph"/>
        <w:numPr>
          <w:ilvl w:val="0"/>
          <w:numId w:val="1"/>
        </w:numPr>
        <w:rPr>
          <w:rFonts w:ascii="Calibri" w:hAnsi="Calibri"/>
        </w:rPr>
      </w:pPr>
      <w:r>
        <w:rPr>
          <w:rFonts w:ascii="Calibri" w:hAnsi="Calibri"/>
        </w:rPr>
        <w:t>Presentation (Powerpoint, P</w:t>
      </w:r>
      <w:r w:rsidR="00721496">
        <w:rPr>
          <w:rFonts w:ascii="Calibri" w:hAnsi="Calibri"/>
        </w:rPr>
        <w:t>ressie, chalkboard, etc)</w:t>
      </w:r>
    </w:p>
    <w:p w14:paraId="15DD82D9" w14:textId="77777777" w:rsidR="00721496" w:rsidRDefault="00721496" w:rsidP="00721496">
      <w:pPr>
        <w:pStyle w:val="ListParagraph"/>
        <w:numPr>
          <w:ilvl w:val="0"/>
          <w:numId w:val="1"/>
        </w:numPr>
        <w:rPr>
          <w:rFonts w:ascii="Calibri" w:hAnsi="Calibri"/>
        </w:rPr>
      </w:pPr>
      <w:r>
        <w:rPr>
          <w:rFonts w:ascii="Calibri" w:hAnsi="Calibri"/>
        </w:rPr>
        <w:t>Video clip</w:t>
      </w:r>
    </w:p>
    <w:p w14:paraId="6DF18BDB" w14:textId="77777777" w:rsidR="00721496" w:rsidRDefault="00721496" w:rsidP="00721496">
      <w:pPr>
        <w:pStyle w:val="ListParagraph"/>
        <w:numPr>
          <w:ilvl w:val="0"/>
          <w:numId w:val="1"/>
        </w:numPr>
        <w:rPr>
          <w:rFonts w:ascii="Calibri" w:hAnsi="Calibri"/>
        </w:rPr>
      </w:pPr>
      <w:r>
        <w:rPr>
          <w:rFonts w:ascii="Calibri" w:hAnsi="Calibri"/>
        </w:rPr>
        <w:t>Music with lyrics (this could be a parody of a song such as "Let it Go")</w:t>
      </w:r>
    </w:p>
    <w:p w14:paraId="668F4645" w14:textId="77777777" w:rsidR="00721496" w:rsidRDefault="00721496" w:rsidP="00721496">
      <w:pPr>
        <w:pStyle w:val="ListParagraph"/>
        <w:numPr>
          <w:ilvl w:val="0"/>
          <w:numId w:val="1"/>
        </w:numPr>
        <w:rPr>
          <w:rFonts w:ascii="Calibri" w:hAnsi="Calibri"/>
        </w:rPr>
      </w:pPr>
      <w:r>
        <w:rPr>
          <w:rFonts w:ascii="Calibri" w:hAnsi="Calibri"/>
        </w:rPr>
        <w:t>Skit, role play</w:t>
      </w:r>
    </w:p>
    <w:p w14:paraId="2187ACB2" w14:textId="77777777" w:rsidR="00721496" w:rsidRDefault="00721496" w:rsidP="00721496">
      <w:pPr>
        <w:pStyle w:val="ListParagraph"/>
        <w:numPr>
          <w:ilvl w:val="0"/>
          <w:numId w:val="1"/>
        </w:numPr>
        <w:rPr>
          <w:rFonts w:ascii="Calibri" w:hAnsi="Calibri"/>
        </w:rPr>
      </w:pPr>
      <w:r>
        <w:rPr>
          <w:rFonts w:ascii="Calibri" w:hAnsi="Calibri"/>
        </w:rPr>
        <w:t>Game (board game, card game, mystery game, social game, etc)</w:t>
      </w:r>
    </w:p>
    <w:p w14:paraId="6CF8E428" w14:textId="77777777" w:rsidR="00721496" w:rsidRDefault="00721496" w:rsidP="00721496">
      <w:pPr>
        <w:pStyle w:val="ListParagraph"/>
        <w:numPr>
          <w:ilvl w:val="0"/>
          <w:numId w:val="1"/>
        </w:numPr>
        <w:rPr>
          <w:rFonts w:ascii="Calibri" w:hAnsi="Calibri"/>
        </w:rPr>
      </w:pPr>
      <w:r>
        <w:rPr>
          <w:rFonts w:ascii="Calibri" w:hAnsi="Calibri"/>
        </w:rPr>
        <w:t>Poster</w:t>
      </w:r>
    </w:p>
    <w:p w14:paraId="2355B4EA" w14:textId="77777777" w:rsidR="00721496" w:rsidRDefault="00F748AE" w:rsidP="00721496">
      <w:pPr>
        <w:pStyle w:val="ListParagraph"/>
        <w:numPr>
          <w:ilvl w:val="0"/>
          <w:numId w:val="1"/>
        </w:numPr>
        <w:rPr>
          <w:rFonts w:ascii="Calibri" w:hAnsi="Calibri"/>
        </w:rPr>
      </w:pPr>
      <w:r>
        <w:rPr>
          <w:rFonts w:ascii="Calibri" w:hAnsi="Calibri"/>
        </w:rPr>
        <w:t>Piece of artwork</w:t>
      </w:r>
    </w:p>
    <w:p w14:paraId="2A0A3B84" w14:textId="77777777" w:rsidR="00F9518B" w:rsidRDefault="00F9518B" w:rsidP="00721496">
      <w:pPr>
        <w:pStyle w:val="ListParagraph"/>
        <w:numPr>
          <w:ilvl w:val="0"/>
          <w:numId w:val="1"/>
        </w:numPr>
        <w:rPr>
          <w:rFonts w:ascii="Calibri" w:hAnsi="Calibri"/>
        </w:rPr>
      </w:pPr>
      <w:r>
        <w:rPr>
          <w:rFonts w:ascii="Calibri" w:hAnsi="Calibri"/>
        </w:rPr>
        <w:t>Commercial, television news</w:t>
      </w:r>
    </w:p>
    <w:p w14:paraId="659A0DDE" w14:textId="77777777" w:rsidR="003702D3" w:rsidRPr="00721496" w:rsidRDefault="003702D3" w:rsidP="00721496">
      <w:pPr>
        <w:pStyle w:val="ListParagraph"/>
        <w:numPr>
          <w:ilvl w:val="0"/>
          <w:numId w:val="1"/>
        </w:numPr>
        <w:rPr>
          <w:rFonts w:ascii="Calibri" w:hAnsi="Calibri"/>
        </w:rPr>
      </w:pPr>
      <w:r>
        <w:rPr>
          <w:rFonts w:ascii="Calibri" w:hAnsi="Calibri"/>
        </w:rPr>
        <w:t>Create your own mode of presentation! Be creative!</w:t>
      </w:r>
    </w:p>
    <w:p w14:paraId="6212F276" w14:textId="77777777" w:rsidR="00B703F3" w:rsidRDefault="00B703F3" w:rsidP="00B703F3">
      <w:pPr>
        <w:rPr>
          <w:rFonts w:ascii="Calibri" w:hAnsi="Calibri"/>
        </w:rPr>
      </w:pPr>
    </w:p>
    <w:p w14:paraId="0BEC7987" w14:textId="77777777" w:rsidR="00F748AE" w:rsidRPr="00D8559E" w:rsidRDefault="00F748AE" w:rsidP="00F748AE">
      <w:pPr>
        <w:rPr>
          <w:rFonts w:ascii="Calibri" w:hAnsi="Calibri"/>
          <w:b/>
          <w:sz w:val="28"/>
          <w:szCs w:val="28"/>
        </w:rPr>
      </w:pPr>
      <w:r w:rsidRPr="00D8559E">
        <w:rPr>
          <w:rFonts w:ascii="Calibri" w:hAnsi="Calibri"/>
          <w:b/>
          <w:sz w:val="28"/>
          <w:szCs w:val="28"/>
        </w:rPr>
        <w:t>Requirements</w:t>
      </w:r>
    </w:p>
    <w:p w14:paraId="535E06AF" w14:textId="77777777" w:rsidR="00D8559E" w:rsidRPr="00D8559E" w:rsidRDefault="00D8559E" w:rsidP="00F748AE">
      <w:pPr>
        <w:rPr>
          <w:rFonts w:ascii="Calibri" w:hAnsi="Calibri"/>
          <w:b/>
        </w:rPr>
      </w:pPr>
    </w:p>
    <w:p w14:paraId="09FEEFA9" w14:textId="77777777" w:rsidR="00F748AE" w:rsidRPr="00D8559E" w:rsidRDefault="00F748AE" w:rsidP="00F748AE">
      <w:pPr>
        <w:rPr>
          <w:rFonts w:ascii="Calibri" w:hAnsi="Calibri"/>
          <w:b/>
          <w:i/>
        </w:rPr>
      </w:pPr>
      <w:r w:rsidRPr="00D8559E">
        <w:rPr>
          <w:rFonts w:ascii="Calibri" w:hAnsi="Calibri"/>
          <w:b/>
          <w:i/>
        </w:rPr>
        <w:t xml:space="preserve">Big Idea and Learning Outcomes </w:t>
      </w:r>
    </w:p>
    <w:p w14:paraId="143CE20A" w14:textId="1F1948E8" w:rsidR="00F748AE" w:rsidRDefault="003008FC" w:rsidP="00F748AE">
      <w:pPr>
        <w:rPr>
          <w:rFonts w:ascii="Calibri" w:hAnsi="Calibri"/>
        </w:rPr>
      </w:pPr>
      <w:r>
        <w:rPr>
          <w:rFonts w:ascii="Calibri" w:hAnsi="Calibri"/>
        </w:rPr>
        <w:t>Y</w:t>
      </w:r>
      <w:r w:rsidR="00F748AE">
        <w:rPr>
          <w:rFonts w:ascii="Calibri" w:hAnsi="Calibri"/>
        </w:rPr>
        <w:t>ou must choose</w:t>
      </w:r>
      <w:r>
        <w:rPr>
          <w:rFonts w:ascii="Calibri" w:hAnsi="Calibri"/>
        </w:rPr>
        <w:t xml:space="preserve"> </w:t>
      </w:r>
      <w:r w:rsidRPr="00D8559E">
        <w:rPr>
          <w:rFonts w:ascii="Calibri" w:hAnsi="Calibri"/>
          <w:b/>
        </w:rPr>
        <w:t>at least 1 Big Idea and 2 Learning Outcomes (2-10)</w:t>
      </w:r>
      <w:r>
        <w:rPr>
          <w:rFonts w:ascii="Calibri" w:hAnsi="Calibri"/>
        </w:rPr>
        <w:t xml:space="preserve"> listed in your Unit Overview </w:t>
      </w:r>
      <w:r w:rsidR="00D8559E">
        <w:rPr>
          <w:rFonts w:ascii="Calibri" w:hAnsi="Calibri"/>
        </w:rPr>
        <w:t>related to your topic</w:t>
      </w:r>
      <w:r>
        <w:rPr>
          <w:rFonts w:ascii="Calibri" w:hAnsi="Calibri"/>
        </w:rPr>
        <w:t>. You will be assessed on how well you integrate your Big Idea and Learning Outcomes to your topic of interest. You have a chance to discuss this in your Project Summary.</w:t>
      </w:r>
    </w:p>
    <w:p w14:paraId="7EB86395" w14:textId="77777777" w:rsidR="003008FC" w:rsidRDefault="003008FC" w:rsidP="00F748AE">
      <w:pPr>
        <w:rPr>
          <w:rFonts w:ascii="Calibri" w:hAnsi="Calibri"/>
        </w:rPr>
      </w:pPr>
    </w:p>
    <w:p w14:paraId="02D1560D" w14:textId="77777777" w:rsidR="003008FC" w:rsidRDefault="003008FC" w:rsidP="00F748AE">
      <w:pPr>
        <w:rPr>
          <w:rFonts w:ascii="Calibri" w:hAnsi="Calibri"/>
        </w:rPr>
      </w:pPr>
      <w:r>
        <w:rPr>
          <w:rFonts w:ascii="Calibri" w:hAnsi="Calibri"/>
        </w:rPr>
        <w:t xml:space="preserve">Example: </w:t>
      </w:r>
    </w:p>
    <w:p w14:paraId="078C59B9" w14:textId="77777777" w:rsidR="003008FC" w:rsidRDefault="003008FC" w:rsidP="00F748AE">
      <w:pPr>
        <w:rPr>
          <w:rFonts w:ascii="Calibri" w:hAnsi="Calibri"/>
        </w:rPr>
      </w:pPr>
      <w:r>
        <w:rPr>
          <w:rFonts w:ascii="Calibri" w:hAnsi="Calibri"/>
        </w:rPr>
        <w:t>Jonas and Kim chooses:</w:t>
      </w:r>
    </w:p>
    <w:p w14:paraId="2E5AD40B" w14:textId="77777777" w:rsidR="003008FC" w:rsidRDefault="003008FC" w:rsidP="00F748AE">
      <w:pPr>
        <w:rPr>
          <w:rFonts w:ascii="Calibri" w:hAnsi="Calibri"/>
        </w:rPr>
      </w:pPr>
      <w:r w:rsidRPr="003008FC">
        <w:rPr>
          <w:rFonts w:ascii="Calibri" w:hAnsi="Calibri"/>
          <w:i/>
        </w:rPr>
        <w:t>Big Idea 5</w:t>
      </w:r>
      <w:r>
        <w:rPr>
          <w:rFonts w:ascii="Calibri" w:hAnsi="Calibri"/>
        </w:rPr>
        <w:t xml:space="preserve"> - </w:t>
      </w:r>
      <w:r w:rsidRPr="003008FC">
        <w:rPr>
          <w:rFonts w:ascii="Calibri" w:hAnsi="Calibri"/>
        </w:rPr>
        <w:t>How loss or gain of function of a gene can lead to certain diseases (ex. mutations in genes that regulate cell division can lead to cancer)</w:t>
      </w:r>
    </w:p>
    <w:p w14:paraId="6D85688F" w14:textId="77777777" w:rsidR="003008FC" w:rsidRPr="003008FC" w:rsidRDefault="003008FC" w:rsidP="003008FC">
      <w:pPr>
        <w:rPr>
          <w:rFonts w:ascii="Calibri" w:hAnsi="Calibri"/>
          <w:i/>
        </w:rPr>
      </w:pPr>
      <w:r w:rsidRPr="003008FC">
        <w:rPr>
          <w:rFonts w:ascii="Calibri" w:hAnsi="Calibri"/>
          <w:i/>
        </w:rPr>
        <w:lastRenderedPageBreak/>
        <w:t>Learning Outcomes 6 and 10</w:t>
      </w:r>
    </w:p>
    <w:p w14:paraId="3209297D" w14:textId="77777777" w:rsidR="003008FC" w:rsidRPr="003008FC" w:rsidRDefault="003008FC" w:rsidP="003008FC">
      <w:pPr>
        <w:rPr>
          <w:rFonts w:ascii="Calibri" w:hAnsi="Calibri"/>
        </w:rPr>
      </w:pPr>
      <w:r>
        <w:rPr>
          <w:rFonts w:ascii="Calibri" w:hAnsi="Calibri"/>
        </w:rPr>
        <w:t xml:space="preserve">6 </w:t>
      </w:r>
      <w:r w:rsidRPr="003008FC">
        <w:rPr>
          <w:rFonts w:ascii="Calibri" w:hAnsi="Calibri"/>
        </w:rPr>
        <w:t>- Explore the effect of changes in genetic information (mutations, chromosome aberrations</w:t>
      </w:r>
    </w:p>
    <w:p w14:paraId="24897DD9" w14:textId="77777777" w:rsidR="003008FC" w:rsidRDefault="003008FC" w:rsidP="003008FC">
      <w:pPr>
        <w:rPr>
          <w:rFonts w:ascii="Calibri" w:hAnsi="Calibri"/>
        </w:rPr>
      </w:pPr>
      <w:r w:rsidRPr="003008FC">
        <w:rPr>
          <w:rFonts w:ascii="Calibri" w:hAnsi="Calibri"/>
        </w:rPr>
        <w:t>10 - Discuss what causes malfunctions in the checkpoints in cell division and how this leads to cancer</w:t>
      </w:r>
    </w:p>
    <w:p w14:paraId="49ADB4B7" w14:textId="77777777" w:rsidR="003008FC" w:rsidRDefault="003008FC" w:rsidP="003008FC">
      <w:pPr>
        <w:rPr>
          <w:rFonts w:ascii="Calibri" w:hAnsi="Calibri"/>
        </w:rPr>
      </w:pPr>
    </w:p>
    <w:p w14:paraId="27FAA3E1" w14:textId="0CF433DB" w:rsidR="003008FC" w:rsidRPr="003008FC" w:rsidRDefault="003008FC" w:rsidP="003008FC">
      <w:pPr>
        <w:rPr>
          <w:rFonts w:ascii="Calibri" w:hAnsi="Calibri"/>
        </w:rPr>
      </w:pPr>
      <w:r>
        <w:rPr>
          <w:rFonts w:ascii="Calibri" w:hAnsi="Calibri"/>
        </w:rPr>
        <w:t xml:space="preserve">Their topic is about certain types of genes </w:t>
      </w:r>
      <w:r w:rsidR="00AD214B">
        <w:rPr>
          <w:rFonts w:ascii="Calibri" w:hAnsi="Calibri"/>
        </w:rPr>
        <w:t xml:space="preserve">that </w:t>
      </w:r>
      <w:r>
        <w:rPr>
          <w:rFonts w:ascii="Calibri" w:hAnsi="Calibri"/>
        </w:rPr>
        <w:t xml:space="preserve">code for proteins that control the checkpoints in cell division. </w:t>
      </w:r>
      <w:r w:rsidR="00AD214B">
        <w:rPr>
          <w:rFonts w:ascii="Calibri" w:hAnsi="Calibri"/>
        </w:rPr>
        <w:t>They will explore how mutations lead to a loss of function/gain of function of these proteins that leave the cell cycle unchecked, which</w:t>
      </w:r>
      <w:r w:rsidR="00D8559E">
        <w:rPr>
          <w:rFonts w:ascii="Calibri" w:hAnsi="Calibri"/>
        </w:rPr>
        <w:t xml:space="preserve"> might lead</w:t>
      </w:r>
      <w:r w:rsidR="00AD214B">
        <w:rPr>
          <w:rFonts w:ascii="Calibri" w:hAnsi="Calibri"/>
        </w:rPr>
        <w:t xml:space="preserve"> to cancer.</w:t>
      </w:r>
    </w:p>
    <w:p w14:paraId="556DA895" w14:textId="77777777" w:rsidR="00F748AE" w:rsidRDefault="00F748AE" w:rsidP="00F748AE">
      <w:pPr>
        <w:rPr>
          <w:rFonts w:ascii="Calibri" w:hAnsi="Calibri"/>
        </w:rPr>
      </w:pPr>
    </w:p>
    <w:p w14:paraId="6AE93EA8" w14:textId="77777777" w:rsidR="00F748AE" w:rsidRPr="00D8559E" w:rsidRDefault="00F748AE" w:rsidP="00F748AE">
      <w:pPr>
        <w:rPr>
          <w:rFonts w:ascii="Calibri" w:hAnsi="Calibri"/>
          <w:b/>
          <w:i/>
        </w:rPr>
      </w:pPr>
      <w:r w:rsidRPr="00D8559E">
        <w:rPr>
          <w:rFonts w:ascii="Calibri" w:hAnsi="Calibri"/>
          <w:b/>
          <w:i/>
        </w:rPr>
        <w:t>Groups/Individual</w:t>
      </w:r>
    </w:p>
    <w:p w14:paraId="1115ADC4" w14:textId="77777777" w:rsidR="00F748AE" w:rsidRDefault="00AD214B" w:rsidP="00B703F3">
      <w:pPr>
        <w:rPr>
          <w:rFonts w:ascii="Calibri" w:hAnsi="Calibri"/>
        </w:rPr>
      </w:pPr>
      <w:r>
        <w:rPr>
          <w:rFonts w:ascii="Calibri" w:hAnsi="Calibri"/>
        </w:rPr>
        <w:t>You may work individually or within a group. The group size is unlimited, but should depend on how you're presenting your topic.</w:t>
      </w:r>
    </w:p>
    <w:p w14:paraId="07B80010" w14:textId="77777777" w:rsidR="00AD214B" w:rsidRDefault="00AD214B" w:rsidP="00B703F3">
      <w:pPr>
        <w:rPr>
          <w:rFonts w:ascii="Calibri" w:hAnsi="Calibri"/>
        </w:rPr>
      </w:pPr>
    </w:p>
    <w:p w14:paraId="38E720B5" w14:textId="77777777" w:rsidR="00AD214B" w:rsidRDefault="00AD214B" w:rsidP="00B703F3">
      <w:pPr>
        <w:rPr>
          <w:rFonts w:ascii="Calibri" w:hAnsi="Calibri"/>
        </w:rPr>
      </w:pPr>
      <w:r>
        <w:rPr>
          <w:rFonts w:ascii="Calibri" w:hAnsi="Calibri"/>
        </w:rPr>
        <w:t xml:space="preserve">When you are forming your groups, you might want to work with people with similar interests and share similar ideas on how to present the topic. </w:t>
      </w:r>
      <w:r w:rsidR="00F9518B">
        <w:rPr>
          <w:rFonts w:ascii="Calibri" w:hAnsi="Calibri"/>
        </w:rPr>
        <w:t>Some presentation modes may need a few people (ex. skit).</w:t>
      </w:r>
    </w:p>
    <w:p w14:paraId="15DE90C1" w14:textId="77777777" w:rsidR="00F748AE" w:rsidRDefault="00F748AE" w:rsidP="00B703F3">
      <w:pPr>
        <w:rPr>
          <w:rFonts w:ascii="Calibri" w:hAnsi="Calibri"/>
        </w:rPr>
      </w:pPr>
    </w:p>
    <w:p w14:paraId="1663FD27" w14:textId="77777777" w:rsidR="00B703F3" w:rsidRPr="00D8559E" w:rsidRDefault="00B703F3" w:rsidP="00B703F3">
      <w:pPr>
        <w:rPr>
          <w:rFonts w:ascii="Calibri" w:hAnsi="Calibri"/>
          <w:b/>
          <w:sz w:val="28"/>
          <w:szCs w:val="28"/>
        </w:rPr>
      </w:pPr>
      <w:r w:rsidRPr="00D8559E">
        <w:rPr>
          <w:rFonts w:ascii="Calibri" w:hAnsi="Calibri"/>
          <w:b/>
          <w:sz w:val="28"/>
          <w:szCs w:val="28"/>
        </w:rPr>
        <w:t>What to hand in</w:t>
      </w:r>
    </w:p>
    <w:p w14:paraId="14F38E1F" w14:textId="77777777" w:rsidR="00F748AE" w:rsidRDefault="00F748AE" w:rsidP="00B703F3">
      <w:pPr>
        <w:rPr>
          <w:rFonts w:ascii="Calibri" w:hAnsi="Calibri"/>
        </w:rPr>
      </w:pPr>
    </w:p>
    <w:p w14:paraId="5EA003A4" w14:textId="77777777" w:rsidR="00F748AE" w:rsidRDefault="00F748AE" w:rsidP="00B703F3">
      <w:pPr>
        <w:rPr>
          <w:rFonts w:ascii="Calibri" w:hAnsi="Calibri"/>
        </w:rPr>
      </w:pPr>
      <w:r>
        <w:rPr>
          <w:rFonts w:ascii="Calibri" w:hAnsi="Calibri"/>
        </w:rPr>
        <w:t xml:space="preserve">1) </w:t>
      </w:r>
      <w:r w:rsidRPr="00D8559E">
        <w:rPr>
          <w:rFonts w:ascii="Calibri" w:hAnsi="Calibri"/>
          <w:b/>
        </w:rPr>
        <w:t>Main article</w:t>
      </w:r>
      <w:r>
        <w:rPr>
          <w:rFonts w:ascii="Calibri" w:hAnsi="Calibri"/>
        </w:rPr>
        <w:t xml:space="preserve"> (presentation, video clip, music, game, poster, etc)</w:t>
      </w:r>
    </w:p>
    <w:p w14:paraId="3BB89640" w14:textId="77777777" w:rsidR="00F748AE" w:rsidRDefault="00F748AE" w:rsidP="00B703F3">
      <w:pPr>
        <w:rPr>
          <w:rFonts w:ascii="Calibri" w:hAnsi="Calibri"/>
        </w:rPr>
      </w:pPr>
    </w:p>
    <w:p w14:paraId="3368EFC4" w14:textId="77777777" w:rsidR="00F748AE" w:rsidRDefault="00F748AE" w:rsidP="00B703F3">
      <w:pPr>
        <w:rPr>
          <w:rFonts w:ascii="Calibri" w:hAnsi="Calibri"/>
        </w:rPr>
      </w:pPr>
      <w:r>
        <w:rPr>
          <w:rFonts w:ascii="Calibri" w:hAnsi="Calibri"/>
        </w:rPr>
        <w:t xml:space="preserve">2) </w:t>
      </w:r>
      <w:r w:rsidRPr="00D8559E">
        <w:rPr>
          <w:rFonts w:ascii="Calibri" w:hAnsi="Calibri"/>
          <w:b/>
        </w:rPr>
        <w:t>Assisting documents</w:t>
      </w:r>
      <w:r>
        <w:rPr>
          <w:rFonts w:ascii="Calibri" w:hAnsi="Calibri"/>
        </w:rPr>
        <w:t xml:space="preserve"> - these documents completes your main article. </w:t>
      </w:r>
      <w:r w:rsidR="00EA1D7B">
        <w:rPr>
          <w:rFonts w:ascii="Calibri" w:hAnsi="Calibri"/>
        </w:rPr>
        <w:t>How many assisting documents are needed depends on your mode of presentation. Your project should have at least a page of references.</w:t>
      </w:r>
      <w:r>
        <w:rPr>
          <w:rFonts w:ascii="Calibri" w:hAnsi="Calibri"/>
        </w:rPr>
        <w:t xml:space="preserve"> Below are some examples. </w:t>
      </w:r>
    </w:p>
    <w:p w14:paraId="5BC2F5DD" w14:textId="77777777" w:rsidR="00F748AE" w:rsidRDefault="00F748AE" w:rsidP="00B703F3">
      <w:pPr>
        <w:rPr>
          <w:rFonts w:ascii="Calibri" w:hAnsi="Calibri"/>
        </w:rPr>
      </w:pPr>
    </w:p>
    <w:p w14:paraId="615EF9F2" w14:textId="77777777" w:rsidR="00F748AE" w:rsidRDefault="00F748AE" w:rsidP="00B703F3">
      <w:pPr>
        <w:rPr>
          <w:rFonts w:ascii="Calibri" w:hAnsi="Calibri"/>
        </w:rPr>
      </w:pPr>
      <w:r>
        <w:rPr>
          <w:rFonts w:ascii="Calibri" w:hAnsi="Calibri"/>
        </w:rPr>
        <w:t>Example 1</w:t>
      </w:r>
    </w:p>
    <w:p w14:paraId="13A7B0E1" w14:textId="77777777" w:rsidR="00F748AE" w:rsidRDefault="00F748AE" w:rsidP="00B703F3">
      <w:pPr>
        <w:rPr>
          <w:rFonts w:ascii="Calibri" w:hAnsi="Calibri"/>
        </w:rPr>
      </w:pPr>
      <w:r>
        <w:rPr>
          <w:rFonts w:ascii="Calibri" w:hAnsi="Calibri"/>
        </w:rPr>
        <w:t>Main article: Music file (mp3)</w:t>
      </w:r>
    </w:p>
    <w:p w14:paraId="233953CC" w14:textId="77777777" w:rsidR="00F748AE" w:rsidRDefault="00F748AE" w:rsidP="00B703F3">
      <w:pPr>
        <w:rPr>
          <w:rFonts w:ascii="Calibri" w:hAnsi="Calibri"/>
        </w:rPr>
      </w:pPr>
      <w:r>
        <w:rPr>
          <w:rFonts w:ascii="Calibri" w:hAnsi="Calibri"/>
        </w:rPr>
        <w:t>Additional documents: Lyrics sheet</w:t>
      </w:r>
      <w:r w:rsidR="00EA1D7B">
        <w:rPr>
          <w:rFonts w:ascii="Calibri" w:hAnsi="Calibri"/>
        </w:rPr>
        <w:t xml:space="preserve"> + References</w:t>
      </w:r>
    </w:p>
    <w:p w14:paraId="69508B74" w14:textId="77777777" w:rsidR="00F748AE" w:rsidRDefault="00F748AE" w:rsidP="00B703F3">
      <w:pPr>
        <w:rPr>
          <w:rFonts w:ascii="Calibri" w:hAnsi="Calibri"/>
        </w:rPr>
      </w:pPr>
    </w:p>
    <w:p w14:paraId="5202D2E2" w14:textId="77777777" w:rsidR="00F748AE" w:rsidRDefault="00F748AE" w:rsidP="00B703F3">
      <w:pPr>
        <w:rPr>
          <w:rFonts w:ascii="Calibri" w:hAnsi="Calibri"/>
        </w:rPr>
      </w:pPr>
      <w:r>
        <w:rPr>
          <w:rFonts w:ascii="Calibri" w:hAnsi="Calibri"/>
        </w:rPr>
        <w:t>Example 2</w:t>
      </w:r>
    </w:p>
    <w:p w14:paraId="5160F79A" w14:textId="77777777" w:rsidR="00F748AE" w:rsidRDefault="00F748AE" w:rsidP="00B703F3">
      <w:pPr>
        <w:rPr>
          <w:rFonts w:ascii="Calibri" w:hAnsi="Calibri"/>
        </w:rPr>
      </w:pPr>
      <w:r>
        <w:rPr>
          <w:rFonts w:ascii="Calibri" w:hAnsi="Calibri"/>
        </w:rPr>
        <w:t>Main article: Board game</w:t>
      </w:r>
    </w:p>
    <w:p w14:paraId="10079E13" w14:textId="77777777" w:rsidR="00F748AE" w:rsidRDefault="00F748AE" w:rsidP="00B703F3">
      <w:pPr>
        <w:rPr>
          <w:rFonts w:ascii="Calibri" w:hAnsi="Calibri"/>
        </w:rPr>
      </w:pPr>
      <w:r>
        <w:rPr>
          <w:rFonts w:ascii="Calibri" w:hAnsi="Calibri"/>
        </w:rPr>
        <w:t>Assisting documents: Game Rules sheet</w:t>
      </w:r>
      <w:r w:rsidR="00EA1D7B">
        <w:rPr>
          <w:rFonts w:ascii="Calibri" w:hAnsi="Calibri"/>
        </w:rPr>
        <w:t xml:space="preserve"> + References</w:t>
      </w:r>
    </w:p>
    <w:p w14:paraId="0F47EB30" w14:textId="77777777" w:rsidR="00F748AE" w:rsidRDefault="00F748AE" w:rsidP="00B703F3">
      <w:pPr>
        <w:rPr>
          <w:rFonts w:ascii="Calibri" w:hAnsi="Calibri"/>
        </w:rPr>
      </w:pPr>
    </w:p>
    <w:p w14:paraId="55165153" w14:textId="77777777" w:rsidR="00F748AE" w:rsidRDefault="00F748AE" w:rsidP="00B703F3">
      <w:pPr>
        <w:rPr>
          <w:rFonts w:ascii="Calibri" w:hAnsi="Calibri"/>
        </w:rPr>
      </w:pPr>
      <w:r>
        <w:rPr>
          <w:rFonts w:ascii="Calibri" w:hAnsi="Calibri"/>
        </w:rPr>
        <w:t>Example 3</w:t>
      </w:r>
    </w:p>
    <w:p w14:paraId="543AC288" w14:textId="77777777" w:rsidR="00F748AE" w:rsidRDefault="00F748AE" w:rsidP="00B703F3">
      <w:pPr>
        <w:rPr>
          <w:rFonts w:ascii="Calibri" w:hAnsi="Calibri"/>
        </w:rPr>
      </w:pPr>
      <w:r>
        <w:rPr>
          <w:rFonts w:ascii="Calibri" w:hAnsi="Calibri"/>
        </w:rPr>
        <w:t>Main article: Poster</w:t>
      </w:r>
    </w:p>
    <w:p w14:paraId="6D45AC07" w14:textId="77777777" w:rsidR="00F748AE" w:rsidRDefault="00EA1D7B" w:rsidP="00B703F3">
      <w:pPr>
        <w:rPr>
          <w:rFonts w:ascii="Calibri" w:hAnsi="Calibri"/>
        </w:rPr>
      </w:pPr>
      <w:r>
        <w:rPr>
          <w:rFonts w:ascii="Calibri" w:hAnsi="Calibri"/>
        </w:rPr>
        <w:t>Assisting documents: References (this may be included in your poster as opposed to a separate document)</w:t>
      </w:r>
    </w:p>
    <w:p w14:paraId="24E57378" w14:textId="77777777" w:rsidR="00F748AE" w:rsidRDefault="00F748AE" w:rsidP="00B703F3">
      <w:pPr>
        <w:rPr>
          <w:rFonts w:ascii="Calibri" w:hAnsi="Calibri"/>
        </w:rPr>
      </w:pPr>
    </w:p>
    <w:p w14:paraId="118B7DDD" w14:textId="718BCB26" w:rsidR="00B703F3" w:rsidRDefault="00F748AE" w:rsidP="00B703F3">
      <w:pPr>
        <w:rPr>
          <w:rFonts w:ascii="Calibri" w:hAnsi="Calibri"/>
        </w:rPr>
      </w:pPr>
      <w:r>
        <w:rPr>
          <w:rFonts w:ascii="Calibri" w:hAnsi="Calibri"/>
        </w:rPr>
        <w:t xml:space="preserve">4) </w:t>
      </w:r>
      <w:r w:rsidRPr="00D8559E">
        <w:rPr>
          <w:rFonts w:ascii="Calibri" w:hAnsi="Calibri"/>
          <w:b/>
        </w:rPr>
        <w:t>Project summary</w:t>
      </w:r>
      <w:r>
        <w:rPr>
          <w:rFonts w:ascii="Calibri" w:hAnsi="Calibri"/>
        </w:rPr>
        <w:t xml:space="preserve"> - 1 to 2 pages, double spaced description on how your topic and mode of presentation relates to </w:t>
      </w:r>
      <w:r w:rsidR="00D8559E">
        <w:rPr>
          <w:rFonts w:ascii="Calibri" w:hAnsi="Calibri"/>
        </w:rPr>
        <w:t>your Big Idea and your Learning Objectives</w:t>
      </w:r>
      <w:r>
        <w:rPr>
          <w:rFonts w:ascii="Calibri" w:hAnsi="Calibri"/>
        </w:rPr>
        <w:t xml:space="preserve">. </w:t>
      </w:r>
      <w:r w:rsidR="00770A34">
        <w:rPr>
          <w:rFonts w:ascii="Calibri" w:hAnsi="Calibri"/>
        </w:rPr>
        <w:t>If your mode of presentation is very abstract, this is the place to explain what your presentation meant to show.</w:t>
      </w:r>
      <w:r w:rsidR="00E07A7B">
        <w:rPr>
          <w:rFonts w:ascii="Calibri" w:hAnsi="Calibri"/>
        </w:rPr>
        <w:t xml:space="preserve"> Submitted as group.</w:t>
      </w:r>
    </w:p>
    <w:p w14:paraId="2F6854C3" w14:textId="77777777" w:rsidR="00F9518B" w:rsidRDefault="00F9518B" w:rsidP="00B703F3">
      <w:pPr>
        <w:rPr>
          <w:rFonts w:ascii="Calibri" w:hAnsi="Calibri"/>
        </w:rPr>
      </w:pPr>
    </w:p>
    <w:p w14:paraId="50888FA3" w14:textId="1AFD53F0" w:rsidR="00F9518B" w:rsidRDefault="00F9518B" w:rsidP="00B703F3">
      <w:pPr>
        <w:rPr>
          <w:rFonts w:ascii="Calibri" w:hAnsi="Calibri"/>
        </w:rPr>
      </w:pPr>
      <w:r>
        <w:rPr>
          <w:rFonts w:ascii="Calibri" w:hAnsi="Calibri"/>
        </w:rPr>
        <w:t xml:space="preserve">5) </w:t>
      </w:r>
      <w:r w:rsidRPr="00D8559E">
        <w:rPr>
          <w:rFonts w:ascii="Calibri" w:hAnsi="Calibri"/>
          <w:b/>
        </w:rPr>
        <w:t>Self designed rubric</w:t>
      </w:r>
      <w:r>
        <w:rPr>
          <w:rFonts w:ascii="Calibri" w:hAnsi="Calibri"/>
        </w:rPr>
        <w:t xml:space="preserve"> - design a rubric on your mode of presentation. If you are designing a game, what qualities make a good educational game? If you are doing an oral presentation, what are good qualities of an oral presentation? Your rubric must have at least 3 </w:t>
      </w:r>
      <w:r w:rsidR="00CE688E">
        <w:rPr>
          <w:rFonts w:ascii="Calibri" w:hAnsi="Calibri"/>
        </w:rPr>
        <w:t>criteria</w:t>
      </w:r>
      <w:r>
        <w:rPr>
          <w:rFonts w:ascii="Calibri" w:hAnsi="Calibri"/>
        </w:rPr>
        <w:t xml:space="preserve"> (ex. from our self-directed learning rubric, collaboration and reflect</w:t>
      </w:r>
      <w:r w:rsidR="00CE688E">
        <w:rPr>
          <w:rFonts w:ascii="Calibri" w:hAnsi="Calibri"/>
        </w:rPr>
        <w:t>ion where examples of criteria</w:t>
      </w:r>
      <w:r>
        <w:rPr>
          <w:rFonts w:ascii="Calibri" w:hAnsi="Calibri"/>
        </w:rPr>
        <w:t>) and at least 3 tiers (ex. beginning, developing, and exceeding were examples from the self-directed learning rubric).</w:t>
      </w:r>
      <w:r w:rsidR="00EA1D7B">
        <w:rPr>
          <w:rFonts w:ascii="Calibri" w:hAnsi="Calibri"/>
        </w:rPr>
        <w:t xml:space="preserve"> You must include a copy of your rubric when you hand in your project. After you finish your </w:t>
      </w:r>
      <w:r w:rsidR="00D8559E">
        <w:rPr>
          <w:rFonts w:ascii="Calibri" w:hAnsi="Calibri"/>
        </w:rPr>
        <w:t xml:space="preserve">mode of </w:t>
      </w:r>
      <w:r w:rsidR="00EA1D7B">
        <w:rPr>
          <w:rFonts w:ascii="Calibri" w:hAnsi="Calibri"/>
        </w:rPr>
        <w:t>presentation, you evaluate your performance using your own rubric and hand in a second copy.</w:t>
      </w:r>
      <w:r w:rsidR="00E07A7B">
        <w:rPr>
          <w:rFonts w:ascii="Calibri" w:hAnsi="Calibri"/>
        </w:rPr>
        <w:t xml:space="preserve"> Submitted as group.</w:t>
      </w:r>
    </w:p>
    <w:p w14:paraId="21FB2F0B" w14:textId="77777777" w:rsidR="00EA1D7B" w:rsidRDefault="00EA1D7B" w:rsidP="00B703F3">
      <w:pPr>
        <w:rPr>
          <w:rFonts w:ascii="Calibri" w:hAnsi="Calibri"/>
        </w:rPr>
      </w:pPr>
    </w:p>
    <w:p w14:paraId="3C486FC5" w14:textId="0389DDA8" w:rsidR="00EA1D7B" w:rsidRDefault="003702D3" w:rsidP="00B703F3">
      <w:pPr>
        <w:rPr>
          <w:rFonts w:ascii="Calibri" w:hAnsi="Calibri"/>
        </w:rPr>
      </w:pPr>
      <w:r>
        <w:rPr>
          <w:rFonts w:ascii="Calibri" w:hAnsi="Calibri"/>
        </w:rPr>
        <w:t xml:space="preserve">6) </w:t>
      </w:r>
      <w:r w:rsidRPr="00D8559E">
        <w:rPr>
          <w:rFonts w:ascii="Calibri" w:hAnsi="Calibri"/>
          <w:b/>
        </w:rPr>
        <w:t>Reflection</w:t>
      </w:r>
      <w:r>
        <w:rPr>
          <w:rFonts w:ascii="Calibri" w:hAnsi="Calibri"/>
        </w:rPr>
        <w:t xml:space="preserve"> - This is 1-2</w:t>
      </w:r>
      <w:r w:rsidR="00EA1D7B">
        <w:rPr>
          <w:rFonts w:ascii="Calibri" w:hAnsi="Calibri"/>
        </w:rPr>
        <w:t xml:space="preserve"> page, single spaced reflection on your project progress. </w:t>
      </w:r>
      <w:r w:rsidR="00CE688E">
        <w:rPr>
          <w:rFonts w:ascii="Calibri" w:hAnsi="Calibri"/>
        </w:rPr>
        <w:t xml:space="preserve">Every member of the group must submit their own reflection. </w:t>
      </w:r>
      <w:r w:rsidR="00EA1D7B">
        <w:rPr>
          <w:rFonts w:ascii="Calibri" w:hAnsi="Calibri"/>
        </w:rPr>
        <w:t>Consider the following questions when writing your reflection.</w:t>
      </w:r>
      <w:r w:rsidR="00CE688E">
        <w:rPr>
          <w:rFonts w:ascii="Calibri" w:hAnsi="Calibri"/>
        </w:rPr>
        <w:t xml:space="preserve"> </w:t>
      </w:r>
      <w:r>
        <w:rPr>
          <w:rFonts w:ascii="Calibri" w:hAnsi="Calibri"/>
        </w:rPr>
        <w:t xml:space="preserve">You may create your own </w:t>
      </w:r>
      <w:r w:rsidR="00D8559E">
        <w:rPr>
          <w:rFonts w:ascii="Calibri" w:hAnsi="Calibri"/>
        </w:rPr>
        <w:t xml:space="preserve">questions </w:t>
      </w:r>
      <w:r>
        <w:rPr>
          <w:rFonts w:ascii="Calibri" w:hAnsi="Calibri"/>
        </w:rPr>
        <w:t>as well.</w:t>
      </w:r>
    </w:p>
    <w:p w14:paraId="41F4A9F0" w14:textId="77777777" w:rsidR="00EA1D7B" w:rsidRDefault="00EA1D7B" w:rsidP="00B703F3">
      <w:pPr>
        <w:rPr>
          <w:rFonts w:ascii="Calibri" w:hAnsi="Calibri"/>
        </w:rPr>
      </w:pPr>
    </w:p>
    <w:p w14:paraId="62284011" w14:textId="77777777" w:rsidR="00EA1D7B" w:rsidRDefault="00EA1D7B" w:rsidP="00B703F3">
      <w:pPr>
        <w:rPr>
          <w:rFonts w:ascii="Calibri" w:hAnsi="Calibri"/>
        </w:rPr>
      </w:pPr>
      <w:r>
        <w:rPr>
          <w:rFonts w:ascii="Calibri" w:hAnsi="Calibri"/>
        </w:rPr>
        <w:t>Why did you choose your topic? Why was this topic relevant to you or your group?</w:t>
      </w:r>
    </w:p>
    <w:p w14:paraId="3D2EAAE3" w14:textId="77777777" w:rsidR="00EA1D7B" w:rsidRDefault="00EA1D7B" w:rsidP="00B703F3">
      <w:pPr>
        <w:rPr>
          <w:rFonts w:ascii="Calibri" w:hAnsi="Calibri"/>
        </w:rPr>
      </w:pPr>
      <w:r>
        <w:rPr>
          <w:rFonts w:ascii="Calibri" w:hAnsi="Calibri"/>
        </w:rPr>
        <w:t>How did you approach your topic? Why did you approach your topic the way you did?</w:t>
      </w:r>
    </w:p>
    <w:p w14:paraId="425E90B8" w14:textId="77777777" w:rsidR="00EA1D7B" w:rsidRDefault="00EA1D7B" w:rsidP="00B703F3">
      <w:pPr>
        <w:rPr>
          <w:rFonts w:ascii="Calibri" w:hAnsi="Calibri"/>
        </w:rPr>
      </w:pPr>
      <w:r>
        <w:rPr>
          <w:rFonts w:ascii="Calibri" w:hAnsi="Calibri"/>
        </w:rPr>
        <w:t>If you were working with a group, how did you and your group approach this topic together? What did you or your group do to form a strong collaboration?</w:t>
      </w:r>
    </w:p>
    <w:p w14:paraId="40E2BCE8" w14:textId="77777777" w:rsidR="00EA1D7B" w:rsidRDefault="00EA1D7B" w:rsidP="00B703F3">
      <w:pPr>
        <w:rPr>
          <w:rFonts w:ascii="Calibri" w:hAnsi="Calibri"/>
        </w:rPr>
      </w:pPr>
      <w:r>
        <w:rPr>
          <w:rFonts w:ascii="Calibri" w:hAnsi="Calibri"/>
        </w:rPr>
        <w:t>What pr</w:t>
      </w:r>
      <w:r w:rsidR="00E54203">
        <w:rPr>
          <w:rFonts w:ascii="Calibri" w:hAnsi="Calibri"/>
        </w:rPr>
        <w:t>oblems did you or your group have</w:t>
      </w:r>
      <w:r>
        <w:rPr>
          <w:rFonts w:ascii="Calibri" w:hAnsi="Calibri"/>
        </w:rPr>
        <w:t xml:space="preserve"> during this process?</w:t>
      </w:r>
    </w:p>
    <w:p w14:paraId="5575F6DB" w14:textId="77777777" w:rsidR="00E54203" w:rsidRDefault="00E54203" w:rsidP="00B703F3">
      <w:pPr>
        <w:rPr>
          <w:rFonts w:ascii="Calibri" w:hAnsi="Calibri"/>
        </w:rPr>
      </w:pPr>
      <w:r>
        <w:rPr>
          <w:rFonts w:ascii="Calibri" w:hAnsi="Calibri"/>
        </w:rPr>
        <w:t>What did you or your group do to resolve these problems?</w:t>
      </w:r>
    </w:p>
    <w:p w14:paraId="298C22F3" w14:textId="77777777" w:rsidR="00E54203" w:rsidRDefault="00E54203" w:rsidP="00B703F3">
      <w:pPr>
        <w:rPr>
          <w:rFonts w:ascii="Calibri" w:hAnsi="Calibri"/>
        </w:rPr>
      </w:pPr>
      <w:r>
        <w:rPr>
          <w:rFonts w:ascii="Calibri" w:hAnsi="Calibri"/>
        </w:rPr>
        <w:t>How did you or your group deal with time management? How could this be improved?</w:t>
      </w:r>
    </w:p>
    <w:p w14:paraId="002593A1" w14:textId="77777777" w:rsidR="00E54203" w:rsidRDefault="00E54203" w:rsidP="00B703F3">
      <w:pPr>
        <w:rPr>
          <w:rFonts w:ascii="Calibri" w:hAnsi="Calibri"/>
        </w:rPr>
      </w:pPr>
      <w:r>
        <w:rPr>
          <w:rFonts w:ascii="Calibri" w:hAnsi="Calibri"/>
        </w:rPr>
        <w:t>What did you learn from this project? Include both knowledge AND skills gained or developed.</w:t>
      </w:r>
    </w:p>
    <w:p w14:paraId="3C9D48AD" w14:textId="77777777" w:rsidR="00E54203" w:rsidRDefault="00E54203" w:rsidP="00B703F3">
      <w:pPr>
        <w:rPr>
          <w:rFonts w:ascii="Calibri" w:hAnsi="Calibri"/>
        </w:rPr>
      </w:pPr>
      <w:r>
        <w:rPr>
          <w:rFonts w:ascii="Calibri" w:hAnsi="Calibri"/>
        </w:rPr>
        <w:t>What would you or your group do differently to improve your learning for the next project?</w:t>
      </w:r>
    </w:p>
    <w:p w14:paraId="78F9EFBC" w14:textId="77777777" w:rsidR="00E54203" w:rsidRDefault="00E54203" w:rsidP="00B703F3">
      <w:pPr>
        <w:rPr>
          <w:rFonts w:ascii="Calibri" w:hAnsi="Calibri"/>
        </w:rPr>
      </w:pPr>
    </w:p>
    <w:p w14:paraId="276EF430" w14:textId="77777777" w:rsidR="00E54203" w:rsidRDefault="00E54203" w:rsidP="00B703F3">
      <w:pPr>
        <w:rPr>
          <w:rFonts w:ascii="Calibri" w:hAnsi="Calibri"/>
        </w:rPr>
      </w:pPr>
      <w:r>
        <w:rPr>
          <w:rFonts w:ascii="Calibri" w:hAnsi="Calibri"/>
        </w:rPr>
        <w:t xml:space="preserve">7) </w:t>
      </w:r>
      <w:r w:rsidRPr="00D8559E">
        <w:rPr>
          <w:rFonts w:ascii="Calibri" w:hAnsi="Calibri"/>
          <w:b/>
        </w:rPr>
        <w:t>Project proposal</w:t>
      </w:r>
      <w:r>
        <w:rPr>
          <w:rFonts w:ascii="Calibri" w:hAnsi="Calibri"/>
        </w:rPr>
        <w:t xml:space="preserve"> - please check </w:t>
      </w:r>
      <w:r>
        <w:rPr>
          <w:rFonts w:ascii="Calibri" w:hAnsi="Calibri"/>
          <w:i/>
        </w:rPr>
        <w:t>"Deadlines” for</w:t>
      </w:r>
      <w:r>
        <w:rPr>
          <w:rFonts w:ascii="Calibri" w:hAnsi="Calibri"/>
        </w:rPr>
        <w:t xml:space="preserve"> more dates</w:t>
      </w:r>
    </w:p>
    <w:p w14:paraId="669A96B3" w14:textId="77777777" w:rsidR="00E54203" w:rsidRDefault="00E54203" w:rsidP="00B703F3">
      <w:pPr>
        <w:rPr>
          <w:rFonts w:ascii="Calibri" w:hAnsi="Calibri"/>
        </w:rPr>
      </w:pPr>
      <w:r>
        <w:rPr>
          <w:rFonts w:ascii="Calibri" w:hAnsi="Calibri"/>
        </w:rPr>
        <w:t>Your project proposal allows time for Ms. Li to give you feedback on your topic and mode of presentation. These are the items to include in your project proposal:</w:t>
      </w:r>
    </w:p>
    <w:p w14:paraId="539432E2" w14:textId="77777777" w:rsidR="00E54203" w:rsidRDefault="00E54203" w:rsidP="00B703F3">
      <w:pPr>
        <w:rPr>
          <w:rFonts w:ascii="Calibri" w:hAnsi="Calibri"/>
        </w:rPr>
      </w:pPr>
    </w:p>
    <w:p w14:paraId="7770EA7B" w14:textId="77777777" w:rsidR="00E54203" w:rsidRDefault="00E54203" w:rsidP="00B703F3">
      <w:pPr>
        <w:rPr>
          <w:rFonts w:ascii="Calibri" w:hAnsi="Calibri"/>
        </w:rPr>
      </w:pPr>
      <w:r w:rsidRPr="00D8559E">
        <w:rPr>
          <w:rFonts w:ascii="Calibri" w:hAnsi="Calibri"/>
          <w:i/>
        </w:rPr>
        <w:t xml:space="preserve">Topic </w:t>
      </w:r>
      <w:r>
        <w:rPr>
          <w:rFonts w:ascii="Calibri" w:hAnsi="Calibri"/>
        </w:rPr>
        <w:t>- Briefly describe your topic of interest.</w:t>
      </w:r>
    </w:p>
    <w:p w14:paraId="41E05D7B" w14:textId="5B0923BC" w:rsidR="00CE688E" w:rsidRDefault="00CE688E" w:rsidP="00CE688E">
      <w:pPr>
        <w:rPr>
          <w:rFonts w:ascii="Calibri" w:hAnsi="Calibri"/>
        </w:rPr>
      </w:pPr>
      <w:r w:rsidRPr="00D8559E">
        <w:rPr>
          <w:rFonts w:ascii="Calibri" w:hAnsi="Calibri"/>
          <w:i/>
        </w:rPr>
        <w:t>Big Idea and Learning Outcomes</w:t>
      </w:r>
      <w:r>
        <w:rPr>
          <w:rFonts w:ascii="Calibri" w:hAnsi="Calibri"/>
        </w:rPr>
        <w:t xml:space="preserve"> - Indicate which Big Idea and </w:t>
      </w:r>
      <w:r w:rsidR="00D8559E">
        <w:rPr>
          <w:rFonts w:ascii="Calibri" w:hAnsi="Calibri"/>
        </w:rPr>
        <w:t xml:space="preserve">2 </w:t>
      </w:r>
      <w:r>
        <w:rPr>
          <w:rFonts w:ascii="Calibri" w:hAnsi="Calibri"/>
        </w:rPr>
        <w:t>Learning Outcomes your topic relates to</w:t>
      </w:r>
    </w:p>
    <w:p w14:paraId="576F07A2" w14:textId="77777777" w:rsidR="00E54203" w:rsidRDefault="00E54203" w:rsidP="00B703F3">
      <w:pPr>
        <w:rPr>
          <w:rFonts w:ascii="Calibri" w:hAnsi="Calibri"/>
        </w:rPr>
      </w:pPr>
      <w:r w:rsidRPr="00D8559E">
        <w:rPr>
          <w:rFonts w:ascii="Calibri" w:hAnsi="Calibri"/>
          <w:i/>
        </w:rPr>
        <w:t>Mode of presentation</w:t>
      </w:r>
      <w:r>
        <w:rPr>
          <w:rFonts w:ascii="Calibri" w:hAnsi="Calibri"/>
        </w:rPr>
        <w:t xml:space="preserve"> - State how you or your group would like to present your topic</w:t>
      </w:r>
    </w:p>
    <w:p w14:paraId="5984A46C" w14:textId="77777777" w:rsidR="00E54203" w:rsidRDefault="00CE688E" w:rsidP="00B703F3">
      <w:pPr>
        <w:rPr>
          <w:rFonts w:ascii="Calibri" w:hAnsi="Calibri"/>
        </w:rPr>
      </w:pPr>
      <w:r w:rsidRPr="00D8559E">
        <w:rPr>
          <w:rFonts w:ascii="Calibri" w:hAnsi="Calibri"/>
          <w:i/>
        </w:rPr>
        <w:t>Assisting documents</w:t>
      </w:r>
      <w:r>
        <w:rPr>
          <w:rFonts w:ascii="Calibri" w:hAnsi="Calibri"/>
        </w:rPr>
        <w:t xml:space="preserve"> - Based on your mode of presentation, mention what documents you'd need to submit for a complete project.</w:t>
      </w:r>
    </w:p>
    <w:p w14:paraId="50A4A384" w14:textId="6A7B445C" w:rsidR="00CE688E" w:rsidRDefault="00CE688E" w:rsidP="00B703F3">
      <w:pPr>
        <w:rPr>
          <w:rFonts w:ascii="Calibri" w:hAnsi="Calibri"/>
        </w:rPr>
      </w:pPr>
      <w:r w:rsidRPr="00D8559E">
        <w:rPr>
          <w:rFonts w:ascii="Calibri" w:hAnsi="Calibri"/>
          <w:i/>
        </w:rPr>
        <w:t>Self designed rubric</w:t>
      </w:r>
      <w:r>
        <w:rPr>
          <w:rFonts w:ascii="Calibri" w:hAnsi="Calibri"/>
        </w:rPr>
        <w:t xml:space="preserve"> - You </w:t>
      </w:r>
      <w:r w:rsidR="00D8559E">
        <w:rPr>
          <w:rFonts w:ascii="Calibri" w:hAnsi="Calibri"/>
        </w:rPr>
        <w:t>ONLY</w:t>
      </w:r>
      <w:r>
        <w:rPr>
          <w:rFonts w:ascii="Calibri" w:hAnsi="Calibri"/>
        </w:rPr>
        <w:t xml:space="preserve"> need to provide </w:t>
      </w:r>
      <w:r w:rsidRPr="00D8559E">
        <w:rPr>
          <w:rFonts w:ascii="Calibri" w:hAnsi="Calibri"/>
          <w:b/>
        </w:rPr>
        <w:t>the criteria</w:t>
      </w:r>
      <w:r>
        <w:rPr>
          <w:rFonts w:ascii="Calibri" w:hAnsi="Calibri"/>
        </w:rPr>
        <w:t xml:space="preserve"> you or your group wishes to self assess </w:t>
      </w:r>
    </w:p>
    <w:p w14:paraId="5721E873" w14:textId="77777777" w:rsidR="00CE688E" w:rsidRDefault="00CE688E" w:rsidP="00B703F3">
      <w:pPr>
        <w:rPr>
          <w:rFonts w:ascii="Calibri" w:hAnsi="Calibri"/>
        </w:rPr>
      </w:pPr>
      <w:r w:rsidRPr="00D8559E">
        <w:rPr>
          <w:rFonts w:ascii="Calibri" w:hAnsi="Calibri"/>
          <w:i/>
        </w:rPr>
        <w:t>Group members</w:t>
      </w:r>
      <w:r>
        <w:rPr>
          <w:rFonts w:ascii="Calibri" w:hAnsi="Calibri"/>
        </w:rPr>
        <w:t xml:space="preserve"> - list the names in your group</w:t>
      </w:r>
    </w:p>
    <w:p w14:paraId="4ADF7A63" w14:textId="77777777" w:rsidR="00B703F3" w:rsidRDefault="00B703F3" w:rsidP="00B703F3">
      <w:pPr>
        <w:rPr>
          <w:rFonts w:ascii="Calibri" w:hAnsi="Calibri"/>
        </w:rPr>
      </w:pPr>
    </w:p>
    <w:p w14:paraId="7A671668" w14:textId="77777777" w:rsidR="00B703F3" w:rsidRPr="00D8559E" w:rsidRDefault="00B703F3" w:rsidP="00B703F3">
      <w:pPr>
        <w:rPr>
          <w:rFonts w:ascii="Calibri" w:hAnsi="Calibri"/>
          <w:b/>
          <w:sz w:val="28"/>
          <w:szCs w:val="28"/>
        </w:rPr>
      </w:pPr>
      <w:r w:rsidRPr="00D8559E">
        <w:rPr>
          <w:rFonts w:ascii="Calibri" w:hAnsi="Calibri"/>
          <w:b/>
          <w:sz w:val="28"/>
          <w:szCs w:val="28"/>
        </w:rPr>
        <w:t>Deadline</w:t>
      </w:r>
      <w:r w:rsidR="00E54203" w:rsidRPr="00D8559E">
        <w:rPr>
          <w:rFonts w:ascii="Calibri" w:hAnsi="Calibri"/>
          <w:b/>
          <w:sz w:val="28"/>
          <w:szCs w:val="28"/>
        </w:rPr>
        <w:t>s</w:t>
      </w:r>
    </w:p>
    <w:p w14:paraId="5FD389F1" w14:textId="77777777" w:rsidR="00E54203" w:rsidRDefault="00E54203" w:rsidP="00B703F3">
      <w:pPr>
        <w:rPr>
          <w:rFonts w:ascii="Calibri" w:hAnsi="Calibri"/>
        </w:rPr>
      </w:pPr>
    </w:p>
    <w:p w14:paraId="515FCD9F" w14:textId="50ECBA8F" w:rsidR="00E54203" w:rsidRDefault="00FA4561" w:rsidP="00B703F3">
      <w:pPr>
        <w:rPr>
          <w:rFonts w:ascii="Calibri" w:hAnsi="Calibri"/>
        </w:rPr>
      </w:pPr>
      <w:r>
        <w:rPr>
          <w:rFonts w:ascii="Calibri" w:hAnsi="Calibri"/>
        </w:rPr>
        <w:t xml:space="preserve">Tues </w:t>
      </w:r>
      <w:r w:rsidR="00CE688E">
        <w:rPr>
          <w:rFonts w:ascii="Calibri" w:hAnsi="Calibri"/>
        </w:rPr>
        <w:t>April 7</w:t>
      </w:r>
      <w:r w:rsidR="00E54203">
        <w:rPr>
          <w:rFonts w:ascii="Calibri" w:hAnsi="Calibri"/>
        </w:rPr>
        <w:t>, 2015 - Project Proposal</w:t>
      </w:r>
    </w:p>
    <w:p w14:paraId="63603C41" w14:textId="24BDEA0D" w:rsidR="00CE688E" w:rsidRDefault="00FA4561" w:rsidP="00B703F3">
      <w:pPr>
        <w:rPr>
          <w:rFonts w:ascii="Calibri" w:hAnsi="Calibri"/>
        </w:rPr>
      </w:pPr>
      <w:r>
        <w:rPr>
          <w:rFonts w:ascii="Calibri" w:hAnsi="Calibri"/>
        </w:rPr>
        <w:t xml:space="preserve">Tues </w:t>
      </w:r>
      <w:r w:rsidR="00CE688E">
        <w:rPr>
          <w:rFonts w:ascii="Calibri" w:hAnsi="Calibri"/>
        </w:rPr>
        <w:t>April 21, 2015 - Project due</w:t>
      </w:r>
    </w:p>
    <w:p w14:paraId="7DF46E3D" w14:textId="24C8AFFE" w:rsidR="00CE688E" w:rsidRDefault="00FA4561" w:rsidP="00B703F3">
      <w:pPr>
        <w:rPr>
          <w:rFonts w:ascii="Calibri" w:hAnsi="Calibri"/>
        </w:rPr>
      </w:pPr>
      <w:r>
        <w:rPr>
          <w:rFonts w:ascii="Calibri" w:hAnsi="Calibri"/>
        </w:rPr>
        <w:t xml:space="preserve">Tues </w:t>
      </w:r>
      <w:r w:rsidR="00CE688E">
        <w:rPr>
          <w:rFonts w:ascii="Calibri" w:hAnsi="Calibri"/>
        </w:rPr>
        <w:t>April 21, 2015 - Presentation day</w:t>
      </w:r>
    </w:p>
    <w:p w14:paraId="25361831" w14:textId="421470C0" w:rsidR="00CE688E" w:rsidRDefault="00FA4561" w:rsidP="00B703F3">
      <w:pPr>
        <w:rPr>
          <w:rFonts w:ascii="Calibri" w:hAnsi="Calibri"/>
        </w:rPr>
      </w:pPr>
      <w:r>
        <w:rPr>
          <w:rFonts w:ascii="Calibri" w:hAnsi="Calibri"/>
        </w:rPr>
        <w:t xml:space="preserve">Thurs </w:t>
      </w:r>
      <w:r w:rsidR="00CE688E">
        <w:rPr>
          <w:rFonts w:ascii="Calibri" w:hAnsi="Calibri"/>
        </w:rPr>
        <w:t>April 23, 2015 - Presentation day/Party</w:t>
      </w:r>
    </w:p>
    <w:p w14:paraId="274AD75C" w14:textId="77777777" w:rsidR="00770A34" w:rsidRDefault="00770A34" w:rsidP="00B703F3">
      <w:pPr>
        <w:rPr>
          <w:rFonts w:ascii="Calibri" w:hAnsi="Calibri"/>
        </w:rPr>
        <w:sectPr w:rsidR="00770A34" w:rsidSect="00DA5F65">
          <w:headerReference w:type="default" r:id="rId9"/>
          <w:footerReference w:type="even" r:id="rId10"/>
          <w:footerReference w:type="default" r:id="rId11"/>
          <w:pgSz w:w="12240" w:h="15840"/>
          <w:pgMar w:top="1440" w:right="1440" w:bottom="1440" w:left="1440" w:header="708" w:footer="708" w:gutter="0"/>
          <w:cols w:space="708"/>
          <w:docGrid w:linePitch="360"/>
        </w:sectPr>
      </w:pPr>
    </w:p>
    <w:p w14:paraId="7D34A9CD" w14:textId="45323C22" w:rsidR="00B703F3" w:rsidRPr="00FA4561" w:rsidRDefault="006F7BEF" w:rsidP="00B703F3">
      <w:pPr>
        <w:rPr>
          <w:rFonts w:ascii="Calibri" w:hAnsi="Calibri"/>
          <w:b/>
          <w:sz w:val="28"/>
          <w:szCs w:val="28"/>
        </w:rPr>
      </w:pPr>
      <w:r>
        <w:rPr>
          <w:rFonts w:ascii="Calibri" w:hAnsi="Calibri"/>
          <w:b/>
          <w:sz w:val="28"/>
          <w:szCs w:val="28"/>
        </w:rPr>
        <w:t xml:space="preserve">Assessment: </w:t>
      </w:r>
      <w:bookmarkStart w:id="0" w:name="_GoBack"/>
      <w:bookmarkEnd w:id="0"/>
      <w:r w:rsidR="00B703F3" w:rsidRPr="00FA4561">
        <w:rPr>
          <w:rFonts w:ascii="Calibri" w:hAnsi="Calibri"/>
          <w:b/>
          <w:sz w:val="28"/>
          <w:szCs w:val="28"/>
        </w:rPr>
        <w:t>Rubric</w:t>
      </w:r>
    </w:p>
    <w:p w14:paraId="68632551" w14:textId="2E89F1AF" w:rsidR="00CE688E" w:rsidRDefault="00E07A7B" w:rsidP="00B703F3">
      <w:pPr>
        <w:rPr>
          <w:rFonts w:ascii="Calibri" w:hAnsi="Calibri"/>
        </w:rPr>
      </w:pPr>
      <w:r>
        <w:rPr>
          <w:rFonts w:ascii="Calibri" w:hAnsi="Calibri"/>
        </w:rPr>
        <w:t>You will each receive an</w:t>
      </w:r>
      <w:r w:rsidR="00FA4561">
        <w:rPr>
          <w:rFonts w:ascii="Calibri" w:hAnsi="Calibri"/>
        </w:rPr>
        <w:t xml:space="preserve"> individual rubric that assesses</w:t>
      </w:r>
      <w:r>
        <w:rPr>
          <w:rFonts w:ascii="Calibri" w:hAnsi="Calibri"/>
        </w:rPr>
        <w:t xml:space="preserve"> your performance on your project. Some criteria apply to your group</w:t>
      </w:r>
      <w:r w:rsidR="00F851A9">
        <w:rPr>
          <w:rFonts w:ascii="Calibri" w:hAnsi="Calibri"/>
        </w:rPr>
        <w:t xml:space="preserve"> (if you are working in a group)</w:t>
      </w:r>
      <w:r>
        <w:rPr>
          <w:rFonts w:ascii="Calibri" w:hAnsi="Calibri"/>
        </w:rPr>
        <w:t>, others to only you.</w:t>
      </w:r>
    </w:p>
    <w:tbl>
      <w:tblPr>
        <w:tblStyle w:val="TableGrid"/>
        <w:tblW w:w="14709" w:type="dxa"/>
        <w:tblLook w:val="04A0" w:firstRow="1" w:lastRow="0" w:firstColumn="1" w:lastColumn="0" w:noHBand="0" w:noVBand="1"/>
      </w:tblPr>
      <w:tblGrid>
        <w:gridCol w:w="2635"/>
        <w:gridCol w:w="3018"/>
        <w:gridCol w:w="3019"/>
        <w:gridCol w:w="3018"/>
        <w:gridCol w:w="3019"/>
      </w:tblGrid>
      <w:tr w:rsidR="00AC15CB" w14:paraId="499690EC" w14:textId="77777777" w:rsidTr="003702D3">
        <w:tc>
          <w:tcPr>
            <w:tcW w:w="2635" w:type="dxa"/>
          </w:tcPr>
          <w:p w14:paraId="3E9B7A67" w14:textId="77777777" w:rsidR="00AC15CB" w:rsidRDefault="00AC15CB" w:rsidP="00B703F3">
            <w:pPr>
              <w:rPr>
                <w:rFonts w:ascii="Calibri" w:hAnsi="Calibri"/>
              </w:rPr>
            </w:pPr>
          </w:p>
        </w:tc>
        <w:tc>
          <w:tcPr>
            <w:tcW w:w="3018" w:type="dxa"/>
            <w:vAlign w:val="center"/>
          </w:tcPr>
          <w:p w14:paraId="6DB3A36C" w14:textId="77777777" w:rsidR="00AC15CB" w:rsidRDefault="00AC15CB" w:rsidP="00E07A7B">
            <w:pPr>
              <w:jc w:val="center"/>
              <w:rPr>
                <w:rFonts w:ascii="Calibri" w:hAnsi="Calibri"/>
              </w:rPr>
            </w:pPr>
            <w:r>
              <w:rPr>
                <w:rFonts w:ascii="Calibri" w:hAnsi="Calibri"/>
              </w:rPr>
              <w:t>Beginning</w:t>
            </w:r>
          </w:p>
          <w:p w14:paraId="1F91568E" w14:textId="77777777" w:rsidR="00E07A7B" w:rsidRDefault="00E07A7B" w:rsidP="00E07A7B">
            <w:pPr>
              <w:jc w:val="center"/>
              <w:rPr>
                <w:rFonts w:ascii="Calibri" w:hAnsi="Calibri"/>
              </w:rPr>
            </w:pPr>
            <w:r>
              <w:rPr>
                <w:rFonts w:ascii="Calibri" w:hAnsi="Calibri"/>
              </w:rPr>
              <w:t>1</w:t>
            </w:r>
          </w:p>
        </w:tc>
        <w:tc>
          <w:tcPr>
            <w:tcW w:w="3019" w:type="dxa"/>
            <w:vAlign w:val="center"/>
          </w:tcPr>
          <w:p w14:paraId="25B243DA" w14:textId="77777777" w:rsidR="00AC15CB" w:rsidRDefault="00AC15CB" w:rsidP="00E07A7B">
            <w:pPr>
              <w:jc w:val="center"/>
              <w:rPr>
                <w:rFonts w:ascii="Calibri" w:hAnsi="Calibri"/>
              </w:rPr>
            </w:pPr>
            <w:r>
              <w:rPr>
                <w:rFonts w:ascii="Calibri" w:hAnsi="Calibri"/>
              </w:rPr>
              <w:t>Developing</w:t>
            </w:r>
          </w:p>
          <w:p w14:paraId="42E1D9DD" w14:textId="77777777" w:rsidR="00E07A7B" w:rsidRDefault="00E07A7B" w:rsidP="00E07A7B">
            <w:pPr>
              <w:jc w:val="center"/>
              <w:rPr>
                <w:rFonts w:ascii="Calibri" w:hAnsi="Calibri"/>
              </w:rPr>
            </w:pPr>
            <w:r>
              <w:rPr>
                <w:rFonts w:ascii="Calibri" w:hAnsi="Calibri"/>
              </w:rPr>
              <w:t>2</w:t>
            </w:r>
          </w:p>
        </w:tc>
        <w:tc>
          <w:tcPr>
            <w:tcW w:w="3018" w:type="dxa"/>
            <w:vAlign w:val="center"/>
          </w:tcPr>
          <w:p w14:paraId="6D6FBAB0" w14:textId="77777777" w:rsidR="00AC15CB" w:rsidRDefault="00AC15CB" w:rsidP="00E07A7B">
            <w:pPr>
              <w:jc w:val="center"/>
              <w:rPr>
                <w:rFonts w:ascii="Calibri" w:hAnsi="Calibri"/>
              </w:rPr>
            </w:pPr>
            <w:r>
              <w:rPr>
                <w:rFonts w:ascii="Calibri" w:hAnsi="Calibri"/>
              </w:rPr>
              <w:t>Accomplished</w:t>
            </w:r>
          </w:p>
          <w:p w14:paraId="7259F61C" w14:textId="77777777" w:rsidR="00E07A7B" w:rsidRDefault="00E07A7B" w:rsidP="00E07A7B">
            <w:pPr>
              <w:jc w:val="center"/>
              <w:rPr>
                <w:rFonts w:ascii="Calibri" w:hAnsi="Calibri"/>
              </w:rPr>
            </w:pPr>
            <w:r>
              <w:rPr>
                <w:rFonts w:ascii="Calibri" w:hAnsi="Calibri"/>
              </w:rPr>
              <w:t>3</w:t>
            </w:r>
          </w:p>
        </w:tc>
        <w:tc>
          <w:tcPr>
            <w:tcW w:w="3019" w:type="dxa"/>
            <w:vAlign w:val="center"/>
          </w:tcPr>
          <w:p w14:paraId="004379E6" w14:textId="77777777" w:rsidR="00AC15CB" w:rsidRDefault="00AC15CB" w:rsidP="00E07A7B">
            <w:pPr>
              <w:jc w:val="center"/>
              <w:rPr>
                <w:rFonts w:ascii="Calibri" w:hAnsi="Calibri"/>
              </w:rPr>
            </w:pPr>
            <w:r>
              <w:rPr>
                <w:rFonts w:ascii="Calibri" w:hAnsi="Calibri"/>
              </w:rPr>
              <w:t>Exemplary</w:t>
            </w:r>
          </w:p>
          <w:p w14:paraId="37A82B6C" w14:textId="77777777" w:rsidR="00E07A7B" w:rsidRDefault="00E07A7B" w:rsidP="00E07A7B">
            <w:pPr>
              <w:jc w:val="center"/>
              <w:rPr>
                <w:rFonts w:ascii="Calibri" w:hAnsi="Calibri"/>
              </w:rPr>
            </w:pPr>
            <w:r>
              <w:rPr>
                <w:rFonts w:ascii="Calibri" w:hAnsi="Calibri"/>
              </w:rPr>
              <w:t>4</w:t>
            </w:r>
          </w:p>
        </w:tc>
      </w:tr>
      <w:tr w:rsidR="00AC15CB" w14:paraId="738923B8" w14:textId="77777777" w:rsidTr="003702D3">
        <w:tc>
          <w:tcPr>
            <w:tcW w:w="2635" w:type="dxa"/>
          </w:tcPr>
          <w:p w14:paraId="304288EC" w14:textId="77777777" w:rsidR="00AC15CB" w:rsidRDefault="00AC15CB" w:rsidP="00B703F3">
            <w:pPr>
              <w:rPr>
                <w:rFonts w:ascii="Calibri" w:hAnsi="Calibri"/>
              </w:rPr>
            </w:pPr>
            <w:r w:rsidRPr="00FA4561">
              <w:rPr>
                <w:rFonts w:ascii="Calibri" w:hAnsi="Calibri"/>
                <w:b/>
              </w:rPr>
              <w:t>Content</w:t>
            </w:r>
            <w:r w:rsidR="00E07A7B">
              <w:rPr>
                <w:rFonts w:ascii="Calibri" w:hAnsi="Calibri"/>
              </w:rPr>
              <w:t xml:space="preserve"> (40%)</w:t>
            </w:r>
          </w:p>
          <w:p w14:paraId="038BA1C0" w14:textId="5B1F2D4C" w:rsidR="00E07A7B" w:rsidRDefault="00E07A7B" w:rsidP="00F851A9">
            <w:pPr>
              <w:rPr>
                <w:rFonts w:ascii="Calibri" w:hAnsi="Calibri"/>
              </w:rPr>
            </w:pPr>
            <w:r>
              <w:rPr>
                <w:rFonts w:ascii="Calibri" w:hAnsi="Calibri"/>
              </w:rPr>
              <w:t xml:space="preserve">You or your group will be assessed on how well you demonstrated </w:t>
            </w:r>
            <w:r w:rsidR="00F851A9">
              <w:rPr>
                <w:rFonts w:ascii="Calibri" w:hAnsi="Calibri"/>
              </w:rPr>
              <w:t>understanding for your topic and how it related</w:t>
            </w:r>
            <w:r>
              <w:rPr>
                <w:rFonts w:ascii="Calibri" w:hAnsi="Calibri"/>
              </w:rPr>
              <w:t xml:space="preserve"> to the big ideas and learning objectives. This will be demonstrated in your mode of presentation and in your project summary. Group grade.</w:t>
            </w:r>
          </w:p>
        </w:tc>
        <w:tc>
          <w:tcPr>
            <w:tcW w:w="3018" w:type="dxa"/>
          </w:tcPr>
          <w:p w14:paraId="1EC8F853" w14:textId="77777777" w:rsidR="00AC15CB" w:rsidRDefault="00E07A7B" w:rsidP="00B703F3">
            <w:pPr>
              <w:rPr>
                <w:rFonts w:ascii="Calibri" w:hAnsi="Calibri"/>
              </w:rPr>
            </w:pPr>
            <w:r>
              <w:rPr>
                <w:rFonts w:ascii="Calibri" w:hAnsi="Calibri"/>
              </w:rPr>
              <w:t>1) Topic unclear or unfocused</w:t>
            </w:r>
          </w:p>
          <w:p w14:paraId="1EEB5D20" w14:textId="77777777" w:rsidR="00B821B5" w:rsidRDefault="00B821B5" w:rsidP="00B703F3">
            <w:pPr>
              <w:rPr>
                <w:rFonts w:ascii="Calibri" w:hAnsi="Calibri"/>
              </w:rPr>
            </w:pPr>
            <w:r>
              <w:rPr>
                <w:rFonts w:ascii="Calibri" w:hAnsi="Calibri"/>
              </w:rPr>
              <w:t>2) Topic unrelated to Big Idea (BI) and Learning Objectives (LO)</w:t>
            </w:r>
          </w:p>
          <w:p w14:paraId="4660475A" w14:textId="77777777" w:rsidR="00B821B5" w:rsidRDefault="00B821B5" w:rsidP="00B703F3">
            <w:pPr>
              <w:rPr>
                <w:rFonts w:ascii="Calibri" w:hAnsi="Calibri"/>
              </w:rPr>
            </w:pPr>
            <w:r>
              <w:rPr>
                <w:rFonts w:ascii="Calibri" w:hAnsi="Calibri"/>
              </w:rPr>
              <w:t>3) BI and LOs are mentioned briefly</w:t>
            </w:r>
          </w:p>
          <w:p w14:paraId="769E2068" w14:textId="77777777" w:rsidR="00B821B5" w:rsidRDefault="00B821B5" w:rsidP="00B703F3">
            <w:pPr>
              <w:rPr>
                <w:rFonts w:ascii="Calibri" w:hAnsi="Calibri"/>
              </w:rPr>
            </w:pPr>
            <w:r>
              <w:rPr>
                <w:rFonts w:ascii="Calibri" w:hAnsi="Calibri"/>
              </w:rPr>
              <w:t>4) Mode of presentation distracts understanding of topic</w:t>
            </w:r>
          </w:p>
        </w:tc>
        <w:tc>
          <w:tcPr>
            <w:tcW w:w="3019" w:type="dxa"/>
          </w:tcPr>
          <w:p w14:paraId="2B4E3862" w14:textId="77777777" w:rsidR="00AC15CB" w:rsidRDefault="00E07A7B" w:rsidP="00B703F3">
            <w:pPr>
              <w:rPr>
                <w:rFonts w:ascii="Calibri" w:hAnsi="Calibri"/>
              </w:rPr>
            </w:pPr>
            <w:r>
              <w:rPr>
                <w:rFonts w:ascii="Calibri" w:hAnsi="Calibri"/>
              </w:rPr>
              <w:t xml:space="preserve">1) </w:t>
            </w:r>
            <w:r w:rsidR="00B821B5">
              <w:rPr>
                <w:rFonts w:ascii="Calibri" w:hAnsi="Calibri"/>
              </w:rPr>
              <w:t>Topic is clear but lacks focus</w:t>
            </w:r>
          </w:p>
          <w:p w14:paraId="72D5D227" w14:textId="77777777" w:rsidR="00B821B5" w:rsidRDefault="00B821B5" w:rsidP="00B821B5">
            <w:pPr>
              <w:rPr>
                <w:rFonts w:ascii="Calibri" w:hAnsi="Calibri"/>
              </w:rPr>
            </w:pPr>
            <w:r>
              <w:rPr>
                <w:rFonts w:ascii="Calibri" w:hAnsi="Calibri"/>
              </w:rPr>
              <w:t>2) Topic briefly mentions BI and LOs</w:t>
            </w:r>
          </w:p>
          <w:p w14:paraId="0FEC181C" w14:textId="77777777" w:rsidR="00B821B5" w:rsidRDefault="00B821B5" w:rsidP="00B821B5">
            <w:pPr>
              <w:rPr>
                <w:rFonts w:ascii="Calibri" w:hAnsi="Calibri"/>
              </w:rPr>
            </w:pPr>
            <w:r>
              <w:rPr>
                <w:rFonts w:ascii="Calibri" w:hAnsi="Calibri"/>
              </w:rPr>
              <w:t>3) BI and LOs are explored with little depth and gaps in understanding</w:t>
            </w:r>
          </w:p>
          <w:p w14:paraId="6F659A0C" w14:textId="77777777" w:rsidR="00B821B5" w:rsidRDefault="00B821B5" w:rsidP="00B821B5">
            <w:pPr>
              <w:rPr>
                <w:rFonts w:ascii="Calibri" w:hAnsi="Calibri"/>
              </w:rPr>
            </w:pPr>
            <w:r>
              <w:rPr>
                <w:rFonts w:ascii="Calibri" w:hAnsi="Calibri"/>
              </w:rPr>
              <w:t>4) Mode of presentation is appropriate for the topic</w:t>
            </w:r>
          </w:p>
          <w:p w14:paraId="27D3C130" w14:textId="77777777" w:rsidR="00B821B5" w:rsidRDefault="00B821B5" w:rsidP="00B821B5">
            <w:pPr>
              <w:rPr>
                <w:rFonts w:ascii="Calibri" w:hAnsi="Calibri"/>
              </w:rPr>
            </w:pPr>
          </w:p>
        </w:tc>
        <w:tc>
          <w:tcPr>
            <w:tcW w:w="3018" w:type="dxa"/>
          </w:tcPr>
          <w:p w14:paraId="01A7079D" w14:textId="77777777" w:rsidR="00AC15CB" w:rsidRDefault="00B821B5" w:rsidP="00B703F3">
            <w:pPr>
              <w:rPr>
                <w:rFonts w:ascii="Calibri" w:hAnsi="Calibri"/>
              </w:rPr>
            </w:pPr>
            <w:r>
              <w:rPr>
                <w:rFonts w:ascii="Calibri" w:hAnsi="Calibri"/>
              </w:rPr>
              <w:t>1) Topic is clear and focused</w:t>
            </w:r>
          </w:p>
          <w:p w14:paraId="7FDBB5D9" w14:textId="77777777" w:rsidR="00B821B5" w:rsidRDefault="00B821B5" w:rsidP="00B703F3">
            <w:pPr>
              <w:rPr>
                <w:rFonts w:ascii="Calibri" w:hAnsi="Calibri"/>
              </w:rPr>
            </w:pPr>
            <w:r>
              <w:rPr>
                <w:rFonts w:ascii="Calibri" w:hAnsi="Calibri"/>
              </w:rPr>
              <w:t>2) Topic builds on BI and LOs mentioned</w:t>
            </w:r>
          </w:p>
          <w:p w14:paraId="2ADC3F4B" w14:textId="77777777" w:rsidR="00B821B5" w:rsidRDefault="00B821B5" w:rsidP="00B703F3">
            <w:pPr>
              <w:rPr>
                <w:rFonts w:ascii="Calibri" w:hAnsi="Calibri"/>
              </w:rPr>
            </w:pPr>
            <w:r>
              <w:rPr>
                <w:rFonts w:ascii="Calibri" w:hAnsi="Calibri"/>
              </w:rPr>
              <w:t>3) BI and LOs are explored with almost no gaps in understanding</w:t>
            </w:r>
          </w:p>
          <w:p w14:paraId="5E74F031" w14:textId="77777777" w:rsidR="00B821B5" w:rsidRDefault="00B821B5" w:rsidP="00B703F3">
            <w:pPr>
              <w:rPr>
                <w:rFonts w:ascii="Calibri" w:hAnsi="Calibri"/>
              </w:rPr>
            </w:pPr>
            <w:r>
              <w:rPr>
                <w:rFonts w:ascii="Calibri" w:hAnsi="Calibri"/>
              </w:rPr>
              <w:t>4) Mode of presentation enhances understanding of topic</w:t>
            </w:r>
          </w:p>
        </w:tc>
        <w:tc>
          <w:tcPr>
            <w:tcW w:w="3019" w:type="dxa"/>
          </w:tcPr>
          <w:p w14:paraId="472F80BC" w14:textId="77777777" w:rsidR="00AC15CB" w:rsidRDefault="00E07A7B" w:rsidP="00E07A7B">
            <w:pPr>
              <w:rPr>
                <w:rFonts w:ascii="Calibri" w:hAnsi="Calibri"/>
              </w:rPr>
            </w:pPr>
            <w:r>
              <w:rPr>
                <w:rFonts w:ascii="Calibri" w:hAnsi="Calibri"/>
              </w:rPr>
              <w:t>1) Topic is clear</w:t>
            </w:r>
            <w:r w:rsidR="00B821B5">
              <w:rPr>
                <w:rFonts w:ascii="Calibri" w:hAnsi="Calibri"/>
              </w:rPr>
              <w:t>, focused,</w:t>
            </w:r>
            <w:r>
              <w:rPr>
                <w:rFonts w:ascii="Calibri" w:hAnsi="Calibri"/>
              </w:rPr>
              <w:t xml:space="preserve"> and carries meaning for the group/individual</w:t>
            </w:r>
          </w:p>
          <w:p w14:paraId="046A8C95" w14:textId="77777777" w:rsidR="00B821B5" w:rsidRDefault="00B821B5" w:rsidP="00B821B5">
            <w:pPr>
              <w:rPr>
                <w:rFonts w:ascii="Calibri" w:hAnsi="Calibri"/>
              </w:rPr>
            </w:pPr>
            <w:r>
              <w:rPr>
                <w:rFonts w:ascii="Calibri" w:hAnsi="Calibri"/>
              </w:rPr>
              <w:t>2) Topic, BI, and LOs are fully integrated</w:t>
            </w:r>
          </w:p>
          <w:p w14:paraId="069FF345" w14:textId="77777777" w:rsidR="00B821B5" w:rsidRDefault="00B821B5" w:rsidP="00B821B5">
            <w:pPr>
              <w:rPr>
                <w:rFonts w:ascii="Calibri" w:hAnsi="Calibri"/>
              </w:rPr>
            </w:pPr>
            <w:r>
              <w:rPr>
                <w:rFonts w:ascii="Calibri" w:hAnsi="Calibri"/>
              </w:rPr>
              <w:t>3) BI and LOs are explored in depth with no gaps in understanding</w:t>
            </w:r>
          </w:p>
          <w:p w14:paraId="414447F4" w14:textId="56199480" w:rsidR="00B821B5" w:rsidRDefault="00B821B5" w:rsidP="00B821B5">
            <w:pPr>
              <w:rPr>
                <w:rFonts w:ascii="Calibri" w:hAnsi="Calibri"/>
              </w:rPr>
            </w:pPr>
            <w:r>
              <w:rPr>
                <w:rFonts w:ascii="Calibri" w:hAnsi="Calibri"/>
              </w:rPr>
              <w:t xml:space="preserve">4) Mode of presentation </w:t>
            </w:r>
            <w:r w:rsidR="003702D3">
              <w:rPr>
                <w:rFonts w:ascii="Calibri" w:hAnsi="Calibri"/>
              </w:rPr>
              <w:t xml:space="preserve">provides opportunity to explore </w:t>
            </w:r>
            <w:r w:rsidR="00F851A9">
              <w:rPr>
                <w:rFonts w:ascii="Calibri" w:hAnsi="Calibri"/>
              </w:rPr>
              <w:t xml:space="preserve">the </w:t>
            </w:r>
            <w:r w:rsidR="003702D3">
              <w:rPr>
                <w:rFonts w:ascii="Calibri" w:hAnsi="Calibri"/>
              </w:rPr>
              <w:t>topic further</w:t>
            </w:r>
          </w:p>
        </w:tc>
      </w:tr>
      <w:tr w:rsidR="00AC15CB" w14:paraId="428F295C" w14:textId="77777777" w:rsidTr="003702D3">
        <w:tc>
          <w:tcPr>
            <w:tcW w:w="2635" w:type="dxa"/>
          </w:tcPr>
          <w:p w14:paraId="6F2C4001" w14:textId="77777777" w:rsidR="00AC15CB" w:rsidRDefault="00AC15CB" w:rsidP="00B703F3">
            <w:pPr>
              <w:rPr>
                <w:rFonts w:ascii="Calibri" w:hAnsi="Calibri"/>
              </w:rPr>
            </w:pPr>
            <w:r w:rsidRPr="00FA4561">
              <w:rPr>
                <w:rFonts w:ascii="Calibri" w:hAnsi="Calibri"/>
                <w:b/>
              </w:rPr>
              <w:t>Reflection</w:t>
            </w:r>
            <w:r w:rsidR="00E07A7B">
              <w:rPr>
                <w:rFonts w:ascii="Calibri" w:hAnsi="Calibri"/>
              </w:rPr>
              <w:t xml:space="preserve"> (20%)</w:t>
            </w:r>
          </w:p>
          <w:p w14:paraId="0FA05170" w14:textId="77777777" w:rsidR="00E07A7B" w:rsidRDefault="00E07A7B" w:rsidP="00E07A7B">
            <w:pPr>
              <w:rPr>
                <w:rFonts w:ascii="Calibri" w:hAnsi="Calibri"/>
              </w:rPr>
            </w:pPr>
            <w:r>
              <w:rPr>
                <w:rFonts w:ascii="Calibri" w:hAnsi="Calibri"/>
              </w:rPr>
              <w:t>You will be assessed on the depth of your reflection. Individual grade.</w:t>
            </w:r>
          </w:p>
        </w:tc>
        <w:tc>
          <w:tcPr>
            <w:tcW w:w="3018" w:type="dxa"/>
          </w:tcPr>
          <w:p w14:paraId="1460FEE5" w14:textId="77777777" w:rsidR="00AC15CB" w:rsidRDefault="003702D3" w:rsidP="00B703F3">
            <w:pPr>
              <w:rPr>
                <w:rFonts w:ascii="Calibri" w:hAnsi="Calibri"/>
              </w:rPr>
            </w:pPr>
            <w:r>
              <w:rPr>
                <w:rFonts w:ascii="Calibri" w:hAnsi="Calibri"/>
              </w:rPr>
              <w:t>1) No guiding questions explored</w:t>
            </w:r>
          </w:p>
          <w:p w14:paraId="681F5C6C" w14:textId="77777777" w:rsidR="00E21122" w:rsidRDefault="00E21122" w:rsidP="00B703F3">
            <w:pPr>
              <w:rPr>
                <w:rFonts w:ascii="Calibri" w:hAnsi="Calibri"/>
              </w:rPr>
            </w:pPr>
            <w:r>
              <w:rPr>
                <w:rFonts w:ascii="Calibri" w:hAnsi="Calibri"/>
              </w:rPr>
              <w:t xml:space="preserve">2) </w:t>
            </w:r>
            <w:r w:rsidR="003F6B3D">
              <w:rPr>
                <w:rFonts w:ascii="Calibri" w:hAnsi="Calibri"/>
              </w:rPr>
              <w:t>Reflection attempts to analyze the learning process, and suggests irrelevant ideas to improve the project</w:t>
            </w:r>
          </w:p>
        </w:tc>
        <w:tc>
          <w:tcPr>
            <w:tcW w:w="3019" w:type="dxa"/>
          </w:tcPr>
          <w:p w14:paraId="16299525" w14:textId="77777777" w:rsidR="00AC15CB" w:rsidRDefault="003702D3" w:rsidP="00B703F3">
            <w:pPr>
              <w:rPr>
                <w:rFonts w:ascii="Calibri" w:hAnsi="Calibri"/>
              </w:rPr>
            </w:pPr>
            <w:r>
              <w:rPr>
                <w:rFonts w:ascii="Calibri" w:hAnsi="Calibri"/>
              </w:rPr>
              <w:t>1) Few guiding questions explored</w:t>
            </w:r>
          </w:p>
          <w:p w14:paraId="544B7439" w14:textId="77777777" w:rsidR="00E21122" w:rsidRDefault="00E21122" w:rsidP="00E21122">
            <w:pPr>
              <w:rPr>
                <w:rFonts w:ascii="Calibri" w:hAnsi="Calibri"/>
              </w:rPr>
            </w:pPr>
            <w:r>
              <w:rPr>
                <w:rFonts w:ascii="Calibri" w:hAnsi="Calibri"/>
              </w:rPr>
              <w:t xml:space="preserve">2) Reflection analyzes the learning process, and </w:t>
            </w:r>
            <w:r w:rsidR="003F6B3D">
              <w:rPr>
                <w:rFonts w:ascii="Calibri" w:hAnsi="Calibri"/>
              </w:rPr>
              <w:t xml:space="preserve">suggests </w:t>
            </w:r>
            <w:r>
              <w:rPr>
                <w:rFonts w:ascii="Calibri" w:hAnsi="Calibri"/>
              </w:rPr>
              <w:t>ideas to improve the project</w:t>
            </w:r>
          </w:p>
        </w:tc>
        <w:tc>
          <w:tcPr>
            <w:tcW w:w="3018" w:type="dxa"/>
          </w:tcPr>
          <w:p w14:paraId="6DB688FE" w14:textId="77777777" w:rsidR="00AC15CB" w:rsidRDefault="003702D3" w:rsidP="00B703F3">
            <w:pPr>
              <w:rPr>
                <w:rFonts w:ascii="Calibri" w:hAnsi="Calibri"/>
              </w:rPr>
            </w:pPr>
            <w:r>
              <w:rPr>
                <w:rFonts w:ascii="Calibri" w:hAnsi="Calibri"/>
              </w:rPr>
              <w:t>1) Most guiding questions explored</w:t>
            </w:r>
          </w:p>
          <w:p w14:paraId="0EB273C2" w14:textId="77777777" w:rsidR="00E21122" w:rsidRDefault="003F6B3D" w:rsidP="00E21122">
            <w:pPr>
              <w:rPr>
                <w:rFonts w:ascii="Calibri" w:hAnsi="Calibri"/>
              </w:rPr>
            </w:pPr>
            <w:r>
              <w:rPr>
                <w:rFonts w:ascii="Calibri" w:hAnsi="Calibri"/>
              </w:rPr>
              <w:t>2) Reflection demonstrates a complete</w:t>
            </w:r>
            <w:r w:rsidR="00E21122">
              <w:rPr>
                <w:rFonts w:ascii="Calibri" w:hAnsi="Calibri"/>
              </w:rPr>
              <w:t xml:space="preserve"> analysis of the learning process, and </w:t>
            </w:r>
            <w:r>
              <w:rPr>
                <w:rFonts w:ascii="Calibri" w:hAnsi="Calibri"/>
              </w:rPr>
              <w:t xml:space="preserve">discusses </w:t>
            </w:r>
            <w:r w:rsidR="00E21122">
              <w:rPr>
                <w:rFonts w:ascii="Calibri" w:hAnsi="Calibri"/>
              </w:rPr>
              <w:t>ideas to improve the project</w:t>
            </w:r>
          </w:p>
        </w:tc>
        <w:tc>
          <w:tcPr>
            <w:tcW w:w="3019" w:type="dxa"/>
          </w:tcPr>
          <w:p w14:paraId="6F0F9A23" w14:textId="11E61978" w:rsidR="00AC15CB" w:rsidRDefault="003702D3" w:rsidP="003702D3">
            <w:pPr>
              <w:rPr>
                <w:rFonts w:ascii="Calibri" w:hAnsi="Calibri"/>
              </w:rPr>
            </w:pPr>
            <w:r>
              <w:rPr>
                <w:rFonts w:ascii="Calibri" w:hAnsi="Calibri"/>
              </w:rPr>
              <w:t>1) Almost all guiding questions expl</w:t>
            </w:r>
            <w:r w:rsidR="00F851A9">
              <w:rPr>
                <w:rFonts w:ascii="Calibri" w:hAnsi="Calibri"/>
              </w:rPr>
              <w:t>ored AND individually created</w:t>
            </w:r>
            <w:r>
              <w:rPr>
                <w:rFonts w:ascii="Calibri" w:hAnsi="Calibri"/>
              </w:rPr>
              <w:t xml:space="preserve"> questions discussed</w:t>
            </w:r>
          </w:p>
          <w:p w14:paraId="4499278D" w14:textId="77777777" w:rsidR="00E21122" w:rsidRDefault="00E21122" w:rsidP="003702D3">
            <w:pPr>
              <w:rPr>
                <w:rFonts w:ascii="Calibri" w:hAnsi="Calibri"/>
              </w:rPr>
            </w:pPr>
            <w:r>
              <w:rPr>
                <w:rFonts w:ascii="Calibri" w:hAnsi="Calibri"/>
              </w:rPr>
              <w:t xml:space="preserve">2) Reflection demonstrates honesty, critical analysis of the learning process, and </w:t>
            </w:r>
            <w:r w:rsidR="003F6B3D">
              <w:rPr>
                <w:rFonts w:ascii="Calibri" w:hAnsi="Calibri"/>
              </w:rPr>
              <w:t xml:space="preserve">discusses </w:t>
            </w:r>
            <w:r>
              <w:rPr>
                <w:rFonts w:ascii="Calibri" w:hAnsi="Calibri"/>
              </w:rPr>
              <w:t>constructive ideas to improve the project</w:t>
            </w:r>
          </w:p>
        </w:tc>
      </w:tr>
      <w:tr w:rsidR="00AC15CB" w14:paraId="6FC1ADF3" w14:textId="77777777" w:rsidTr="003702D3">
        <w:tc>
          <w:tcPr>
            <w:tcW w:w="2635" w:type="dxa"/>
          </w:tcPr>
          <w:p w14:paraId="09327FCC" w14:textId="77777777" w:rsidR="00AC15CB" w:rsidRDefault="00AC15CB" w:rsidP="00B703F3">
            <w:pPr>
              <w:rPr>
                <w:rFonts w:ascii="Calibri" w:hAnsi="Calibri"/>
              </w:rPr>
            </w:pPr>
            <w:r w:rsidRPr="00FA4561">
              <w:rPr>
                <w:rFonts w:ascii="Calibri" w:hAnsi="Calibri"/>
                <w:b/>
              </w:rPr>
              <w:t>Creativity/Effort</w:t>
            </w:r>
            <w:r w:rsidR="00E07A7B">
              <w:rPr>
                <w:rFonts w:ascii="Calibri" w:hAnsi="Calibri"/>
              </w:rPr>
              <w:t xml:space="preserve"> (15%)</w:t>
            </w:r>
          </w:p>
          <w:p w14:paraId="715D729F" w14:textId="5A4A87FD" w:rsidR="00E07A7B" w:rsidRDefault="00E07A7B" w:rsidP="00F851A9">
            <w:pPr>
              <w:rPr>
                <w:rFonts w:ascii="Calibri" w:hAnsi="Calibri"/>
              </w:rPr>
            </w:pPr>
            <w:r>
              <w:rPr>
                <w:rFonts w:ascii="Calibri" w:hAnsi="Calibri"/>
              </w:rPr>
              <w:t>The project</w:t>
            </w:r>
            <w:r w:rsidR="00F851A9">
              <w:rPr>
                <w:rFonts w:ascii="Calibri" w:hAnsi="Calibri"/>
              </w:rPr>
              <w:t xml:space="preserve"> will be assessed on how unique, </w:t>
            </w:r>
            <w:r>
              <w:rPr>
                <w:rFonts w:ascii="Calibri" w:hAnsi="Calibri"/>
              </w:rPr>
              <w:t>how much effort</w:t>
            </w:r>
            <w:r w:rsidR="00F851A9">
              <w:rPr>
                <w:rFonts w:ascii="Calibri" w:hAnsi="Calibri"/>
              </w:rPr>
              <w:t>, and enthusiasm</w:t>
            </w:r>
            <w:r>
              <w:rPr>
                <w:rFonts w:ascii="Calibri" w:hAnsi="Calibri"/>
              </w:rPr>
              <w:t xml:space="preserve"> was put into the project. Group grade.</w:t>
            </w:r>
          </w:p>
        </w:tc>
        <w:tc>
          <w:tcPr>
            <w:tcW w:w="3018" w:type="dxa"/>
          </w:tcPr>
          <w:p w14:paraId="290342D6" w14:textId="77777777" w:rsidR="00725BE0" w:rsidRDefault="00725BE0" w:rsidP="00725BE0">
            <w:pPr>
              <w:rPr>
                <w:rFonts w:ascii="Calibri" w:hAnsi="Calibri"/>
              </w:rPr>
            </w:pPr>
            <w:r>
              <w:rPr>
                <w:rFonts w:ascii="Calibri" w:hAnsi="Calibri"/>
              </w:rPr>
              <w:t>1) Mode of presentation presents some understanding of the topic</w:t>
            </w:r>
          </w:p>
          <w:p w14:paraId="7D27D5FE" w14:textId="77777777" w:rsidR="00AC15CB" w:rsidRDefault="00725BE0" w:rsidP="00725BE0">
            <w:pPr>
              <w:rPr>
                <w:rFonts w:ascii="Calibri" w:hAnsi="Calibri"/>
              </w:rPr>
            </w:pPr>
            <w:r>
              <w:rPr>
                <w:rFonts w:ascii="Calibri" w:hAnsi="Calibri"/>
              </w:rPr>
              <w:t>2) Topic and mode of presentation draw on 1 or 2 experiences and resources</w:t>
            </w:r>
          </w:p>
          <w:p w14:paraId="7C4971B2" w14:textId="77777777" w:rsidR="00725BE0" w:rsidRDefault="0091289F" w:rsidP="0091289F">
            <w:pPr>
              <w:rPr>
                <w:rFonts w:ascii="Calibri" w:hAnsi="Calibri"/>
              </w:rPr>
            </w:pPr>
            <w:r>
              <w:rPr>
                <w:rFonts w:ascii="Calibri" w:hAnsi="Calibri"/>
              </w:rPr>
              <w:t>3) Presenter(s) demonstrate(s) little enthusiasm towards topic</w:t>
            </w:r>
          </w:p>
        </w:tc>
        <w:tc>
          <w:tcPr>
            <w:tcW w:w="3019" w:type="dxa"/>
          </w:tcPr>
          <w:p w14:paraId="289BC6C1" w14:textId="77777777" w:rsidR="00725BE0" w:rsidRDefault="00725BE0" w:rsidP="00725BE0">
            <w:pPr>
              <w:rPr>
                <w:rFonts w:ascii="Calibri" w:hAnsi="Calibri"/>
              </w:rPr>
            </w:pPr>
            <w:r>
              <w:rPr>
                <w:rFonts w:ascii="Calibri" w:hAnsi="Calibri"/>
              </w:rPr>
              <w:t>1) Mode of presentation presents a full understanding of the topic</w:t>
            </w:r>
          </w:p>
          <w:p w14:paraId="7B24B526" w14:textId="77777777" w:rsidR="00AC15CB" w:rsidRDefault="00725BE0" w:rsidP="00725BE0">
            <w:pPr>
              <w:rPr>
                <w:rFonts w:ascii="Calibri" w:hAnsi="Calibri"/>
              </w:rPr>
            </w:pPr>
            <w:r>
              <w:rPr>
                <w:rFonts w:ascii="Calibri" w:hAnsi="Calibri"/>
              </w:rPr>
              <w:t>2) Topic and mode of presentation draw on some experiences and resources</w:t>
            </w:r>
          </w:p>
          <w:p w14:paraId="4A46673E" w14:textId="77777777" w:rsidR="0091289F" w:rsidRDefault="0091289F" w:rsidP="00725BE0">
            <w:pPr>
              <w:rPr>
                <w:rFonts w:ascii="Calibri" w:hAnsi="Calibri"/>
              </w:rPr>
            </w:pPr>
            <w:r>
              <w:rPr>
                <w:rFonts w:ascii="Calibri" w:hAnsi="Calibri"/>
              </w:rPr>
              <w:t>3) Presenter(s) demonstrate(s) inconsistent enthusiasm towards topic</w:t>
            </w:r>
          </w:p>
        </w:tc>
        <w:tc>
          <w:tcPr>
            <w:tcW w:w="3018" w:type="dxa"/>
          </w:tcPr>
          <w:p w14:paraId="09F399DB" w14:textId="77777777" w:rsidR="00725BE0" w:rsidRDefault="00725BE0" w:rsidP="00725BE0">
            <w:pPr>
              <w:rPr>
                <w:rFonts w:ascii="Calibri" w:hAnsi="Calibri"/>
              </w:rPr>
            </w:pPr>
            <w:r>
              <w:rPr>
                <w:rFonts w:ascii="Calibri" w:hAnsi="Calibri"/>
              </w:rPr>
              <w:t>1) Mode of presentation presents a new way of understanding a section of the topic</w:t>
            </w:r>
          </w:p>
          <w:p w14:paraId="6162225A" w14:textId="77777777" w:rsidR="00AC15CB" w:rsidRDefault="00725BE0" w:rsidP="00725BE0">
            <w:pPr>
              <w:rPr>
                <w:rFonts w:ascii="Calibri" w:hAnsi="Calibri"/>
              </w:rPr>
            </w:pPr>
            <w:r>
              <w:rPr>
                <w:rFonts w:ascii="Calibri" w:hAnsi="Calibri"/>
              </w:rPr>
              <w:t>2) Topic and mode of presentation draw on multiple experiences and resources</w:t>
            </w:r>
          </w:p>
          <w:p w14:paraId="0CCCAE97" w14:textId="77777777" w:rsidR="0091289F" w:rsidRDefault="0091289F" w:rsidP="00725BE0">
            <w:pPr>
              <w:rPr>
                <w:rFonts w:ascii="Calibri" w:hAnsi="Calibri"/>
              </w:rPr>
            </w:pPr>
            <w:r>
              <w:rPr>
                <w:rFonts w:ascii="Calibri" w:hAnsi="Calibri"/>
              </w:rPr>
              <w:t>3) Presenter(s) demonstrate(s) consistent enthusiasm towards topic</w:t>
            </w:r>
          </w:p>
        </w:tc>
        <w:tc>
          <w:tcPr>
            <w:tcW w:w="3019" w:type="dxa"/>
          </w:tcPr>
          <w:p w14:paraId="23528CCE" w14:textId="77777777" w:rsidR="00AC15CB" w:rsidRDefault="003F6B3D" w:rsidP="003F6B3D">
            <w:pPr>
              <w:rPr>
                <w:rFonts w:ascii="Calibri" w:hAnsi="Calibri"/>
              </w:rPr>
            </w:pPr>
            <w:r>
              <w:rPr>
                <w:rFonts w:ascii="Calibri" w:hAnsi="Calibri"/>
              </w:rPr>
              <w:t>1) Mode of presentation is unique and presents a new way of looking at and understanding the topic</w:t>
            </w:r>
          </w:p>
          <w:p w14:paraId="30F08C49" w14:textId="77777777" w:rsidR="003F6B3D" w:rsidRDefault="00725BE0" w:rsidP="00725BE0">
            <w:pPr>
              <w:rPr>
                <w:rFonts w:ascii="Calibri" w:hAnsi="Calibri"/>
              </w:rPr>
            </w:pPr>
            <w:r>
              <w:rPr>
                <w:rFonts w:ascii="Calibri" w:hAnsi="Calibri"/>
              </w:rPr>
              <w:t>2) Topic and mode of presentation draw on multiple experiences and resources to create something new</w:t>
            </w:r>
          </w:p>
          <w:p w14:paraId="17429102" w14:textId="77777777" w:rsidR="00725BE0" w:rsidRDefault="00725BE0" w:rsidP="0091289F">
            <w:pPr>
              <w:rPr>
                <w:rFonts w:ascii="Calibri" w:hAnsi="Calibri"/>
              </w:rPr>
            </w:pPr>
            <w:r>
              <w:rPr>
                <w:rFonts w:ascii="Calibri" w:hAnsi="Calibri"/>
              </w:rPr>
              <w:t xml:space="preserve">3) Presenter(s) demonstrate(s) </w:t>
            </w:r>
            <w:r w:rsidR="0091289F">
              <w:rPr>
                <w:rFonts w:ascii="Calibri" w:hAnsi="Calibri"/>
              </w:rPr>
              <w:t>passion</w:t>
            </w:r>
            <w:r>
              <w:rPr>
                <w:rFonts w:ascii="Calibri" w:hAnsi="Calibri"/>
              </w:rPr>
              <w:t xml:space="preserve"> </w:t>
            </w:r>
            <w:r w:rsidR="0091289F">
              <w:rPr>
                <w:rFonts w:ascii="Calibri" w:hAnsi="Calibri"/>
              </w:rPr>
              <w:t>for the</w:t>
            </w:r>
            <w:r>
              <w:rPr>
                <w:rFonts w:ascii="Calibri" w:hAnsi="Calibri"/>
              </w:rPr>
              <w:t xml:space="preserve"> </w:t>
            </w:r>
            <w:r w:rsidR="0091289F">
              <w:rPr>
                <w:rFonts w:ascii="Calibri" w:hAnsi="Calibri"/>
              </w:rPr>
              <w:t xml:space="preserve">topic </w:t>
            </w:r>
          </w:p>
        </w:tc>
      </w:tr>
      <w:tr w:rsidR="00AC15CB" w14:paraId="2C840746" w14:textId="77777777" w:rsidTr="003702D3">
        <w:tc>
          <w:tcPr>
            <w:tcW w:w="2635" w:type="dxa"/>
          </w:tcPr>
          <w:p w14:paraId="743B3444" w14:textId="77777777" w:rsidR="00AC15CB" w:rsidRDefault="00AC15CB" w:rsidP="00B703F3">
            <w:pPr>
              <w:rPr>
                <w:rFonts w:ascii="Calibri" w:hAnsi="Calibri"/>
              </w:rPr>
            </w:pPr>
            <w:r w:rsidRPr="00FA4561">
              <w:rPr>
                <w:rFonts w:ascii="Calibri" w:hAnsi="Calibri"/>
                <w:b/>
              </w:rPr>
              <w:t>Holistic</w:t>
            </w:r>
            <w:r w:rsidR="00E07A7B">
              <w:rPr>
                <w:rFonts w:ascii="Calibri" w:hAnsi="Calibri"/>
              </w:rPr>
              <w:t xml:space="preserve"> (25%) </w:t>
            </w:r>
          </w:p>
          <w:p w14:paraId="1E51119C" w14:textId="3B6EC6D9" w:rsidR="00E07A7B" w:rsidRDefault="00E07A7B" w:rsidP="00B703F3">
            <w:pPr>
              <w:rPr>
                <w:rFonts w:ascii="Calibri" w:hAnsi="Calibri"/>
              </w:rPr>
            </w:pPr>
            <w:r>
              <w:rPr>
                <w:rFonts w:ascii="Calibri" w:hAnsi="Calibri"/>
              </w:rPr>
              <w:t xml:space="preserve">This </w:t>
            </w:r>
            <w:r w:rsidR="00F851A9">
              <w:rPr>
                <w:rFonts w:ascii="Calibri" w:hAnsi="Calibri"/>
              </w:rPr>
              <w:t>criterion describes how much care</w:t>
            </w:r>
            <w:r>
              <w:rPr>
                <w:rFonts w:ascii="Calibri" w:hAnsi="Calibri"/>
              </w:rPr>
              <w:t xml:space="preserve"> you/group put into your pro</w:t>
            </w:r>
            <w:r w:rsidR="0091289F">
              <w:rPr>
                <w:rFonts w:ascii="Calibri" w:hAnsi="Calibri"/>
              </w:rPr>
              <w:t>ject in completing all the tasks</w:t>
            </w:r>
            <w:r>
              <w:rPr>
                <w:rFonts w:ascii="Calibri" w:hAnsi="Calibri"/>
              </w:rPr>
              <w:t>. Group grade.</w:t>
            </w:r>
          </w:p>
        </w:tc>
        <w:tc>
          <w:tcPr>
            <w:tcW w:w="3018" w:type="dxa"/>
          </w:tcPr>
          <w:p w14:paraId="271D5FB8" w14:textId="545F71EA" w:rsidR="00AC15CB" w:rsidRDefault="0091289F" w:rsidP="00F851A9">
            <w:pPr>
              <w:rPr>
                <w:rFonts w:ascii="Calibri" w:hAnsi="Calibri"/>
              </w:rPr>
            </w:pPr>
            <w:r>
              <w:rPr>
                <w:rFonts w:ascii="Calibri" w:hAnsi="Calibri"/>
              </w:rPr>
              <w:t>1) 1-2 items submitted</w:t>
            </w:r>
          </w:p>
        </w:tc>
        <w:tc>
          <w:tcPr>
            <w:tcW w:w="3019" w:type="dxa"/>
          </w:tcPr>
          <w:p w14:paraId="2CEDEBB7" w14:textId="6CA1F3E0" w:rsidR="00AC15CB" w:rsidRDefault="0091289F" w:rsidP="00F851A9">
            <w:pPr>
              <w:rPr>
                <w:rFonts w:ascii="Calibri" w:hAnsi="Calibri"/>
              </w:rPr>
            </w:pPr>
            <w:r>
              <w:rPr>
                <w:rFonts w:ascii="Calibri" w:hAnsi="Calibri"/>
              </w:rPr>
              <w:t>1) Some items submitted</w:t>
            </w:r>
          </w:p>
        </w:tc>
        <w:tc>
          <w:tcPr>
            <w:tcW w:w="3018" w:type="dxa"/>
          </w:tcPr>
          <w:p w14:paraId="3E78851A" w14:textId="49E1C931" w:rsidR="00AC15CB" w:rsidRDefault="0091289F" w:rsidP="0091289F">
            <w:pPr>
              <w:rPr>
                <w:rFonts w:ascii="Calibri" w:hAnsi="Calibri"/>
              </w:rPr>
            </w:pPr>
            <w:r>
              <w:rPr>
                <w:rFonts w:ascii="Calibri" w:hAnsi="Calibri"/>
              </w:rPr>
              <w:t xml:space="preserve">1) </w:t>
            </w:r>
            <w:r w:rsidR="00F851A9">
              <w:rPr>
                <w:rFonts w:ascii="Calibri" w:hAnsi="Calibri"/>
              </w:rPr>
              <w:t xml:space="preserve">All </w:t>
            </w:r>
            <w:r>
              <w:rPr>
                <w:rFonts w:ascii="Calibri" w:hAnsi="Calibri"/>
              </w:rPr>
              <w:t xml:space="preserve">Items </w:t>
            </w:r>
            <w:r w:rsidR="00F851A9">
              <w:rPr>
                <w:rFonts w:ascii="Calibri" w:hAnsi="Calibri"/>
              </w:rPr>
              <w:t>from 1-7</w:t>
            </w:r>
            <w:r>
              <w:rPr>
                <w:rFonts w:ascii="Calibri" w:hAnsi="Calibri"/>
              </w:rPr>
              <w:t xml:space="preserve"> submitted </w:t>
            </w:r>
          </w:p>
        </w:tc>
        <w:tc>
          <w:tcPr>
            <w:tcW w:w="3019" w:type="dxa"/>
          </w:tcPr>
          <w:p w14:paraId="30970413" w14:textId="4A53C8A3" w:rsidR="00AC15CB" w:rsidRDefault="00F851A9" w:rsidP="0091289F">
            <w:pPr>
              <w:rPr>
                <w:rFonts w:ascii="Calibri" w:hAnsi="Calibri"/>
              </w:rPr>
            </w:pPr>
            <w:r>
              <w:rPr>
                <w:rFonts w:ascii="Calibri" w:hAnsi="Calibri"/>
              </w:rPr>
              <w:t>1) Items 1-7</w:t>
            </w:r>
            <w:r w:rsidR="0091289F">
              <w:rPr>
                <w:rFonts w:ascii="Calibri" w:hAnsi="Calibri"/>
              </w:rPr>
              <w:t xml:space="preserve"> su</w:t>
            </w:r>
            <w:r>
              <w:rPr>
                <w:rFonts w:ascii="Calibri" w:hAnsi="Calibri"/>
              </w:rPr>
              <w:t>bmitted and thoughtfully crafted</w:t>
            </w:r>
            <w:r w:rsidR="0091289F">
              <w:rPr>
                <w:rFonts w:ascii="Calibri" w:hAnsi="Calibri"/>
              </w:rPr>
              <w:t xml:space="preserve"> with care</w:t>
            </w:r>
          </w:p>
        </w:tc>
      </w:tr>
    </w:tbl>
    <w:p w14:paraId="6017CF03" w14:textId="0D637A61" w:rsidR="00770A34" w:rsidRPr="00FA4561" w:rsidRDefault="00FA4561" w:rsidP="00FA4561">
      <w:pPr>
        <w:jc w:val="right"/>
        <w:rPr>
          <w:rFonts w:ascii="Calibri" w:hAnsi="Calibri"/>
          <w:sz w:val="28"/>
          <w:szCs w:val="28"/>
        </w:rPr>
      </w:pPr>
      <w:r w:rsidRPr="00FA4561">
        <w:rPr>
          <w:rFonts w:ascii="Calibri" w:hAnsi="Calibri"/>
          <w:sz w:val="28"/>
          <w:szCs w:val="28"/>
        </w:rPr>
        <w:t xml:space="preserve">Total: </w:t>
      </w:r>
      <w:r w:rsidRPr="00FA4561">
        <w:rPr>
          <w:rFonts w:ascii="Calibri" w:hAnsi="Calibri"/>
          <w:sz w:val="28"/>
          <w:szCs w:val="28"/>
        </w:rPr>
        <w:tab/>
        <w:t>40 x ______+ 20 x ______+ 15 x ______+ 20 x ______=</w:t>
      </w:r>
      <w:r w:rsidRPr="00FA4561">
        <w:rPr>
          <w:rFonts w:ascii="Calibri" w:hAnsi="Calibri"/>
          <w:sz w:val="28"/>
          <w:szCs w:val="28"/>
        </w:rPr>
        <w:tab/>
      </w:r>
      <w:r w:rsidRPr="00FA4561">
        <w:rPr>
          <w:rFonts w:ascii="Calibri" w:hAnsi="Calibri"/>
          <w:sz w:val="28"/>
          <w:szCs w:val="28"/>
        </w:rPr>
        <w:tab/>
      </w:r>
      <w:r w:rsidRPr="00FA4561">
        <w:rPr>
          <w:rFonts w:ascii="Calibri" w:hAnsi="Calibri"/>
          <w:sz w:val="28"/>
          <w:szCs w:val="28"/>
        </w:rPr>
        <w:tab/>
        <w:t>/100</w:t>
      </w:r>
    </w:p>
    <w:p w14:paraId="7D09A3B5" w14:textId="77777777" w:rsidR="00FA4561" w:rsidRDefault="00FA4561" w:rsidP="00B703F3">
      <w:pPr>
        <w:rPr>
          <w:rFonts w:ascii="Calibri" w:hAnsi="Calibri"/>
        </w:rPr>
      </w:pPr>
    </w:p>
    <w:p w14:paraId="21C1CCA7" w14:textId="77777777" w:rsidR="00FA4561" w:rsidRDefault="00FA4561" w:rsidP="00B703F3">
      <w:pPr>
        <w:rPr>
          <w:rFonts w:ascii="Calibri" w:hAnsi="Calibri"/>
        </w:rPr>
      </w:pPr>
    </w:p>
    <w:p w14:paraId="75DA4E7D" w14:textId="0D31B669" w:rsidR="00FA4561" w:rsidRPr="00FA4561" w:rsidRDefault="00FA4561" w:rsidP="00FA4561">
      <w:pPr>
        <w:spacing w:line="360" w:lineRule="auto"/>
        <w:rPr>
          <w:rFonts w:ascii="Calibri" w:hAnsi="Calibri"/>
          <w:b/>
        </w:rPr>
      </w:pPr>
      <w:r w:rsidRPr="00FA4561">
        <w:rPr>
          <w:rFonts w:ascii="Calibri" w:hAnsi="Calibri"/>
          <w:b/>
        </w:rPr>
        <w:t>Feedback</w:t>
      </w:r>
    </w:p>
    <w:p w14:paraId="1F24FDE1" w14:textId="515B2C05" w:rsidR="00FA4561" w:rsidRPr="00B703F3" w:rsidRDefault="00FA4561" w:rsidP="00FA4561">
      <w:pPr>
        <w:spacing w:line="360" w:lineRule="auto"/>
        <w:rPr>
          <w:rFonts w:ascii="Calibri" w:hAnsi="Calibri"/>
        </w:rPr>
      </w:pPr>
      <w:r>
        <w:rPr>
          <w:rFonts w:ascii="Calibri" w:hAnsi="Calibri"/>
        </w:rPr>
        <w:t>---------------------------------------------------------------------------------------------------------------------------------------------------------------------------------------------------</w:t>
      </w:r>
    </w:p>
    <w:p w14:paraId="199F4C7C" w14:textId="77777777" w:rsidR="00FA4561" w:rsidRPr="00B703F3" w:rsidRDefault="00FA4561" w:rsidP="00FA4561">
      <w:pPr>
        <w:spacing w:line="360" w:lineRule="auto"/>
        <w:rPr>
          <w:rFonts w:ascii="Calibri" w:hAnsi="Calibri"/>
        </w:rPr>
      </w:pPr>
      <w:r>
        <w:rPr>
          <w:rFonts w:ascii="Calibri" w:hAnsi="Calibri"/>
        </w:rPr>
        <w:t>---------------------------------------------------------------------------------------------------------------------------------------------------------------------------------------------------</w:t>
      </w:r>
    </w:p>
    <w:p w14:paraId="0F45EF51" w14:textId="77777777" w:rsidR="00FA4561" w:rsidRPr="00B703F3" w:rsidRDefault="00FA4561" w:rsidP="00FA4561">
      <w:pPr>
        <w:spacing w:line="360" w:lineRule="auto"/>
        <w:rPr>
          <w:rFonts w:ascii="Calibri" w:hAnsi="Calibri"/>
        </w:rPr>
      </w:pPr>
      <w:r>
        <w:rPr>
          <w:rFonts w:ascii="Calibri" w:hAnsi="Calibri"/>
        </w:rPr>
        <w:t>---------------------------------------------------------------------------------------------------------------------------------------------------------------------------------------------------</w:t>
      </w:r>
    </w:p>
    <w:p w14:paraId="08FAA7BB" w14:textId="77777777" w:rsidR="00FA4561" w:rsidRPr="00B703F3" w:rsidRDefault="00FA4561" w:rsidP="00FA4561">
      <w:pPr>
        <w:spacing w:line="360" w:lineRule="auto"/>
        <w:rPr>
          <w:rFonts w:ascii="Calibri" w:hAnsi="Calibri"/>
        </w:rPr>
      </w:pPr>
      <w:r>
        <w:rPr>
          <w:rFonts w:ascii="Calibri" w:hAnsi="Calibri"/>
        </w:rPr>
        <w:t>---------------------------------------------------------------------------------------------------------------------------------------------------------------------------------------------------</w:t>
      </w:r>
    </w:p>
    <w:p w14:paraId="13017858" w14:textId="77777777" w:rsidR="00FA4561" w:rsidRPr="00B703F3" w:rsidRDefault="00FA4561" w:rsidP="00FA4561">
      <w:pPr>
        <w:spacing w:line="360" w:lineRule="auto"/>
        <w:rPr>
          <w:rFonts w:ascii="Calibri" w:hAnsi="Calibri"/>
        </w:rPr>
      </w:pPr>
      <w:r>
        <w:rPr>
          <w:rFonts w:ascii="Calibri" w:hAnsi="Calibri"/>
        </w:rPr>
        <w:t>---------------------------------------------------------------------------------------------------------------------------------------------------------------------------------------------------</w:t>
      </w:r>
    </w:p>
    <w:p w14:paraId="3A727F6B" w14:textId="77777777" w:rsidR="00FA4561" w:rsidRPr="00B703F3" w:rsidRDefault="00FA4561" w:rsidP="00FA4561">
      <w:pPr>
        <w:spacing w:line="360" w:lineRule="auto"/>
        <w:rPr>
          <w:rFonts w:ascii="Calibri" w:hAnsi="Calibri"/>
        </w:rPr>
      </w:pPr>
      <w:r>
        <w:rPr>
          <w:rFonts w:ascii="Calibri" w:hAnsi="Calibri"/>
        </w:rPr>
        <w:t>---------------------------------------------------------------------------------------------------------------------------------------------------------------------------------------------------</w:t>
      </w:r>
    </w:p>
    <w:p w14:paraId="3C5A9289" w14:textId="77777777" w:rsidR="00FA4561" w:rsidRPr="00B703F3" w:rsidRDefault="00FA4561" w:rsidP="00FA4561">
      <w:pPr>
        <w:spacing w:line="360" w:lineRule="auto"/>
        <w:rPr>
          <w:rFonts w:ascii="Calibri" w:hAnsi="Calibri"/>
        </w:rPr>
      </w:pPr>
      <w:r>
        <w:rPr>
          <w:rFonts w:ascii="Calibri" w:hAnsi="Calibri"/>
        </w:rPr>
        <w:t>---------------------------------------------------------------------------------------------------------------------------------------------------------------------------------------------------</w:t>
      </w:r>
    </w:p>
    <w:p w14:paraId="79B46D8E" w14:textId="77777777" w:rsidR="00FA4561" w:rsidRPr="00B703F3" w:rsidRDefault="00FA4561" w:rsidP="00FA4561">
      <w:pPr>
        <w:spacing w:line="360" w:lineRule="auto"/>
        <w:rPr>
          <w:rFonts w:ascii="Calibri" w:hAnsi="Calibri"/>
        </w:rPr>
      </w:pPr>
      <w:r>
        <w:rPr>
          <w:rFonts w:ascii="Calibri" w:hAnsi="Calibri"/>
        </w:rPr>
        <w:t>---------------------------------------------------------------------------------------------------------------------------------------------------------------------------------------------------</w:t>
      </w:r>
    </w:p>
    <w:p w14:paraId="19DBCDFC" w14:textId="77777777" w:rsidR="00FA4561" w:rsidRPr="00B703F3" w:rsidRDefault="00FA4561" w:rsidP="00FA4561">
      <w:pPr>
        <w:spacing w:line="360" w:lineRule="auto"/>
        <w:rPr>
          <w:rFonts w:ascii="Calibri" w:hAnsi="Calibri"/>
        </w:rPr>
      </w:pPr>
      <w:r>
        <w:rPr>
          <w:rFonts w:ascii="Calibri" w:hAnsi="Calibri"/>
        </w:rPr>
        <w:t>---------------------------------------------------------------------------------------------------------------------------------------------------------------------------------------------------</w:t>
      </w:r>
    </w:p>
    <w:p w14:paraId="2079F785" w14:textId="77777777" w:rsidR="00FA4561" w:rsidRPr="00B703F3" w:rsidRDefault="00FA4561" w:rsidP="00FA4561">
      <w:pPr>
        <w:spacing w:line="360" w:lineRule="auto"/>
        <w:rPr>
          <w:rFonts w:ascii="Calibri" w:hAnsi="Calibri"/>
        </w:rPr>
      </w:pPr>
      <w:r>
        <w:rPr>
          <w:rFonts w:ascii="Calibri" w:hAnsi="Calibri"/>
        </w:rPr>
        <w:t>---------------------------------------------------------------------------------------------------------------------------------------------------------------------------------------------------</w:t>
      </w:r>
    </w:p>
    <w:p w14:paraId="02195AEC" w14:textId="77777777" w:rsidR="00FA4561" w:rsidRPr="00B703F3" w:rsidRDefault="00FA4561" w:rsidP="00FA4561">
      <w:pPr>
        <w:spacing w:line="360" w:lineRule="auto"/>
        <w:rPr>
          <w:rFonts w:ascii="Calibri" w:hAnsi="Calibri"/>
        </w:rPr>
      </w:pPr>
      <w:r>
        <w:rPr>
          <w:rFonts w:ascii="Calibri" w:hAnsi="Calibri"/>
        </w:rPr>
        <w:t>---------------------------------------------------------------------------------------------------------------------------------------------------------------------------------------------------</w:t>
      </w:r>
    </w:p>
    <w:p w14:paraId="5301F570" w14:textId="472FA320" w:rsidR="00FA4561" w:rsidRPr="00B703F3" w:rsidRDefault="00FA4561" w:rsidP="00B703F3">
      <w:pPr>
        <w:rPr>
          <w:rFonts w:ascii="Calibri" w:hAnsi="Calibri"/>
        </w:rPr>
      </w:pPr>
    </w:p>
    <w:sectPr w:rsidR="00FA4561" w:rsidRPr="00B703F3" w:rsidSect="0091289F">
      <w:headerReference w:type="default" r:id="rId12"/>
      <w:headerReference w:type="first" r:id="rId13"/>
      <w:pgSz w:w="15840" w:h="12240"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FEFED" w14:textId="77777777" w:rsidR="00FA4561" w:rsidRDefault="00FA4561" w:rsidP="00311B76">
      <w:r>
        <w:separator/>
      </w:r>
    </w:p>
  </w:endnote>
  <w:endnote w:type="continuationSeparator" w:id="0">
    <w:p w14:paraId="6F7F4EC5" w14:textId="77777777" w:rsidR="00FA4561" w:rsidRDefault="00FA4561" w:rsidP="0031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040F" w14:textId="77777777" w:rsidR="00FA4561" w:rsidRDefault="00FA4561" w:rsidP="00B703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F97B4E" w14:textId="77777777" w:rsidR="00FA4561" w:rsidRDefault="00FA45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6D836" w14:textId="77777777" w:rsidR="00FA4561" w:rsidRDefault="00FA4561" w:rsidP="00B703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BEF">
      <w:rPr>
        <w:rStyle w:val="PageNumber"/>
        <w:noProof/>
      </w:rPr>
      <w:t>1</w:t>
    </w:r>
    <w:r>
      <w:rPr>
        <w:rStyle w:val="PageNumber"/>
      </w:rPr>
      <w:fldChar w:fldCharType="end"/>
    </w:r>
  </w:p>
  <w:p w14:paraId="21E19D62" w14:textId="77777777" w:rsidR="00FA4561" w:rsidRDefault="00FA45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D83FA" w14:textId="77777777" w:rsidR="00FA4561" w:rsidRDefault="00FA4561" w:rsidP="00311B76">
      <w:r>
        <w:separator/>
      </w:r>
    </w:p>
  </w:footnote>
  <w:footnote w:type="continuationSeparator" w:id="0">
    <w:p w14:paraId="4AAD0AD6" w14:textId="77777777" w:rsidR="00FA4561" w:rsidRDefault="00FA4561" w:rsidP="00311B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65" w:type="pct"/>
      <w:tblCellMar>
        <w:top w:w="72" w:type="dxa"/>
        <w:left w:w="115" w:type="dxa"/>
        <w:bottom w:w="72" w:type="dxa"/>
        <w:right w:w="115" w:type="dxa"/>
      </w:tblCellMar>
      <w:tblLook w:val="04A0" w:firstRow="1" w:lastRow="0" w:firstColumn="1" w:lastColumn="0" w:noHBand="0" w:noVBand="1"/>
    </w:tblPr>
    <w:tblGrid>
      <w:gridCol w:w="3648"/>
      <w:gridCol w:w="5539"/>
      <w:gridCol w:w="719"/>
    </w:tblGrid>
    <w:tr w:rsidR="00FA4561" w14:paraId="4E1B6BB4" w14:textId="77777777" w:rsidTr="00FA4561">
      <w:tc>
        <w:tcPr>
          <w:tcW w:w="1841" w:type="pct"/>
          <w:tcBorders>
            <w:bottom w:val="single" w:sz="4" w:space="0" w:color="auto"/>
          </w:tcBorders>
          <w:vAlign w:val="bottom"/>
        </w:tcPr>
        <w:p w14:paraId="03C51C3B" w14:textId="77777777" w:rsidR="00FA4561" w:rsidRDefault="00FA4561" w:rsidP="00DA5F65">
          <w:pPr>
            <w:pStyle w:val="Header"/>
            <w:rPr>
              <w:rFonts w:ascii="Calibri" w:hAnsi="Calibri"/>
              <w:b/>
              <w:bCs/>
              <w:color w:val="000000" w:themeColor="text1"/>
            </w:rPr>
          </w:pPr>
          <w:r>
            <w:rPr>
              <w:rFonts w:ascii="Calibri" w:hAnsi="Calibri"/>
              <w:b/>
              <w:bCs/>
              <w:color w:val="000000" w:themeColor="text1"/>
            </w:rPr>
            <w:t>Name(s):</w:t>
          </w:r>
        </w:p>
      </w:tc>
      <w:tc>
        <w:tcPr>
          <w:tcW w:w="2796" w:type="pct"/>
          <w:tcBorders>
            <w:bottom w:val="single" w:sz="4" w:space="0" w:color="auto"/>
          </w:tcBorders>
          <w:vAlign w:val="bottom"/>
        </w:tcPr>
        <w:p w14:paraId="3BD8AEE5" w14:textId="77777777" w:rsidR="00FA4561" w:rsidRDefault="00FA4561" w:rsidP="00B703F3">
          <w:pPr>
            <w:pStyle w:val="Header"/>
            <w:jc w:val="right"/>
            <w:rPr>
              <w:rFonts w:ascii="Calibri" w:hAnsi="Calibri"/>
              <w:b/>
              <w:bCs/>
              <w:color w:val="000000" w:themeColor="text1"/>
            </w:rPr>
          </w:pPr>
          <w:r>
            <w:rPr>
              <w:rFonts w:ascii="Calibri" w:hAnsi="Calibri"/>
              <w:b/>
              <w:bCs/>
              <w:color w:val="000000" w:themeColor="text1"/>
            </w:rPr>
            <w:t>Project Outline: Genetics, Reproduction, Heredity</w:t>
          </w:r>
        </w:p>
        <w:p w14:paraId="02BA5F27" w14:textId="77777777" w:rsidR="00FA4561" w:rsidRPr="00DD38F9" w:rsidRDefault="00FA4561" w:rsidP="00B703F3">
          <w:pPr>
            <w:pStyle w:val="Header"/>
            <w:jc w:val="right"/>
            <w:rPr>
              <w:rFonts w:ascii="Calibri" w:hAnsi="Calibri"/>
              <w:bCs/>
              <w:noProof/>
              <w:color w:val="000000" w:themeColor="text1"/>
            </w:rPr>
          </w:pPr>
          <w:r>
            <w:rPr>
              <w:rFonts w:ascii="Calibri" w:hAnsi="Calibri"/>
              <w:b/>
              <w:bCs/>
              <w:color w:val="000000" w:themeColor="text1"/>
            </w:rPr>
            <w:t>Ms. Li</w:t>
          </w:r>
        </w:p>
      </w:tc>
      <w:tc>
        <w:tcPr>
          <w:tcW w:w="363" w:type="pct"/>
          <w:tcBorders>
            <w:bottom w:val="single" w:sz="4" w:space="0" w:color="943634" w:themeColor="accent2" w:themeShade="BF"/>
          </w:tcBorders>
          <w:shd w:val="clear" w:color="auto" w:fill="943634" w:themeFill="accent2" w:themeFillShade="BF"/>
        </w:tcPr>
        <w:p w14:paraId="42E108CD" w14:textId="77777777" w:rsidR="00FA4561" w:rsidRDefault="00FA4561" w:rsidP="00FA4561">
          <w:pPr>
            <w:pStyle w:val="Header"/>
            <w:jc w:val="right"/>
            <w:rPr>
              <w:color w:val="FFFFFF" w:themeColor="background1"/>
            </w:rPr>
          </w:pPr>
          <w:r>
            <w:rPr>
              <w:rFonts w:ascii="Calibri" w:hAnsi="Calibri"/>
              <w:b/>
              <w:color w:val="FFFFFF" w:themeColor="background1"/>
            </w:rPr>
            <w:t>Sc9V</w:t>
          </w:r>
        </w:p>
      </w:tc>
    </w:tr>
  </w:tbl>
  <w:p w14:paraId="0CFFB0F6" w14:textId="77777777" w:rsidR="00FA4561" w:rsidRDefault="00FA45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65" w:type="pct"/>
      <w:tblCellMar>
        <w:top w:w="72" w:type="dxa"/>
        <w:left w:w="115" w:type="dxa"/>
        <w:bottom w:w="72" w:type="dxa"/>
        <w:right w:w="115" w:type="dxa"/>
      </w:tblCellMar>
      <w:tblLook w:val="04A0" w:firstRow="1" w:lastRow="0" w:firstColumn="1" w:lastColumn="0" w:noHBand="0" w:noVBand="1"/>
    </w:tblPr>
    <w:tblGrid>
      <w:gridCol w:w="5565"/>
      <w:gridCol w:w="8451"/>
      <w:gridCol w:w="1097"/>
    </w:tblGrid>
    <w:tr w:rsidR="00FA4561" w14:paraId="557A8FB6" w14:textId="77777777" w:rsidTr="00B703F3">
      <w:tc>
        <w:tcPr>
          <w:tcW w:w="1841" w:type="pct"/>
          <w:tcBorders>
            <w:bottom w:val="single" w:sz="4" w:space="0" w:color="auto"/>
          </w:tcBorders>
          <w:vAlign w:val="bottom"/>
        </w:tcPr>
        <w:p w14:paraId="569360F7" w14:textId="77777777" w:rsidR="00FA4561" w:rsidRDefault="00FA4561" w:rsidP="00DA5F65">
          <w:pPr>
            <w:pStyle w:val="Header"/>
            <w:rPr>
              <w:rFonts w:ascii="Calibri" w:hAnsi="Calibri"/>
              <w:b/>
              <w:bCs/>
              <w:color w:val="000000" w:themeColor="text1"/>
            </w:rPr>
          </w:pPr>
          <w:r>
            <w:rPr>
              <w:rFonts w:ascii="Calibri" w:hAnsi="Calibri"/>
              <w:b/>
              <w:bCs/>
              <w:color w:val="000000" w:themeColor="text1"/>
            </w:rPr>
            <w:t>Name(s):</w:t>
          </w:r>
        </w:p>
      </w:tc>
      <w:tc>
        <w:tcPr>
          <w:tcW w:w="2796" w:type="pct"/>
          <w:tcBorders>
            <w:bottom w:val="single" w:sz="4" w:space="0" w:color="auto"/>
          </w:tcBorders>
          <w:vAlign w:val="bottom"/>
        </w:tcPr>
        <w:p w14:paraId="6EFBCF66" w14:textId="77777777" w:rsidR="00FA4561" w:rsidRDefault="00FA4561" w:rsidP="00B703F3">
          <w:pPr>
            <w:pStyle w:val="Header"/>
            <w:jc w:val="right"/>
            <w:rPr>
              <w:rFonts w:ascii="Calibri" w:hAnsi="Calibri"/>
              <w:b/>
              <w:bCs/>
              <w:color w:val="000000" w:themeColor="text1"/>
            </w:rPr>
          </w:pPr>
          <w:r>
            <w:rPr>
              <w:rFonts w:ascii="Calibri" w:hAnsi="Calibri"/>
              <w:b/>
              <w:bCs/>
              <w:color w:val="000000" w:themeColor="text1"/>
            </w:rPr>
            <w:t>Project Outline: Genetics, Reproduction, Heredity</w:t>
          </w:r>
        </w:p>
        <w:p w14:paraId="4D507CEE" w14:textId="77777777" w:rsidR="00FA4561" w:rsidRPr="00DD38F9" w:rsidRDefault="00FA4561" w:rsidP="00B703F3">
          <w:pPr>
            <w:pStyle w:val="Header"/>
            <w:jc w:val="right"/>
            <w:rPr>
              <w:rFonts w:ascii="Calibri" w:hAnsi="Calibri"/>
              <w:bCs/>
              <w:noProof/>
              <w:color w:val="000000" w:themeColor="text1"/>
            </w:rPr>
          </w:pPr>
          <w:r>
            <w:rPr>
              <w:rFonts w:ascii="Calibri" w:hAnsi="Calibri"/>
              <w:b/>
              <w:bCs/>
              <w:color w:val="000000" w:themeColor="text1"/>
            </w:rPr>
            <w:t>Ms. Li</w:t>
          </w:r>
        </w:p>
      </w:tc>
      <w:tc>
        <w:tcPr>
          <w:tcW w:w="363" w:type="pct"/>
          <w:tcBorders>
            <w:bottom w:val="single" w:sz="4" w:space="0" w:color="943634" w:themeColor="accent2" w:themeShade="BF"/>
          </w:tcBorders>
          <w:shd w:val="clear" w:color="auto" w:fill="943634" w:themeFill="accent2" w:themeFillShade="BF"/>
          <w:vAlign w:val="bottom"/>
        </w:tcPr>
        <w:p w14:paraId="23D5A07D" w14:textId="77777777" w:rsidR="00FA4561" w:rsidRDefault="00FA4561" w:rsidP="00DA5F65">
          <w:pPr>
            <w:pStyle w:val="Header"/>
            <w:jc w:val="right"/>
            <w:rPr>
              <w:color w:val="FFFFFF" w:themeColor="background1"/>
            </w:rPr>
          </w:pPr>
          <w:r>
            <w:rPr>
              <w:rFonts w:ascii="Calibri" w:hAnsi="Calibri"/>
              <w:b/>
              <w:color w:val="FFFFFF" w:themeColor="background1"/>
            </w:rPr>
            <w:t>Sc9V</w:t>
          </w:r>
        </w:p>
      </w:tc>
    </w:tr>
  </w:tbl>
  <w:p w14:paraId="59E80AB6" w14:textId="77777777" w:rsidR="00FA4561" w:rsidRDefault="00FA456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3D043" w14:textId="77777777" w:rsidR="00FA4561" w:rsidRDefault="00FA45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2BC0"/>
    <w:multiLevelType w:val="hybridMultilevel"/>
    <w:tmpl w:val="60DC64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157BB"/>
    <w:multiLevelType w:val="hybridMultilevel"/>
    <w:tmpl w:val="C2E42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F3"/>
    <w:rsid w:val="00123CFB"/>
    <w:rsid w:val="003008FC"/>
    <w:rsid w:val="00311B76"/>
    <w:rsid w:val="003702D3"/>
    <w:rsid w:val="003F6B3D"/>
    <w:rsid w:val="006F7BEF"/>
    <w:rsid w:val="00721496"/>
    <w:rsid w:val="00725BE0"/>
    <w:rsid w:val="00770A34"/>
    <w:rsid w:val="00843CC5"/>
    <w:rsid w:val="0091289F"/>
    <w:rsid w:val="00AC15CB"/>
    <w:rsid w:val="00AD214B"/>
    <w:rsid w:val="00B703F3"/>
    <w:rsid w:val="00B821B5"/>
    <w:rsid w:val="00CE688E"/>
    <w:rsid w:val="00D8559E"/>
    <w:rsid w:val="00DA5F65"/>
    <w:rsid w:val="00E07A7B"/>
    <w:rsid w:val="00E21122"/>
    <w:rsid w:val="00E54203"/>
    <w:rsid w:val="00EA1D7B"/>
    <w:rsid w:val="00F748AE"/>
    <w:rsid w:val="00F851A9"/>
    <w:rsid w:val="00F9518B"/>
    <w:rsid w:val="00FA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26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paragraph" w:styleId="ListParagraph">
    <w:name w:val="List Paragraph"/>
    <w:basedOn w:val="Normal"/>
    <w:uiPriority w:val="34"/>
    <w:qFormat/>
    <w:rsid w:val="00721496"/>
    <w:pPr>
      <w:ind w:left="720"/>
      <w:contextualSpacing/>
    </w:pPr>
  </w:style>
  <w:style w:type="table" w:styleId="TableGrid">
    <w:name w:val="Table Grid"/>
    <w:basedOn w:val="TableNormal"/>
    <w:uiPriority w:val="59"/>
    <w:rsid w:val="00AC1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paragraph" w:styleId="ListParagraph">
    <w:name w:val="List Paragraph"/>
    <w:basedOn w:val="Normal"/>
    <w:uiPriority w:val="34"/>
    <w:qFormat/>
    <w:rsid w:val="00721496"/>
    <w:pPr>
      <w:ind w:left="720"/>
      <w:contextualSpacing/>
    </w:pPr>
  </w:style>
  <w:style w:type="table" w:styleId="TableGrid">
    <w:name w:val="Table Grid"/>
    <w:basedOn w:val="TableNormal"/>
    <w:uiPriority w:val="59"/>
    <w:rsid w:val="00AC1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ami:Library:Application%20Support:Microsoft:Office:User%20Templates:My%20Templates:Ms.%20Li'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2C1E-F1FD-C24B-A5C2-C3BC0864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Li's template V1.dotx</Template>
  <TotalTime>182</TotalTime>
  <Pages>5</Pages>
  <Words>1767</Words>
  <Characters>10072</Characters>
  <Application>Microsoft Macintosh Word</Application>
  <DocSecurity>0</DocSecurity>
  <Lines>83</Lines>
  <Paragraphs>23</Paragraphs>
  <ScaleCrop>false</ScaleCrop>
  <Company>University of British Columbia</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3</cp:revision>
  <dcterms:created xsi:type="dcterms:W3CDTF">2015-03-30T02:36:00Z</dcterms:created>
  <dcterms:modified xsi:type="dcterms:W3CDTF">2015-03-30T07:39:00Z</dcterms:modified>
</cp:coreProperties>
</file>