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98B5" w14:textId="7DE5D497" w:rsidR="000A7655" w:rsidRDefault="00C06BD2" w:rsidP="00DC3263">
      <w:pPr>
        <w:rPr>
          <w:rFonts w:ascii="Calibri" w:hAnsi="Calibri"/>
          <w:sz w:val="28"/>
          <w:szCs w:val="28"/>
        </w:rPr>
      </w:pPr>
      <w:r>
        <w:rPr>
          <w:rFonts w:ascii="Calibri" w:hAnsi="Calibri"/>
          <w:sz w:val="28"/>
          <w:szCs w:val="28"/>
        </w:rPr>
        <w:t>Graphing Acceleration</w:t>
      </w:r>
    </w:p>
    <w:p w14:paraId="7301E49E" w14:textId="77777777" w:rsidR="001B3010" w:rsidRDefault="001B3010" w:rsidP="001B3010">
      <w:pPr>
        <w:rPr>
          <w:rFonts w:ascii="Calibri" w:hAnsi="Calibri"/>
        </w:rPr>
      </w:pPr>
    </w:p>
    <w:p w14:paraId="37E6BB28" w14:textId="02924121" w:rsidR="00C06BD2" w:rsidRDefault="00A67AC7" w:rsidP="001B3010">
      <w:pPr>
        <w:rPr>
          <w:rFonts w:ascii="Calibri" w:hAnsi="Calibri"/>
        </w:rPr>
      </w:pPr>
      <w:r>
        <w:rPr>
          <w:rFonts w:ascii="Calibri" w:hAnsi="Calibri"/>
        </w:rPr>
        <w:t>A</w:t>
      </w:r>
      <w:r>
        <w:rPr>
          <w:rFonts w:ascii="Calibri" w:hAnsi="Calibri"/>
          <w:b/>
        </w:rPr>
        <w:t xml:space="preserve"> Velocity-Time Graph</w:t>
      </w:r>
      <w:r>
        <w:rPr>
          <w:rFonts w:ascii="Calibri" w:hAnsi="Calibri"/>
        </w:rPr>
        <w:t xml:space="preserve"> shows how an object's velocity changes over time.</w:t>
      </w:r>
    </w:p>
    <w:p w14:paraId="2C1A288C" w14:textId="77777777" w:rsidR="00A67AC7" w:rsidRDefault="00A67AC7" w:rsidP="001B3010">
      <w:pPr>
        <w:rPr>
          <w:rFonts w:ascii="Calibri" w:hAnsi="Calibri"/>
        </w:rPr>
      </w:pPr>
    </w:p>
    <w:p w14:paraId="3FD9404B" w14:textId="6F96F2B5" w:rsidR="00A67AC7" w:rsidRPr="00A67AC7" w:rsidRDefault="00A67AC7" w:rsidP="001B3010">
      <w:pPr>
        <w:rPr>
          <w:rFonts w:ascii="Calibri" w:hAnsi="Calibri"/>
        </w:rPr>
      </w:pPr>
      <w:r>
        <w:rPr>
          <w:rFonts w:ascii="Calibri" w:hAnsi="Calibri"/>
          <w:noProof/>
        </w:rPr>
        <w:drawing>
          <wp:inline distT="0" distB="0" distL="0" distR="0" wp14:anchorId="35EEC419" wp14:editId="15D38B62">
            <wp:extent cx="3835400" cy="2311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2311400"/>
                    </a:xfrm>
                    <a:prstGeom prst="rect">
                      <a:avLst/>
                    </a:prstGeom>
                    <a:noFill/>
                    <a:ln>
                      <a:noFill/>
                    </a:ln>
                  </pic:spPr>
                </pic:pic>
              </a:graphicData>
            </a:graphic>
          </wp:inline>
        </w:drawing>
      </w:r>
    </w:p>
    <w:p w14:paraId="07683D09" w14:textId="10332883" w:rsidR="00A67AC7" w:rsidRDefault="00A67AC7" w:rsidP="001B3010">
      <w:pPr>
        <w:rPr>
          <w:rFonts w:ascii="Calibri" w:hAnsi="Calibri"/>
        </w:rPr>
      </w:pPr>
      <w:r>
        <w:rPr>
          <w:rFonts w:ascii="Calibri" w:hAnsi="Calibri"/>
          <w:b/>
        </w:rPr>
        <w:t>Time</w:t>
      </w:r>
      <w:r>
        <w:rPr>
          <w:rFonts w:ascii="Calibri" w:hAnsi="Calibri"/>
        </w:rPr>
        <w:t xml:space="preserve"> plotted on the x-axis.</w:t>
      </w:r>
    </w:p>
    <w:p w14:paraId="66ACD9FA" w14:textId="1037E79C" w:rsidR="00A67AC7" w:rsidRDefault="00A67AC7" w:rsidP="001B3010">
      <w:pPr>
        <w:rPr>
          <w:rFonts w:ascii="Calibri" w:hAnsi="Calibri"/>
        </w:rPr>
      </w:pPr>
      <w:r>
        <w:rPr>
          <w:rFonts w:ascii="Calibri" w:hAnsi="Calibri"/>
          <w:b/>
        </w:rPr>
        <w:t>Velocity</w:t>
      </w:r>
      <w:r>
        <w:rPr>
          <w:rFonts w:ascii="Calibri" w:hAnsi="Calibri"/>
        </w:rPr>
        <w:t xml:space="preserve"> plotted on the y-axis.</w:t>
      </w:r>
    </w:p>
    <w:p w14:paraId="15559B6A" w14:textId="77777777" w:rsidR="00A67AC7" w:rsidRDefault="00A67AC7" w:rsidP="001B3010">
      <w:pPr>
        <w:rPr>
          <w:rFonts w:ascii="Calibri" w:hAnsi="Calibri"/>
        </w:rPr>
      </w:pPr>
    </w:p>
    <w:p w14:paraId="4BBD04B1" w14:textId="72872806" w:rsidR="00A67AC7" w:rsidRDefault="00A67AC7" w:rsidP="001B3010">
      <w:pPr>
        <w:rPr>
          <w:rFonts w:ascii="Calibri" w:hAnsi="Calibri"/>
        </w:rPr>
      </w:pPr>
      <w:r>
        <w:rPr>
          <w:rFonts w:ascii="Calibri" w:hAnsi="Calibri"/>
          <w:b/>
        </w:rPr>
        <w:t>Constant acceleration</w:t>
      </w:r>
      <w:r>
        <w:rPr>
          <w:rFonts w:ascii="Calibri" w:hAnsi="Calibri"/>
        </w:rPr>
        <w:t>: acceleration is not changing. Object is speeding up/slowing down at the same rate.</w:t>
      </w:r>
    </w:p>
    <w:p w14:paraId="0095165A" w14:textId="77777777" w:rsidR="00A67AC7" w:rsidRDefault="00A67AC7" w:rsidP="001B3010">
      <w:pPr>
        <w:rPr>
          <w:rFonts w:ascii="Calibri" w:hAnsi="Calibri"/>
        </w:rPr>
      </w:pPr>
    </w:p>
    <w:p w14:paraId="46176A43" w14:textId="71748755" w:rsidR="00A67AC7" w:rsidRDefault="00A67AC7" w:rsidP="001B3010">
      <w:pPr>
        <w:rPr>
          <w:rFonts w:ascii="Calibri" w:hAnsi="Calibri"/>
        </w:rPr>
      </w:pPr>
      <w:r>
        <w:rPr>
          <w:rFonts w:ascii="Calibri" w:hAnsi="Calibri"/>
          <w:b/>
        </w:rPr>
        <w:t>Slope</w:t>
      </w:r>
      <w:r>
        <w:rPr>
          <w:rFonts w:ascii="Calibri" w:hAnsi="Calibri"/>
        </w:rPr>
        <w:t xml:space="preserve"> of a Velocity-Time Graph: ___________________________________________</w:t>
      </w:r>
    </w:p>
    <w:p w14:paraId="2209EA76" w14:textId="77777777" w:rsidR="00A67AC7" w:rsidRDefault="00A67AC7" w:rsidP="001B3010">
      <w:pPr>
        <w:rPr>
          <w:rFonts w:ascii="Calibri" w:hAnsi="Calibri"/>
        </w:rPr>
      </w:pPr>
    </w:p>
    <w:p w14:paraId="1E78B93F" w14:textId="2D55A6EC" w:rsidR="00A67AC7" w:rsidRDefault="00A67AC7" w:rsidP="001B3010">
      <w:pPr>
        <w:rPr>
          <w:rFonts w:ascii="Calibri" w:hAnsi="Calibri"/>
        </w:rPr>
      </w:pPr>
      <w:r>
        <w:rPr>
          <w:rFonts w:ascii="Calibri" w:hAnsi="Calibri"/>
        </w:rPr>
        <w:t>Slope = rise/run = Δv/Δt = ________________________________________</w:t>
      </w:r>
    </w:p>
    <w:p w14:paraId="49F16CFF" w14:textId="77777777" w:rsidR="00A67AC7" w:rsidRDefault="00A67AC7" w:rsidP="001B3010">
      <w:pPr>
        <w:rPr>
          <w:rFonts w:ascii="Calibri" w:hAnsi="Calibri"/>
        </w:rPr>
      </w:pPr>
    </w:p>
    <w:p w14:paraId="2A6D2D1B" w14:textId="423B1959" w:rsidR="00A67AC7" w:rsidRDefault="00256658" w:rsidP="001B3010">
      <w:pPr>
        <w:rPr>
          <w:rFonts w:ascii="Calibri" w:hAnsi="Calibri"/>
          <w:b/>
        </w:rPr>
      </w:pPr>
      <w:r>
        <w:rPr>
          <w:rFonts w:ascii="Calibri" w:hAnsi="Calibri"/>
          <w:b/>
        </w:rPr>
        <w:t>Let's try finding a slope!</w:t>
      </w:r>
    </w:p>
    <w:p w14:paraId="06994D67" w14:textId="77777777" w:rsidR="00256658" w:rsidRDefault="00256658" w:rsidP="001B3010">
      <w:pPr>
        <w:rPr>
          <w:rFonts w:ascii="Calibri" w:hAnsi="Calibri"/>
        </w:rPr>
      </w:pPr>
    </w:p>
    <w:p w14:paraId="70483642" w14:textId="3ECCA264" w:rsidR="00256658" w:rsidRDefault="00256658" w:rsidP="001B3010">
      <w:pPr>
        <w:rPr>
          <w:rFonts w:ascii="Calibri" w:hAnsi="Calibri"/>
        </w:rPr>
      </w:pPr>
      <w:r>
        <w:rPr>
          <w:rFonts w:ascii="Calibri" w:hAnsi="Calibri"/>
        </w:rPr>
        <w:t>Assume every box is 1 unit for the graph above. For example, at t</w:t>
      </w:r>
      <w:r>
        <w:rPr>
          <w:rFonts w:ascii="Calibri" w:hAnsi="Calibri"/>
          <w:vertAlign w:val="subscript"/>
        </w:rPr>
        <w:t>1</w:t>
      </w:r>
      <w:r>
        <w:rPr>
          <w:rFonts w:ascii="Calibri" w:hAnsi="Calibri"/>
        </w:rPr>
        <w:t xml:space="preserve"> time elapsed would be 11s because there are 11 units from t = 0s.</w:t>
      </w:r>
    </w:p>
    <w:p w14:paraId="2E864544" w14:textId="77777777" w:rsidR="00256658" w:rsidRDefault="00256658" w:rsidP="001B3010">
      <w:pPr>
        <w:rPr>
          <w:rFonts w:ascii="Calibri" w:hAnsi="Calibri"/>
        </w:rPr>
      </w:pPr>
    </w:p>
    <w:p w14:paraId="7D40445E" w14:textId="1580E5D8" w:rsidR="00256658" w:rsidRPr="00256658" w:rsidRDefault="00256658" w:rsidP="001B3010">
      <w:pPr>
        <w:rPr>
          <w:rFonts w:ascii="Calibri" w:hAnsi="Calibri"/>
        </w:rPr>
      </w:pPr>
      <w:r>
        <w:rPr>
          <w:rFonts w:ascii="Calibri" w:hAnsi="Calibri"/>
        </w:rPr>
        <w:t>Find the slope from t = 0 to t</w:t>
      </w:r>
      <w:r>
        <w:rPr>
          <w:rFonts w:ascii="Calibri" w:hAnsi="Calibri"/>
          <w:vertAlign w:val="subscript"/>
        </w:rPr>
        <w:t>1</w:t>
      </w:r>
      <w:r>
        <w:rPr>
          <w:rFonts w:ascii="Calibri" w:hAnsi="Calibri"/>
        </w:rPr>
        <w:t>. Don't forget units and direction!</w:t>
      </w:r>
    </w:p>
    <w:p w14:paraId="075C2035" w14:textId="77777777" w:rsidR="00256658" w:rsidRDefault="00256658" w:rsidP="001B3010">
      <w:pPr>
        <w:rPr>
          <w:rFonts w:ascii="Calibri" w:hAnsi="Calibri"/>
        </w:rPr>
      </w:pPr>
    </w:p>
    <w:p w14:paraId="744C49D2" w14:textId="77777777" w:rsidR="00256658" w:rsidRDefault="00256658" w:rsidP="001B3010">
      <w:pPr>
        <w:rPr>
          <w:rFonts w:ascii="Calibri" w:hAnsi="Calibri"/>
        </w:rPr>
      </w:pPr>
    </w:p>
    <w:p w14:paraId="2DB902D0" w14:textId="77777777" w:rsidR="00256658" w:rsidRDefault="00256658" w:rsidP="001B3010">
      <w:pPr>
        <w:rPr>
          <w:rFonts w:ascii="Calibri" w:hAnsi="Calibri"/>
        </w:rPr>
      </w:pPr>
    </w:p>
    <w:p w14:paraId="2DADB36A" w14:textId="77777777" w:rsidR="00256658" w:rsidRDefault="00256658" w:rsidP="001B3010">
      <w:pPr>
        <w:rPr>
          <w:rFonts w:ascii="Calibri" w:hAnsi="Calibri"/>
        </w:rPr>
      </w:pPr>
    </w:p>
    <w:p w14:paraId="7BC8B8C7" w14:textId="77777777" w:rsidR="00256658" w:rsidRDefault="00256658" w:rsidP="001B3010">
      <w:pPr>
        <w:rPr>
          <w:rFonts w:ascii="Calibri" w:hAnsi="Calibri"/>
        </w:rPr>
      </w:pPr>
    </w:p>
    <w:p w14:paraId="5E65B13D" w14:textId="77777777" w:rsidR="00256658" w:rsidRDefault="00256658" w:rsidP="001B3010">
      <w:pPr>
        <w:rPr>
          <w:rFonts w:ascii="Calibri" w:hAnsi="Calibri"/>
        </w:rPr>
      </w:pPr>
    </w:p>
    <w:p w14:paraId="7E4D503E" w14:textId="77777777" w:rsidR="00256658" w:rsidRDefault="00256658" w:rsidP="001B3010">
      <w:pPr>
        <w:rPr>
          <w:rFonts w:ascii="Calibri" w:hAnsi="Calibri"/>
        </w:rPr>
      </w:pPr>
    </w:p>
    <w:p w14:paraId="770C479E" w14:textId="77777777" w:rsidR="00256658" w:rsidRDefault="00256658" w:rsidP="001B3010">
      <w:pPr>
        <w:rPr>
          <w:rFonts w:ascii="Calibri" w:hAnsi="Calibri"/>
        </w:rPr>
      </w:pPr>
    </w:p>
    <w:p w14:paraId="0CFE3A4B" w14:textId="77777777" w:rsidR="00256658" w:rsidRDefault="00256658" w:rsidP="001B3010">
      <w:pPr>
        <w:rPr>
          <w:rFonts w:ascii="Calibri" w:hAnsi="Calibri"/>
        </w:rPr>
      </w:pPr>
    </w:p>
    <w:p w14:paraId="100F0E87" w14:textId="77777777" w:rsidR="00256658" w:rsidRDefault="00256658" w:rsidP="001B3010">
      <w:pPr>
        <w:rPr>
          <w:rFonts w:ascii="Calibri" w:hAnsi="Calibri"/>
        </w:rPr>
      </w:pPr>
    </w:p>
    <w:p w14:paraId="4DEF547E" w14:textId="3AA1ECF7" w:rsidR="00A67AC7" w:rsidRDefault="00A67AC7" w:rsidP="001B3010">
      <w:pPr>
        <w:rPr>
          <w:rFonts w:ascii="Calibri" w:hAnsi="Calibri"/>
        </w:rPr>
      </w:pPr>
      <w:r>
        <w:rPr>
          <w:rFonts w:ascii="Calibri" w:hAnsi="Calibri"/>
        </w:rPr>
        <w:lastRenderedPageBreak/>
        <w:t xml:space="preserve">Where is the slope positive? </w:t>
      </w:r>
      <w:r>
        <w:rPr>
          <w:rFonts w:ascii="Calibri" w:hAnsi="Calibri"/>
        </w:rPr>
        <w:tab/>
      </w:r>
      <w:r>
        <w:rPr>
          <w:rFonts w:ascii="Calibri" w:hAnsi="Calibri"/>
        </w:rPr>
        <w:tab/>
        <w:t>a</w:t>
      </w:r>
      <w:r>
        <w:rPr>
          <w:rFonts w:ascii="Calibri" w:hAnsi="Calibri"/>
        </w:rPr>
        <w:tab/>
        <w:t>/</w:t>
      </w:r>
      <w:r>
        <w:rPr>
          <w:rFonts w:ascii="Calibri" w:hAnsi="Calibri"/>
        </w:rPr>
        <w:tab/>
        <w:t>b</w:t>
      </w:r>
      <w:r>
        <w:rPr>
          <w:rFonts w:ascii="Calibri" w:hAnsi="Calibri"/>
        </w:rPr>
        <w:tab/>
        <w:t>/</w:t>
      </w:r>
      <w:r>
        <w:rPr>
          <w:rFonts w:ascii="Calibri" w:hAnsi="Calibri"/>
        </w:rPr>
        <w:tab/>
        <w:t>c</w:t>
      </w:r>
    </w:p>
    <w:p w14:paraId="77B95116" w14:textId="77777777" w:rsidR="00A67AC7" w:rsidRDefault="00A67AC7" w:rsidP="001B3010">
      <w:pPr>
        <w:rPr>
          <w:rFonts w:ascii="Calibri" w:hAnsi="Calibri"/>
        </w:rPr>
      </w:pPr>
    </w:p>
    <w:p w14:paraId="710C8FAD" w14:textId="1B68B06E" w:rsidR="00A67AC7" w:rsidRDefault="00A67AC7" w:rsidP="001B3010">
      <w:pPr>
        <w:rPr>
          <w:rFonts w:ascii="Calibri" w:hAnsi="Calibri"/>
        </w:rPr>
      </w:pPr>
      <w:r>
        <w:rPr>
          <w:rFonts w:ascii="Calibri" w:hAnsi="Calibri"/>
        </w:rPr>
        <w:t>This means that the average acceleration is_______________________________________</w:t>
      </w:r>
    </w:p>
    <w:p w14:paraId="4CAA0744" w14:textId="77777777" w:rsidR="00A67AC7" w:rsidRDefault="00A67AC7" w:rsidP="001B3010">
      <w:pPr>
        <w:rPr>
          <w:rFonts w:ascii="Calibri" w:hAnsi="Calibri"/>
        </w:rPr>
      </w:pPr>
    </w:p>
    <w:p w14:paraId="50DA5954" w14:textId="5AF171AD" w:rsidR="00A67AC7" w:rsidRDefault="00A67AC7" w:rsidP="00A67AC7">
      <w:pPr>
        <w:rPr>
          <w:rFonts w:ascii="Calibri" w:hAnsi="Calibri"/>
        </w:rPr>
      </w:pPr>
      <w:r>
        <w:rPr>
          <w:rFonts w:ascii="Calibri" w:hAnsi="Calibri"/>
        </w:rPr>
        <w:t xml:space="preserve">Where is the slope negative? </w:t>
      </w:r>
      <w:r>
        <w:rPr>
          <w:rFonts w:ascii="Calibri" w:hAnsi="Calibri"/>
        </w:rPr>
        <w:tab/>
      </w:r>
      <w:r>
        <w:rPr>
          <w:rFonts w:ascii="Calibri" w:hAnsi="Calibri"/>
        </w:rPr>
        <w:tab/>
        <w:t>a</w:t>
      </w:r>
      <w:r>
        <w:rPr>
          <w:rFonts w:ascii="Calibri" w:hAnsi="Calibri"/>
        </w:rPr>
        <w:tab/>
        <w:t>/</w:t>
      </w:r>
      <w:r>
        <w:rPr>
          <w:rFonts w:ascii="Calibri" w:hAnsi="Calibri"/>
        </w:rPr>
        <w:tab/>
        <w:t>b</w:t>
      </w:r>
      <w:r>
        <w:rPr>
          <w:rFonts w:ascii="Calibri" w:hAnsi="Calibri"/>
        </w:rPr>
        <w:tab/>
        <w:t>/</w:t>
      </w:r>
      <w:r>
        <w:rPr>
          <w:rFonts w:ascii="Calibri" w:hAnsi="Calibri"/>
        </w:rPr>
        <w:tab/>
        <w:t>c</w:t>
      </w:r>
    </w:p>
    <w:p w14:paraId="63A1D84F" w14:textId="77777777" w:rsidR="00A67AC7" w:rsidRDefault="00A67AC7" w:rsidP="00A67AC7">
      <w:pPr>
        <w:rPr>
          <w:rFonts w:ascii="Calibri" w:hAnsi="Calibri"/>
        </w:rPr>
      </w:pPr>
    </w:p>
    <w:p w14:paraId="52F44503" w14:textId="77777777" w:rsidR="00A67AC7" w:rsidRPr="00A67AC7" w:rsidRDefault="00A67AC7" w:rsidP="00A67AC7">
      <w:pPr>
        <w:rPr>
          <w:rFonts w:ascii="Calibri" w:hAnsi="Calibri"/>
        </w:rPr>
      </w:pPr>
      <w:r>
        <w:rPr>
          <w:rFonts w:ascii="Calibri" w:hAnsi="Calibri"/>
        </w:rPr>
        <w:t>This means that the average acceleration is_______________________________________</w:t>
      </w:r>
    </w:p>
    <w:p w14:paraId="31E59D90" w14:textId="77777777" w:rsidR="00A67AC7" w:rsidRDefault="00A67AC7" w:rsidP="001B3010">
      <w:pPr>
        <w:rPr>
          <w:rFonts w:ascii="Calibri" w:hAnsi="Calibri"/>
        </w:rPr>
      </w:pPr>
    </w:p>
    <w:p w14:paraId="1146344E" w14:textId="364FB205" w:rsidR="00A67AC7" w:rsidRDefault="00A67AC7" w:rsidP="00A67AC7">
      <w:pPr>
        <w:rPr>
          <w:rFonts w:ascii="Calibri" w:hAnsi="Calibri"/>
        </w:rPr>
      </w:pPr>
      <w:r>
        <w:rPr>
          <w:rFonts w:ascii="Calibri" w:hAnsi="Calibri"/>
        </w:rPr>
        <w:t xml:space="preserve">Where is the slope zero? </w:t>
      </w:r>
      <w:r>
        <w:rPr>
          <w:rFonts w:ascii="Calibri" w:hAnsi="Calibri"/>
        </w:rPr>
        <w:tab/>
      </w:r>
      <w:r>
        <w:rPr>
          <w:rFonts w:ascii="Calibri" w:hAnsi="Calibri"/>
        </w:rPr>
        <w:tab/>
        <w:t>a</w:t>
      </w:r>
      <w:r>
        <w:rPr>
          <w:rFonts w:ascii="Calibri" w:hAnsi="Calibri"/>
        </w:rPr>
        <w:tab/>
        <w:t>/</w:t>
      </w:r>
      <w:r>
        <w:rPr>
          <w:rFonts w:ascii="Calibri" w:hAnsi="Calibri"/>
        </w:rPr>
        <w:tab/>
        <w:t>b</w:t>
      </w:r>
      <w:r>
        <w:rPr>
          <w:rFonts w:ascii="Calibri" w:hAnsi="Calibri"/>
        </w:rPr>
        <w:tab/>
        <w:t>/</w:t>
      </w:r>
      <w:r>
        <w:rPr>
          <w:rFonts w:ascii="Calibri" w:hAnsi="Calibri"/>
        </w:rPr>
        <w:tab/>
        <w:t>c</w:t>
      </w:r>
    </w:p>
    <w:p w14:paraId="4D513BBF" w14:textId="77777777" w:rsidR="00A67AC7" w:rsidRDefault="00A67AC7" w:rsidP="00A67AC7">
      <w:pPr>
        <w:rPr>
          <w:rFonts w:ascii="Calibri" w:hAnsi="Calibri"/>
        </w:rPr>
      </w:pPr>
    </w:p>
    <w:p w14:paraId="406DFD0E" w14:textId="77777777" w:rsidR="00A67AC7" w:rsidRDefault="00A67AC7" w:rsidP="00A67AC7">
      <w:pPr>
        <w:rPr>
          <w:rFonts w:ascii="Calibri" w:hAnsi="Calibri"/>
        </w:rPr>
      </w:pPr>
      <w:r>
        <w:rPr>
          <w:rFonts w:ascii="Calibri" w:hAnsi="Calibri"/>
        </w:rPr>
        <w:t>This means that the average acceleration is_______________________________________</w:t>
      </w:r>
    </w:p>
    <w:p w14:paraId="39681CA2" w14:textId="77A3E8C9" w:rsidR="00A67AC7" w:rsidRPr="00A67AC7" w:rsidRDefault="00A67AC7" w:rsidP="00A67AC7">
      <w:pPr>
        <w:rPr>
          <w:rFonts w:ascii="Calibri" w:hAnsi="Calibri"/>
        </w:rPr>
      </w:pPr>
      <w:r>
        <w:rPr>
          <w:rFonts w:ascii="Calibri" w:hAnsi="Calibri"/>
        </w:rPr>
        <w:t>and that the velocity__________________________________________.</w:t>
      </w:r>
    </w:p>
    <w:p w14:paraId="472C8063" w14:textId="77777777" w:rsidR="00A67AC7" w:rsidRDefault="00A67AC7" w:rsidP="001B3010">
      <w:pPr>
        <w:rPr>
          <w:rFonts w:ascii="Calibri" w:hAnsi="Calibri"/>
        </w:rPr>
      </w:pPr>
    </w:p>
    <w:p w14:paraId="5ABA794F" w14:textId="77777777" w:rsidR="00256658" w:rsidRDefault="00256658" w:rsidP="001B3010">
      <w:pPr>
        <w:rPr>
          <w:rFonts w:ascii="Calibri" w:hAnsi="Calibri"/>
        </w:rPr>
      </w:pPr>
    </w:p>
    <w:p w14:paraId="12872927" w14:textId="56DA85A7" w:rsidR="00256658" w:rsidRDefault="00256658" w:rsidP="001B3010">
      <w:pPr>
        <w:rPr>
          <w:rFonts w:ascii="Calibri" w:hAnsi="Calibri"/>
        </w:rPr>
      </w:pPr>
      <w:r>
        <w:rPr>
          <w:rFonts w:ascii="Calibri" w:hAnsi="Calibri"/>
        </w:rPr>
        <w:t>Find the slope from t</w:t>
      </w:r>
      <w:r>
        <w:rPr>
          <w:rFonts w:ascii="Calibri" w:hAnsi="Calibri"/>
          <w:vertAlign w:val="subscript"/>
        </w:rPr>
        <w:t>2</w:t>
      </w:r>
      <w:r>
        <w:rPr>
          <w:rFonts w:ascii="Calibri" w:hAnsi="Calibri"/>
        </w:rPr>
        <w:t xml:space="preserve"> to t</w:t>
      </w:r>
      <w:r>
        <w:rPr>
          <w:rFonts w:ascii="Calibri" w:hAnsi="Calibri"/>
          <w:vertAlign w:val="subscript"/>
        </w:rPr>
        <w:t>3</w:t>
      </w:r>
      <w:r>
        <w:rPr>
          <w:rFonts w:ascii="Calibri" w:hAnsi="Calibri"/>
        </w:rPr>
        <w:t>.</w:t>
      </w:r>
    </w:p>
    <w:p w14:paraId="18464464" w14:textId="77777777" w:rsidR="00256658" w:rsidRDefault="00256658" w:rsidP="001B3010">
      <w:pPr>
        <w:rPr>
          <w:rFonts w:ascii="Calibri" w:hAnsi="Calibri"/>
        </w:rPr>
      </w:pPr>
    </w:p>
    <w:p w14:paraId="4B7EB63C" w14:textId="77777777" w:rsidR="00256658" w:rsidRDefault="00256658" w:rsidP="001B3010">
      <w:pPr>
        <w:rPr>
          <w:rFonts w:ascii="Calibri" w:hAnsi="Calibri"/>
        </w:rPr>
      </w:pPr>
    </w:p>
    <w:p w14:paraId="572208D1" w14:textId="77777777" w:rsidR="00256658" w:rsidRDefault="00256658" w:rsidP="001B3010">
      <w:pPr>
        <w:rPr>
          <w:rFonts w:ascii="Calibri" w:hAnsi="Calibri"/>
        </w:rPr>
      </w:pPr>
    </w:p>
    <w:p w14:paraId="4FB91EC7" w14:textId="77777777" w:rsidR="00256658" w:rsidRDefault="00256658" w:rsidP="001B3010">
      <w:pPr>
        <w:rPr>
          <w:rFonts w:ascii="Calibri" w:hAnsi="Calibri"/>
        </w:rPr>
      </w:pPr>
    </w:p>
    <w:p w14:paraId="0BDEA4DE" w14:textId="77777777" w:rsidR="00256658" w:rsidRDefault="00256658" w:rsidP="001B3010">
      <w:pPr>
        <w:rPr>
          <w:rFonts w:ascii="Calibri" w:hAnsi="Calibri"/>
        </w:rPr>
      </w:pPr>
    </w:p>
    <w:p w14:paraId="776793B0" w14:textId="77777777" w:rsidR="00256658" w:rsidRDefault="00256658" w:rsidP="001B3010">
      <w:pPr>
        <w:rPr>
          <w:rFonts w:ascii="Calibri" w:hAnsi="Calibri"/>
        </w:rPr>
      </w:pPr>
    </w:p>
    <w:p w14:paraId="5B99CC3C" w14:textId="77777777" w:rsidR="00256658" w:rsidRDefault="00256658" w:rsidP="001B3010">
      <w:pPr>
        <w:rPr>
          <w:rFonts w:ascii="Calibri" w:hAnsi="Calibri"/>
        </w:rPr>
      </w:pPr>
    </w:p>
    <w:p w14:paraId="363CF908" w14:textId="77777777" w:rsidR="00256658" w:rsidRDefault="00256658" w:rsidP="001B3010">
      <w:pPr>
        <w:rPr>
          <w:rFonts w:ascii="Calibri" w:hAnsi="Calibri"/>
        </w:rPr>
      </w:pPr>
    </w:p>
    <w:p w14:paraId="5C2A7C93" w14:textId="77777777" w:rsidR="00256658" w:rsidRDefault="00256658" w:rsidP="001B3010">
      <w:pPr>
        <w:rPr>
          <w:rFonts w:ascii="Calibri" w:hAnsi="Calibri"/>
        </w:rPr>
      </w:pPr>
    </w:p>
    <w:p w14:paraId="64F9F6FB" w14:textId="77777777" w:rsidR="00256658" w:rsidRDefault="00256658" w:rsidP="001B3010">
      <w:pPr>
        <w:rPr>
          <w:rFonts w:ascii="Calibri" w:hAnsi="Calibri"/>
        </w:rPr>
      </w:pPr>
    </w:p>
    <w:p w14:paraId="6484E462" w14:textId="77777777" w:rsidR="00256658" w:rsidRDefault="00256658" w:rsidP="001B3010">
      <w:pPr>
        <w:rPr>
          <w:rFonts w:ascii="Calibri" w:hAnsi="Calibri"/>
        </w:rPr>
      </w:pPr>
    </w:p>
    <w:p w14:paraId="593A5E57" w14:textId="77777777" w:rsidR="00256658" w:rsidRDefault="00256658" w:rsidP="001B3010">
      <w:pPr>
        <w:rPr>
          <w:rFonts w:ascii="Calibri" w:hAnsi="Calibri"/>
        </w:rPr>
      </w:pPr>
    </w:p>
    <w:p w14:paraId="2F42082C" w14:textId="77777777" w:rsidR="00256658" w:rsidRDefault="00256658" w:rsidP="001B3010">
      <w:pPr>
        <w:rPr>
          <w:rFonts w:ascii="Calibri" w:hAnsi="Calibri"/>
        </w:rPr>
      </w:pPr>
    </w:p>
    <w:p w14:paraId="13404E4A" w14:textId="77777777" w:rsidR="00256658" w:rsidRDefault="00256658" w:rsidP="001B3010">
      <w:pPr>
        <w:rPr>
          <w:rFonts w:ascii="Calibri" w:hAnsi="Calibri"/>
        </w:rPr>
      </w:pPr>
    </w:p>
    <w:p w14:paraId="2508193E" w14:textId="77777777" w:rsidR="00256658" w:rsidRDefault="00256658" w:rsidP="001B3010">
      <w:pPr>
        <w:rPr>
          <w:rFonts w:ascii="Calibri" w:hAnsi="Calibri"/>
        </w:rPr>
      </w:pPr>
    </w:p>
    <w:p w14:paraId="42BD2761" w14:textId="77777777" w:rsidR="00256658" w:rsidRDefault="00256658" w:rsidP="001B3010">
      <w:pPr>
        <w:rPr>
          <w:rFonts w:ascii="Calibri" w:hAnsi="Calibri"/>
        </w:rPr>
      </w:pPr>
    </w:p>
    <w:p w14:paraId="6D9C957E" w14:textId="04CBD1D5" w:rsidR="00256658" w:rsidRDefault="00256658" w:rsidP="001B3010">
      <w:pPr>
        <w:rPr>
          <w:rFonts w:ascii="Calibri" w:hAnsi="Calibri"/>
        </w:rPr>
      </w:pPr>
      <w:r>
        <w:rPr>
          <w:rFonts w:ascii="Calibri" w:hAnsi="Calibri"/>
        </w:rPr>
        <w:t>**Challenge!</w:t>
      </w:r>
    </w:p>
    <w:p w14:paraId="1A3D85F0" w14:textId="77777777" w:rsidR="00256658" w:rsidRDefault="00256658" w:rsidP="001B3010">
      <w:pPr>
        <w:rPr>
          <w:rFonts w:ascii="Calibri" w:hAnsi="Calibri"/>
        </w:rPr>
      </w:pPr>
    </w:p>
    <w:p w14:paraId="45480C72" w14:textId="4761988A" w:rsidR="00256658" w:rsidRPr="00973515" w:rsidRDefault="00256658" w:rsidP="001B3010">
      <w:pPr>
        <w:rPr>
          <w:rFonts w:ascii="Calibri" w:hAnsi="Calibri"/>
        </w:rPr>
      </w:pPr>
      <w:r>
        <w:rPr>
          <w:rFonts w:ascii="Calibri" w:hAnsi="Calibri"/>
        </w:rPr>
        <w:t xml:space="preserve">Find the area under the graph. To do this you multiply the velocities by their time (be careful of triangles). What do you get when you multiply the velocities by their time? Use the units as hints. </w:t>
      </w:r>
      <w:r w:rsidR="00973515">
        <w:rPr>
          <w:rFonts w:ascii="Calibri" w:hAnsi="Calibri"/>
        </w:rPr>
        <w:t>Lastly, multiply this value by the total time at t</w:t>
      </w:r>
      <w:r w:rsidR="00973515">
        <w:rPr>
          <w:rFonts w:ascii="Calibri" w:hAnsi="Calibri"/>
          <w:vertAlign w:val="subscript"/>
        </w:rPr>
        <w:t>3</w:t>
      </w:r>
      <w:r w:rsidR="00973515">
        <w:rPr>
          <w:rFonts w:ascii="Calibri" w:hAnsi="Calibri"/>
        </w:rPr>
        <w:t>. What are the new units? What did you just find?</w:t>
      </w:r>
      <w:bookmarkStart w:id="0" w:name="_GoBack"/>
      <w:bookmarkEnd w:id="0"/>
    </w:p>
    <w:sectPr w:rsidR="00256658" w:rsidRPr="00973515" w:rsidSect="00DA5F65">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EF8B4" w14:textId="77777777" w:rsidR="00256658" w:rsidRDefault="00256658" w:rsidP="00311B76">
      <w:r>
        <w:separator/>
      </w:r>
    </w:p>
  </w:endnote>
  <w:endnote w:type="continuationSeparator" w:id="0">
    <w:p w14:paraId="02A84E93" w14:textId="77777777" w:rsidR="00256658" w:rsidRDefault="00256658" w:rsidP="0031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D439" w14:textId="77777777" w:rsidR="00256658" w:rsidRDefault="00256658" w:rsidP="00D35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515">
      <w:rPr>
        <w:rStyle w:val="PageNumber"/>
        <w:noProof/>
      </w:rPr>
      <w:t>2</w:t>
    </w:r>
    <w:r>
      <w:rPr>
        <w:rStyle w:val="PageNumber"/>
      </w:rPr>
      <w:fldChar w:fldCharType="end"/>
    </w:r>
  </w:p>
  <w:p w14:paraId="49506147" w14:textId="77777777" w:rsidR="00256658" w:rsidRDefault="002566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DF67" w14:textId="77777777" w:rsidR="00256658" w:rsidRDefault="00256658" w:rsidP="00D35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515">
      <w:rPr>
        <w:rStyle w:val="PageNumber"/>
        <w:noProof/>
      </w:rPr>
      <w:t>1</w:t>
    </w:r>
    <w:r>
      <w:rPr>
        <w:rStyle w:val="PageNumber"/>
      </w:rPr>
      <w:fldChar w:fldCharType="end"/>
    </w:r>
  </w:p>
  <w:p w14:paraId="11E642AB" w14:textId="77777777" w:rsidR="00256658" w:rsidRDefault="002566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C3B1A" w14:textId="77777777" w:rsidR="00256658" w:rsidRDefault="00256658" w:rsidP="00311B76">
      <w:r>
        <w:separator/>
      </w:r>
    </w:p>
  </w:footnote>
  <w:footnote w:type="continuationSeparator" w:id="0">
    <w:p w14:paraId="29E16CB3" w14:textId="77777777" w:rsidR="00256658" w:rsidRDefault="00256658" w:rsidP="00311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433"/>
      <w:gridCol w:w="4432"/>
      <w:gridCol w:w="725"/>
    </w:tblGrid>
    <w:tr w:rsidR="00256658" w14:paraId="29821657" w14:textId="77777777" w:rsidTr="00D353E0">
      <w:tc>
        <w:tcPr>
          <w:tcW w:w="2311" w:type="pct"/>
          <w:tcBorders>
            <w:bottom w:val="single" w:sz="4" w:space="0" w:color="auto"/>
          </w:tcBorders>
          <w:vAlign w:val="bottom"/>
        </w:tcPr>
        <w:p w14:paraId="2A34419E" w14:textId="77777777" w:rsidR="00256658" w:rsidRDefault="00256658" w:rsidP="00DA5F65">
          <w:pPr>
            <w:pStyle w:val="Header"/>
            <w:rPr>
              <w:rFonts w:ascii="Calibri" w:hAnsi="Calibri"/>
              <w:b/>
              <w:bCs/>
              <w:color w:val="000000" w:themeColor="text1"/>
            </w:rPr>
          </w:pPr>
          <w:r>
            <w:rPr>
              <w:rFonts w:ascii="Calibri" w:hAnsi="Calibri"/>
              <w:b/>
              <w:bCs/>
              <w:color w:val="000000" w:themeColor="text1"/>
            </w:rPr>
            <w:t>Name:</w:t>
          </w:r>
        </w:p>
      </w:tc>
      <w:tc>
        <w:tcPr>
          <w:tcW w:w="2311" w:type="pct"/>
          <w:tcBorders>
            <w:bottom w:val="single" w:sz="4" w:space="0" w:color="auto"/>
          </w:tcBorders>
          <w:vAlign w:val="bottom"/>
        </w:tcPr>
        <w:p w14:paraId="31C61D6C" w14:textId="0F5C80ED" w:rsidR="00256658" w:rsidRDefault="00256658" w:rsidP="00D353E0">
          <w:pPr>
            <w:pStyle w:val="Header"/>
            <w:jc w:val="right"/>
            <w:rPr>
              <w:rFonts w:ascii="Calibri" w:hAnsi="Calibri"/>
              <w:b/>
              <w:bCs/>
              <w:color w:val="000000" w:themeColor="text1"/>
            </w:rPr>
          </w:pPr>
          <w:r>
            <w:rPr>
              <w:rFonts w:ascii="Calibri" w:hAnsi="Calibri"/>
              <w:b/>
              <w:bCs/>
              <w:color w:val="000000" w:themeColor="text1"/>
            </w:rPr>
            <w:t>Acceleration: Graphing</w:t>
          </w:r>
        </w:p>
        <w:p w14:paraId="1863759A" w14:textId="77777777" w:rsidR="00256658" w:rsidRPr="00DD38F9" w:rsidRDefault="00256658" w:rsidP="00D353E0">
          <w:pPr>
            <w:pStyle w:val="Header"/>
            <w:jc w:val="right"/>
            <w:rPr>
              <w:rFonts w:ascii="Calibri" w:hAnsi="Calibri"/>
              <w:bCs/>
              <w:noProof/>
              <w:color w:val="000000" w:themeColor="text1"/>
            </w:rPr>
          </w:pPr>
          <w:r>
            <w:rPr>
              <w:rFonts w:ascii="Calibri" w:hAnsi="Calibri"/>
              <w:b/>
              <w:bCs/>
              <w:color w:val="000000" w:themeColor="text1"/>
            </w:rPr>
            <w:t>Ms. Li</w:t>
          </w:r>
        </w:p>
      </w:tc>
      <w:tc>
        <w:tcPr>
          <w:tcW w:w="379" w:type="pct"/>
          <w:tcBorders>
            <w:bottom w:val="single" w:sz="4" w:space="0" w:color="943634" w:themeColor="accent2" w:themeShade="BF"/>
          </w:tcBorders>
          <w:shd w:val="clear" w:color="auto" w:fill="943634" w:themeFill="accent2" w:themeFillShade="BF"/>
        </w:tcPr>
        <w:p w14:paraId="3AA365B8" w14:textId="77777777" w:rsidR="00256658" w:rsidRDefault="00256658" w:rsidP="00D353E0">
          <w:pPr>
            <w:pStyle w:val="Header"/>
            <w:jc w:val="right"/>
            <w:rPr>
              <w:color w:val="FFFFFF" w:themeColor="background1"/>
            </w:rPr>
          </w:pPr>
          <w:r>
            <w:rPr>
              <w:rFonts w:ascii="Calibri" w:hAnsi="Calibri"/>
              <w:b/>
              <w:color w:val="FFFFFF" w:themeColor="background1"/>
            </w:rPr>
            <w:t>Sc10</w:t>
          </w:r>
        </w:p>
      </w:tc>
    </w:tr>
  </w:tbl>
  <w:p w14:paraId="7E9FE0EB" w14:textId="77777777" w:rsidR="00256658" w:rsidRDefault="00256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E0"/>
    <w:rsid w:val="000A7655"/>
    <w:rsid w:val="001B3010"/>
    <w:rsid w:val="00256658"/>
    <w:rsid w:val="00311B76"/>
    <w:rsid w:val="00604FD0"/>
    <w:rsid w:val="00743CE5"/>
    <w:rsid w:val="00843CC5"/>
    <w:rsid w:val="00973515"/>
    <w:rsid w:val="009E611F"/>
    <w:rsid w:val="00A67AC7"/>
    <w:rsid w:val="00BD1442"/>
    <w:rsid w:val="00C06BD2"/>
    <w:rsid w:val="00D353E0"/>
    <w:rsid w:val="00DA5F65"/>
    <w:rsid w:val="00DC3263"/>
    <w:rsid w:val="00F3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B6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table" w:styleId="TableGrid">
    <w:name w:val="Table Grid"/>
    <w:basedOn w:val="TableNormal"/>
    <w:uiPriority w:val="59"/>
    <w:rsid w:val="00D35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table" w:styleId="TableGrid">
    <w:name w:val="Table Grid"/>
    <w:basedOn w:val="TableNormal"/>
    <w:uiPriority w:val="59"/>
    <w:rsid w:val="00D35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ami:Library:Application%20Support:Microsoft:Office:User%20Templates:My%20Templates:Ms.%20Li'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F1AE-B0F1-EB49-AA2D-966246B4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Li's template V1.dotx</Template>
  <TotalTime>23</TotalTime>
  <Pages>2</Pages>
  <Words>216</Words>
  <Characters>1235</Characters>
  <Application>Microsoft Macintosh Word</Application>
  <DocSecurity>0</DocSecurity>
  <Lines>10</Lines>
  <Paragraphs>2</Paragraphs>
  <ScaleCrop>false</ScaleCrop>
  <Company>University of British Columbia</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3</cp:revision>
  <cp:lastPrinted>2015-03-31T07:17:00Z</cp:lastPrinted>
  <dcterms:created xsi:type="dcterms:W3CDTF">2015-03-31T07:18:00Z</dcterms:created>
  <dcterms:modified xsi:type="dcterms:W3CDTF">2015-03-31T07:43:00Z</dcterms:modified>
</cp:coreProperties>
</file>