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71F9" w14:textId="14DEC5D4" w:rsidR="008D1239" w:rsidRDefault="000D3FEB" w:rsidP="00E72C74">
      <w:pPr>
        <w:jc w:val="center"/>
        <w:rPr>
          <w:rFonts w:ascii="Calibri" w:hAnsi="Calibri"/>
          <w:b/>
          <w:sz w:val="28"/>
          <w:szCs w:val="28"/>
        </w:rPr>
      </w:pPr>
      <w:r>
        <w:rPr>
          <w:rFonts w:ascii="Calibri" w:hAnsi="Calibri"/>
          <w:b/>
          <w:sz w:val="28"/>
          <w:szCs w:val="28"/>
        </w:rPr>
        <w:t>What affects acceleration?</w:t>
      </w:r>
    </w:p>
    <w:p w14:paraId="35FE2E4E" w14:textId="77777777" w:rsidR="008D1239" w:rsidRPr="008D1239" w:rsidRDefault="008D1239" w:rsidP="00E72C74">
      <w:pPr>
        <w:jc w:val="center"/>
        <w:rPr>
          <w:rFonts w:ascii="Calibri" w:hAnsi="Calibri"/>
          <w:b/>
          <w:sz w:val="28"/>
          <w:szCs w:val="28"/>
        </w:rPr>
      </w:pPr>
    </w:p>
    <w:p w14:paraId="6055E928" w14:textId="77777777" w:rsidR="009E1405" w:rsidRDefault="000D3FEB" w:rsidP="000D3FEB">
      <w:pPr>
        <w:rPr>
          <w:rFonts w:ascii="Calibri" w:hAnsi="Calibri"/>
        </w:rPr>
      </w:pPr>
      <w:r>
        <w:rPr>
          <w:rFonts w:ascii="Calibri" w:hAnsi="Calibri"/>
          <w:b/>
        </w:rPr>
        <w:t xml:space="preserve">Task: </w:t>
      </w:r>
      <w:r w:rsidR="00327FF5">
        <w:rPr>
          <w:rFonts w:ascii="Calibri" w:hAnsi="Calibri"/>
        </w:rPr>
        <w:t>Design an experiment that examine</w:t>
      </w:r>
      <w:bookmarkStart w:id="0" w:name="_GoBack"/>
      <w:bookmarkEnd w:id="0"/>
      <w:r w:rsidR="00327FF5">
        <w:rPr>
          <w:rFonts w:ascii="Calibri" w:hAnsi="Calibri"/>
        </w:rPr>
        <w:t>s a factor that affects</w:t>
      </w:r>
      <w:r>
        <w:rPr>
          <w:rFonts w:ascii="Calibri" w:hAnsi="Calibri"/>
        </w:rPr>
        <w:t xml:space="preserve"> acceleration. You and your group are provided with a limit set of materials you can choose from. The teacher must approve other materials that students want to use. The experimental design is to be checked and approved by the teacher before it is carried out. Time is given in clas</w:t>
      </w:r>
      <w:r w:rsidR="009C669E">
        <w:rPr>
          <w:rFonts w:ascii="Calibri" w:hAnsi="Calibri"/>
        </w:rPr>
        <w:t>s to perform the experiment. One</w:t>
      </w:r>
      <w:r>
        <w:rPr>
          <w:rFonts w:ascii="Calibri" w:hAnsi="Calibri"/>
        </w:rPr>
        <w:t xml:space="preserve"> group submits 1 copy of the lab report. Make sure to check lab write-up requirements</w:t>
      </w:r>
      <w:r w:rsidR="009E1405">
        <w:rPr>
          <w:rFonts w:ascii="Calibri" w:hAnsi="Calibri"/>
        </w:rPr>
        <w:t xml:space="preserve"> and the lab report rubric</w:t>
      </w:r>
      <w:r>
        <w:rPr>
          <w:rFonts w:ascii="Calibri" w:hAnsi="Calibri"/>
        </w:rPr>
        <w:t>.</w:t>
      </w:r>
      <w:r w:rsidR="00327FF5">
        <w:rPr>
          <w:rFonts w:ascii="Calibri" w:hAnsi="Calibri"/>
        </w:rPr>
        <w:t xml:space="preserve"> </w:t>
      </w:r>
    </w:p>
    <w:p w14:paraId="291CC1E7" w14:textId="77777777" w:rsidR="009E1405" w:rsidRDefault="009E1405" w:rsidP="009E1405">
      <w:pPr>
        <w:jc w:val="center"/>
        <w:rPr>
          <w:rFonts w:ascii="Calibri" w:hAnsi="Calibri"/>
        </w:rPr>
      </w:pPr>
    </w:p>
    <w:p w14:paraId="016181A8" w14:textId="5ADE9C3D" w:rsidR="000D3FEB" w:rsidRDefault="00327FF5" w:rsidP="009E1405">
      <w:pPr>
        <w:jc w:val="center"/>
        <w:rPr>
          <w:rFonts w:ascii="Calibri" w:hAnsi="Calibri"/>
        </w:rPr>
      </w:pPr>
      <w:r>
        <w:rPr>
          <w:rFonts w:ascii="Calibri" w:hAnsi="Calibri"/>
        </w:rPr>
        <w:t>Time to be creative!</w:t>
      </w:r>
    </w:p>
    <w:p w14:paraId="79154FD4" w14:textId="77777777" w:rsidR="000D3FEB" w:rsidRDefault="000D3FEB" w:rsidP="000D3FEB">
      <w:pPr>
        <w:rPr>
          <w:rFonts w:ascii="Calibri" w:hAnsi="Calibri"/>
        </w:rPr>
      </w:pPr>
    </w:p>
    <w:p w14:paraId="5A1876F5" w14:textId="2E8ABE83" w:rsidR="000D3FEB" w:rsidRPr="000D3FEB" w:rsidRDefault="000D3FEB" w:rsidP="000D3FEB">
      <w:pPr>
        <w:rPr>
          <w:rFonts w:ascii="Calibri" w:hAnsi="Calibri"/>
        </w:rPr>
      </w:pPr>
      <w:r>
        <w:rPr>
          <w:rFonts w:ascii="Calibri" w:hAnsi="Calibri"/>
          <w:b/>
        </w:rPr>
        <w:t>Group</w:t>
      </w:r>
      <w:r>
        <w:rPr>
          <w:rFonts w:ascii="Calibri" w:hAnsi="Calibri"/>
        </w:rPr>
        <w:t>: 2-5 people per group</w:t>
      </w:r>
    </w:p>
    <w:p w14:paraId="75269D00" w14:textId="50EEBE98" w:rsidR="00A9491C" w:rsidRDefault="00A9491C" w:rsidP="008D71AB">
      <w:pPr>
        <w:spacing w:line="276" w:lineRule="auto"/>
        <w:rPr>
          <w:rFonts w:ascii="Calibri" w:hAnsi="Calibri"/>
        </w:rPr>
      </w:pPr>
    </w:p>
    <w:p w14:paraId="688EEEA8" w14:textId="4E668752" w:rsidR="000D3FEB" w:rsidRDefault="000D3FEB" w:rsidP="008D71AB">
      <w:pPr>
        <w:spacing w:line="276" w:lineRule="auto"/>
        <w:rPr>
          <w:rFonts w:ascii="Calibri" w:hAnsi="Calibri"/>
        </w:rPr>
      </w:pPr>
      <w:r>
        <w:rPr>
          <w:rFonts w:ascii="Calibri" w:hAnsi="Calibri"/>
          <w:b/>
        </w:rPr>
        <w:t>Materials:</w:t>
      </w:r>
    </w:p>
    <w:p w14:paraId="4E6246AE" w14:textId="12C1CD31" w:rsidR="000D3FEB" w:rsidRDefault="000D3FEB" w:rsidP="008D71AB">
      <w:pPr>
        <w:spacing w:line="276" w:lineRule="auto"/>
        <w:rPr>
          <w:rFonts w:ascii="Calibri" w:hAnsi="Calibri"/>
        </w:rPr>
      </w:pPr>
      <w:r>
        <w:rPr>
          <w:rFonts w:ascii="Calibri" w:hAnsi="Calibri"/>
        </w:rPr>
        <w:t>Wooden ramp</w:t>
      </w:r>
    </w:p>
    <w:p w14:paraId="2B3E5EA6" w14:textId="2B8D3497" w:rsidR="000D3FEB" w:rsidRDefault="000D3FEB" w:rsidP="008D71AB">
      <w:pPr>
        <w:spacing w:line="276" w:lineRule="auto"/>
        <w:rPr>
          <w:rFonts w:ascii="Calibri" w:hAnsi="Calibri"/>
        </w:rPr>
      </w:pPr>
      <w:r>
        <w:rPr>
          <w:rFonts w:ascii="Calibri" w:hAnsi="Calibri"/>
        </w:rPr>
        <w:t>Ticker tape</w:t>
      </w:r>
    </w:p>
    <w:p w14:paraId="2FE97DD6" w14:textId="73F6578C" w:rsidR="000D3FEB" w:rsidRDefault="000D3FEB" w:rsidP="008D71AB">
      <w:pPr>
        <w:spacing w:line="276" w:lineRule="auto"/>
        <w:rPr>
          <w:rFonts w:ascii="Calibri" w:hAnsi="Calibri"/>
        </w:rPr>
      </w:pPr>
      <w:r>
        <w:rPr>
          <w:rFonts w:ascii="Calibri" w:hAnsi="Calibri"/>
        </w:rPr>
        <w:t>Dynamics cart</w:t>
      </w:r>
    </w:p>
    <w:p w14:paraId="63274105" w14:textId="0148FAAC" w:rsidR="000D3FEB" w:rsidRDefault="000D3FEB" w:rsidP="008D71AB">
      <w:pPr>
        <w:spacing w:line="276" w:lineRule="auto"/>
        <w:rPr>
          <w:rFonts w:ascii="Calibri" w:hAnsi="Calibri"/>
        </w:rPr>
      </w:pPr>
      <w:r>
        <w:rPr>
          <w:rFonts w:ascii="Calibri" w:hAnsi="Calibri"/>
        </w:rPr>
        <w:t>Masking tape</w:t>
      </w:r>
    </w:p>
    <w:p w14:paraId="4C8983EE" w14:textId="0907F5C5" w:rsidR="000D3FEB" w:rsidRDefault="000D3FEB" w:rsidP="008D71AB">
      <w:pPr>
        <w:spacing w:line="276" w:lineRule="auto"/>
        <w:rPr>
          <w:rFonts w:ascii="Calibri" w:hAnsi="Calibri"/>
        </w:rPr>
      </w:pPr>
      <w:r>
        <w:rPr>
          <w:rFonts w:ascii="Calibri" w:hAnsi="Calibri"/>
        </w:rPr>
        <w:t>Meter sticks</w:t>
      </w:r>
    </w:p>
    <w:p w14:paraId="67C539D3" w14:textId="37206559" w:rsidR="000D3FEB" w:rsidRDefault="000D3FEB" w:rsidP="008D71AB">
      <w:pPr>
        <w:spacing w:line="276" w:lineRule="auto"/>
        <w:rPr>
          <w:rFonts w:ascii="Calibri" w:hAnsi="Calibri"/>
        </w:rPr>
      </w:pPr>
      <w:r>
        <w:rPr>
          <w:rFonts w:ascii="Calibri" w:hAnsi="Calibri"/>
        </w:rPr>
        <w:t>Weights and Mass set</w:t>
      </w:r>
    </w:p>
    <w:p w14:paraId="71F09F69" w14:textId="6352B6B1" w:rsidR="000D3FEB" w:rsidRDefault="000D3FEB" w:rsidP="008D71AB">
      <w:pPr>
        <w:spacing w:line="276" w:lineRule="auto"/>
        <w:rPr>
          <w:rFonts w:ascii="Calibri" w:hAnsi="Calibri"/>
        </w:rPr>
      </w:pPr>
      <w:r>
        <w:rPr>
          <w:rFonts w:ascii="Calibri" w:hAnsi="Calibri"/>
        </w:rPr>
        <w:t>Measuring tape (1 set)</w:t>
      </w:r>
    </w:p>
    <w:p w14:paraId="70DCD7E1" w14:textId="28BAE80F" w:rsidR="000D3FEB" w:rsidRDefault="000D3FEB" w:rsidP="008D71AB">
      <w:pPr>
        <w:spacing w:line="276" w:lineRule="auto"/>
        <w:rPr>
          <w:rFonts w:ascii="Calibri" w:hAnsi="Calibri"/>
        </w:rPr>
      </w:pPr>
      <w:r>
        <w:rPr>
          <w:rFonts w:ascii="Calibri" w:hAnsi="Calibri"/>
        </w:rPr>
        <w:t>Plastic bags</w:t>
      </w:r>
    </w:p>
    <w:p w14:paraId="77378A20" w14:textId="256559CC" w:rsidR="000D3FEB" w:rsidRDefault="000D3FEB" w:rsidP="008D71AB">
      <w:pPr>
        <w:spacing w:line="276" w:lineRule="auto"/>
        <w:rPr>
          <w:rFonts w:ascii="Calibri" w:hAnsi="Calibri"/>
        </w:rPr>
      </w:pPr>
      <w:r>
        <w:rPr>
          <w:rFonts w:ascii="Calibri" w:hAnsi="Calibri"/>
        </w:rPr>
        <w:t>Scissors</w:t>
      </w:r>
    </w:p>
    <w:p w14:paraId="23589DC5" w14:textId="19A96137" w:rsidR="00327FF5" w:rsidRDefault="00327FF5" w:rsidP="008D71AB">
      <w:pPr>
        <w:spacing w:line="276" w:lineRule="auto"/>
        <w:rPr>
          <w:rFonts w:ascii="Calibri" w:hAnsi="Calibri"/>
        </w:rPr>
      </w:pPr>
      <w:r>
        <w:rPr>
          <w:rFonts w:ascii="Calibri" w:hAnsi="Calibri"/>
        </w:rPr>
        <w:t>Protractors</w:t>
      </w:r>
    </w:p>
    <w:p w14:paraId="4872AB93" w14:textId="722CFD51" w:rsidR="00327FF5" w:rsidRDefault="00327FF5" w:rsidP="008D71AB">
      <w:pPr>
        <w:spacing w:line="276" w:lineRule="auto"/>
        <w:rPr>
          <w:rFonts w:ascii="Calibri" w:hAnsi="Calibri"/>
        </w:rPr>
      </w:pPr>
      <w:r>
        <w:rPr>
          <w:rFonts w:ascii="Calibri" w:hAnsi="Calibri"/>
        </w:rPr>
        <w:t>Stop watch/Phone</w:t>
      </w:r>
    </w:p>
    <w:p w14:paraId="42FF013D" w14:textId="77777777" w:rsidR="00327FF5" w:rsidRDefault="00327FF5" w:rsidP="008D71AB">
      <w:pPr>
        <w:spacing w:line="276" w:lineRule="auto"/>
        <w:rPr>
          <w:rFonts w:ascii="Calibri" w:hAnsi="Calibri"/>
        </w:rPr>
      </w:pPr>
    </w:p>
    <w:p w14:paraId="4BDF61E4" w14:textId="54B00DD0" w:rsidR="00327FF5" w:rsidRDefault="00327FF5" w:rsidP="008D71AB">
      <w:pPr>
        <w:spacing w:line="276" w:lineRule="auto"/>
        <w:rPr>
          <w:rFonts w:ascii="Calibri" w:hAnsi="Calibri"/>
          <w:b/>
        </w:rPr>
      </w:pPr>
      <w:r>
        <w:rPr>
          <w:rFonts w:ascii="Calibri" w:hAnsi="Calibri"/>
          <w:b/>
        </w:rPr>
        <w:t>Schedule:</w:t>
      </w:r>
    </w:p>
    <w:p w14:paraId="53BB54C6" w14:textId="2857E8C3" w:rsidR="00327FF5" w:rsidRDefault="00327FF5" w:rsidP="008D71AB">
      <w:pPr>
        <w:spacing w:line="276" w:lineRule="auto"/>
        <w:rPr>
          <w:rFonts w:ascii="Calibri" w:hAnsi="Calibri"/>
        </w:rPr>
      </w:pPr>
      <w:r w:rsidRPr="009363E4">
        <w:rPr>
          <w:rFonts w:ascii="Calibri" w:hAnsi="Calibri"/>
          <w:i/>
        </w:rPr>
        <w:t>Monday March 23, 2014</w:t>
      </w:r>
      <w:r>
        <w:rPr>
          <w:rFonts w:ascii="Calibri" w:hAnsi="Calibri"/>
        </w:rPr>
        <w:t xml:space="preserve"> - </w:t>
      </w:r>
      <w:r w:rsidR="009363E4">
        <w:rPr>
          <w:rFonts w:ascii="Calibri" w:hAnsi="Calibri"/>
        </w:rPr>
        <w:t>Teacher must approve group's purpose, materials, and rough outline of procedure.</w:t>
      </w:r>
      <w:r w:rsidR="007862A3">
        <w:rPr>
          <w:rFonts w:ascii="Calibri" w:hAnsi="Calibri"/>
        </w:rPr>
        <w:t xml:space="preserve"> No teacher approval, experiment cannot be done next class.</w:t>
      </w:r>
    </w:p>
    <w:p w14:paraId="1904FF6F" w14:textId="77777777" w:rsidR="009363E4" w:rsidRDefault="009363E4" w:rsidP="008D71AB">
      <w:pPr>
        <w:spacing w:line="276" w:lineRule="auto"/>
        <w:rPr>
          <w:rFonts w:ascii="Calibri" w:hAnsi="Calibri"/>
        </w:rPr>
      </w:pPr>
    </w:p>
    <w:p w14:paraId="68FEFB58" w14:textId="6057DA30" w:rsidR="009363E4" w:rsidRDefault="009363E4" w:rsidP="009363E4">
      <w:pPr>
        <w:spacing w:line="276" w:lineRule="auto"/>
        <w:rPr>
          <w:rFonts w:ascii="Calibri" w:hAnsi="Calibri"/>
        </w:rPr>
      </w:pPr>
      <w:r>
        <w:rPr>
          <w:rFonts w:ascii="Calibri" w:hAnsi="Calibri"/>
          <w:i/>
        </w:rPr>
        <w:t>Wednesday March 25</w:t>
      </w:r>
      <w:r w:rsidRPr="009363E4">
        <w:rPr>
          <w:rFonts w:ascii="Calibri" w:hAnsi="Calibri"/>
          <w:i/>
        </w:rPr>
        <w:t>, 2014</w:t>
      </w:r>
      <w:r>
        <w:rPr>
          <w:rFonts w:ascii="Calibri" w:hAnsi="Calibri"/>
        </w:rPr>
        <w:t xml:space="preserve"> - Time in class to conduct the experiment. Students are not allowed to perform their </w:t>
      </w:r>
      <w:r w:rsidR="007862A3">
        <w:rPr>
          <w:rFonts w:ascii="Calibri" w:hAnsi="Calibri"/>
        </w:rPr>
        <w:t>experiment outside of the class during this period.</w:t>
      </w:r>
    </w:p>
    <w:p w14:paraId="57BA2737" w14:textId="77777777" w:rsidR="007862A3" w:rsidRDefault="007862A3" w:rsidP="009363E4">
      <w:pPr>
        <w:spacing w:line="276" w:lineRule="auto"/>
        <w:rPr>
          <w:rFonts w:ascii="Calibri" w:hAnsi="Calibri"/>
        </w:rPr>
      </w:pPr>
    </w:p>
    <w:p w14:paraId="7BD74819" w14:textId="4FA8B49C" w:rsidR="007862A3" w:rsidRDefault="007862A3" w:rsidP="007862A3">
      <w:pPr>
        <w:spacing w:line="276" w:lineRule="auto"/>
        <w:rPr>
          <w:rFonts w:ascii="Calibri" w:hAnsi="Calibri"/>
        </w:rPr>
      </w:pPr>
      <w:r>
        <w:rPr>
          <w:rFonts w:ascii="Calibri" w:hAnsi="Calibri"/>
          <w:i/>
        </w:rPr>
        <w:t>Wednesday April 8</w:t>
      </w:r>
      <w:r w:rsidRPr="009363E4">
        <w:rPr>
          <w:rFonts w:ascii="Calibri" w:hAnsi="Calibri"/>
          <w:i/>
        </w:rPr>
        <w:t>, 2014</w:t>
      </w:r>
      <w:r>
        <w:rPr>
          <w:rFonts w:ascii="Calibri" w:hAnsi="Calibri"/>
        </w:rPr>
        <w:t xml:space="preserve"> - Lab due (day of Unit Test).</w:t>
      </w:r>
    </w:p>
    <w:p w14:paraId="48A07B58" w14:textId="77777777" w:rsidR="007862A3" w:rsidRDefault="007862A3" w:rsidP="007862A3">
      <w:pPr>
        <w:spacing w:line="276" w:lineRule="auto"/>
        <w:rPr>
          <w:rFonts w:ascii="Calibri" w:hAnsi="Calibri"/>
        </w:rPr>
      </w:pPr>
    </w:p>
    <w:p w14:paraId="1625B61E" w14:textId="02C6044B" w:rsidR="007862A3" w:rsidRDefault="007862A3" w:rsidP="007862A3">
      <w:pPr>
        <w:spacing w:line="276" w:lineRule="auto"/>
        <w:rPr>
          <w:rFonts w:ascii="Calibri" w:hAnsi="Calibri"/>
          <w:b/>
        </w:rPr>
      </w:pPr>
      <w:r>
        <w:rPr>
          <w:rFonts w:ascii="Calibri" w:hAnsi="Calibri"/>
          <w:b/>
        </w:rPr>
        <w:t>Lab design requirements</w:t>
      </w:r>
    </w:p>
    <w:p w14:paraId="4D7A643F" w14:textId="40CDAD95" w:rsidR="003A00FE" w:rsidRDefault="003A00FE" w:rsidP="003A00FE">
      <w:pPr>
        <w:pStyle w:val="ListParagraph"/>
        <w:numPr>
          <w:ilvl w:val="0"/>
          <w:numId w:val="14"/>
        </w:numPr>
        <w:spacing w:line="276" w:lineRule="auto"/>
        <w:rPr>
          <w:rFonts w:ascii="Calibri" w:hAnsi="Calibri"/>
        </w:rPr>
      </w:pPr>
      <w:r>
        <w:rPr>
          <w:rFonts w:ascii="Calibri" w:hAnsi="Calibri"/>
        </w:rPr>
        <w:t>Make sure your experiment has a clear purpose that clearly identifies the independent and the dependent variable.</w:t>
      </w:r>
    </w:p>
    <w:p w14:paraId="08D5B0D8" w14:textId="236BD133" w:rsidR="003A00FE" w:rsidRPr="003A00FE" w:rsidRDefault="003A00FE" w:rsidP="003A00FE">
      <w:pPr>
        <w:pStyle w:val="ListParagraph"/>
        <w:numPr>
          <w:ilvl w:val="0"/>
          <w:numId w:val="14"/>
        </w:numPr>
        <w:spacing w:line="276" w:lineRule="auto"/>
        <w:rPr>
          <w:rFonts w:ascii="Calibri" w:hAnsi="Calibri"/>
        </w:rPr>
      </w:pPr>
      <w:r w:rsidRPr="003A00FE">
        <w:rPr>
          <w:rFonts w:ascii="Calibri" w:hAnsi="Calibri"/>
        </w:rPr>
        <w:t>Your indepe</w:t>
      </w:r>
      <w:r>
        <w:rPr>
          <w:rFonts w:ascii="Calibri" w:hAnsi="Calibri"/>
        </w:rPr>
        <w:t xml:space="preserve">ndent and dependent variables </w:t>
      </w:r>
      <w:r w:rsidRPr="003A00FE">
        <w:rPr>
          <w:rFonts w:ascii="Calibri" w:hAnsi="Calibri"/>
        </w:rPr>
        <w:t xml:space="preserve">must be </w:t>
      </w:r>
      <w:r w:rsidRPr="003A00FE">
        <w:rPr>
          <w:rFonts w:ascii="Calibri" w:hAnsi="Calibri"/>
          <w:b/>
        </w:rPr>
        <w:t>measureable</w:t>
      </w:r>
      <w:r w:rsidRPr="003A00FE">
        <w:rPr>
          <w:rFonts w:ascii="Calibri" w:hAnsi="Calibri"/>
        </w:rPr>
        <w:t>.</w:t>
      </w:r>
    </w:p>
    <w:p w14:paraId="2D891116" w14:textId="08D25A0F" w:rsidR="003A00FE" w:rsidRDefault="003A00FE" w:rsidP="003A00FE">
      <w:pPr>
        <w:pStyle w:val="ListParagraph"/>
        <w:numPr>
          <w:ilvl w:val="0"/>
          <w:numId w:val="14"/>
        </w:numPr>
        <w:spacing w:line="276" w:lineRule="auto"/>
        <w:rPr>
          <w:rFonts w:ascii="Calibri" w:hAnsi="Calibri"/>
        </w:rPr>
      </w:pPr>
      <w:r>
        <w:rPr>
          <w:rFonts w:ascii="Calibri" w:hAnsi="Calibri"/>
        </w:rPr>
        <w:lastRenderedPageBreak/>
        <w:t>Your lab must have the following sections: Purpose, Materials, Procedure, Data collection, Data Analysis, Discussion, Conclusion, and References if applicable.</w:t>
      </w:r>
    </w:p>
    <w:p w14:paraId="147652D0" w14:textId="0A1E16C5" w:rsidR="007862A3" w:rsidRPr="003A00FE" w:rsidRDefault="007862A3" w:rsidP="003A00FE">
      <w:pPr>
        <w:pStyle w:val="ListParagraph"/>
        <w:numPr>
          <w:ilvl w:val="0"/>
          <w:numId w:val="14"/>
        </w:numPr>
        <w:spacing w:line="276" w:lineRule="auto"/>
        <w:rPr>
          <w:rFonts w:ascii="Calibri" w:hAnsi="Calibri"/>
        </w:rPr>
      </w:pPr>
      <w:r w:rsidRPr="003A00FE">
        <w:rPr>
          <w:rFonts w:ascii="Calibri" w:hAnsi="Calibri"/>
        </w:rPr>
        <w:t>The data analysis must have a component that calculates acceleration of an object.</w:t>
      </w:r>
    </w:p>
    <w:p w14:paraId="158EA18F" w14:textId="271E7D1D" w:rsidR="007862A3" w:rsidRDefault="007862A3" w:rsidP="003A00FE">
      <w:pPr>
        <w:pStyle w:val="ListParagraph"/>
        <w:numPr>
          <w:ilvl w:val="0"/>
          <w:numId w:val="14"/>
        </w:numPr>
        <w:spacing w:line="276" w:lineRule="auto"/>
        <w:rPr>
          <w:rFonts w:ascii="Calibri" w:hAnsi="Calibri"/>
        </w:rPr>
      </w:pPr>
      <w:r w:rsidRPr="003A00FE">
        <w:rPr>
          <w:rFonts w:ascii="Calibri" w:hAnsi="Calibri"/>
        </w:rPr>
        <w:t>A</w:t>
      </w:r>
      <w:r w:rsidR="0002050B">
        <w:rPr>
          <w:rFonts w:ascii="Calibri" w:hAnsi="Calibri"/>
        </w:rPr>
        <w:t>t least 1</w:t>
      </w:r>
      <w:r w:rsidRPr="003A00FE">
        <w:rPr>
          <w:rFonts w:ascii="Calibri" w:hAnsi="Calibri"/>
        </w:rPr>
        <w:t xml:space="preserve"> graph must be produced, showing the relationship between </w:t>
      </w:r>
      <w:r w:rsidR="003A00FE" w:rsidRPr="003A00FE">
        <w:rPr>
          <w:rFonts w:ascii="Calibri" w:hAnsi="Calibri"/>
        </w:rPr>
        <w:t>your dependent (y-axis) vs. your independent variable (x-axis).</w:t>
      </w:r>
    </w:p>
    <w:p w14:paraId="171414A1" w14:textId="78681F01" w:rsidR="003A00FE" w:rsidRPr="003A00FE" w:rsidRDefault="003A00FE" w:rsidP="003A00FE">
      <w:pPr>
        <w:pStyle w:val="ListParagraph"/>
        <w:numPr>
          <w:ilvl w:val="0"/>
          <w:numId w:val="14"/>
        </w:numPr>
        <w:spacing w:line="276" w:lineRule="auto"/>
        <w:rPr>
          <w:rFonts w:ascii="Calibri" w:hAnsi="Calibri"/>
        </w:rPr>
      </w:pPr>
      <w:r>
        <w:rPr>
          <w:rFonts w:ascii="Calibri" w:hAnsi="Calibri"/>
        </w:rPr>
        <w:t>There must be at least 5 points on your graph.</w:t>
      </w:r>
    </w:p>
    <w:p w14:paraId="631ECC8E" w14:textId="4CF97BD6" w:rsidR="003A00FE" w:rsidRDefault="003A00FE" w:rsidP="003A00FE">
      <w:pPr>
        <w:pStyle w:val="ListParagraph"/>
        <w:numPr>
          <w:ilvl w:val="0"/>
          <w:numId w:val="14"/>
        </w:numPr>
        <w:spacing w:line="276" w:lineRule="auto"/>
        <w:rPr>
          <w:rFonts w:ascii="Calibri" w:hAnsi="Calibri"/>
        </w:rPr>
      </w:pPr>
      <w:r w:rsidRPr="003A00FE">
        <w:rPr>
          <w:rFonts w:ascii="Calibri" w:hAnsi="Calibri"/>
        </w:rPr>
        <w:t>Your group must identify and attempt to control your experiment.</w:t>
      </w:r>
    </w:p>
    <w:p w14:paraId="2FC1C933" w14:textId="77777777" w:rsidR="0002050B" w:rsidRDefault="003A00FE" w:rsidP="0002050B">
      <w:pPr>
        <w:pStyle w:val="ListParagraph"/>
        <w:numPr>
          <w:ilvl w:val="0"/>
          <w:numId w:val="14"/>
        </w:numPr>
        <w:spacing w:line="276" w:lineRule="auto"/>
        <w:rPr>
          <w:rFonts w:ascii="Calibri" w:hAnsi="Calibri"/>
        </w:rPr>
      </w:pPr>
      <w:r>
        <w:rPr>
          <w:rFonts w:ascii="Calibri" w:hAnsi="Calibri"/>
        </w:rPr>
        <w:t>Your experimental design should address your purpose and not attempt to measure something else.</w:t>
      </w:r>
    </w:p>
    <w:p w14:paraId="2BFD0537" w14:textId="38506D90" w:rsidR="0002050B" w:rsidRPr="0002050B" w:rsidRDefault="003A00FE" w:rsidP="0002050B">
      <w:pPr>
        <w:pStyle w:val="ListParagraph"/>
        <w:numPr>
          <w:ilvl w:val="0"/>
          <w:numId w:val="14"/>
        </w:numPr>
        <w:spacing w:line="276" w:lineRule="auto"/>
        <w:rPr>
          <w:rFonts w:ascii="Calibri" w:hAnsi="Calibri"/>
        </w:rPr>
      </w:pPr>
      <w:r w:rsidRPr="0002050B">
        <w:rPr>
          <w:rFonts w:ascii="Calibri" w:hAnsi="Calibri"/>
        </w:rPr>
        <w:t>Make sure you refer to the lab report rubric</w:t>
      </w:r>
      <w:r w:rsidR="0002050B" w:rsidRPr="0002050B">
        <w:rPr>
          <w:rFonts w:ascii="Calibri" w:hAnsi="Calibri"/>
        </w:rPr>
        <w:t xml:space="preserve"> to check anything you missed.</w:t>
      </w:r>
    </w:p>
    <w:p w14:paraId="255A4958" w14:textId="77777777" w:rsidR="007862A3" w:rsidRDefault="007862A3" w:rsidP="007862A3">
      <w:pPr>
        <w:spacing w:line="276" w:lineRule="auto"/>
        <w:rPr>
          <w:rFonts w:ascii="Calibri" w:hAnsi="Calibri"/>
        </w:rPr>
      </w:pPr>
    </w:p>
    <w:p w14:paraId="13BC69A5" w14:textId="7D1FB97E" w:rsidR="007862A3" w:rsidRDefault="0002050B" w:rsidP="007862A3">
      <w:pPr>
        <w:spacing w:line="276" w:lineRule="auto"/>
        <w:rPr>
          <w:rFonts w:ascii="Calibri" w:hAnsi="Calibri"/>
          <w:b/>
        </w:rPr>
      </w:pPr>
      <w:r>
        <w:rPr>
          <w:rFonts w:ascii="Calibri" w:hAnsi="Calibri"/>
          <w:b/>
        </w:rPr>
        <w:t>Guiding questions</w:t>
      </w:r>
    </w:p>
    <w:p w14:paraId="00880475" w14:textId="15B9D8C4" w:rsidR="0002050B" w:rsidRDefault="0002050B" w:rsidP="0002050B">
      <w:pPr>
        <w:pStyle w:val="ListParagraph"/>
        <w:numPr>
          <w:ilvl w:val="0"/>
          <w:numId w:val="15"/>
        </w:numPr>
        <w:spacing w:line="276" w:lineRule="auto"/>
        <w:rPr>
          <w:rFonts w:ascii="Calibri" w:hAnsi="Calibri"/>
        </w:rPr>
      </w:pPr>
      <w:r>
        <w:rPr>
          <w:rFonts w:ascii="Calibri" w:hAnsi="Calibri"/>
        </w:rPr>
        <w:t>When a cart moves down the ramp, what is causing it to move this way? How could you make this cart move faster? Slower?</w:t>
      </w:r>
    </w:p>
    <w:p w14:paraId="27D44723" w14:textId="75EC127D" w:rsidR="0002050B" w:rsidRPr="0002050B" w:rsidRDefault="0002050B" w:rsidP="0002050B">
      <w:pPr>
        <w:pStyle w:val="ListParagraph"/>
        <w:numPr>
          <w:ilvl w:val="0"/>
          <w:numId w:val="15"/>
        </w:numPr>
        <w:spacing w:line="276" w:lineRule="auto"/>
        <w:rPr>
          <w:rFonts w:ascii="Calibri" w:hAnsi="Calibri"/>
        </w:rPr>
      </w:pPr>
      <w:r>
        <w:rPr>
          <w:rFonts w:ascii="Calibri" w:hAnsi="Calibri"/>
        </w:rPr>
        <w:t>If you could create a velocity-time graph from your position-time graph, how could you use this new information? What other motions could you think of that is difficult to measure the velocity but easy to measure the position over time? What about the sports that you play? The hobbies you do outside of class?</w:t>
      </w:r>
    </w:p>
    <w:p w14:paraId="1B7F406D" w14:textId="77777777" w:rsidR="007862A3" w:rsidRPr="00327FF5" w:rsidRDefault="007862A3" w:rsidP="009363E4">
      <w:pPr>
        <w:spacing w:line="276" w:lineRule="auto"/>
        <w:rPr>
          <w:rFonts w:ascii="Calibri" w:hAnsi="Calibri"/>
        </w:rPr>
      </w:pPr>
    </w:p>
    <w:p w14:paraId="6FC80F47" w14:textId="77777777" w:rsidR="009363E4" w:rsidRPr="00327FF5" w:rsidRDefault="009363E4" w:rsidP="008D71AB">
      <w:pPr>
        <w:spacing w:line="276" w:lineRule="auto"/>
        <w:rPr>
          <w:rFonts w:ascii="Calibri" w:hAnsi="Calibri"/>
        </w:rPr>
      </w:pPr>
    </w:p>
    <w:sectPr w:rsidR="009363E4" w:rsidRPr="00327FF5" w:rsidSect="00345E17">
      <w:headerReference w:type="default" r:id="rId9"/>
      <w:footerReference w:type="even" r:id="rId10"/>
      <w:footerReference w:type="default" r:id="rId11"/>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DE79" w14:textId="77777777" w:rsidR="003A00FE" w:rsidRDefault="003A00FE" w:rsidP="00311B76">
      <w:r>
        <w:separator/>
      </w:r>
    </w:p>
  </w:endnote>
  <w:endnote w:type="continuationSeparator" w:id="0">
    <w:p w14:paraId="0D0F91EE" w14:textId="77777777" w:rsidR="003A00FE" w:rsidRDefault="003A00FE" w:rsidP="0031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2D53" w14:textId="77777777" w:rsidR="003A00FE" w:rsidRDefault="003A00FE" w:rsidP="00E7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405">
      <w:rPr>
        <w:rStyle w:val="PageNumber"/>
        <w:noProof/>
      </w:rPr>
      <w:t>2</w:t>
    </w:r>
    <w:r>
      <w:rPr>
        <w:rStyle w:val="PageNumber"/>
      </w:rPr>
      <w:fldChar w:fldCharType="end"/>
    </w:r>
  </w:p>
  <w:p w14:paraId="19B9A518" w14:textId="77777777" w:rsidR="003A00FE" w:rsidRDefault="003A00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A13E" w14:textId="77777777" w:rsidR="003A00FE" w:rsidRDefault="003A00FE" w:rsidP="00E7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405">
      <w:rPr>
        <w:rStyle w:val="PageNumber"/>
        <w:noProof/>
      </w:rPr>
      <w:t>1</w:t>
    </w:r>
    <w:r>
      <w:rPr>
        <w:rStyle w:val="PageNumber"/>
      </w:rPr>
      <w:fldChar w:fldCharType="end"/>
    </w:r>
  </w:p>
  <w:p w14:paraId="79D6A03D" w14:textId="77777777" w:rsidR="003A00FE" w:rsidRDefault="003A00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6428" w14:textId="77777777" w:rsidR="003A00FE" w:rsidRDefault="003A00FE" w:rsidP="00311B76">
      <w:r>
        <w:separator/>
      </w:r>
    </w:p>
  </w:footnote>
  <w:footnote w:type="continuationSeparator" w:id="0">
    <w:p w14:paraId="42B02D79" w14:textId="77777777" w:rsidR="003A00FE" w:rsidRDefault="003A00FE" w:rsidP="00311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21"/>
      <w:gridCol w:w="974"/>
    </w:tblGrid>
    <w:tr w:rsidR="003A00FE" w14:paraId="616EB85C" w14:textId="77777777" w:rsidTr="00311B76">
      <w:tc>
        <w:tcPr>
          <w:tcW w:w="4799" w:type="pct"/>
          <w:tcBorders>
            <w:bottom w:val="single" w:sz="4" w:space="0" w:color="auto"/>
          </w:tcBorders>
          <w:vAlign w:val="bottom"/>
        </w:tcPr>
        <w:p w14:paraId="16BCB789" w14:textId="1B559E14" w:rsidR="003A00FE" w:rsidRDefault="003A00FE" w:rsidP="00E72C74">
          <w:pPr>
            <w:pStyle w:val="Header"/>
            <w:jc w:val="right"/>
            <w:rPr>
              <w:rFonts w:ascii="Calibri" w:hAnsi="Calibri"/>
              <w:b/>
              <w:bCs/>
              <w:color w:val="000000" w:themeColor="text1"/>
            </w:rPr>
          </w:pPr>
          <w:r>
            <w:rPr>
              <w:rFonts w:ascii="Calibri" w:hAnsi="Calibri"/>
              <w:b/>
              <w:bCs/>
              <w:color w:val="000000" w:themeColor="text1"/>
            </w:rPr>
            <w:t>Inquiry Lab: Motion</w:t>
          </w:r>
        </w:p>
        <w:p w14:paraId="60D9CA06" w14:textId="77777777" w:rsidR="003A00FE" w:rsidRPr="00DD38F9" w:rsidRDefault="003A00FE" w:rsidP="00E72C74">
          <w:pPr>
            <w:pStyle w:val="Header"/>
            <w:jc w:val="right"/>
            <w:rPr>
              <w:rFonts w:ascii="Calibri" w:hAnsi="Calibri"/>
              <w:bCs/>
              <w:noProof/>
              <w:color w:val="000000" w:themeColor="text1"/>
            </w:rPr>
          </w:pPr>
          <w:r>
            <w:rPr>
              <w:rFonts w:ascii="Calibri" w:hAnsi="Calibri"/>
              <w:b/>
              <w:bCs/>
              <w:color w:val="000000" w:themeColor="text1"/>
            </w:rPr>
            <w:t>Ms. Li</w:t>
          </w:r>
        </w:p>
      </w:tc>
      <w:tc>
        <w:tcPr>
          <w:tcW w:w="201" w:type="pct"/>
          <w:tcBorders>
            <w:bottom w:val="single" w:sz="4" w:space="0" w:color="943634" w:themeColor="accent2" w:themeShade="BF"/>
          </w:tcBorders>
          <w:shd w:val="clear" w:color="auto" w:fill="943634" w:themeFill="accent2" w:themeFillShade="BF"/>
        </w:tcPr>
        <w:p w14:paraId="1E283E6B" w14:textId="77777777" w:rsidR="003A00FE" w:rsidRDefault="003A00FE" w:rsidP="00311B76">
          <w:pPr>
            <w:pStyle w:val="Header"/>
            <w:jc w:val="right"/>
            <w:rPr>
              <w:rFonts w:ascii="Calibri" w:hAnsi="Calibri"/>
              <w:b/>
              <w:color w:val="FFFFFF" w:themeColor="background1"/>
            </w:rPr>
          </w:pPr>
          <w:r>
            <w:rPr>
              <w:rFonts w:ascii="Calibri" w:hAnsi="Calibri"/>
              <w:b/>
              <w:color w:val="FFFFFF" w:themeColor="background1"/>
            </w:rPr>
            <w:t>Science</w:t>
          </w:r>
        </w:p>
        <w:p w14:paraId="08EF5A7A" w14:textId="3E9E269A" w:rsidR="003A00FE" w:rsidRDefault="003A00FE" w:rsidP="00311B76">
          <w:pPr>
            <w:pStyle w:val="Header"/>
            <w:jc w:val="right"/>
            <w:rPr>
              <w:color w:val="FFFFFF" w:themeColor="background1"/>
            </w:rPr>
          </w:pPr>
          <w:r>
            <w:rPr>
              <w:rFonts w:ascii="Calibri" w:hAnsi="Calibri"/>
              <w:b/>
              <w:color w:val="FFFFFF" w:themeColor="background1"/>
            </w:rPr>
            <w:t>10V</w:t>
          </w:r>
        </w:p>
      </w:tc>
    </w:tr>
  </w:tbl>
  <w:p w14:paraId="6FA38A8B" w14:textId="77777777" w:rsidR="003A00FE" w:rsidRDefault="003A0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B4F"/>
    <w:multiLevelType w:val="multilevel"/>
    <w:tmpl w:val="4F1C787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D42115E"/>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F4A77"/>
    <w:multiLevelType w:val="hybridMultilevel"/>
    <w:tmpl w:val="F4609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566D4"/>
    <w:multiLevelType w:val="hybridMultilevel"/>
    <w:tmpl w:val="27F2C0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44D45"/>
    <w:multiLevelType w:val="hybridMultilevel"/>
    <w:tmpl w:val="F2E61F7C"/>
    <w:lvl w:ilvl="0" w:tplc="4E8224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5E3B47"/>
    <w:multiLevelType w:val="hybridMultilevel"/>
    <w:tmpl w:val="A276FB76"/>
    <w:lvl w:ilvl="0" w:tplc="CA3E3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01EC7"/>
    <w:multiLevelType w:val="multilevel"/>
    <w:tmpl w:val="E84C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1B60D4"/>
    <w:multiLevelType w:val="hybridMultilevel"/>
    <w:tmpl w:val="FB823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0666F"/>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5603A"/>
    <w:multiLevelType w:val="hybridMultilevel"/>
    <w:tmpl w:val="B36E3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83222"/>
    <w:multiLevelType w:val="hybridMultilevel"/>
    <w:tmpl w:val="5738956A"/>
    <w:lvl w:ilvl="0" w:tplc="3516FE2A">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F5DA6"/>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957E0"/>
    <w:multiLevelType w:val="multilevel"/>
    <w:tmpl w:val="83969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5"/>
  </w:num>
  <w:num w:numId="3">
    <w:abstractNumId w:val="12"/>
  </w:num>
  <w:num w:numId="4">
    <w:abstractNumId w:val="1"/>
  </w:num>
  <w:num w:numId="5">
    <w:abstractNumId w:val="7"/>
  </w:num>
  <w:num w:numId="6">
    <w:abstractNumId w:val="9"/>
  </w:num>
  <w:num w:numId="7">
    <w:abstractNumId w:val="14"/>
  </w:num>
  <w:num w:numId="8">
    <w:abstractNumId w:val="3"/>
  </w:num>
  <w:num w:numId="9">
    <w:abstractNumId w:val="11"/>
  </w:num>
  <w:num w:numId="10">
    <w:abstractNumId w:val="2"/>
  </w:num>
  <w:num w:numId="11">
    <w:abstractNumId w:val="4"/>
  </w:num>
  <w:num w:numId="12">
    <w:abstractNumId w:val="0"/>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4"/>
    <w:rsid w:val="0002050B"/>
    <w:rsid w:val="000D3FEB"/>
    <w:rsid w:val="001305FF"/>
    <w:rsid w:val="00163D6D"/>
    <w:rsid w:val="00196EBD"/>
    <w:rsid w:val="001A22F9"/>
    <w:rsid w:val="00311B76"/>
    <w:rsid w:val="00327FF5"/>
    <w:rsid w:val="00345E17"/>
    <w:rsid w:val="003A00FE"/>
    <w:rsid w:val="005175BD"/>
    <w:rsid w:val="005B5BB6"/>
    <w:rsid w:val="005C049A"/>
    <w:rsid w:val="006B5178"/>
    <w:rsid w:val="006C7E2B"/>
    <w:rsid w:val="007862A3"/>
    <w:rsid w:val="007B1176"/>
    <w:rsid w:val="007B3B1B"/>
    <w:rsid w:val="00843CC5"/>
    <w:rsid w:val="008D1239"/>
    <w:rsid w:val="008D6635"/>
    <w:rsid w:val="008D71AB"/>
    <w:rsid w:val="009363E4"/>
    <w:rsid w:val="009C669E"/>
    <w:rsid w:val="009D0AFB"/>
    <w:rsid w:val="009E1405"/>
    <w:rsid w:val="00A9491C"/>
    <w:rsid w:val="00CF6A27"/>
    <w:rsid w:val="00DB11E3"/>
    <w:rsid w:val="00DC4BFC"/>
    <w:rsid w:val="00E36995"/>
    <w:rsid w:val="00E72C74"/>
    <w:rsid w:val="00F55F5E"/>
    <w:rsid w:val="00F66595"/>
    <w:rsid w:val="00FD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ED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49A"/>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paragraph" w:styleId="BalloonText">
    <w:name w:val="Balloon Text"/>
    <w:basedOn w:val="Normal"/>
    <w:link w:val="BalloonTextChar"/>
    <w:uiPriority w:val="99"/>
    <w:semiHidden/>
    <w:unhideWhenUsed/>
    <w:rsid w:val="00E72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C74"/>
    <w:rPr>
      <w:rFonts w:ascii="Lucida Grande" w:hAnsi="Lucida Grande" w:cs="Lucida Grande"/>
      <w:sz w:val="18"/>
      <w:szCs w:val="18"/>
    </w:rPr>
  </w:style>
  <w:style w:type="paragraph" w:styleId="ListParagraph">
    <w:name w:val="List Paragraph"/>
    <w:basedOn w:val="Normal"/>
    <w:uiPriority w:val="34"/>
    <w:qFormat/>
    <w:rsid w:val="008D1239"/>
    <w:pPr>
      <w:ind w:left="720"/>
      <w:contextualSpacing/>
    </w:pPr>
  </w:style>
  <w:style w:type="character" w:styleId="Hyperlink">
    <w:name w:val="Hyperlink"/>
    <w:basedOn w:val="DefaultParagraphFont"/>
    <w:uiPriority w:val="99"/>
    <w:semiHidden/>
    <w:unhideWhenUsed/>
    <w:rsid w:val="005C049A"/>
    <w:rPr>
      <w:color w:val="0000FF"/>
      <w:u w:val="single"/>
    </w:rPr>
  </w:style>
  <w:style w:type="character" w:customStyle="1" w:styleId="Heading1Char">
    <w:name w:val="Heading 1 Char"/>
    <w:basedOn w:val="DefaultParagraphFont"/>
    <w:link w:val="Heading1"/>
    <w:uiPriority w:val="9"/>
    <w:rsid w:val="005C049A"/>
    <w:rPr>
      <w:rFonts w:ascii="Times" w:hAnsi="Times"/>
      <w:b/>
      <w:bCs/>
      <w:kern w:val="36"/>
      <w:sz w:val="48"/>
      <w:szCs w:val="48"/>
      <w:lang w:val="en-CA"/>
    </w:rPr>
  </w:style>
  <w:style w:type="character" w:customStyle="1" w:styleId="watch-title">
    <w:name w:val="watch-title"/>
    <w:basedOn w:val="DefaultParagraphFont"/>
    <w:rsid w:val="005C04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49A"/>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76"/>
    <w:pPr>
      <w:tabs>
        <w:tab w:val="center" w:pos="4320"/>
        <w:tab w:val="right" w:pos="8640"/>
      </w:tabs>
    </w:pPr>
  </w:style>
  <w:style w:type="character" w:customStyle="1" w:styleId="HeaderChar">
    <w:name w:val="Header Char"/>
    <w:basedOn w:val="DefaultParagraphFont"/>
    <w:link w:val="Header"/>
    <w:uiPriority w:val="99"/>
    <w:rsid w:val="00311B76"/>
  </w:style>
  <w:style w:type="paragraph" w:styleId="Footer">
    <w:name w:val="footer"/>
    <w:basedOn w:val="Normal"/>
    <w:link w:val="FooterChar"/>
    <w:uiPriority w:val="99"/>
    <w:unhideWhenUsed/>
    <w:rsid w:val="00311B76"/>
    <w:pPr>
      <w:tabs>
        <w:tab w:val="center" w:pos="4320"/>
        <w:tab w:val="right" w:pos="8640"/>
      </w:tabs>
    </w:pPr>
  </w:style>
  <w:style w:type="character" w:customStyle="1" w:styleId="FooterChar">
    <w:name w:val="Footer Char"/>
    <w:basedOn w:val="DefaultParagraphFont"/>
    <w:link w:val="Footer"/>
    <w:uiPriority w:val="99"/>
    <w:rsid w:val="00311B76"/>
  </w:style>
  <w:style w:type="character" w:styleId="PageNumber">
    <w:name w:val="page number"/>
    <w:basedOn w:val="DefaultParagraphFont"/>
    <w:uiPriority w:val="99"/>
    <w:semiHidden/>
    <w:unhideWhenUsed/>
    <w:rsid w:val="00311B76"/>
  </w:style>
  <w:style w:type="paragraph" w:styleId="BalloonText">
    <w:name w:val="Balloon Text"/>
    <w:basedOn w:val="Normal"/>
    <w:link w:val="BalloonTextChar"/>
    <w:uiPriority w:val="99"/>
    <w:semiHidden/>
    <w:unhideWhenUsed/>
    <w:rsid w:val="00E72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C74"/>
    <w:rPr>
      <w:rFonts w:ascii="Lucida Grande" w:hAnsi="Lucida Grande" w:cs="Lucida Grande"/>
      <w:sz w:val="18"/>
      <w:szCs w:val="18"/>
    </w:rPr>
  </w:style>
  <w:style w:type="paragraph" w:styleId="ListParagraph">
    <w:name w:val="List Paragraph"/>
    <w:basedOn w:val="Normal"/>
    <w:uiPriority w:val="34"/>
    <w:qFormat/>
    <w:rsid w:val="008D1239"/>
    <w:pPr>
      <w:ind w:left="720"/>
      <w:contextualSpacing/>
    </w:pPr>
  </w:style>
  <w:style w:type="character" w:styleId="Hyperlink">
    <w:name w:val="Hyperlink"/>
    <w:basedOn w:val="DefaultParagraphFont"/>
    <w:uiPriority w:val="99"/>
    <w:semiHidden/>
    <w:unhideWhenUsed/>
    <w:rsid w:val="005C049A"/>
    <w:rPr>
      <w:color w:val="0000FF"/>
      <w:u w:val="single"/>
    </w:rPr>
  </w:style>
  <w:style w:type="character" w:customStyle="1" w:styleId="Heading1Char">
    <w:name w:val="Heading 1 Char"/>
    <w:basedOn w:val="DefaultParagraphFont"/>
    <w:link w:val="Heading1"/>
    <w:uiPriority w:val="9"/>
    <w:rsid w:val="005C049A"/>
    <w:rPr>
      <w:rFonts w:ascii="Times" w:hAnsi="Times"/>
      <w:b/>
      <w:bCs/>
      <w:kern w:val="36"/>
      <w:sz w:val="48"/>
      <w:szCs w:val="48"/>
      <w:lang w:val="en-CA"/>
    </w:rPr>
  </w:style>
  <w:style w:type="character" w:customStyle="1" w:styleId="watch-title">
    <w:name w:val="watch-title"/>
    <w:basedOn w:val="DefaultParagraphFont"/>
    <w:rsid w:val="005C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005">
      <w:bodyDiv w:val="1"/>
      <w:marLeft w:val="0"/>
      <w:marRight w:val="0"/>
      <w:marTop w:val="0"/>
      <w:marBottom w:val="0"/>
      <w:divBdr>
        <w:top w:val="none" w:sz="0" w:space="0" w:color="auto"/>
        <w:left w:val="none" w:sz="0" w:space="0" w:color="auto"/>
        <w:bottom w:val="none" w:sz="0" w:space="0" w:color="auto"/>
        <w:right w:val="none" w:sz="0" w:space="0" w:color="auto"/>
      </w:divBdr>
    </w:div>
    <w:div w:id="693775389">
      <w:bodyDiv w:val="1"/>
      <w:marLeft w:val="0"/>
      <w:marRight w:val="0"/>
      <w:marTop w:val="0"/>
      <w:marBottom w:val="0"/>
      <w:divBdr>
        <w:top w:val="none" w:sz="0" w:space="0" w:color="auto"/>
        <w:left w:val="none" w:sz="0" w:space="0" w:color="auto"/>
        <w:bottom w:val="none" w:sz="0" w:space="0" w:color="auto"/>
        <w:right w:val="none" w:sz="0" w:space="0" w:color="auto"/>
      </w:divBdr>
    </w:div>
    <w:div w:id="2138136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ami:Library:Application%20Support:Microsoft:Office:User%20Templates:My%20Templates:Ms.%20L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AD37-41B3-0644-BD35-FCB4384E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Li's template.dotx</Template>
  <TotalTime>29</TotalTime>
  <Pages>2</Pages>
  <Words>364</Words>
  <Characters>2080</Characters>
  <Application>Microsoft Macintosh Word</Application>
  <DocSecurity>0</DocSecurity>
  <Lines>17</Lines>
  <Paragraphs>4</Paragraphs>
  <ScaleCrop>false</ScaleCrop>
  <Company>University of British Columbia</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5</cp:revision>
  <dcterms:created xsi:type="dcterms:W3CDTF">2015-03-23T09:00:00Z</dcterms:created>
  <dcterms:modified xsi:type="dcterms:W3CDTF">2015-03-23T09:33:00Z</dcterms:modified>
</cp:coreProperties>
</file>