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71F9" w14:textId="51A8E5EC" w:rsidR="008D1239" w:rsidRDefault="000D3FEB" w:rsidP="00E72C7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What affects </w:t>
      </w:r>
      <w:r w:rsidR="00C019C1">
        <w:rPr>
          <w:rFonts w:ascii="Calibri" w:hAnsi="Calibri"/>
          <w:b/>
          <w:sz w:val="28"/>
          <w:szCs w:val="28"/>
        </w:rPr>
        <w:t>Index of Refraction</w:t>
      </w:r>
      <w:r>
        <w:rPr>
          <w:rFonts w:ascii="Calibri" w:hAnsi="Calibri"/>
          <w:b/>
          <w:sz w:val="28"/>
          <w:szCs w:val="28"/>
        </w:rPr>
        <w:t>?</w:t>
      </w:r>
    </w:p>
    <w:p w14:paraId="35FE2E4E" w14:textId="77777777" w:rsidR="008D1239" w:rsidRPr="008D1239" w:rsidRDefault="008D1239" w:rsidP="00E72C74">
      <w:pPr>
        <w:jc w:val="center"/>
        <w:rPr>
          <w:rFonts w:ascii="Calibri" w:hAnsi="Calibri"/>
          <w:b/>
          <w:sz w:val="28"/>
          <w:szCs w:val="28"/>
        </w:rPr>
      </w:pPr>
    </w:p>
    <w:p w14:paraId="291CC1E7" w14:textId="28AE3746" w:rsidR="009E1405" w:rsidRDefault="000D3FEB" w:rsidP="00C019C1">
      <w:pPr>
        <w:rPr>
          <w:rFonts w:ascii="Calibri" w:hAnsi="Calibri"/>
        </w:rPr>
      </w:pPr>
      <w:r>
        <w:rPr>
          <w:rFonts w:ascii="Calibri" w:hAnsi="Calibri"/>
          <w:b/>
        </w:rPr>
        <w:t xml:space="preserve">Task: </w:t>
      </w:r>
      <w:r w:rsidR="00327FF5">
        <w:rPr>
          <w:rFonts w:ascii="Calibri" w:hAnsi="Calibri"/>
        </w:rPr>
        <w:t>Design an experiment that examines a factor that affects</w:t>
      </w:r>
      <w:r>
        <w:rPr>
          <w:rFonts w:ascii="Calibri" w:hAnsi="Calibri"/>
        </w:rPr>
        <w:t xml:space="preserve"> </w:t>
      </w:r>
      <w:r w:rsidR="00C019C1">
        <w:rPr>
          <w:rFonts w:ascii="Calibri" w:hAnsi="Calibri"/>
        </w:rPr>
        <w:t>water's index of refraction</w:t>
      </w:r>
      <w:r>
        <w:rPr>
          <w:rFonts w:ascii="Calibri" w:hAnsi="Calibri"/>
        </w:rPr>
        <w:t>. You and your group are provided with a limit set of materials you can choose from. The teacher must appro</w:t>
      </w:r>
      <w:r w:rsidR="00C019C1">
        <w:rPr>
          <w:rFonts w:ascii="Calibri" w:hAnsi="Calibri"/>
        </w:rPr>
        <w:t>ve other materials that you</w:t>
      </w:r>
      <w:r>
        <w:rPr>
          <w:rFonts w:ascii="Calibri" w:hAnsi="Calibri"/>
        </w:rPr>
        <w:t xml:space="preserve"> want to use</w:t>
      </w:r>
      <w:r w:rsidR="00C019C1">
        <w:rPr>
          <w:rFonts w:ascii="Calibri" w:hAnsi="Calibri"/>
        </w:rPr>
        <w:t xml:space="preserve"> at least 1 day before the day of the lab</w:t>
      </w:r>
      <w:r>
        <w:rPr>
          <w:rFonts w:ascii="Calibri" w:hAnsi="Calibri"/>
        </w:rPr>
        <w:t xml:space="preserve">. </w:t>
      </w:r>
      <w:r w:rsidR="00C019C1">
        <w:rPr>
          <w:rFonts w:ascii="Calibri" w:hAnsi="Calibri"/>
        </w:rPr>
        <w:t>You must come to the lab prepared with a clear purpose, a list of materials, and a list of procedures to help you carry out your lab.</w:t>
      </w:r>
      <w:r>
        <w:rPr>
          <w:rFonts w:ascii="Calibri" w:hAnsi="Calibri"/>
        </w:rPr>
        <w:t xml:space="preserve"> Time is given in clas</w:t>
      </w:r>
      <w:r w:rsidR="009C669E">
        <w:rPr>
          <w:rFonts w:ascii="Calibri" w:hAnsi="Calibri"/>
        </w:rPr>
        <w:t>s to perform the experiment. One</w:t>
      </w:r>
      <w:r>
        <w:rPr>
          <w:rFonts w:ascii="Calibri" w:hAnsi="Calibri"/>
        </w:rPr>
        <w:t xml:space="preserve"> group submits 1 copy of the lab report. Make sure to check </w:t>
      </w:r>
      <w:r w:rsidR="00C019C1">
        <w:rPr>
          <w:rFonts w:ascii="Calibri" w:hAnsi="Calibri"/>
        </w:rPr>
        <w:t xml:space="preserve">the </w:t>
      </w:r>
      <w:r>
        <w:rPr>
          <w:rFonts w:ascii="Calibri" w:hAnsi="Calibri"/>
        </w:rPr>
        <w:t>lab write-up requirements</w:t>
      </w:r>
      <w:r w:rsidR="009E1405">
        <w:rPr>
          <w:rFonts w:ascii="Calibri" w:hAnsi="Calibri"/>
        </w:rPr>
        <w:t xml:space="preserve"> and the lab report rubric</w:t>
      </w:r>
      <w:r>
        <w:rPr>
          <w:rFonts w:ascii="Calibri" w:hAnsi="Calibri"/>
        </w:rPr>
        <w:t>.</w:t>
      </w:r>
      <w:r w:rsidR="00327FF5">
        <w:rPr>
          <w:rFonts w:ascii="Calibri" w:hAnsi="Calibri"/>
        </w:rPr>
        <w:t xml:space="preserve"> </w:t>
      </w:r>
    </w:p>
    <w:p w14:paraId="79154FD4" w14:textId="77777777" w:rsidR="000D3FEB" w:rsidRDefault="000D3FEB" w:rsidP="000D3FEB">
      <w:pPr>
        <w:rPr>
          <w:rFonts w:ascii="Calibri" w:hAnsi="Calibri"/>
        </w:rPr>
      </w:pPr>
    </w:p>
    <w:p w14:paraId="5A1876F5" w14:textId="4D8FC677" w:rsidR="000D3FEB" w:rsidRPr="000D3FEB" w:rsidRDefault="000D3FEB" w:rsidP="000D3FEB">
      <w:pPr>
        <w:rPr>
          <w:rFonts w:ascii="Calibri" w:hAnsi="Calibri"/>
        </w:rPr>
      </w:pPr>
      <w:r>
        <w:rPr>
          <w:rFonts w:ascii="Calibri" w:hAnsi="Calibri"/>
          <w:b/>
        </w:rPr>
        <w:t>Group</w:t>
      </w:r>
      <w:r w:rsidR="00C019C1">
        <w:rPr>
          <w:rFonts w:ascii="Calibri" w:hAnsi="Calibri"/>
        </w:rPr>
        <w:t>: 2-4</w:t>
      </w:r>
      <w:r>
        <w:rPr>
          <w:rFonts w:ascii="Calibri" w:hAnsi="Calibri"/>
        </w:rPr>
        <w:t xml:space="preserve"> people per group</w:t>
      </w:r>
    </w:p>
    <w:p w14:paraId="75269D00" w14:textId="50EEBE98" w:rsidR="00A9491C" w:rsidRDefault="00A9491C" w:rsidP="008D71AB">
      <w:pPr>
        <w:spacing w:line="276" w:lineRule="auto"/>
        <w:rPr>
          <w:rFonts w:ascii="Calibri" w:hAnsi="Calibri"/>
        </w:rPr>
      </w:pPr>
    </w:p>
    <w:p w14:paraId="688EEEA8" w14:textId="4E668752" w:rsidR="000D3FEB" w:rsidRDefault="000D3FEB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Materials:</w:t>
      </w:r>
    </w:p>
    <w:p w14:paraId="4872AB93" w14:textId="29B20022" w:rsidR="00327FF5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Semi-circle trays</w:t>
      </w:r>
    </w:p>
    <w:p w14:paraId="479E9474" w14:textId="3C64ABBB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Meter sticks</w:t>
      </w:r>
    </w:p>
    <w:p w14:paraId="2CBBD199" w14:textId="5AC5F65A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Protractors</w:t>
      </w:r>
    </w:p>
    <w:p w14:paraId="7D1CF3E8" w14:textId="55C457F0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Felt pens</w:t>
      </w:r>
    </w:p>
    <w:p w14:paraId="7788CA43" w14:textId="6E41A513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White paper</w:t>
      </w:r>
    </w:p>
    <w:p w14:paraId="686E65BB" w14:textId="6D757EC7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Sugar</w:t>
      </w:r>
    </w:p>
    <w:p w14:paraId="6766CA8D" w14:textId="0365913D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Salt</w:t>
      </w:r>
    </w:p>
    <w:p w14:paraId="4F8D8649" w14:textId="06514CD0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Water</w:t>
      </w:r>
    </w:p>
    <w:p w14:paraId="6A818828" w14:textId="2BAFE451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Ray boxes</w:t>
      </w:r>
    </w:p>
    <w:p w14:paraId="77FC78B6" w14:textId="15D6B731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Laser pointer (limited)</w:t>
      </w:r>
    </w:p>
    <w:p w14:paraId="693E9C61" w14:textId="462B6B5E" w:rsidR="00C019C1" w:rsidRDefault="00C019C1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Light filters (red, blue, and green)</w:t>
      </w:r>
    </w:p>
    <w:p w14:paraId="22CD8A76" w14:textId="015A457B" w:rsidR="00795D14" w:rsidRDefault="00795D14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Centigram balance</w:t>
      </w:r>
    </w:p>
    <w:p w14:paraId="42458DB6" w14:textId="7F28224C" w:rsidR="00795D14" w:rsidRDefault="00795D14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Graduated cylinders</w:t>
      </w:r>
      <w:bookmarkStart w:id="0" w:name="_GoBack"/>
      <w:bookmarkEnd w:id="0"/>
    </w:p>
    <w:p w14:paraId="42FF013D" w14:textId="77777777" w:rsidR="00327FF5" w:rsidRDefault="00327FF5" w:rsidP="008D71AB">
      <w:pPr>
        <w:spacing w:line="276" w:lineRule="auto"/>
        <w:rPr>
          <w:rFonts w:ascii="Calibri" w:hAnsi="Calibri"/>
        </w:rPr>
      </w:pPr>
    </w:p>
    <w:p w14:paraId="4BDF61E4" w14:textId="54B00DD0" w:rsidR="00327FF5" w:rsidRDefault="00327FF5" w:rsidP="008D71A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Schedule:</w:t>
      </w:r>
    </w:p>
    <w:p w14:paraId="53BB54C6" w14:textId="1F9C8189" w:rsidR="00327FF5" w:rsidRDefault="001A1A69" w:rsidP="008D71AB">
      <w:pPr>
        <w:spacing w:line="276" w:lineRule="auto"/>
        <w:rPr>
          <w:rFonts w:ascii="Calibri" w:hAnsi="Calibri"/>
        </w:rPr>
      </w:pPr>
      <w:r>
        <w:rPr>
          <w:rFonts w:ascii="Calibri" w:hAnsi="Calibri"/>
          <w:i/>
        </w:rPr>
        <w:t>Wednesday</w:t>
      </w:r>
      <w:r w:rsidR="00327FF5" w:rsidRPr="009363E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April 1</w:t>
      </w:r>
      <w:r w:rsidR="00327FF5" w:rsidRPr="009363E4">
        <w:rPr>
          <w:rFonts w:ascii="Calibri" w:hAnsi="Calibri"/>
          <w:i/>
        </w:rPr>
        <w:t>, 201</w:t>
      </w:r>
      <w:r>
        <w:rPr>
          <w:rFonts w:ascii="Calibri" w:hAnsi="Calibri"/>
          <w:i/>
        </w:rPr>
        <w:t>5</w:t>
      </w:r>
      <w:r w:rsidR="00327FF5">
        <w:rPr>
          <w:rFonts w:ascii="Calibri" w:hAnsi="Calibri"/>
        </w:rPr>
        <w:t xml:space="preserve"> - </w:t>
      </w:r>
      <w:r>
        <w:rPr>
          <w:rFonts w:ascii="Calibri" w:hAnsi="Calibri"/>
        </w:rPr>
        <w:t xml:space="preserve">Time in class to conduct the experiment. </w:t>
      </w:r>
    </w:p>
    <w:p w14:paraId="57BA2737" w14:textId="77777777" w:rsidR="007862A3" w:rsidRDefault="007862A3" w:rsidP="009363E4">
      <w:pPr>
        <w:spacing w:line="276" w:lineRule="auto"/>
        <w:rPr>
          <w:rFonts w:ascii="Calibri" w:hAnsi="Calibri"/>
        </w:rPr>
      </w:pPr>
    </w:p>
    <w:p w14:paraId="7BD74819" w14:textId="4104DE6F" w:rsidR="007862A3" w:rsidRDefault="001A1A69" w:rsidP="007862A3">
      <w:pPr>
        <w:spacing w:line="276" w:lineRule="auto"/>
        <w:rPr>
          <w:rFonts w:ascii="Calibri" w:hAnsi="Calibri"/>
        </w:rPr>
      </w:pPr>
      <w:r>
        <w:rPr>
          <w:rFonts w:ascii="Calibri" w:hAnsi="Calibri"/>
          <w:i/>
        </w:rPr>
        <w:t>Monday April 13</w:t>
      </w:r>
      <w:r w:rsidR="007862A3" w:rsidRPr="009363E4">
        <w:rPr>
          <w:rFonts w:ascii="Calibri" w:hAnsi="Calibri"/>
          <w:i/>
        </w:rPr>
        <w:t>, 201</w:t>
      </w:r>
      <w:r>
        <w:rPr>
          <w:rFonts w:ascii="Calibri" w:hAnsi="Calibri"/>
          <w:i/>
        </w:rPr>
        <w:t>5</w:t>
      </w:r>
      <w:r>
        <w:rPr>
          <w:rFonts w:ascii="Calibri" w:hAnsi="Calibri"/>
        </w:rPr>
        <w:t xml:space="preserve"> - Lab due. Hand into Mr. Henderson or to Ms. Li under room 211 (Mr. Scorda's room)</w:t>
      </w:r>
    </w:p>
    <w:p w14:paraId="48A07B58" w14:textId="77777777" w:rsidR="007862A3" w:rsidRDefault="007862A3" w:rsidP="007862A3">
      <w:pPr>
        <w:spacing w:line="276" w:lineRule="auto"/>
        <w:rPr>
          <w:rFonts w:ascii="Calibri" w:hAnsi="Calibri"/>
        </w:rPr>
      </w:pPr>
    </w:p>
    <w:p w14:paraId="1625B61E" w14:textId="02C6044B" w:rsidR="007862A3" w:rsidRDefault="007862A3" w:rsidP="007862A3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Lab design requirements</w:t>
      </w:r>
    </w:p>
    <w:p w14:paraId="4D7A643F" w14:textId="40CDAD95" w:rsidR="003A00FE" w:rsidRDefault="003A00FE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Make sure your experiment has a clear purpose that clearly identifies the independent and the dependent variable.</w:t>
      </w:r>
    </w:p>
    <w:p w14:paraId="08D5B0D8" w14:textId="236BD133" w:rsidR="003A00FE" w:rsidRPr="003A00FE" w:rsidRDefault="003A00FE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3A00FE">
        <w:rPr>
          <w:rFonts w:ascii="Calibri" w:hAnsi="Calibri"/>
        </w:rPr>
        <w:t>Your indepe</w:t>
      </w:r>
      <w:r>
        <w:rPr>
          <w:rFonts w:ascii="Calibri" w:hAnsi="Calibri"/>
        </w:rPr>
        <w:t xml:space="preserve">ndent and dependent variables </w:t>
      </w:r>
      <w:r w:rsidRPr="003A00FE">
        <w:rPr>
          <w:rFonts w:ascii="Calibri" w:hAnsi="Calibri"/>
        </w:rPr>
        <w:t xml:space="preserve">must be </w:t>
      </w:r>
      <w:r w:rsidRPr="003A00FE">
        <w:rPr>
          <w:rFonts w:ascii="Calibri" w:hAnsi="Calibri"/>
          <w:b/>
        </w:rPr>
        <w:t>measureable</w:t>
      </w:r>
      <w:r w:rsidRPr="003A00FE">
        <w:rPr>
          <w:rFonts w:ascii="Calibri" w:hAnsi="Calibri"/>
        </w:rPr>
        <w:t>.</w:t>
      </w:r>
    </w:p>
    <w:p w14:paraId="2D891116" w14:textId="08D25A0F" w:rsidR="003A00FE" w:rsidRDefault="003A00FE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Your lab must have the following sections: Purpose, Materials, Procedure, Data collection, Data Analysis, Discussion, Conclusion, and References if applicable.</w:t>
      </w:r>
    </w:p>
    <w:p w14:paraId="147652D0" w14:textId="2DD71943" w:rsidR="007862A3" w:rsidRPr="003A00FE" w:rsidRDefault="007862A3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3A00FE">
        <w:rPr>
          <w:rFonts w:ascii="Calibri" w:hAnsi="Calibri"/>
        </w:rPr>
        <w:lastRenderedPageBreak/>
        <w:t xml:space="preserve">The data analysis must have a component that calculates </w:t>
      </w:r>
      <w:r w:rsidR="00D51C11">
        <w:rPr>
          <w:rFonts w:ascii="Calibri" w:hAnsi="Calibri"/>
        </w:rPr>
        <w:t>the index of refraction of water</w:t>
      </w:r>
      <w:r w:rsidRPr="003A00FE">
        <w:rPr>
          <w:rFonts w:ascii="Calibri" w:hAnsi="Calibri"/>
        </w:rPr>
        <w:t>.</w:t>
      </w:r>
    </w:p>
    <w:p w14:paraId="158EA18F" w14:textId="271E7D1D" w:rsidR="007862A3" w:rsidRDefault="007862A3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3A00FE">
        <w:rPr>
          <w:rFonts w:ascii="Calibri" w:hAnsi="Calibri"/>
        </w:rPr>
        <w:t>A</w:t>
      </w:r>
      <w:r w:rsidR="0002050B">
        <w:rPr>
          <w:rFonts w:ascii="Calibri" w:hAnsi="Calibri"/>
        </w:rPr>
        <w:t>t least 1</w:t>
      </w:r>
      <w:r w:rsidRPr="003A00FE">
        <w:rPr>
          <w:rFonts w:ascii="Calibri" w:hAnsi="Calibri"/>
        </w:rPr>
        <w:t xml:space="preserve"> graph must be produced, showing the relationship between </w:t>
      </w:r>
      <w:r w:rsidR="003A00FE" w:rsidRPr="003A00FE">
        <w:rPr>
          <w:rFonts w:ascii="Calibri" w:hAnsi="Calibri"/>
        </w:rPr>
        <w:t>your dependent (y-axis) vs. your independent variable (x-axis).</w:t>
      </w:r>
    </w:p>
    <w:p w14:paraId="171414A1" w14:textId="46D9D652" w:rsidR="003A00FE" w:rsidRPr="003A00FE" w:rsidRDefault="00D51C11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There must be at least 3</w:t>
      </w:r>
      <w:r w:rsidR="003A00FE">
        <w:rPr>
          <w:rFonts w:ascii="Calibri" w:hAnsi="Calibri"/>
        </w:rPr>
        <w:t xml:space="preserve"> points on your graph.</w:t>
      </w:r>
    </w:p>
    <w:p w14:paraId="631ECC8E" w14:textId="4CF97BD6" w:rsidR="003A00FE" w:rsidRDefault="003A00FE" w:rsidP="003A00FE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3A00FE">
        <w:rPr>
          <w:rFonts w:ascii="Calibri" w:hAnsi="Calibri"/>
        </w:rPr>
        <w:t>Your group must identify and attempt to control your experiment.</w:t>
      </w:r>
    </w:p>
    <w:p w14:paraId="2FC1C933" w14:textId="77777777" w:rsidR="0002050B" w:rsidRDefault="003A00FE" w:rsidP="0002050B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Your experimental design should address your purpose and not attempt to measure something else.</w:t>
      </w:r>
    </w:p>
    <w:p w14:paraId="2BFD0537" w14:textId="38506D90" w:rsidR="0002050B" w:rsidRPr="0002050B" w:rsidRDefault="003A00FE" w:rsidP="0002050B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02050B">
        <w:rPr>
          <w:rFonts w:ascii="Calibri" w:hAnsi="Calibri"/>
        </w:rPr>
        <w:t>Make sure you refer to the lab report rubric</w:t>
      </w:r>
      <w:r w:rsidR="0002050B" w:rsidRPr="0002050B">
        <w:rPr>
          <w:rFonts w:ascii="Calibri" w:hAnsi="Calibri"/>
        </w:rPr>
        <w:t xml:space="preserve"> to check anything you missed.</w:t>
      </w:r>
    </w:p>
    <w:p w14:paraId="255A4958" w14:textId="77777777" w:rsidR="007862A3" w:rsidRDefault="007862A3" w:rsidP="007862A3">
      <w:pPr>
        <w:spacing w:line="276" w:lineRule="auto"/>
        <w:rPr>
          <w:rFonts w:ascii="Calibri" w:hAnsi="Calibri"/>
        </w:rPr>
      </w:pPr>
    </w:p>
    <w:p w14:paraId="1B7F406D" w14:textId="77777777" w:rsidR="007862A3" w:rsidRPr="00327FF5" w:rsidRDefault="007862A3" w:rsidP="009363E4">
      <w:pPr>
        <w:spacing w:line="276" w:lineRule="auto"/>
        <w:rPr>
          <w:rFonts w:ascii="Calibri" w:hAnsi="Calibri"/>
        </w:rPr>
      </w:pPr>
    </w:p>
    <w:p w14:paraId="6FC80F47" w14:textId="77777777" w:rsidR="009363E4" w:rsidRPr="00327FF5" w:rsidRDefault="009363E4" w:rsidP="008D71AB">
      <w:pPr>
        <w:spacing w:line="276" w:lineRule="auto"/>
        <w:rPr>
          <w:rFonts w:ascii="Calibri" w:hAnsi="Calibri"/>
        </w:rPr>
      </w:pPr>
    </w:p>
    <w:sectPr w:rsidR="009363E4" w:rsidRPr="00327FF5" w:rsidSect="00345E17">
      <w:headerReference w:type="default" r:id="rId9"/>
      <w:footerReference w:type="even" r:id="rId10"/>
      <w:footerReference w:type="default" r:id="rId11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9DE79" w14:textId="77777777" w:rsidR="001A1A69" w:rsidRDefault="001A1A69" w:rsidP="00311B76">
      <w:r>
        <w:separator/>
      </w:r>
    </w:p>
  </w:endnote>
  <w:endnote w:type="continuationSeparator" w:id="0">
    <w:p w14:paraId="0D0F91EE" w14:textId="77777777" w:rsidR="001A1A69" w:rsidRDefault="001A1A69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2D53" w14:textId="77777777" w:rsidR="001A1A69" w:rsidRDefault="001A1A69" w:rsidP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D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9A518" w14:textId="77777777" w:rsidR="001A1A69" w:rsidRDefault="001A1A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A13E" w14:textId="77777777" w:rsidR="001A1A69" w:rsidRDefault="001A1A69" w:rsidP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D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6A03D" w14:textId="77777777" w:rsidR="001A1A69" w:rsidRDefault="001A1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6428" w14:textId="77777777" w:rsidR="001A1A69" w:rsidRDefault="001A1A69" w:rsidP="00311B76">
      <w:r>
        <w:separator/>
      </w:r>
    </w:p>
  </w:footnote>
  <w:footnote w:type="continuationSeparator" w:id="0">
    <w:p w14:paraId="42B02D79" w14:textId="77777777" w:rsidR="001A1A69" w:rsidRDefault="001A1A69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54"/>
      <w:gridCol w:w="1241"/>
    </w:tblGrid>
    <w:tr w:rsidR="001A1A69" w14:paraId="616EB85C" w14:textId="77777777" w:rsidTr="00311B7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6BCB789" w14:textId="1FC63E69" w:rsidR="001A1A69" w:rsidRDefault="001A1A69" w:rsidP="00E72C74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Inquiry Lab: Index of Refraction</w:t>
          </w:r>
        </w:p>
        <w:p w14:paraId="60D9CA06" w14:textId="77777777" w:rsidR="001A1A69" w:rsidRPr="00DD38F9" w:rsidRDefault="001A1A69" w:rsidP="00E72C74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D68460C" w14:textId="77777777" w:rsidR="001A1A69" w:rsidRDefault="001A1A69" w:rsidP="00311B76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IBPhys11/</w:t>
          </w:r>
        </w:p>
        <w:p w14:paraId="08EF5A7A" w14:textId="06AC3051" w:rsidR="001A1A69" w:rsidRDefault="001A1A69" w:rsidP="00311B76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Phys11</w:t>
          </w:r>
        </w:p>
      </w:tc>
    </w:tr>
  </w:tbl>
  <w:p w14:paraId="6FA38A8B" w14:textId="64540762" w:rsidR="001A1A69" w:rsidRDefault="001A1A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4F"/>
    <w:multiLevelType w:val="multilevel"/>
    <w:tmpl w:val="4F1C78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115E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4A77"/>
    <w:multiLevelType w:val="hybridMultilevel"/>
    <w:tmpl w:val="F460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6D4"/>
    <w:multiLevelType w:val="hybridMultilevel"/>
    <w:tmpl w:val="27F2C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4D45"/>
    <w:multiLevelType w:val="hybridMultilevel"/>
    <w:tmpl w:val="F2E61F7C"/>
    <w:lvl w:ilvl="0" w:tplc="4E8224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E3B47"/>
    <w:multiLevelType w:val="hybridMultilevel"/>
    <w:tmpl w:val="A276FB76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1EC7"/>
    <w:multiLevelType w:val="multilevel"/>
    <w:tmpl w:val="E84C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B60D4"/>
    <w:multiLevelType w:val="hybridMultilevel"/>
    <w:tmpl w:val="FB823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666F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5603A"/>
    <w:multiLevelType w:val="hybridMultilevel"/>
    <w:tmpl w:val="B36E3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3222"/>
    <w:multiLevelType w:val="hybridMultilevel"/>
    <w:tmpl w:val="5738956A"/>
    <w:lvl w:ilvl="0" w:tplc="3516FE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DA6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957E0"/>
    <w:multiLevelType w:val="multilevel"/>
    <w:tmpl w:val="83969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4"/>
    <w:rsid w:val="0002050B"/>
    <w:rsid w:val="000D3FEB"/>
    <w:rsid w:val="001305FF"/>
    <w:rsid w:val="00163D6D"/>
    <w:rsid w:val="00196EBD"/>
    <w:rsid w:val="001A1A69"/>
    <w:rsid w:val="001A22F9"/>
    <w:rsid w:val="00311B76"/>
    <w:rsid w:val="00327FF5"/>
    <w:rsid w:val="00345E17"/>
    <w:rsid w:val="003A00FE"/>
    <w:rsid w:val="005175BD"/>
    <w:rsid w:val="005B5BB6"/>
    <w:rsid w:val="005C049A"/>
    <w:rsid w:val="006B5178"/>
    <w:rsid w:val="006C7E2B"/>
    <w:rsid w:val="007862A3"/>
    <w:rsid w:val="00795D14"/>
    <w:rsid w:val="007B1176"/>
    <w:rsid w:val="007B3B1B"/>
    <w:rsid w:val="00843CC5"/>
    <w:rsid w:val="008D1239"/>
    <w:rsid w:val="008D6635"/>
    <w:rsid w:val="008D71AB"/>
    <w:rsid w:val="009363E4"/>
    <w:rsid w:val="009C669E"/>
    <w:rsid w:val="009D0AFB"/>
    <w:rsid w:val="009E1405"/>
    <w:rsid w:val="00A9491C"/>
    <w:rsid w:val="00C019C1"/>
    <w:rsid w:val="00CF6A27"/>
    <w:rsid w:val="00D51C11"/>
    <w:rsid w:val="00DB11E3"/>
    <w:rsid w:val="00DC4BFC"/>
    <w:rsid w:val="00E36995"/>
    <w:rsid w:val="00E72C74"/>
    <w:rsid w:val="00F55F5E"/>
    <w:rsid w:val="00F66595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E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4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7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4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49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5C0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4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7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04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49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5C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A4AF8-431C-394B-92F7-932E0CC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template.dotx</Template>
  <TotalTime>10</TotalTime>
  <Pages>2</Pages>
  <Words>284</Words>
  <Characters>1621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2015-03-30T10:55:00Z</dcterms:created>
  <dcterms:modified xsi:type="dcterms:W3CDTF">2015-03-30T11:03:00Z</dcterms:modified>
</cp:coreProperties>
</file>