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7EF37" w14:textId="77777777" w:rsidR="00A42D82" w:rsidRDefault="00A42D82" w:rsidP="00A42D82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Metal vs. Non-Metal</w:t>
      </w:r>
    </w:p>
    <w:p w14:paraId="1650D5D8" w14:textId="77777777" w:rsidR="00843CC5" w:rsidRDefault="00A42D82" w:rsidP="00A42D82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Game Rules</w:t>
      </w:r>
    </w:p>
    <w:p w14:paraId="3628702C" w14:textId="77777777" w:rsidR="00A42D82" w:rsidRDefault="00A42D82" w:rsidP="00A42D82">
      <w:pPr>
        <w:rPr>
          <w:rFonts w:ascii="Calibri" w:hAnsi="Calibri"/>
          <w:b/>
          <w:sz w:val="28"/>
          <w:szCs w:val="28"/>
        </w:rPr>
      </w:pPr>
    </w:p>
    <w:p w14:paraId="4864245F" w14:textId="77777777" w:rsidR="00A42D82" w:rsidRPr="00C53C7B" w:rsidRDefault="00A42D82" w:rsidP="00A42D82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C53C7B">
        <w:rPr>
          <w:rFonts w:ascii="Calibri" w:hAnsi="Calibri"/>
        </w:rPr>
        <w:t>You are a master at making ionic compounds and it is up to you to create the most exotic combinations between metals and non-metals. You will make these combinations from you and your opponents' hands to obtain the master collection.</w:t>
      </w:r>
    </w:p>
    <w:p w14:paraId="44D428ED" w14:textId="77777777" w:rsidR="00A42D82" w:rsidRDefault="00A42D82" w:rsidP="00A42D82">
      <w:pPr>
        <w:rPr>
          <w:rFonts w:ascii="Calibri" w:hAnsi="Calibri"/>
          <w:sz w:val="28"/>
          <w:szCs w:val="28"/>
        </w:rPr>
      </w:pPr>
    </w:p>
    <w:p w14:paraId="1A32F2D4" w14:textId="77777777" w:rsidR="00A42D82" w:rsidRDefault="00A42D82" w:rsidP="00A42D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Educational Objective</w:t>
      </w:r>
    </w:p>
    <w:p w14:paraId="2F9A639E" w14:textId="3F08637B" w:rsidR="00A42D82" w:rsidRPr="00C53C7B" w:rsidRDefault="00A42D82" w:rsidP="00A42D82">
      <w:pPr>
        <w:rPr>
          <w:rFonts w:ascii="Calibri" w:hAnsi="Calibri"/>
        </w:rPr>
      </w:pPr>
      <w:r w:rsidRPr="00C53C7B">
        <w:rPr>
          <w:rFonts w:ascii="Calibri" w:hAnsi="Calibri"/>
        </w:rPr>
        <w:t>This game helps build intuition in making ionic compounds and writing chemical formulae using metals and non-metals. The names of the ions are on the card, which eventually helps with naming compounds as well.</w:t>
      </w:r>
      <w:r w:rsidR="00975C39">
        <w:rPr>
          <w:rFonts w:ascii="Calibri" w:hAnsi="Calibri"/>
        </w:rPr>
        <w:t xml:space="preserve"> </w:t>
      </w:r>
    </w:p>
    <w:p w14:paraId="50EC6B81" w14:textId="77777777" w:rsidR="00A42D82" w:rsidRDefault="00A42D82" w:rsidP="00A42D82">
      <w:pPr>
        <w:rPr>
          <w:rFonts w:ascii="Calibri" w:hAnsi="Calibri"/>
          <w:sz w:val="28"/>
          <w:szCs w:val="28"/>
        </w:rPr>
      </w:pPr>
    </w:p>
    <w:p w14:paraId="18E51C2B" w14:textId="77777777" w:rsidR="00A42D82" w:rsidRDefault="00A42D82" w:rsidP="00A42D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Win</w:t>
      </w:r>
    </w:p>
    <w:p w14:paraId="28764B1B" w14:textId="77777777" w:rsidR="00A42D82" w:rsidRPr="00C53C7B" w:rsidRDefault="00A42D82" w:rsidP="00A42D82">
      <w:pPr>
        <w:rPr>
          <w:rFonts w:ascii="Calibri" w:hAnsi="Calibri"/>
        </w:rPr>
      </w:pPr>
      <w:r w:rsidRPr="00C53C7B">
        <w:rPr>
          <w:rFonts w:ascii="Calibri" w:hAnsi="Calibri"/>
        </w:rPr>
        <w:t>Collect the most cards at the end of the game.</w:t>
      </w:r>
    </w:p>
    <w:p w14:paraId="5D2C0819" w14:textId="77777777" w:rsidR="00A42D82" w:rsidRDefault="00A42D82" w:rsidP="00A42D82">
      <w:pPr>
        <w:rPr>
          <w:rFonts w:ascii="Calibri" w:hAnsi="Calibri"/>
          <w:sz w:val="28"/>
          <w:szCs w:val="28"/>
        </w:rPr>
      </w:pPr>
    </w:p>
    <w:p w14:paraId="7D3F973F" w14:textId="77777777" w:rsidR="00EF2339" w:rsidRPr="00F51344" w:rsidRDefault="00EF2339" w:rsidP="00A42D8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Deck</w:t>
      </w:r>
      <w:r w:rsidR="00F51344">
        <w:rPr>
          <w:rFonts w:ascii="Calibri" w:hAnsi="Calibri"/>
          <w:b/>
          <w:sz w:val="28"/>
          <w:szCs w:val="28"/>
        </w:rPr>
        <w:t xml:space="preserve">: </w:t>
      </w:r>
      <w:r w:rsidR="00F51344">
        <w:rPr>
          <w:rFonts w:ascii="Calibri" w:hAnsi="Calibri"/>
          <w:sz w:val="28"/>
          <w:szCs w:val="28"/>
        </w:rPr>
        <w:t>40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2339" w14:paraId="4745819C" w14:textId="77777777" w:rsidTr="00EF2339">
        <w:tc>
          <w:tcPr>
            <w:tcW w:w="2394" w:type="dxa"/>
          </w:tcPr>
          <w:p w14:paraId="0B9A48DF" w14:textId="77777777" w:rsidR="00EF2339" w:rsidRPr="00EF2339" w:rsidRDefault="00EF2339" w:rsidP="00EF23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F2339">
              <w:rPr>
                <w:rFonts w:ascii="Calibri" w:hAnsi="Calibri"/>
                <w:b/>
                <w:sz w:val="28"/>
                <w:szCs w:val="28"/>
              </w:rPr>
              <w:t>Card</w:t>
            </w:r>
          </w:p>
        </w:tc>
        <w:tc>
          <w:tcPr>
            <w:tcW w:w="2394" w:type="dxa"/>
          </w:tcPr>
          <w:p w14:paraId="38EA4597" w14:textId="77777777" w:rsidR="00EF2339" w:rsidRPr="00EF2339" w:rsidRDefault="00EF2339" w:rsidP="00EF23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F2339">
              <w:rPr>
                <w:rFonts w:ascii="Calibri" w:hAnsi="Calibri"/>
                <w:b/>
                <w:sz w:val="28"/>
                <w:szCs w:val="28"/>
              </w:rPr>
              <w:t>Number in Deck</w:t>
            </w:r>
          </w:p>
        </w:tc>
        <w:tc>
          <w:tcPr>
            <w:tcW w:w="2394" w:type="dxa"/>
          </w:tcPr>
          <w:p w14:paraId="0E7C7CA3" w14:textId="77777777" w:rsidR="00EF2339" w:rsidRPr="00EF2339" w:rsidRDefault="00EF2339" w:rsidP="00EF23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F2339">
              <w:rPr>
                <w:rFonts w:ascii="Calibri" w:hAnsi="Calibri"/>
                <w:b/>
                <w:sz w:val="28"/>
                <w:szCs w:val="28"/>
              </w:rPr>
              <w:t>Card</w:t>
            </w:r>
          </w:p>
        </w:tc>
        <w:tc>
          <w:tcPr>
            <w:tcW w:w="2394" w:type="dxa"/>
          </w:tcPr>
          <w:p w14:paraId="58C63754" w14:textId="77777777" w:rsidR="00EF2339" w:rsidRPr="00EF2339" w:rsidRDefault="00EF2339" w:rsidP="00EF23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F2339">
              <w:rPr>
                <w:rFonts w:ascii="Calibri" w:hAnsi="Calibri"/>
                <w:b/>
                <w:sz w:val="28"/>
                <w:szCs w:val="28"/>
              </w:rPr>
              <w:t>Number in Deck</w:t>
            </w:r>
          </w:p>
        </w:tc>
      </w:tr>
      <w:tr w:rsidR="00EF2339" w14:paraId="64F4CB76" w14:textId="77777777" w:rsidTr="00EF2339">
        <w:tc>
          <w:tcPr>
            <w:tcW w:w="2394" w:type="dxa"/>
          </w:tcPr>
          <w:p w14:paraId="508A0D52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  <w:vertAlign w:val="superscript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Na</w:t>
            </w:r>
            <w:r w:rsidRPr="00EF2339">
              <w:rPr>
                <w:rFonts w:ascii="Calibri" w:hAnsi="Calibr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394" w:type="dxa"/>
          </w:tcPr>
          <w:p w14:paraId="5B2DDFD9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8</w:t>
            </w:r>
          </w:p>
        </w:tc>
        <w:tc>
          <w:tcPr>
            <w:tcW w:w="2394" w:type="dxa"/>
          </w:tcPr>
          <w:p w14:paraId="09F1789A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Cl</w:t>
            </w:r>
            <w:r w:rsidRPr="00EF2339">
              <w:rPr>
                <w:rFonts w:ascii="Calibri" w:hAnsi="Calibr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394" w:type="dxa"/>
          </w:tcPr>
          <w:p w14:paraId="0FAC6D96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8</w:t>
            </w:r>
          </w:p>
        </w:tc>
      </w:tr>
      <w:tr w:rsidR="00EF2339" w14:paraId="429DF70F" w14:textId="77777777" w:rsidTr="00EF2339">
        <w:tc>
          <w:tcPr>
            <w:tcW w:w="2394" w:type="dxa"/>
          </w:tcPr>
          <w:p w14:paraId="1E2E6202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Ca</w:t>
            </w:r>
            <w:r w:rsidRPr="00EF2339">
              <w:rPr>
                <w:rFonts w:ascii="Calibri" w:hAnsi="Calibri"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2394" w:type="dxa"/>
          </w:tcPr>
          <w:p w14:paraId="7472AF08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7</w:t>
            </w:r>
          </w:p>
        </w:tc>
        <w:tc>
          <w:tcPr>
            <w:tcW w:w="2394" w:type="dxa"/>
          </w:tcPr>
          <w:p w14:paraId="6EB1AA9B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O</w:t>
            </w:r>
            <w:r w:rsidRPr="00EF2339">
              <w:rPr>
                <w:rFonts w:ascii="Calibri" w:hAnsi="Calibr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394" w:type="dxa"/>
          </w:tcPr>
          <w:p w14:paraId="30EB014F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7</w:t>
            </w:r>
          </w:p>
        </w:tc>
      </w:tr>
      <w:tr w:rsidR="00EF2339" w14:paraId="01956DD6" w14:textId="77777777" w:rsidTr="00EF2339">
        <w:tc>
          <w:tcPr>
            <w:tcW w:w="2394" w:type="dxa"/>
          </w:tcPr>
          <w:p w14:paraId="411BDF9A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Al</w:t>
            </w:r>
            <w:r w:rsidRPr="00EF2339">
              <w:rPr>
                <w:rFonts w:ascii="Calibri" w:hAnsi="Calibri"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2394" w:type="dxa"/>
          </w:tcPr>
          <w:p w14:paraId="655DF906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5</w:t>
            </w:r>
          </w:p>
        </w:tc>
        <w:tc>
          <w:tcPr>
            <w:tcW w:w="2394" w:type="dxa"/>
          </w:tcPr>
          <w:p w14:paraId="61275277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N</w:t>
            </w:r>
            <w:r w:rsidRPr="00EF2339">
              <w:rPr>
                <w:rFonts w:ascii="Calibri" w:hAnsi="Calibri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394" w:type="dxa"/>
          </w:tcPr>
          <w:p w14:paraId="3C937FAA" w14:textId="77777777" w:rsidR="00EF2339" w:rsidRPr="00EF2339" w:rsidRDefault="00EF2339" w:rsidP="00EF233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F2339">
              <w:rPr>
                <w:rFonts w:ascii="Calibri" w:hAnsi="Calibri"/>
                <w:sz w:val="32"/>
                <w:szCs w:val="32"/>
              </w:rPr>
              <w:t>5</w:t>
            </w:r>
          </w:p>
        </w:tc>
      </w:tr>
    </w:tbl>
    <w:p w14:paraId="5CA34C62" w14:textId="77777777" w:rsidR="00EF2339" w:rsidRDefault="00EF2339" w:rsidP="00A42D82">
      <w:pPr>
        <w:rPr>
          <w:rFonts w:ascii="Calibri" w:hAnsi="Calibri"/>
          <w:sz w:val="28"/>
          <w:szCs w:val="28"/>
        </w:rPr>
      </w:pPr>
    </w:p>
    <w:p w14:paraId="7FB63ACB" w14:textId="77777777" w:rsidR="00EF2339" w:rsidRDefault="00E60A47" w:rsidP="00A42D8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4882A" wp14:editId="42687EF0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1943100" cy="1405890"/>
                <wp:effectExtent l="0" t="0" r="0" b="0"/>
                <wp:wrapThrough wrapText="bothSides">
                  <wp:wrapPolygon edited="0">
                    <wp:start x="282" y="0"/>
                    <wp:lineTo x="282" y="21073"/>
                    <wp:lineTo x="20894" y="21073"/>
                    <wp:lineTo x="20894" y="0"/>
                    <wp:lineTo x="28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DD84" w14:textId="77777777" w:rsidR="00975C39" w:rsidRDefault="00975C3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60A47">
                              <w:rPr>
                                <w:rFonts w:ascii="Calibri" w:hAnsi="Calibri"/>
                                <w:b/>
                              </w:rPr>
                              <w:t xml:space="preserve">Chemical symbol of the ion with the appropriate charge </w:t>
                            </w:r>
                          </w:p>
                          <w:p w14:paraId="53E111C1" w14:textId="77777777" w:rsidR="00975C39" w:rsidRPr="00B15125" w:rsidRDefault="00975C3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The element is the letter. The charge on the ion is indicated in the superscript.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51pt;margin-top:10.5pt;width:153pt;height:1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6KXt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" filled="f" stroked="f">
                <v:textbox>
                  <w:txbxContent>
                    <w:p w14:paraId="780ADD84" w14:textId="77777777" w:rsidR="00975C39" w:rsidRDefault="00975C39">
                      <w:pPr>
                        <w:rPr>
                          <w:rFonts w:ascii="Calibri" w:hAnsi="Calibri"/>
                          <w:b/>
                        </w:rPr>
                      </w:pPr>
                      <w:r w:rsidRPr="00E60A47">
                        <w:rPr>
                          <w:rFonts w:ascii="Calibri" w:hAnsi="Calibri"/>
                          <w:b/>
                        </w:rPr>
                        <w:t xml:space="preserve">Chemical symbol of the ion with the appropriate charge </w:t>
                      </w:r>
                    </w:p>
                    <w:p w14:paraId="53E111C1" w14:textId="77777777" w:rsidR="00975C39" w:rsidRPr="00B15125" w:rsidRDefault="00975C3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The element is the letter. The charge on the ion is indicated in the superscript.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3C7B">
        <w:rPr>
          <w:rFonts w:ascii="Calibri" w:hAnsi="Calibri"/>
          <w:sz w:val="28"/>
          <w:szCs w:val="28"/>
        </w:rPr>
        <w:t>Card Anatomy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997" w:type="dxa"/>
        <w:tblLook w:val="04A0" w:firstRow="1" w:lastRow="0" w:firstColumn="1" w:lastColumn="0" w:noHBand="0" w:noVBand="1"/>
      </w:tblPr>
      <w:tblGrid>
        <w:gridCol w:w="3572"/>
      </w:tblGrid>
      <w:tr w:rsidR="00C53C7B" w14:paraId="016219CD" w14:textId="77777777" w:rsidTr="00E60A47">
        <w:trPr>
          <w:trHeight w:val="5046"/>
        </w:trPr>
        <w:tc>
          <w:tcPr>
            <w:tcW w:w="3572" w:type="dxa"/>
          </w:tcPr>
          <w:p w14:paraId="0CFA7855" w14:textId="77777777" w:rsidR="00C53C7B" w:rsidRPr="009D7ACD" w:rsidRDefault="00E60A47" w:rsidP="00E60A47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A9933" wp14:editId="0634157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195580</wp:posOffset>
                      </wp:positionV>
                      <wp:extent cx="685800" cy="470535"/>
                      <wp:effectExtent l="0" t="0" r="25400" b="374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70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6.9pt;margin-top:15.4pt;width:54pt;height:3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" filled="f" strokecolor="black [3200]" strokeweight="2pt"/>
                  </w:pict>
                </mc:Fallback>
              </mc:AlternateContent>
            </w:r>
            <w:r w:rsidR="00C53C7B">
              <w:rPr>
                <w:rFonts w:ascii="Arial" w:hAnsi="Arial" w:cs="Arial"/>
                <w:sz w:val="40"/>
                <w:szCs w:val="40"/>
              </w:rPr>
              <w:br/>
              <w:t>N</w:t>
            </w:r>
            <w:r w:rsidR="00C53C7B">
              <w:rPr>
                <w:rFonts w:ascii="Arial" w:hAnsi="Arial" w:cs="Arial"/>
                <w:sz w:val="40"/>
                <w:szCs w:val="40"/>
                <w:vertAlign w:val="superscript"/>
              </w:rPr>
              <w:t>3-</w:t>
            </w:r>
          </w:p>
          <w:p w14:paraId="7FE70EA5" w14:textId="77777777" w:rsidR="00C53C7B" w:rsidRDefault="00C53C7B" w:rsidP="00E60A4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84B34" wp14:editId="7FD9BC9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294C46" w14:textId="77777777" w:rsidR="00975C39" w:rsidRPr="009D7ACD" w:rsidRDefault="00975C39" w:rsidP="00C53C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7" style="position:absolute;left:0;text-align:left;margin-left:9pt;margin-top:7.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" fillcolor="white [3201]" strokecolor="black [3200]" strokeweight="2pt">
                      <v:textbox>
                        <w:txbxContent>
                          <w:p w14:paraId="39294C46" w14:textId="77777777" w:rsidR="00975C39" w:rsidRPr="009D7ACD" w:rsidRDefault="00975C39" w:rsidP="00C53C7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E29D1DE" w14:textId="77777777" w:rsidR="00C53C7B" w:rsidRDefault="00E60A47" w:rsidP="00E60A4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25D21D" wp14:editId="48FA7EC6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1964055</wp:posOffset>
                      </wp:positionV>
                      <wp:extent cx="1143000" cy="342900"/>
                      <wp:effectExtent l="50800" t="25400" r="76200" b="1397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51.05pt;margin-top:154.65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DE3C68" wp14:editId="04C050C1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363855</wp:posOffset>
                      </wp:positionV>
                      <wp:extent cx="1211580" cy="342900"/>
                      <wp:effectExtent l="50800" t="25400" r="58420" b="1397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51.05pt;margin-top:28.65pt;width:95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05650A4B" w14:textId="77777777" w:rsidR="00C53C7B" w:rsidRDefault="00C53C7B" w:rsidP="00E60A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0488E28" w14:textId="77777777" w:rsidR="00C53C7B" w:rsidRDefault="00E60A47" w:rsidP="00E60A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E6AFF6" wp14:editId="0CF964E2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213995</wp:posOffset>
                      </wp:positionV>
                      <wp:extent cx="1257300" cy="317500"/>
                      <wp:effectExtent l="0" t="0" r="38100" b="381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17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.9pt;margin-top:16.85pt;width:99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" filled="f" strokecolor="black [3200]" strokeweight="2pt"/>
                  </w:pict>
                </mc:Fallback>
              </mc:AlternateContent>
            </w:r>
          </w:p>
          <w:p w14:paraId="4A823CC4" w14:textId="77777777" w:rsidR="00C53C7B" w:rsidRDefault="00E60A47" w:rsidP="00E60A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9FF6E2" wp14:editId="51CF3290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264796</wp:posOffset>
                      </wp:positionV>
                      <wp:extent cx="1238885" cy="457200"/>
                      <wp:effectExtent l="0" t="0" r="3111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885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.35pt;margin-top:20.85pt;width:97.5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" filled="f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39ED3" wp14:editId="1580B65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-1490345</wp:posOffset>
                      </wp:positionV>
                      <wp:extent cx="960120" cy="840740"/>
                      <wp:effectExtent l="0" t="0" r="3048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840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4.3pt;margin-top:-117.3pt;width:75.6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" filled="f" strokecolor="black [3200]" strokeweight="2pt"/>
                  </w:pict>
                </mc:Fallback>
              </mc:AlternateContent>
            </w:r>
            <w:r w:rsidR="00C53C7B">
              <w:rPr>
                <w:rFonts w:ascii="Arial" w:hAnsi="Arial" w:cs="Arial"/>
                <w:sz w:val="32"/>
                <w:szCs w:val="32"/>
              </w:rPr>
              <w:t>Nitride</w:t>
            </w:r>
            <w:r w:rsidR="00C53C7B"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 w:rsidR="00C53C7B"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</w:tr>
    </w:tbl>
    <w:p w14:paraId="2B8484D9" w14:textId="77777777" w:rsidR="00F51344" w:rsidRPr="00F51344" w:rsidRDefault="00B15125" w:rsidP="00A42D8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F9EC5" wp14:editId="6EDA8E68">
                <wp:simplePos x="0" y="0"/>
                <wp:positionH relativeFrom="column">
                  <wp:posOffset>-4220210</wp:posOffset>
                </wp:positionH>
                <wp:positionV relativeFrom="paragraph">
                  <wp:posOffset>1983105</wp:posOffset>
                </wp:positionV>
                <wp:extent cx="1714500" cy="861060"/>
                <wp:effectExtent l="0" t="0" r="0" b="2540"/>
                <wp:wrapThrough wrapText="bothSides">
                  <wp:wrapPolygon edited="0">
                    <wp:start x="320" y="0"/>
                    <wp:lineTo x="320" y="21027"/>
                    <wp:lineTo x="20800" y="21027"/>
                    <wp:lineTo x="20800" y="0"/>
                    <wp:lineTo x="32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6102" w14:textId="77777777" w:rsidR="00975C39" w:rsidRDefault="00975C39" w:rsidP="00E60A4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Metal or non-metal</w:t>
                            </w:r>
                          </w:p>
                          <w:p w14:paraId="3AFF782C" w14:textId="77777777" w:rsidR="00975C39" w:rsidRPr="00E60A47" w:rsidRDefault="00975C39" w:rsidP="00E60A4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metal and a non-metal create an ionic compound.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32.25pt;margin-top:156.15pt;width:135pt;height:6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D3PtACAAAX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" filled="f" stroked="f">
                <v:textbox>
                  <w:txbxContent>
                    <w:p w14:paraId="4E7D6102" w14:textId="77777777" w:rsidR="00975C39" w:rsidRDefault="00975C39" w:rsidP="00E60A4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Metal or non-metal</w:t>
                      </w:r>
                    </w:p>
                    <w:p w14:paraId="3AFF782C" w14:textId="77777777" w:rsidR="00975C39" w:rsidRPr="00E60A47" w:rsidRDefault="00975C39" w:rsidP="00E60A4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metal and a non-metal create an ionic compound.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61761" wp14:editId="060BB7CA">
                <wp:simplePos x="0" y="0"/>
                <wp:positionH relativeFrom="column">
                  <wp:posOffset>-4220210</wp:posOffset>
                </wp:positionH>
                <wp:positionV relativeFrom="paragraph">
                  <wp:posOffset>329565</wp:posOffset>
                </wp:positionV>
                <wp:extent cx="1485900" cy="1082675"/>
                <wp:effectExtent l="0" t="0" r="0" b="9525"/>
                <wp:wrapThrough wrapText="bothSides">
                  <wp:wrapPolygon edited="0">
                    <wp:start x="369" y="0"/>
                    <wp:lineTo x="369" y="21283"/>
                    <wp:lineTo x="20677" y="21283"/>
                    <wp:lineTo x="20677" y="0"/>
                    <wp:lineTo x="36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BA372" w14:textId="77777777" w:rsidR="00975C39" w:rsidRDefault="00975C39" w:rsidP="00E60A4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60A47">
                              <w:rPr>
                                <w:rFonts w:ascii="Calibri" w:hAnsi="Calibri"/>
                                <w:b/>
                              </w:rPr>
                              <w:t>Charge of the 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06A280E" w14:textId="77777777" w:rsidR="00975C39" w:rsidRPr="00E60A47" w:rsidRDefault="00975C39" w:rsidP="00E60A4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This charge can be positive or negative depending on your element.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32.25pt;margin-top:25.95pt;width:117pt;height:8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fl3tA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" filled="f" stroked="f">
                <v:textbox>
                  <w:txbxContent>
                    <w:p w14:paraId="646BA372" w14:textId="77777777" w:rsidR="00975C39" w:rsidRDefault="00975C39" w:rsidP="00E60A47">
                      <w:pPr>
                        <w:rPr>
                          <w:rFonts w:ascii="Calibri" w:hAnsi="Calibri"/>
                        </w:rPr>
                      </w:pPr>
                      <w:r w:rsidRPr="00E60A47">
                        <w:rPr>
                          <w:rFonts w:ascii="Calibri" w:hAnsi="Calibri"/>
                          <w:b/>
                        </w:rPr>
                        <w:t>Charge of the ion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06A280E" w14:textId="77777777" w:rsidR="00975C39" w:rsidRPr="00E60A47" w:rsidRDefault="00975C39" w:rsidP="00E60A4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This charge can be positive or negative depending on your element.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661CE" wp14:editId="4632CFC3">
                <wp:simplePos x="0" y="0"/>
                <wp:positionH relativeFrom="column">
                  <wp:posOffset>237490</wp:posOffset>
                </wp:positionH>
                <wp:positionV relativeFrom="paragraph">
                  <wp:posOffset>1322070</wp:posOffset>
                </wp:positionV>
                <wp:extent cx="1943100" cy="1028065"/>
                <wp:effectExtent l="0" t="0" r="0" b="0"/>
                <wp:wrapThrough wrapText="bothSides">
                  <wp:wrapPolygon edited="0">
                    <wp:start x="282" y="0"/>
                    <wp:lineTo x="282" y="20813"/>
                    <wp:lineTo x="20894" y="20813"/>
                    <wp:lineTo x="20894" y="0"/>
                    <wp:lineTo x="28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38049" w14:textId="77777777" w:rsidR="00975C39" w:rsidRDefault="00975C39" w:rsidP="00E60A4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60A47">
                              <w:rPr>
                                <w:rFonts w:ascii="Calibri" w:hAnsi="Calibri"/>
                                <w:b/>
                              </w:rPr>
                              <w:t xml:space="preserve">Name of the ion </w:t>
                            </w:r>
                          </w:p>
                          <w:p w14:paraId="78DD47BC" w14:textId="77777777" w:rsidR="00975C39" w:rsidRPr="00E60A47" w:rsidRDefault="00975C39" w:rsidP="00E60A4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You can use this without the "ion" word to write chemical names of ionic compounds.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8.7pt;margin-top:104.1pt;width:153pt;height:8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DXtE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" filled="f" stroked="f">
                <v:textbox>
                  <w:txbxContent>
                    <w:p w14:paraId="3D838049" w14:textId="77777777" w:rsidR="00975C39" w:rsidRDefault="00975C39" w:rsidP="00E60A47">
                      <w:pPr>
                        <w:rPr>
                          <w:rFonts w:ascii="Calibri" w:hAnsi="Calibri"/>
                          <w:b/>
                        </w:rPr>
                      </w:pPr>
                      <w:r w:rsidRPr="00E60A47">
                        <w:rPr>
                          <w:rFonts w:ascii="Calibri" w:hAnsi="Calibri"/>
                          <w:b/>
                        </w:rPr>
                        <w:t xml:space="preserve">Name of the ion </w:t>
                      </w:r>
                    </w:p>
                    <w:p w14:paraId="78DD47BC" w14:textId="77777777" w:rsidR="00975C39" w:rsidRPr="00E60A47" w:rsidRDefault="00975C39" w:rsidP="00E60A4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You can use this without the "ion" word to write chemical names of ionic compounds.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0A47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940F6" wp14:editId="491DDE08">
                <wp:simplePos x="0" y="0"/>
                <wp:positionH relativeFrom="column">
                  <wp:posOffset>-794385</wp:posOffset>
                </wp:positionH>
                <wp:positionV relativeFrom="paragraph">
                  <wp:posOffset>2387600</wp:posOffset>
                </wp:positionV>
                <wp:extent cx="1371600" cy="342900"/>
                <wp:effectExtent l="76200" t="25400" r="76200" b="139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62.5pt;margin-top:188pt;width:108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60A47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BA962" wp14:editId="1AFDCB3A">
                <wp:simplePos x="0" y="0"/>
                <wp:positionH relativeFrom="column">
                  <wp:posOffset>-908685</wp:posOffset>
                </wp:positionH>
                <wp:positionV relativeFrom="paragraph">
                  <wp:posOffset>330200</wp:posOffset>
                </wp:positionV>
                <wp:extent cx="1146175" cy="114300"/>
                <wp:effectExtent l="76200" t="25400" r="73025" b="165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1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71.5pt;margin-top:26pt;width:90.25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60A47">
        <w:rPr>
          <w:rFonts w:ascii="Calibri" w:hAnsi="Calibri"/>
          <w:sz w:val="28"/>
          <w:szCs w:val="28"/>
        </w:rPr>
        <w:br w:type="textWrapping" w:clear="all"/>
      </w:r>
      <w:r w:rsidR="00F51344">
        <w:rPr>
          <w:rFonts w:ascii="Calibri" w:hAnsi="Calibri"/>
          <w:b/>
          <w:sz w:val="28"/>
          <w:szCs w:val="28"/>
        </w:rPr>
        <w:lastRenderedPageBreak/>
        <w:t xml:space="preserve">Players: </w:t>
      </w:r>
      <w:r w:rsidR="00F51344">
        <w:rPr>
          <w:rFonts w:ascii="Calibri" w:hAnsi="Calibri"/>
          <w:sz w:val="28"/>
          <w:szCs w:val="28"/>
        </w:rPr>
        <w:t>Maximum 4</w:t>
      </w:r>
    </w:p>
    <w:p w14:paraId="15E9353A" w14:textId="77777777" w:rsidR="00F51344" w:rsidRDefault="00F51344" w:rsidP="00A42D82">
      <w:pPr>
        <w:rPr>
          <w:rFonts w:ascii="Calibri" w:hAnsi="Calibri"/>
          <w:b/>
          <w:sz w:val="28"/>
          <w:szCs w:val="28"/>
        </w:rPr>
      </w:pPr>
    </w:p>
    <w:p w14:paraId="2EABC07C" w14:textId="77777777" w:rsidR="00C53C7B" w:rsidRDefault="00F51344" w:rsidP="00A42D8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Set Up</w:t>
      </w:r>
    </w:p>
    <w:p w14:paraId="0E041F0B" w14:textId="77777777" w:rsidR="00F51344" w:rsidRDefault="00F51344" w:rsidP="00A42D82">
      <w:pPr>
        <w:rPr>
          <w:rFonts w:ascii="Calibri" w:hAnsi="Calibri"/>
        </w:rPr>
      </w:pPr>
      <w:r>
        <w:rPr>
          <w:rFonts w:ascii="Calibri" w:hAnsi="Calibri"/>
        </w:rPr>
        <w:t>At the start of the game, each player is dealt 6 cards. The left over cards form the Ion Deck, placed aside.</w:t>
      </w:r>
    </w:p>
    <w:p w14:paraId="4F27977D" w14:textId="77777777" w:rsidR="003C0678" w:rsidRDefault="003C0678" w:rsidP="00A42D82">
      <w:pPr>
        <w:rPr>
          <w:rFonts w:ascii="Calibri" w:hAnsi="Calibri"/>
        </w:rPr>
      </w:pPr>
    </w:p>
    <w:p w14:paraId="3CEB783B" w14:textId="77777777" w:rsidR="003C0678" w:rsidRDefault="003C0678" w:rsidP="00A42D8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Game Play</w:t>
      </w:r>
    </w:p>
    <w:p w14:paraId="30703B1D" w14:textId="77777777" w:rsidR="003C0678" w:rsidRDefault="003C0678" w:rsidP="00A42D82">
      <w:pPr>
        <w:rPr>
          <w:rFonts w:ascii="Calibri" w:hAnsi="Calibri"/>
        </w:rPr>
      </w:pPr>
      <w:r>
        <w:rPr>
          <w:rFonts w:ascii="Calibri" w:hAnsi="Calibri"/>
        </w:rPr>
        <w:t>Each player takes turn playing one card from his or her hand to collect ions from their opponent. The steps are as follows:</w:t>
      </w:r>
    </w:p>
    <w:p w14:paraId="5C988C8B" w14:textId="77777777" w:rsidR="003C0678" w:rsidRDefault="003C0678" w:rsidP="00A42D82">
      <w:pPr>
        <w:rPr>
          <w:rFonts w:ascii="Calibri" w:hAnsi="Calibri"/>
        </w:rPr>
      </w:pPr>
    </w:p>
    <w:p w14:paraId="6354957F" w14:textId="77777777" w:rsidR="003C0678" w:rsidRDefault="003C0678" w:rsidP="00A42D82">
      <w:pPr>
        <w:rPr>
          <w:rFonts w:ascii="Calibri" w:hAnsi="Calibri"/>
          <w:b/>
        </w:rPr>
      </w:pPr>
      <w:r>
        <w:rPr>
          <w:rFonts w:ascii="Calibri" w:hAnsi="Calibri"/>
          <w:b/>
        </w:rPr>
        <w:t>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0678" w14:paraId="4792781A" w14:textId="77777777" w:rsidTr="003C0678">
        <w:trPr>
          <w:trHeight w:val="2835"/>
        </w:trPr>
        <w:tc>
          <w:tcPr>
            <w:tcW w:w="4788" w:type="dxa"/>
          </w:tcPr>
          <w:p w14:paraId="3EF823A5" w14:textId="77777777" w:rsidR="003C0678" w:rsidRDefault="003C0678" w:rsidP="003C06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1)</w:t>
            </w:r>
            <w:r>
              <w:rPr>
                <w:rFonts w:ascii="Calibri" w:hAnsi="Calibri"/>
              </w:rPr>
              <w:t xml:space="preserve"> Randomly decide who is the start player (flip a coin, roll a dice, etc). The players counterclockwise from the first player are the second, third, and fourth player respectively.</w:t>
            </w:r>
          </w:p>
          <w:p w14:paraId="507C4A1B" w14:textId="77777777" w:rsidR="003C0678" w:rsidRDefault="003C0678" w:rsidP="003C0678">
            <w:pPr>
              <w:rPr>
                <w:rFonts w:ascii="Calibri" w:hAnsi="Calibri"/>
              </w:rPr>
            </w:pPr>
          </w:p>
          <w:p w14:paraId="4B33CD7E" w14:textId="77777777" w:rsidR="003C0678" w:rsidRDefault="003C0678" w:rsidP="003C0678">
            <w:pPr>
              <w:rPr>
                <w:rFonts w:ascii="Calibri" w:hAnsi="Calibri"/>
              </w:rPr>
            </w:pPr>
          </w:p>
          <w:p w14:paraId="1D5F32E4" w14:textId="77777777" w:rsidR="003C0678" w:rsidRDefault="003C0678" w:rsidP="003C0678">
            <w:pPr>
              <w:rPr>
                <w:rFonts w:ascii="Calibri" w:hAnsi="Calibri"/>
              </w:rPr>
            </w:pPr>
          </w:p>
          <w:p w14:paraId="68301FAE" w14:textId="77777777" w:rsidR="003C0678" w:rsidRDefault="003C0678" w:rsidP="003C0678">
            <w:pPr>
              <w:rPr>
                <w:rFonts w:ascii="Calibri" w:hAnsi="Calibri"/>
              </w:rPr>
            </w:pPr>
          </w:p>
          <w:p w14:paraId="193C41A9" w14:textId="77777777" w:rsidR="003C0678" w:rsidRDefault="003C0678" w:rsidP="003C0678">
            <w:pPr>
              <w:rPr>
                <w:rFonts w:ascii="Calibri" w:hAnsi="Calibri"/>
              </w:rPr>
            </w:pPr>
          </w:p>
          <w:p w14:paraId="37AFB601" w14:textId="77777777" w:rsidR="003C0678" w:rsidRDefault="003C0678" w:rsidP="003C0678">
            <w:pPr>
              <w:rPr>
                <w:rFonts w:ascii="Calibri" w:hAnsi="Calibri"/>
              </w:rPr>
            </w:pPr>
          </w:p>
          <w:p w14:paraId="6AE61462" w14:textId="77777777" w:rsidR="003C0678" w:rsidRDefault="003C0678" w:rsidP="003C0678">
            <w:pPr>
              <w:rPr>
                <w:rFonts w:ascii="Calibri" w:hAnsi="Calibri"/>
                <w:b/>
              </w:rPr>
            </w:pPr>
          </w:p>
        </w:tc>
        <w:tc>
          <w:tcPr>
            <w:tcW w:w="4788" w:type="dxa"/>
          </w:tcPr>
          <w:p w14:paraId="17A8F382" w14:textId="77777777" w:rsidR="003C0678" w:rsidRDefault="009D568D" w:rsidP="00A42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6A3382" wp14:editId="2646C7F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580390</wp:posOffset>
                      </wp:positionV>
                      <wp:extent cx="800100" cy="800100"/>
                      <wp:effectExtent l="0" t="0" r="38100" b="38100"/>
                      <wp:wrapThrough wrapText="bothSides">
                        <wp:wrapPolygon edited="0">
                          <wp:start x="6171" y="0"/>
                          <wp:lineTo x="0" y="2743"/>
                          <wp:lineTo x="0" y="19200"/>
                          <wp:lineTo x="6171" y="21943"/>
                          <wp:lineTo x="15771" y="21943"/>
                          <wp:lineTo x="21943" y="19200"/>
                          <wp:lineTo x="21943" y="2743"/>
                          <wp:lineTo x="15771" y="0"/>
                          <wp:lineTo x="6171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B498C" w14:textId="77777777" w:rsidR="00975C39" w:rsidRPr="009D568D" w:rsidRDefault="00975C39" w:rsidP="009D5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568D">
                                    <w:rPr>
                                      <w:sz w:val="20"/>
                                      <w:szCs w:val="20"/>
                                    </w:rPr>
                                    <w:t>Player 2</w:t>
                                  </w:r>
                                </w:p>
                                <w:p w14:paraId="4C517D84" w14:textId="77777777" w:rsidR="00975C39" w:rsidRDefault="00975C39" w:rsidP="009D56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1" style="position:absolute;margin-left:165.6pt;margin-top:45.7pt;width:6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" fillcolor="white [3201]" strokecolor="black [3200]" strokeweight="2pt">
                      <v:textbox>
                        <w:txbxContent>
                          <w:p w14:paraId="7D4B498C" w14:textId="77777777" w:rsidR="00975C39" w:rsidRPr="009D568D" w:rsidRDefault="00975C39" w:rsidP="009D5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568D">
                              <w:rPr>
                                <w:sz w:val="20"/>
                                <w:szCs w:val="20"/>
                              </w:rPr>
                              <w:t>Player 2</w:t>
                            </w:r>
                          </w:p>
                          <w:p w14:paraId="4C517D84" w14:textId="77777777" w:rsidR="00975C39" w:rsidRDefault="00975C39" w:rsidP="009D568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72EC83" wp14:editId="47E80886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59690</wp:posOffset>
                      </wp:positionV>
                      <wp:extent cx="804545" cy="804545"/>
                      <wp:effectExtent l="0" t="0" r="33655" b="33655"/>
                      <wp:wrapThrough wrapText="bothSides">
                        <wp:wrapPolygon edited="0">
                          <wp:start x="6137" y="0"/>
                          <wp:lineTo x="0" y="2728"/>
                          <wp:lineTo x="0" y="19094"/>
                          <wp:lineTo x="6137" y="21822"/>
                          <wp:lineTo x="15684" y="21822"/>
                          <wp:lineTo x="21822" y="19094"/>
                          <wp:lineTo x="21822" y="2728"/>
                          <wp:lineTo x="15684" y="0"/>
                          <wp:lineTo x="6137" y="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8045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6B907" w14:textId="77777777" w:rsidR="00975C39" w:rsidRPr="009D568D" w:rsidRDefault="00975C39" w:rsidP="009D5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568D">
                                    <w:rPr>
                                      <w:sz w:val="20"/>
                                      <w:szCs w:val="20"/>
                                    </w:rPr>
                                    <w:t>Player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2" style="position:absolute;margin-left:85pt;margin-top:4.7pt;width:63.35pt;height:6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" fillcolor="white [3201]" strokecolor="black [3200]" strokeweight="2pt">
                      <v:textbox>
                        <w:txbxContent>
                          <w:p w14:paraId="23F6B907" w14:textId="77777777" w:rsidR="00975C39" w:rsidRPr="009D568D" w:rsidRDefault="00975C39" w:rsidP="009D5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568D">
                              <w:rPr>
                                <w:sz w:val="20"/>
                                <w:szCs w:val="20"/>
                              </w:rPr>
                              <w:t>Player 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9BD998" wp14:editId="14F758B0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1137920</wp:posOffset>
                      </wp:positionV>
                      <wp:extent cx="800100" cy="800100"/>
                      <wp:effectExtent l="0" t="0" r="38100" b="38100"/>
                      <wp:wrapThrough wrapText="bothSides">
                        <wp:wrapPolygon edited="0">
                          <wp:start x="6171" y="0"/>
                          <wp:lineTo x="0" y="2743"/>
                          <wp:lineTo x="0" y="19200"/>
                          <wp:lineTo x="6171" y="21943"/>
                          <wp:lineTo x="15771" y="21943"/>
                          <wp:lineTo x="21943" y="19200"/>
                          <wp:lineTo x="21943" y="2743"/>
                          <wp:lineTo x="15771" y="0"/>
                          <wp:lineTo x="6171" y="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E86A7" w14:textId="77777777" w:rsidR="00975C39" w:rsidRPr="009D568D" w:rsidRDefault="00975C39" w:rsidP="009D5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568D">
                                    <w:rPr>
                                      <w:sz w:val="20"/>
                                      <w:szCs w:val="20"/>
                                    </w:rPr>
                                    <w:t>Player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3" style="position:absolute;margin-left:88.1pt;margin-top:89.6pt;width:63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" fillcolor="white [3201]" strokecolor="black [3200]" strokeweight="2pt">
                      <v:textbox>
                        <w:txbxContent>
                          <w:p w14:paraId="48AE86A7" w14:textId="77777777" w:rsidR="00975C39" w:rsidRPr="009D568D" w:rsidRDefault="00975C39" w:rsidP="009D5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568D">
                              <w:rPr>
                                <w:sz w:val="20"/>
                                <w:szCs w:val="20"/>
                              </w:rPr>
                              <w:t>Player 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1221D0" wp14:editId="02A82C8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580390</wp:posOffset>
                      </wp:positionV>
                      <wp:extent cx="787400" cy="787400"/>
                      <wp:effectExtent l="0" t="0" r="25400" b="25400"/>
                      <wp:wrapThrough wrapText="bothSides">
                        <wp:wrapPolygon edited="0">
                          <wp:start x="5574" y="0"/>
                          <wp:lineTo x="0" y="4181"/>
                          <wp:lineTo x="0" y="18116"/>
                          <wp:lineTo x="5574" y="21600"/>
                          <wp:lineTo x="16026" y="21600"/>
                          <wp:lineTo x="21600" y="18116"/>
                          <wp:lineTo x="21600" y="4181"/>
                          <wp:lineTo x="16026" y="0"/>
                          <wp:lineTo x="5574" y="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787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54016A" w14:textId="77777777" w:rsidR="00975C39" w:rsidRPr="009D568D" w:rsidRDefault="00975C39" w:rsidP="009D5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568D">
                                    <w:rPr>
                                      <w:sz w:val="20"/>
                                      <w:szCs w:val="20"/>
                                    </w:rPr>
                                    <w:t>Player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34" style="position:absolute;margin-left:4.6pt;margin-top:45.7pt;width:62pt;height: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" fillcolor="white [3201]" strokecolor="black [3200]" strokeweight="2pt">
                      <v:textbox>
                        <w:txbxContent>
                          <w:p w14:paraId="6554016A" w14:textId="77777777" w:rsidR="00975C39" w:rsidRPr="009D568D" w:rsidRDefault="00975C39" w:rsidP="009D5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568D">
                              <w:rPr>
                                <w:sz w:val="20"/>
                                <w:szCs w:val="20"/>
                              </w:rPr>
                              <w:t>Player 4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C0678" w14:paraId="40DCBE76" w14:textId="77777777" w:rsidTr="003C0678">
        <w:trPr>
          <w:trHeight w:val="2835"/>
        </w:trPr>
        <w:tc>
          <w:tcPr>
            <w:tcW w:w="4788" w:type="dxa"/>
          </w:tcPr>
          <w:p w14:paraId="591647EC" w14:textId="77777777" w:rsidR="003C0678" w:rsidRDefault="003C0678" w:rsidP="003C06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2)</w:t>
            </w:r>
            <w:r>
              <w:rPr>
                <w:rFonts w:ascii="Calibri" w:hAnsi="Calibri"/>
              </w:rPr>
              <w:t xml:space="preserve"> The first player chooses 1 card from his or her hand and plays this face up in front of him/her. </w:t>
            </w:r>
            <w:r w:rsidR="00847C19">
              <w:rPr>
                <w:rFonts w:ascii="Calibri" w:hAnsi="Calibri"/>
              </w:rPr>
              <w:t xml:space="preserve">Player 1 is called the </w:t>
            </w:r>
            <w:r w:rsidR="00847C19" w:rsidRPr="00847C19">
              <w:rPr>
                <w:rFonts w:ascii="Calibri" w:hAnsi="Calibri"/>
                <w:b/>
              </w:rPr>
              <w:t>initiating player</w:t>
            </w:r>
            <w:r w:rsidR="00847C19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This card can be anything from the hand.</w:t>
            </w:r>
          </w:p>
          <w:p w14:paraId="46D217B4" w14:textId="77777777" w:rsidR="003C0678" w:rsidRDefault="003C0678" w:rsidP="00A42D82">
            <w:pPr>
              <w:rPr>
                <w:rFonts w:ascii="Calibri" w:hAnsi="Calibri"/>
                <w:b/>
              </w:rPr>
            </w:pPr>
          </w:p>
        </w:tc>
        <w:tc>
          <w:tcPr>
            <w:tcW w:w="4788" w:type="dxa"/>
          </w:tcPr>
          <w:p w14:paraId="04E42E9C" w14:textId="77777777" w:rsidR="003C0678" w:rsidRDefault="009D568D" w:rsidP="00A42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C0727D" wp14:editId="59F4D12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799465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02.6pt;margin-top:62.95pt;width:27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095274" wp14:editId="20ACEFA7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1485265</wp:posOffset>
                      </wp:positionV>
                      <wp:extent cx="800100" cy="800100"/>
                      <wp:effectExtent l="0" t="0" r="38100" b="38100"/>
                      <wp:wrapThrough wrapText="bothSides">
                        <wp:wrapPolygon edited="0">
                          <wp:start x="6171" y="0"/>
                          <wp:lineTo x="0" y="2743"/>
                          <wp:lineTo x="0" y="19200"/>
                          <wp:lineTo x="6171" y="21943"/>
                          <wp:lineTo x="15771" y="21943"/>
                          <wp:lineTo x="21943" y="19200"/>
                          <wp:lineTo x="21943" y="2743"/>
                          <wp:lineTo x="15771" y="0"/>
                          <wp:lineTo x="6171" y="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A4777" w14:textId="77777777" w:rsidR="00975C39" w:rsidRPr="009D568D" w:rsidRDefault="00975C39" w:rsidP="009D56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568D">
                                    <w:rPr>
                                      <w:sz w:val="20"/>
                                      <w:szCs w:val="20"/>
                                    </w:rPr>
                                    <w:t>Player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35" style="position:absolute;margin-left:85pt;margin-top:116.95pt;width:63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" fillcolor="white [3201]" strokecolor="black [3200]" strokeweight="2pt">
                      <v:textbox>
                        <w:txbxContent>
                          <w:p w14:paraId="0FCA4777" w14:textId="77777777" w:rsidR="00975C39" w:rsidRPr="009D568D" w:rsidRDefault="00975C39" w:rsidP="009D5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568D">
                              <w:rPr>
                                <w:sz w:val="20"/>
                                <w:szCs w:val="20"/>
                              </w:rPr>
                              <w:t>Player 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3C0678" w14:paraId="47AA4407" w14:textId="77777777" w:rsidTr="003C0678">
        <w:trPr>
          <w:trHeight w:val="2835"/>
        </w:trPr>
        <w:tc>
          <w:tcPr>
            <w:tcW w:w="4788" w:type="dxa"/>
          </w:tcPr>
          <w:p w14:paraId="6F8379A6" w14:textId="77777777" w:rsidR="003C0678" w:rsidRDefault="003C0678" w:rsidP="003C06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3) </w:t>
            </w:r>
            <w:r>
              <w:rPr>
                <w:rFonts w:ascii="Calibri" w:hAnsi="Calibri"/>
              </w:rPr>
              <w:t>The first player immediately draws 1 card to replenish his/her hand of 6 cards.</w:t>
            </w:r>
          </w:p>
          <w:p w14:paraId="21DECBC5" w14:textId="77777777" w:rsidR="003C0678" w:rsidRDefault="003C0678" w:rsidP="00A42D82">
            <w:pPr>
              <w:rPr>
                <w:rFonts w:ascii="Calibri" w:hAnsi="Calibri"/>
                <w:b/>
              </w:rPr>
            </w:pPr>
          </w:p>
        </w:tc>
        <w:tc>
          <w:tcPr>
            <w:tcW w:w="4788" w:type="dxa"/>
          </w:tcPr>
          <w:p w14:paraId="7B3BFEC8" w14:textId="77777777" w:rsidR="003C0678" w:rsidRDefault="009D568D" w:rsidP="00A42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72A666" wp14:editId="3A664A88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588010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60.1pt;margin-top:46.3pt;width:27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461515" wp14:editId="78A379A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970280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1.6pt;margin-top:76.4pt;width:27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7EF042" wp14:editId="4AD3EB45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953135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01.6pt;margin-top:75.05pt;width:27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F580FF" wp14:editId="6B6282B0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953135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65.6pt;margin-top:75.05pt;width:27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3C81CA" wp14:editId="554BF2EE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953135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129.6pt;margin-top:75.05pt;width:27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B3786A" wp14:editId="491F602F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953135</wp:posOffset>
                      </wp:positionV>
                      <wp:extent cx="342900" cy="457200"/>
                      <wp:effectExtent l="50800" t="25400" r="88900" b="101600"/>
                      <wp:wrapThrough wrapText="bothSides">
                        <wp:wrapPolygon edited="0">
                          <wp:start x="-3200" y="-1200"/>
                          <wp:lineTo x="-3200" y="25200"/>
                          <wp:lineTo x="25600" y="25200"/>
                          <wp:lineTo x="25600" y="-1200"/>
                          <wp:lineTo x="-3200" y="-120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89.3pt;margin-top:75.05pt;width:27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" fillcolor="#9bbb59 [3206]" strokecolor="black [3213]">
                      <v:fill color2="#cdddac [1622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3C0678" w14:paraId="5500283B" w14:textId="77777777" w:rsidTr="003C0678">
        <w:trPr>
          <w:trHeight w:val="2835"/>
        </w:trPr>
        <w:tc>
          <w:tcPr>
            <w:tcW w:w="4788" w:type="dxa"/>
          </w:tcPr>
          <w:p w14:paraId="6A00A6AB" w14:textId="4B15BD5F" w:rsidR="00847C19" w:rsidRPr="00851A37" w:rsidRDefault="003C0678" w:rsidP="003C06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4)</w:t>
            </w:r>
            <w:r>
              <w:rPr>
                <w:rFonts w:ascii="Calibri" w:hAnsi="Calibri"/>
              </w:rPr>
              <w:t xml:space="preserve"> The player counterclockwise to the first player</w:t>
            </w:r>
            <w:r w:rsidR="00975C39">
              <w:rPr>
                <w:rFonts w:ascii="Calibri" w:hAnsi="Calibri"/>
              </w:rPr>
              <w:t>, player 2, MUST</w:t>
            </w:r>
            <w:r w:rsidR="00847C19">
              <w:rPr>
                <w:rFonts w:ascii="Calibri" w:hAnsi="Calibri"/>
              </w:rPr>
              <w:t xml:space="preserve"> play cards:</w:t>
            </w:r>
            <w:r w:rsidR="003A1E6E">
              <w:rPr>
                <w:rFonts w:ascii="Calibri" w:hAnsi="Calibri"/>
              </w:rPr>
              <w:br/>
              <w:t xml:space="preserve">i) </w:t>
            </w:r>
            <w:r w:rsidR="00847C19">
              <w:rPr>
                <w:rFonts w:ascii="Calibri" w:hAnsi="Calibri"/>
              </w:rPr>
              <w:t>that have the opposite charge of</w:t>
            </w:r>
            <w:r w:rsidR="003A1E6E">
              <w:rPr>
                <w:rFonts w:ascii="Calibri" w:hAnsi="Calibri"/>
              </w:rPr>
              <w:t xml:space="preserve"> th</w:t>
            </w:r>
            <w:r w:rsidR="00847C19">
              <w:rPr>
                <w:rFonts w:ascii="Calibri" w:hAnsi="Calibri"/>
              </w:rPr>
              <w:t>e 1st player's card</w:t>
            </w:r>
            <w:r w:rsidR="00847C19">
              <w:rPr>
                <w:rFonts w:ascii="Calibri" w:hAnsi="Calibri"/>
              </w:rPr>
              <w:br/>
              <w:t>ii)</w:t>
            </w:r>
            <w:r w:rsidR="003A1E6E">
              <w:rPr>
                <w:rFonts w:ascii="Calibri" w:hAnsi="Calibri"/>
              </w:rPr>
              <w:t xml:space="preserve"> </w:t>
            </w:r>
            <w:r w:rsidR="00436236">
              <w:rPr>
                <w:rFonts w:ascii="Calibri" w:hAnsi="Calibri"/>
              </w:rPr>
              <w:t>of the same ion</w:t>
            </w:r>
            <w:r w:rsidR="00975C39">
              <w:rPr>
                <w:rFonts w:ascii="Calibri" w:hAnsi="Calibri"/>
              </w:rPr>
              <w:t xml:space="preserve"> (ex. you can't play a </w:t>
            </w:r>
            <w:r w:rsidR="00975C39" w:rsidRPr="00847C19">
              <w:rPr>
                <w:rFonts w:ascii="Calibri" w:hAnsi="Calibri"/>
              </w:rPr>
              <w:t>Cl</w:t>
            </w:r>
            <w:r w:rsidR="00975C39" w:rsidRPr="00847C19">
              <w:rPr>
                <w:rFonts w:ascii="Calibri" w:hAnsi="Calibri"/>
                <w:vertAlign w:val="superscript"/>
              </w:rPr>
              <w:t>-</w:t>
            </w:r>
            <w:r w:rsidR="00975C39">
              <w:rPr>
                <w:rFonts w:ascii="Calibri" w:hAnsi="Calibri"/>
              </w:rPr>
              <w:t xml:space="preserve"> and </w:t>
            </w:r>
            <w:r w:rsidR="00975C39" w:rsidRPr="00975C39">
              <w:rPr>
                <w:rFonts w:ascii="Calibri" w:hAnsi="Calibri"/>
              </w:rPr>
              <w:t>an O</w:t>
            </w:r>
            <w:r w:rsidR="00975C39" w:rsidRPr="00975C39">
              <w:rPr>
                <w:rFonts w:ascii="Calibri" w:hAnsi="Calibri"/>
                <w:vertAlign w:val="superscript"/>
              </w:rPr>
              <w:t>2</w:t>
            </w:r>
            <w:r w:rsidR="00975C39">
              <w:rPr>
                <w:rFonts w:ascii="Calibri" w:hAnsi="Calibri"/>
              </w:rPr>
              <w:t>)</w:t>
            </w:r>
            <w:r w:rsidR="003A1E6E">
              <w:rPr>
                <w:rFonts w:ascii="Calibri" w:hAnsi="Calibri"/>
              </w:rPr>
              <w:br/>
              <w:t xml:space="preserve">iii) </w:t>
            </w:r>
            <w:r w:rsidR="00847C19">
              <w:rPr>
                <w:rFonts w:ascii="Calibri" w:hAnsi="Calibri"/>
              </w:rPr>
              <w:t xml:space="preserve">the number of cards played is/are </w:t>
            </w:r>
            <w:r w:rsidR="003A1E6E">
              <w:rPr>
                <w:rFonts w:ascii="Calibri" w:hAnsi="Calibri"/>
              </w:rPr>
              <w:t xml:space="preserve">equal to the charge </w:t>
            </w:r>
            <w:r w:rsidR="00847C19">
              <w:rPr>
                <w:rFonts w:ascii="Calibri" w:hAnsi="Calibri"/>
              </w:rPr>
              <w:t xml:space="preserve">number </w:t>
            </w:r>
            <w:r w:rsidR="003A1E6E">
              <w:rPr>
                <w:rFonts w:ascii="Calibri" w:hAnsi="Calibri"/>
              </w:rPr>
              <w:t>on the 1st player's card</w:t>
            </w:r>
            <w:r w:rsidR="00847C19">
              <w:rPr>
                <w:rFonts w:ascii="Calibri" w:hAnsi="Calibri"/>
              </w:rPr>
              <w:t>, unless the 2nd player is matching it with the same numeric charge</w:t>
            </w:r>
            <w:r w:rsidR="00975C39">
              <w:rPr>
                <w:rFonts w:ascii="Calibri" w:hAnsi="Calibri"/>
              </w:rPr>
              <w:t>. (Ex1. You can play</w:t>
            </w:r>
            <w:r w:rsidR="00851A37">
              <w:rPr>
                <w:rFonts w:ascii="Calibri" w:hAnsi="Calibri"/>
              </w:rPr>
              <w:t xml:space="preserve"> 2 </w:t>
            </w:r>
            <w:r w:rsidR="00851A37">
              <w:rPr>
                <w:rFonts w:ascii="Calibri" w:hAnsi="Calibri"/>
              </w:rPr>
              <w:t>N</w:t>
            </w:r>
            <w:r w:rsidR="00851A37" w:rsidRPr="00847C19">
              <w:rPr>
                <w:rFonts w:ascii="Calibri" w:hAnsi="Calibri"/>
                <w:vertAlign w:val="superscript"/>
              </w:rPr>
              <w:t>3</w:t>
            </w:r>
            <w:r w:rsidR="00851A37">
              <w:rPr>
                <w:rFonts w:ascii="Calibri" w:hAnsi="Calibri"/>
                <w:vertAlign w:val="superscript"/>
              </w:rPr>
              <w:t>-</w:t>
            </w:r>
            <w:r w:rsidR="00851A37">
              <w:rPr>
                <w:rFonts w:ascii="Calibri" w:hAnsi="Calibri"/>
              </w:rPr>
              <w:t xml:space="preserve"> or 1 </w:t>
            </w:r>
            <w:r w:rsidR="00851A37" w:rsidRPr="00851A37">
              <w:rPr>
                <w:rFonts w:ascii="Calibri" w:hAnsi="Calibri"/>
              </w:rPr>
              <w:t>O</w:t>
            </w:r>
            <w:r w:rsidR="00851A37" w:rsidRPr="00851A37">
              <w:rPr>
                <w:rFonts w:ascii="Calibri" w:hAnsi="Calibri"/>
                <w:vertAlign w:val="superscript"/>
              </w:rPr>
              <w:t>2-</w:t>
            </w:r>
            <w:r w:rsidR="00851A37">
              <w:rPr>
                <w:rFonts w:ascii="Calibri" w:hAnsi="Calibri"/>
              </w:rPr>
              <w:t>)</w:t>
            </w:r>
          </w:p>
          <w:p w14:paraId="3606DE11" w14:textId="77777777" w:rsidR="00847C19" w:rsidRDefault="00847C19" w:rsidP="003C0678">
            <w:pPr>
              <w:rPr>
                <w:rFonts w:ascii="Calibri" w:hAnsi="Calibri"/>
              </w:rPr>
            </w:pPr>
          </w:p>
          <w:p w14:paraId="4081F3E3" w14:textId="77777777" w:rsidR="00847C19" w:rsidRPr="008E0BC0" w:rsidRDefault="00847C19" w:rsidP="003C0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Player 2 is called the </w:t>
            </w:r>
            <w:r w:rsidRPr="00847C19">
              <w:rPr>
                <w:rFonts w:ascii="Calibri" w:hAnsi="Calibri"/>
                <w:b/>
              </w:rPr>
              <w:t>responding player</w:t>
            </w:r>
            <w:r w:rsidR="008E0BC0">
              <w:rPr>
                <w:rFonts w:ascii="Calibri" w:hAnsi="Calibri"/>
              </w:rPr>
              <w:t>.</w:t>
            </w:r>
          </w:p>
          <w:p w14:paraId="547630C4" w14:textId="77777777" w:rsidR="00847C19" w:rsidRDefault="00847C19" w:rsidP="003C0678">
            <w:pPr>
              <w:rPr>
                <w:rFonts w:ascii="Calibri" w:hAnsi="Calibri"/>
              </w:rPr>
            </w:pPr>
          </w:p>
          <w:p w14:paraId="5539BF38" w14:textId="77777777" w:rsidR="00847C19" w:rsidRPr="003C0678" w:rsidRDefault="00847C19" w:rsidP="003C06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player 2 does not have the right cards to match player 1's card, please refer to Advanced Gameplay ruling #1.</w:t>
            </w:r>
          </w:p>
          <w:p w14:paraId="2369B664" w14:textId="77777777" w:rsidR="003C0678" w:rsidRDefault="003C0678" w:rsidP="00A42D82">
            <w:pPr>
              <w:rPr>
                <w:rFonts w:ascii="Calibri" w:hAnsi="Calibri"/>
                <w:b/>
              </w:rPr>
            </w:pPr>
          </w:p>
        </w:tc>
        <w:tc>
          <w:tcPr>
            <w:tcW w:w="4788" w:type="dxa"/>
          </w:tcPr>
          <w:p w14:paraId="2986D526" w14:textId="1152F2AF" w:rsidR="003C0678" w:rsidRDefault="003A1E6E" w:rsidP="00A42D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Example</w:t>
            </w:r>
            <w:r w:rsidR="00975C39">
              <w:rPr>
                <w:rFonts w:ascii="Calibri" w:hAnsi="Calibri"/>
                <w:b/>
              </w:rPr>
              <w:t xml:space="preserve"> 1</w:t>
            </w:r>
            <w:r>
              <w:rPr>
                <w:rFonts w:ascii="Calibri" w:hAnsi="Calibri"/>
                <w:b/>
              </w:rPr>
              <w:t>:</w:t>
            </w:r>
          </w:p>
          <w:p w14:paraId="34ABDCD6" w14:textId="77777777" w:rsidR="003A1E6E" w:rsidRPr="00847C19" w:rsidRDefault="003A1E6E" w:rsidP="00A42D82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1st player plays </w:t>
            </w:r>
            <w:r w:rsidR="00847C19" w:rsidRPr="00847C19">
              <w:rPr>
                <w:rFonts w:ascii="Calibri" w:hAnsi="Calibri"/>
              </w:rPr>
              <w:t>Ca</w:t>
            </w:r>
            <w:r w:rsidR="00847C19" w:rsidRPr="00847C19">
              <w:rPr>
                <w:rFonts w:ascii="Calibri" w:hAnsi="Calibri"/>
                <w:vertAlign w:val="superscript"/>
              </w:rPr>
              <w:t>2+</w:t>
            </w:r>
            <w:r w:rsidR="00847C19" w:rsidRPr="00847C19">
              <w:rPr>
                <w:rFonts w:ascii="Calibri" w:hAnsi="Calibri"/>
              </w:rPr>
              <w:t>.</w:t>
            </w:r>
          </w:p>
          <w:p w14:paraId="4043C2E7" w14:textId="77777777" w:rsidR="00847C19" w:rsidRPr="00847C19" w:rsidRDefault="00847C19" w:rsidP="00A42D82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2nd player can play </w:t>
            </w:r>
          </w:p>
          <w:p w14:paraId="0298E480" w14:textId="77777777" w:rsidR="00847C19" w:rsidRPr="00847C19" w:rsidRDefault="00847C19" w:rsidP="00A42D82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>1) 2 Cl</w:t>
            </w:r>
            <w:r w:rsidRPr="00847C19">
              <w:rPr>
                <w:rFonts w:ascii="Calibri" w:hAnsi="Calibri"/>
                <w:vertAlign w:val="superscript"/>
              </w:rPr>
              <w:t>-</w:t>
            </w:r>
            <w:r w:rsidRPr="00847C19">
              <w:rPr>
                <w:rFonts w:ascii="Calibri" w:hAnsi="Calibri"/>
              </w:rPr>
              <w:t xml:space="preserve">, </w:t>
            </w:r>
          </w:p>
          <w:p w14:paraId="3E82A80A" w14:textId="77777777" w:rsidR="00847C19" w:rsidRPr="00847C19" w:rsidRDefault="00847C19" w:rsidP="00A42D82">
            <w:pPr>
              <w:rPr>
                <w:rFonts w:ascii="Calibri" w:hAnsi="Calibri"/>
                <w:i/>
              </w:rPr>
            </w:pPr>
            <w:r w:rsidRPr="00847C19">
              <w:rPr>
                <w:rFonts w:ascii="Calibri" w:hAnsi="Calibri"/>
                <w:i/>
              </w:rPr>
              <w:t>2) 1 O</w:t>
            </w:r>
            <w:r w:rsidRPr="00847C19">
              <w:rPr>
                <w:rFonts w:ascii="Calibri" w:hAnsi="Calibri"/>
                <w:i/>
                <w:vertAlign w:val="superscript"/>
              </w:rPr>
              <w:t>2-</w:t>
            </w:r>
          </w:p>
          <w:p w14:paraId="3575618D" w14:textId="77777777" w:rsidR="00847C19" w:rsidRDefault="00847C19" w:rsidP="00A42D82">
            <w:pPr>
              <w:rPr>
                <w:rFonts w:ascii="Calibri" w:hAnsi="Calibri"/>
                <w:vertAlign w:val="superscript"/>
              </w:rPr>
            </w:pPr>
            <w:r w:rsidRPr="00847C19">
              <w:rPr>
                <w:rFonts w:ascii="Calibri" w:hAnsi="Calibri"/>
              </w:rPr>
              <w:t xml:space="preserve">3) </w:t>
            </w:r>
            <w:r>
              <w:rPr>
                <w:rFonts w:ascii="Calibri" w:hAnsi="Calibri"/>
              </w:rPr>
              <w:t>2 N</w:t>
            </w:r>
            <w:r w:rsidRPr="00847C19"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  <w:vertAlign w:val="superscript"/>
              </w:rPr>
              <w:t>-</w:t>
            </w:r>
          </w:p>
          <w:p w14:paraId="732C2780" w14:textId="77777777" w:rsidR="00847C19" w:rsidRDefault="00847C19" w:rsidP="00A42D82">
            <w:pPr>
              <w:rPr>
                <w:rFonts w:ascii="Calibri" w:hAnsi="Calibri"/>
                <w:b/>
                <w:vertAlign w:val="superscript"/>
              </w:rPr>
            </w:pPr>
          </w:p>
          <w:p w14:paraId="7FF44C10" w14:textId="3634CBD0" w:rsidR="00847C19" w:rsidRDefault="00847C19" w:rsidP="00847C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Example</w:t>
            </w:r>
            <w:r w:rsidR="00975C39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>:</w:t>
            </w:r>
          </w:p>
          <w:p w14:paraId="5A16F7AC" w14:textId="77777777" w:rsidR="00847C19" w:rsidRPr="00847C19" w:rsidRDefault="00847C19" w:rsidP="00847C19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1st player plays 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  <w:vertAlign w:val="superscript"/>
              </w:rPr>
              <w:t>3-</w:t>
            </w:r>
            <w:r w:rsidRPr="00847C19">
              <w:rPr>
                <w:rFonts w:ascii="Calibri" w:hAnsi="Calibri"/>
              </w:rPr>
              <w:t>.</w:t>
            </w:r>
          </w:p>
          <w:p w14:paraId="3E28770C" w14:textId="77777777" w:rsidR="00847C19" w:rsidRPr="00847C19" w:rsidRDefault="00847C19" w:rsidP="00847C19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2nd player can play </w:t>
            </w:r>
          </w:p>
          <w:p w14:paraId="316BE0FA" w14:textId="77777777" w:rsidR="00847C19" w:rsidRPr="00847C19" w:rsidRDefault="00847C19" w:rsidP="00847C19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1) </w:t>
            </w:r>
            <w:r>
              <w:rPr>
                <w:rFonts w:ascii="Calibri" w:hAnsi="Calibri"/>
              </w:rPr>
              <w:t>3 Na</w:t>
            </w:r>
            <w:r>
              <w:rPr>
                <w:rFonts w:ascii="Calibri" w:hAnsi="Calibri"/>
                <w:vertAlign w:val="superscript"/>
              </w:rPr>
              <w:t>+</w:t>
            </w:r>
            <w:r w:rsidRPr="00847C19">
              <w:rPr>
                <w:rFonts w:ascii="Calibri" w:hAnsi="Calibri"/>
              </w:rPr>
              <w:t xml:space="preserve">, </w:t>
            </w:r>
          </w:p>
          <w:p w14:paraId="12A29397" w14:textId="77777777" w:rsidR="00847C19" w:rsidRPr="00847C19" w:rsidRDefault="00847C19" w:rsidP="00847C19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>2) 3 O</w:t>
            </w:r>
            <w:r w:rsidRPr="00847C19">
              <w:rPr>
                <w:rFonts w:ascii="Calibri" w:hAnsi="Calibri"/>
                <w:vertAlign w:val="superscript"/>
              </w:rPr>
              <w:t>2-</w:t>
            </w:r>
          </w:p>
          <w:p w14:paraId="0204C740" w14:textId="77777777" w:rsidR="00847C19" w:rsidRPr="00847C19" w:rsidRDefault="00847C19" w:rsidP="00847C19">
            <w:pPr>
              <w:rPr>
                <w:rFonts w:ascii="Calibri" w:hAnsi="Calibri"/>
                <w:i/>
                <w:vertAlign w:val="superscript"/>
              </w:rPr>
            </w:pPr>
            <w:r w:rsidRPr="00847C19">
              <w:rPr>
                <w:rFonts w:ascii="Calibri" w:hAnsi="Calibri"/>
                <w:i/>
              </w:rPr>
              <w:t>3) 1 Al</w:t>
            </w:r>
            <w:r w:rsidRPr="00847C19">
              <w:rPr>
                <w:rFonts w:ascii="Calibri" w:hAnsi="Calibri"/>
                <w:i/>
                <w:vertAlign w:val="superscript"/>
              </w:rPr>
              <w:t>3+</w:t>
            </w:r>
          </w:p>
          <w:p w14:paraId="0C5C88FE" w14:textId="77777777" w:rsidR="00847C19" w:rsidRPr="00847C19" w:rsidRDefault="00847C19" w:rsidP="00A42D82">
            <w:pPr>
              <w:rPr>
                <w:rFonts w:ascii="Calibri" w:hAnsi="Calibri"/>
                <w:b/>
                <w:vertAlign w:val="superscript"/>
              </w:rPr>
            </w:pPr>
          </w:p>
        </w:tc>
      </w:tr>
      <w:tr w:rsidR="003C0678" w14:paraId="5E774F51" w14:textId="77777777" w:rsidTr="003C0678">
        <w:trPr>
          <w:trHeight w:val="2835"/>
        </w:trPr>
        <w:tc>
          <w:tcPr>
            <w:tcW w:w="4788" w:type="dxa"/>
          </w:tcPr>
          <w:p w14:paraId="0214337F" w14:textId="77777777" w:rsidR="00A95714" w:rsidRDefault="00847C19" w:rsidP="00A42D8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5) </w:t>
            </w:r>
            <w:r>
              <w:rPr>
                <w:rFonts w:ascii="Calibri" w:hAnsi="Calibri"/>
              </w:rPr>
              <w:t>Compare the total charge of player 1 and 2.</w:t>
            </w:r>
            <w:r w:rsidR="008E0BC0">
              <w:rPr>
                <w:rFonts w:ascii="Calibri" w:hAnsi="Calibri"/>
              </w:rPr>
              <w:t xml:space="preserve"> If the total charges from both players are equal, the </w:t>
            </w:r>
            <w:r w:rsidR="008E0BC0">
              <w:rPr>
                <w:rFonts w:ascii="Calibri" w:hAnsi="Calibri"/>
                <w:b/>
              </w:rPr>
              <w:t>initiating player</w:t>
            </w:r>
            <w:r w:rsidR="008E0BC0">
              <w:rPr>
                <w:rFonts w:ascii="Calibri" w:hAnsi="Calibri"/>
              </w:rPr>
              <w:t xml:space="preserve"> (player 1)</w:t>
            </w:r>
            <w:r w:rsidR="00A95714">
              <w:rPr>
                <w:rFonts w:ascii="Calibri" w:hAnsi="Calibri"/>
              </w:rPr>
              <w:t xml:space="preserve"> collects all the cards in play.</w:t>
            </w:r>
          </w:p>
          <w:p w14:paraId="5C08520C" w14:textId="77777777" w:rsidR="008E0BC0" w:rsidRDefault="00A95714" w:rsidP="00A42D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46407811" w14:textId="77777777" w:rsidR="003C0678" w:rsidRDefault="008E0BC0" w:rsidP="00A42D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</w:t>
            </w:r>
            <w:r>
              <w:rPr>
                <w:rFonts w:ascii="Calibri" w:hAnsi="Calibri"/>
                <w:b/>
              </w:rPr>
              <w:t>initiating player</w:t>
            </w:r>
            <w:r>
              <w:rPr>
                <w:rFonts w:ascii="Calibri" w:hAnsi="Calibri"/>
              </w:rPr>
              <w:t xml:space="preserve"> (player 1) has a higher total charge than the </w:t>
            </w:r>
            <w:r>
              <w:rPr>
                <w:rFonts w:ascii="Calibri" w:hAnsi="Calibri"/>
                <w:b/>
              </w:rPr>
              <w:t>responding player</w:t>
            </w:r>
            <w:r>
              <w:rPr>
                <w:rFonts w:ascii="Calibri" w:hAnsi="Calibri"/>
              </w:rPr>
              <w:t xml:space="preserve"> (player 2), the </w:t>
            </w:r>
            <w:r>
              <w:rPr>
                <w:rFonts w:ascii="Calibri" w:hAnsi="Calibri"/>
                <w:b/>
              </w:rPr>
              <w:t>initiating player</w:t>
            </w:r>
            <w:r>
              <w:rPr>
                <w:rFonts w:ascii="Calibri" w:hAnsi="Calibri"/>
              </w:rPr>
              <w:t xml:space="preserve"> collects all the cards.</w:t>
            </w:r>
          </w:p>
          <w:p w14:paraId="324B0FA0" w14:textId="77777777" w:rsidR="00436236" w:rsidRDefault="00436236" w:rsidP="00A42D82">
            <w:pPr>
              <w:rPr>
                <w:rFonts w:ascii="Calibri" w:hAnsi="Calibri"/>
              </w:rPr>
            </w:pPr>
          </w:p>
          <w:p w14:paraId="04A332BD" w14:textId="77777777" w:rsidR="00436236" w:rsidRDefault="00436236" w:rsidP="00A42D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</w:t>
            </w:r>
            <w:r>
              <w:rPr>
                <w:rFonts w:ascii="Calibri" w:hAnsi="Calibri"/>
                <w:b/>
              </w:rPr>
              <w:t>responding player</w:t>
            </w:r>
            <w:r>
              <w:rPr>
                <w:rFonts w:ascii="Calibri" w:hAnsi="Calibri"/>
              </w:rPr>
              <w:t xml:space="preserve"> (player 2) has a higher total charge than the </w:t>
            </w:r>
            <w:r>
              <w:rPr>
                <w:rFonts w:ascii="Calibri" w:hAnsi="Calibri"/>
                <w:b/>
              </w:rPr>
              <w:t xml:space="preserve">initiating player </w:t>
            </w:r>
            <w:r>
              <w:rPr>
                <w:rFonts w:ascii="Calibri" w:hAnsi="Calibri"/>
              </w:rPr>
              <w:t xml:space="preserve">(player 1), the </w:t>
            </w:r>
            <w:r>
              <w:rPr>
                <w:rFonts w:ascii="Calibri" w:hAnsi="Calibri"/>
                <w:b/>
              </w:rPr>
              <w:t>initiating player</w:t>
            </w:r>
            <w:r>
              <w:rPr>
                <w:rFonts w:ascii="Calibri" w:hAnsi="Calibri"/>
              </w:rPr>
              <w:t xml:space="preserve"> has the option to add cards from his/her hand into play. This is called </w:t>
            </w:r>
            <w:r>
              <w:rPr>
                <w:rFonts w:ascii="Calibri" w:hAnsi="Calibri"/>
                <w:b/>
              </w:rPr>
              <w:t>calling for reinforcements</w:t>
            </w:r>
            <w:r>
              <w:rPr>
                <w:rFonts w:ascii="Calibri" w:hAnsi="Calibri"/>
              </w:rPr>
              <w:t xml:space="preserve">. The cards added must be of the same ion. If this was done successfully, the </w:t>
            </w:r>
            <w:r>
              <w:rPr>
                <w:rFonts w:ascii="Calibri" w:hAnsi="Calibri"/>
                <w:b/>
              </w:rPr>
              <w:t>initiating player</w:t>
            </w:r>
            <w:r>
              <w:rPr>
                <w:rFonts w:ascii="Calibri" w:hAnsi="Calibri"/>
              </w:rPr>
              <w:t xml:space="preserve"> once again collects all the cards in play and replenishes his/her hand up to 6 cards.</w:t>
            </w:r>
          </w:p>
          <w:p w14:paraId="03DE2653" w14:textId="77777777" w:rsidR="00436236" w:rsidRDefault="00436236" w:rsidP="00A42D82">
            <w:pPr>
              <w:rPr>
                <w:rFonts w:ascii="Calibri" w:hAnsi="Calibri"/>
              </w:rPr>
            </w:pPr>
          </w:p>
          <w:p w14:paraId="7C70F153" w14:textId="77777777" w:rsidR="00436236" w:rsidRDefault="00436236" w:rsidP="00A42D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</w:t>
            </w:r>
            <w:r>
              <w:rPr>
                <w:rFonts w:ascii="Calibri" w:hAnsi="Calibri"/>
                <w:b/>
              </w:rPr>
              <w:t>initiating player</w:t>
            </w:r>
            <w:r>
              <w:rPr>
                <w:rFonts w:ascii="Calibri" w:hAnsi="Calibri"/>
              </w:rPr>
              <w:t xml:space="preserve"> is unable to </w:t>
            </w:r>
            <w:r>
              <w:rPr>
                <w:rFonts w:ascii="Calibri" w:hAnsi="Calibri"/>
                <w:b/>
              </w:rPr>
              <w:t>call for reinforcements</w:t>
            </w:r>
            <w:r>
              <w:rPr>
                <w:rFonts w:ascii="Calibri" w:hAnsi="Calibri"/>
              </w:rPr>
              <w:t xml:space="preserve">, the </w:t>
            </w:r>
            <w:r>
              <w:rPr>
                <w:rFonts w:ascii="Calibri" w:hAnsi="Calibri"/>
                <w:b/>
              </w:rPr>
              <w:t>responding player</w:t>
            </w:r>
            <w:r>
              <w:rPr>
                <w:rFonts w:ascii="Calibri" w:hAnsi="Calibri"/>
              </w:rPr>
              <w:t xml:space="preserve"> collects all the cards in play.</w:t>
            </w:r>
          </w:p>
          <w:p w14:paraId="13E6FFAE" w14:textId="77777777" w:rsidR="00A95714" w:rsidRDefault="00A95714" w:rsidP="00A42D82">
            <w:pPr>
              <w:rPr>
                <w:rFonts w:ascii="Calibri" w:hAnsi="Calibri"/>
              </w:rPr>
            </w:pPr>
          </w:p>
          <w:p w14:paraId="1FEB79E0" w14:textId="77777777" w:rsid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Collected cards are placed beside the player face down.</w:t>
            </w:r>
          </w:p>
          <w:p w14:paraId="27AF3AAD" w14:textId="77777777" w:rsidR="00A95714" w:rsidRPr="00436236" w:rsidRDefault="00A95714" w:rsidP="00A42D82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14:paraId="086AD073" w14:textId="689EBEE8" w:rsidR="00436236" w:rsidRDefault="00436236" w:rsidP="004362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Example</w:t>
            </w:r>
            <w:r w:rsidR="00851A37">
              <w:rPr>
                <w:rFonts w:ascii="Calibri" w:hAnsi="Calibri"/>
                <w:b/>
              </w:rPr>
              <w:t xml:space="preserve"> 1</w:t>
            </w:r>
            <w:r>
              <w:rPr>
                <w:rFonts w:ascii="Calibri" w:hAnsi="Calibri"/>
                <w:b/>
              </w:rPr>
              <w:t>:</w:t>
            </w:r>
          </w:p>
          <w:p w14:paraId="04CB77D7" w14:textId="77777777" w:rsidR="00436236" w:rsidRPr="00847C19" w:rsidRDefault="00436236" w:rsidP="00436236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1st player plays 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  <w:vertAlign w:val="superscript"/>
              </w:rPr>
              <w:t>3-</w:t>
            </w:r>
            <w:r w:rsidRPr="00847C19">
              <w:rPr>
                <w:rFonts w:ascii="Calibri" w:hAnsi="Calibri"/>
              </w:rPr>
              <w:t>.</w:t>
            </w:r>
          </w:p>
          <w:p w14:paraId="0CC11F18" w14:textId="77777777" w:rsidR="00436236" w:rsidRPr="00A95714" w:rsidRDefault="00436236" w:rsidP="004362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2nd player plays </w:t>
            </w:r>
            <w:r w:rsidRPr="00436236">
              <w:rPr>
                <w:rFonts w:ascii="Calibri" w:hAnsi="Calibri"/>
              </w:rPr>
              <w:t>1 Al</w:t>
            </w:r>
            <w:r w:rsidRPr="00436236">
              <w:rPr>
                <w:rFonts w:ascii="Calibri" w:hAnsi="Calibri"/>
                <w:vertAlign w:val="superscript"/>
              </w:rPr>
              <w:t>3+</w:t>
            </w:r>
            <w:r w:rsidR="00A95714">
              <w:rPr>
                <w:rFonts w:ascii="Calibri" w:hAnsi="Calibri"/>
              </w:rPr>
              <w:t>.</w:t>
            </w:r>
          </w:p>
          <w:p w14:paraId="67D280BB" w14:textId="77777777" w:rsidR="00436236" w:rsidRPr="00847C19" w:rsidRDefault="00A95714" w:rsidP="00436236">
            <w:pPr>
              <w:rPr>
                <w:rFonts w:ascii="Calibri" w:hAnsi="Calibri"/>
                <w:i/>
                <w:vertAlign w:val="superscript"/>
              </w:rPr>
            </w:pPr>
            <w:r>
              <w:rPr>
                <w:rFonts w:ascii="Calibri" w:hAnsi="Calibri"/>
              </w:rPr>
              <w:t>Player 1 collects the 2 cards.</w:t>
            </w:r>
          </w:p>
          <w:p w14:paraId="11A17BCD" w14:textId="77777777" w:rsidR="003C0678" w:rsidRDefault="003C0678" w:rsidP="00A42D82">
            <w:pPr>
              <w:rPr>
                <w:rFonts w:ascii="Calibri" w:hAnsi="Calibri"/>
                <w:b/>
              </w:rPr>
            </w:pPr>
          </w:p>
          <w:p w14:paraId="7B17103B" w14:textId="2D0EA65F" w:rsidR="00A95714" w:rsidRDefault="00A95714" w:rsidP="00A95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Example</w:t>
            </w:r>
            <w:r w:rsidR="00851A37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>:</w:t>
            </w:r>
          </w:p>
          <w:p w14:paraId="3ED6A071" w14:textId="77777777" w:rsidR="00A95714" w:rsidRPr="00847C19" w:rsidRDefault="00A95714" w:rsidP="00A95714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1st player plays 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  <w:vertAlign w:val="superscript"/>
              </w:rPr>
              <w:t>3-</w:t>
            </w:r>
            <w:r w:rsidRPr="00847C19">
              <w:rPr>
                <w:rFonts w:ascii="Calibri" w:hAnsi="Calibri"/>
              </w:rPr>
              <w:t>.</w:t>
            </w:r>
          </w:p>
          <w:p w14:paraId="4AD5F660" w14:textId="77777777" w:rsidR="00A95714" w:rsidRP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2nd player has no other positive ions, so plays </w:t>
            </w:r>
            <w:r w:rsidRPr="00436236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</w:rPr>
              <w:t>Na</w:t>
            </w:r>
            <w:r w:rsidRPr="00436236">
              <w:rPr>
                <w:rFonts w:ascii="Calibri" w:hAnsi="Calibri"/>
                <w:vertAlign w:val="superscript"/>
              </w:rPr>
              <w:t>+</w:t>
            </w:r>
            <w:r>
              <w:rPr>
                <w:rFonts w:ascii="Calibri" w:hAnsi="Calibri"/>
              </w:rPr>
              <w:t>.</w:t>
            </w:r>
          </w:p>
          <w:p w14:paraId="0D59AD3A" w14:textId="77777777" w:rsid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1 collects the 2 cards.</w:t>
            </w:r>
          </w:p>
          <w:p w14:paraId="44573035" w14:textId="77777777" w:rsidR="00A95714" w:rsidRDefault="00A95714" w:rsidP="00A95714">
            <w:pPr>
              <w:rPr>
                <w:rFonts w:ascii="Calibri" w:hAnsi="Calibri"/>
              </w:rPr>
            </w:pPr>
          </w:p>
          <w:p w14:paraId="5FE14C8D" w14:textId="2611470E" w:rsidR="00A95714" w:rsidRDefault="00A95714" w:rsidP="00A95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Example</w:t>
            </w:r>
            <w:r w:rsidR="00851A37">
              <w:rPr>
                <w:rFonts w:ascii="Calibri" w:hAnsi="Calibri"/>
                <w:b/>
              </w:rPr>
              <w:t xml:space="preserve"> 3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:</w:t>
            </w:r>
          </w:p>
          <w:p w14:paraId="61429B42" w14:textId="77777777" w:rsidR="00A95714" w:rsidRPr="00847C19" w:rsidRDefault="00A95714" w:rsidP="00A95714">
            <w:pPr>
              <w:rPr>
                <w:rFonts w:ascii="Calibri" w:hAnsi="Calibri"/>
              </w:rPr>
            </w:pPr>
            <w:r w:rsidRPr="00847C19">
              <w:rPr>
                <w:rFonts w:ascii="Calibri" w:hAnsi="Calibri"/>
              </w:rPr>
              <w:t xml:space="preserve">1st player plays 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  <w:vertAlign w:val="superscript"/>
              </w:rPr>
              <w:t>3-</w:t>
            </w:r>
            <w:r w:rsidRPr="00847C19">
              <w:rPr>
                <w:rFonts w:ascii="Calibri" w:hAnsi="Calibri"/>
              </w:rPr>
              <w:t>.</w:t>
            </w:r>
          </w:p>
          <w:p w14:paraId="534B0B3E" w14:textId="77777777" w:rsidR="00A95714" w:rsidRP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2nd player plays 3 Ca</w:t>
            </w:r>
            <w:r>
              <w:rPr>
                <w:rFonts w:ascii="Calibri" w:hAnsi="Calibri"/>
                <w:vertAlign w:val="superscript"/>
              </w:rPr>
              <w:t>2</w:t>
            </w:r>
            <w:r w:rsidRPr="00436236">
              <w:rPr>
                <w:rFonts w:ascii="Calibri" w:hAnsi="Calibri"/>
                <w:vertAlign w:val="superscript"/>
              </w:rPr>
              <w:t>+</w:t>
            </w:r>
            <w:r>
              <w:rPr>
                <w:rFonts w:ascii="Calibri" w:hAnsi="Calibri"/>
              </w:rPr>
              <w:t>.</w:t>
            </w:r>
          </w:p>
          <w:p w14:paraId="00FB2251" w14:textId="77777777" w:rsid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Player 2 has made a </w:t>
            </w:r>
            <w:r>
              <w:rPr>
                <w:rFonts w:ascii="Calibri" w:hAnsi="Calibri"/>
                <w:b/>
              </w:rPr>
              <w:t>power play</w:t>
            </w:r>
            <w:r>
              <w:rPr>
                <w:rFonts w:ascii="Calibri" w:hAnsi="Calibri"/>
              </w:rPr>
              <w:t xml:space="preserve"> and has more positive charges than player 1's negative charges. </w:t>
            </w:r>
          </w:p>
          <w:p w14:paraId="3D603A45" w14:textId="77777777" w:rsid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player 1 is able to play 1 more N</w:t>
            </w:r>
            <w:r>
              <w:rPr>
                <w:rFonts w:ascii="Calibri" w:hAnsi="Calibri"/>
                <w:vertAlign w:val="superscript"/>
              </w:rPr>
              <w:t>3-</w:t>
            </w:r>
            <w:r>
              <w:rPr>
                <w:rFonts w:ascii="Calibri" w:hAnsi="Calibri"/>
              </w:rPr>
              <w:t>, then player 1 collects all 5 cards. If player 1 is unable to play 1 more N</w:t>
            </w:r>
            <w:r>
              <w:rPr>
                <w:rFonts w:ascii="Calibri" w:hAnsi="Calibri"/>
                <w:vertAlign w:val="superscript"/>
              </w:rPr>
              <w:t>3-</w:t>
            </w:r>
            <w:r>
              <w:rPr>
                <w:rFonts w:ascii="Calibri" w:hAnsi="Calibri"/>
              </w:rPr>
              <w:t>, then player 2 collects the 3 cards.</w:t>
            </w:r>
          </w:p>
          <w:p w14:paraId="2FA82F6D" w14:textId="77777777" w:rsidR="00A95714" w:rsidRDefault="00A95714" w:rsidP="00A95714">
            <w:pPr>
              <w:rPr>
                <w:rFonts w:ascii="Calibri" w:hAnsi="Calibri"/>
              </w:rPr>
            </w:pPr>
          </w:p>
          <w:p w14:paraId="62303D0A" w14:textId="77777777" w:rsid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2*(-3) = -6 charge</w:t>
            </w:r>
          </w:p>
          <w:p w14:paraId="6FA29DAB" w14:textId="77777777" w:rsidR="00A95714" w:rsidRDefault="00A95714" w:rsidP="00A95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3*(+2) = +2 charge</w:t>
            </w:r>
          </w:p>
          <w:p w14:paraId="4C879EAF" w14:textId="77777777" w:rsidR="00A95714" w:rsidRPr="00A95714" w:rsidRDefault="00A95714" w:rsidP="00A9571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Since the charges cancel, player 1 successfully claims this round.</w:t>
            </w:r>
          </w:p>
          <w:p w14:paraId="09DF7944" w14:textId="77777777" w:rsidR="00A95714" w:rsidRPr="00847C19" w:rsidRDefault="00A95714" w:rsidP="00A95714">
            <w:pPr>
              <w:rPr>
                <w:rFonts w:ascii="Calibri" w:hAnsi="Calibri"/>
                <w:i/>
                <w:vertAlign w:val="superscript"/>
              </w:rPr>
            </w:pPr>
          </w:p>
          <w:p w14:paraId="5D3BE970" w14:textId="77777777" w:rsidR="00A95714" w:rsidRDefault="00A95714" w:rsidP="00A42D82">
            <w:pPr>
              <w:rPr>
                <w:rFonts w:ascii="Calibri" w:hAnsi="Calibri"/>
                <w:b/>
              </w:rPr>
            </w:pPr>
          </w:p>
        </w:tc>
      </w:tr>
      <w:tr w:rsidR="003C0678" w14:paraId="7DA8AE52" w14:textId="77777777" w:rsidTr="003C0678">
        <w:trPr>
          <w:trHeight w:val="2835"/>
        </w:trPr>
        <w:tc>
          <w:tcPr>
            <w:tcW w:w="4788" w:type="dxa"/>
          </w:tcPr>
          <w:p w14:paraId="222ACA44" w14:textId="77777777" w:rsidR="003C0678" w:rsidRPr="00A95714" w:rsidRDefault="00A95714" w:rsidP="00A42D8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6) </w:t>
            </w:r>
            <w:r>
              <w:rPr>
                <w:rFonts w:ascii="Calibri" w:hAnsi="Calibri"/>
              </w:rPr>
              <w:t xml:space="preserve">Make sure every player has 6 cards in his/her hand. Now it is player 2's turn to play a card and be the </w:t>
            </w:r>
            <w:r>
              <w:rPr>
                <w:rFonts w:ascii="Calibri" w:hAnsi="Calibri"/>
                <w:b/>
              </w:rPr>
              <w:t>initiating player.</w:t>
            </w:r>
            <w:r>
              <w:rPr>
                <w:rFonts w:ascii="Calibri" w:hAnsi="Calibri"/>
              </w:rPr>
              <w:t xml:space="preserve"> Repeat steps 2-5 for each succeeding player.</w:t>
            </w:r>
          </w:p>
        </w:tc>
        <w:tc>
          <w:tcPr>
            <w:tcW w:w="4788" w:type="dxa"/>
          </w:tcPr>
          <w:p w14:paraId="5E9E657F" w14:textId="77777777" w:rsidR="003C0678" w:rsidRDefault="003C0678" w:rsidP="00A42D82">
            <w:pPr>
              <w:rPr>
                <w:rFonts w:ascii="Calibri" w:hAnsi="Calibri"/>
                <w:b/>
              </w:rPr>
            </w:pPr>
          </w:p>
        </w:tc>
      </w:tr>
    </w:tbl>
    <w:p w14:paraId="02DF31C2" w14:textId="77777777" w:rsidR="003C0678" w:rsidRDefault="003C0678" w:rsidP="00A42D82">
      <w:pPr>
        <w:rPr>
          <w:rFonts w:ascii="Calibri" w:hAnsi="Calibri"/>
          <w:b/>
        </w:rPr>
      </w:pPr>
    </w:p>
    <w:p w14:paraId="5F87605D" w14:textId="77777777" w:rsidR="00BD600F" w:rsidRDefault="00BD600F" w:rsidP="00A42D82">
      <w:pPr>
        <w:rPr>
          <w:rFonts w:ascii="Calibri" w:hAnsi="Calibri"/>
          <w:b/>
          <w:sz w:val="28"/>
          <w:szCs w:val="28"/>
        </w:rPr>
      </w:pPr>
    </w:p>
    <w:p w14:paraId="76529B67" w14:textId="5A20A345" w:rsidR="00BD600F" w:rsidRDefault="00BD600F" w:rsidP="00A42D8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Advanced Gameplay Rules</w:t>
      </w:r>
    </w:p>
    <w:p w14:paraId="31247ACA" w14:textId="0067763C" w:rsidR="00BD600F" w:rsidRDefault="00BD600F" w:rsidP="00A42D82">
      <w:pPr>
        <w:rPr>
          <w:rFonts w:ascii="Calibri" w:hAnsi="Calibri"/>
          <w:b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1C2F7C18" w14:textId="64B86335" w:rsidR="00BD600F" w:rsidRDefault="00BD600F" w:rsidP="00A42D82">
      <w:pPr>
        <w:rPr>
          <w:rFonts w:ascii="Calibri" w:hAnsi="Calibri"/>
        </w:rPr>
      </w:pPr>
      <w:r>
        <w:rPr>
          <w:rFonts w:ascii="Calibri" w:hAnsi="Calibri"/>
          <w:b/>
        </w:rPr>
        <w:t>1) What if I don't have the right cards to respond to the initiating player?</w:t>
      </w:r>
    </w:p>
    <w:p w14:paraId="10C2E337" w14:textId="19D6CCA0" w:rsidR="00BD600F" w:rsidRPr="00BD600F" w:rsidRDefault="00BD600F" w:rsidP="00A42D82">
      <w:pPr>
        <w:rPr>
          <w:rFonts w:ascii="Calibri" w:hAnsi="Calibri"/>
        </w:rPr>
      </w:pPr>
      <w:r>
        <w:rPr>
          <w:rFonts w:ascii="Calibri" w:hAnsi="Calibri"/>
        </w:rPr>
        <w:t xml:space="preserve">- Play what you have, but you can't play a card with a higher charge than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 that is not described by Step 4.</w:t>
      </w:r>
    </w:p>
    <w:p w14:paraId="1470FB81" w14:textId="06DA62D2" w:rsidR="00A9275D" w:rsidRDefault="00BD600F" w:rsidP="00A42D82">
      <w:pPr>
        <w:rPr>
          <w:rFonts w:ascii="Calibri" w:hAnsi="Calibri"/>
        </w:rPr>
      </w:pPr>
      <w:r>
        <w:rPr>
          <w:rFonts w:ascii="Calibri" w:hAnsi="Calibri"/>
        </w:rPr>
        <w:tab/>
        <w:t>Example</w:t>
      </w:r>
      <w:r w:rsidR="00A9275D">
        <w:rPr>
          <w:rFonts w:ascii="Calibri" w:hAnsi="Calibri"/>
        </w:rPr>
        <w:t xml:space="preserve"> 1</w:t>
      </w:r>
      <w:r>
        <w:rPr>
          <w:rFonts w:ascii="Calibri" w:hAnsi="Calibri"/>
        </w:rPr>
        <w:t xml:space="preserve">: If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 played Ca</w:t>
      </w:r>
      <w:r>
        <w:rPr>
          <w:rFonts w:ascii="Calibri" w:hAnsi="Calibri"/>
          <w:vertAlign w:val="superscript"/>
        </w:rPr>
        <w:t>2+</w:t>
      </w:r>
      <w:r>
        <w:rPr>
          <w:rFonts w:ascii="Calibri" w:hAnsi="Calibri"/>
        </w:rPr>
        <w:t xml:space="preserve"> and you only had Cl</w:t>
      </w:r>
      <w:r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 and N</w:t>
      </w:r>
      <w:r>
        <w:rPr>
          <w:rFonts w:ascii="Calibri" w:hAnsi="Calibri"/>
          <w:vertAlign w:val="superscript"/>
        </w:rPr>
        <w:t>3-</w:t>
      </w:r>
      <w:r>
        <w:rPr>
          <w:rFonts w:ascii="Calibri" w:hAnsi="Calibri"/>
        </w:rPr>
        <w:t>, you can't play N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  <w:vertAlign w:val="superscript"/>
        </w:rPr>
        <w:noBreakHyphen/>
      </w:r>
      <w:r>
        <w:rPr>
          <w:rFonts w:ascii="Calibri" w:hAnsi="Calibri"/>
        </w:rPr>
        <w:t xml:space="preserve">. </w:t>
      </w:r>
      <w:r w:rsidR="00A9275D">
        <w:rPr>
          <w:rFonts w:ascii="Calibri" w:hAnsi="Calibri"/>
        </w:rPr>
        <w:t>You can only play the Cl</w:t>
      </w:r>
      <w:r w:rsidR="00A9275D">
        <w:rPr>
          <w:rFonts w:ascii="Calibri" w:hAnsi="Calibri"/>
          <w:vertAlign w:val="superscript"/>
        </w:rPr>
        <w:t>-</w:t>
      </w:r>
      <w:r w:rsidR="00A9275D">
        <w:rPr>
          <w:rFonts w:ascii="Calibri" w:hAnsi="Calibri"/>
        </w:rPr>
        <w:t xml:space="preserve"> and draw 1 card to replenish your hand of 6.</w:t>
      </w:r>
    </w:p>
    <w:p w14:paraId="08340946" w14:textId="297E1942" w:rsidR="007F0F1D" w:rsidRPr="00975C39" w:rsidRDefault="007F0F1D" w:rsidP="00A42D82">
      <w:pPr>
        <w:rPr>
          <w:rFonts w:ascii="Calibri" w:hAnsi="Calibri"/>
        </w:rPr>
      </w:pPr>
      <w:r>
        <w:rPr>
          <w:rFonts w:ascii="Calibri" w:hAnsi="Calibri"/>
        </w:rPr>
        <w:tab/>
        <w:t>Example 2: If you (</w:t>
      </w:r>
      <w:r>
        <w:rPr>
          <w:rFonts w:ascii="Calibri" w:hAnsi="Calibri"/>
          <w:b/>
        </w:rPr>
        <w:t xml:space="preserve">responding player) </w:t>
      </w:r>
      <w:r>
        <w:rPr>
          <w:rFonts w:ascii="Calibri" w:hAnsi="Calibri"/>
        </w:rPr>
        <w:t>absolutely have no possible plays</w:t>
      </w:r>
      <w:r w:rsidR="00975C39">
        <w:rPr>
          <w:rFonts w:ascii="Calibri" w:hAnsi="Calibri"/>
        </w:rPr>
        <w:t>, your opponent randomly selects a card from your hand and adds this card and the card they played to his/her collection. You draw 1 card to replenish your hand of 6 cards.</w:t>
      </w:r>
    </w:p>
    <w:p w14:paraId="1F936B3B" w14:textId="054D7953" w:rsidR="00BD600F" w:rsidRDefault="007F0F1D" w:rsidP="00A42D82">
      <w:pPr>
        <w:rPr>
          <w:rFonts w:ascii="Calibri" w:hAnsi="Calibri"/>
        </w:rPr>
      </w:pPr>
      <w:r>
        <w:rPr>
          <w:rFonts w:ascii="Calibri" w:hAnsi="Calibri"/>
        </w:rPr>
        <w:tab/>
        <w:t>Example 3</w:t>
      </w:r>
      <w:r w:rsidR="00A9275D">
        <w:rPr>
          <w:rFonts w:ascii="Calibri" w:hAnsi="Calibri"/>
        </w:rPr>
        <w:t xml:space="preserve">: </w:t>
      </w:r>
      <w:r w:rsidR="00A4049A">
        <w:rPr>
          <w:rFonts w:ascii="Calibri" w:hAnsi="Calibri"/>
        </w:rPr>
        <w:t>When</w:t>
      </w:r>
      <w:r w:rsidR="00BD600F">
        <w:rPr>
          <w:rFonts w:ascii="Calibri" w:hAnsi="Calibri"/>
        </w:rPr>
        <w:t xml:space="preserve"> the </w:t>
      </w:r>
      <w:r w:rsidR="00BD600F">
        <w:rPr>
          <w:rFonts w:ascii="Calibri" w:hAnsi="Calibri"/>
          <w:b/>
        </w:rPr>
        <w:t>initiating player</w:t>
      </w:r>
      <w:r w:rsidR="00BD600F">
        <w:rPr>
          <w:rFonts w:ascii="Calibri" w:hAnsi="Calibri"/>
        </w:rPr>
        <w:t xml:space="preserve"> played Na</w:t>
      </w:r>
      <w:r w:rsidR="00BD600F">
        <w:rPr>
          <w:rFonts w:ascii="Calibri" w:hAnsi="Calibri"/>
          <w:vertAlign w:val="superscript"/>
        </w:rPr>
        <w:t>+</w:t>
      </w:r>
      <w:r w:rsidR="00BD600F">
        <w:rPr>
          <w:rFonts w:ascii="Calibri" w:hAnsi="Calibri"/>
        </w:rPr>
        <w:t xml:space="preserve"> and you only had</w:t>
      </w:r>
      <w:r w:rsidR="00A4049A">
        <w:rPr>
          <w:rFonts w:ascii="Calibri" w:hAnsi="Calibri"/>
        </w:rPr>
        <w:t xml:space="preserve"> N</w:t>
      </w:r>
      <w:r w:rsidR="00A4049A">
        <w:rPr>
          <w:rFonts w:ascii="Calibri" w:hAnsi="Calibri"/>
          <w:vertAlign w:val="superscript"/>
        </w:rPr>
        <w:t>3-</w:t>
      </w:r>
      <w:r w:rsidR="00BD600F">
        <w:rPr>
          <w:rFonts w:ascii="Calibri" w:hAnsi="Calibri"/>
        </w:rPr>
        <w:t xml:space="preserve"> and </w:t>
      </w:r>
      <w:r w:rsidR="00A4049A">
        <w:rPr>
          <w:rFonts w:ascii="Calibri" w:hAnsi="Calibri"/>
        </w:rPr>
        <w:t>O</w:t>
      </w:r>
      <w:r w:rsidR="00A4049A">
        <w:rPr>
          <w:rFonts w:ascii="Calibri" w:hAnsi="Calibri"/>
          <w:vertAlign w:val="superscript"/>
        </w:rPr>
        <w:t>2</w:t>
      </w:r>
      <w:r w:rsidR="00BD600F">
        <w:rPr>
          <w:rFonts w:ascii="Calibri" w:hAnsi="Calibri"/>
          <w:vertAlign w:val="superscript"/>
        </w:rPr>
        <w:t>-</w:t>
      </w:r>
      <w:r w:rsidR="00A4049A">
        <w:rPr>
          <w:rFonts w:ascii="Calibri" w:hAnsi="Calibri"/>
        </w:rPr>
        <w:t>, this is described in Step 4.</w:t>
      </w:r>
      <w:r w:rsidR="00081882">
        <w:rPr>
          <w:rFonts w:ascii="Calibri" w:hAnsi="Calibri"/>
        </w:rPr>
        <w:t xml:space="preserve"> </w:t>
      </w:r>
      <w:r w:rsidR="00081882" w:rsidRPr="00081882">
        <w:rPr>
          <w:rFonts w:ascii="Calibri" w:hAnsi="Calibri"/>
          <w:i/>
        </w:rPr>
        <w:t>When there are playable moves, do not use these rulings.</w:t>
      </w:r>
      <w:r w:rsidR="00A4049A">
        <w:rPr>
          <w:rFonts w:ascii="Calibri" w:hAnsi="Calibri"/>
        </w:rPr>
        <w:t xml:space="preserve"> If the </w:t>
      </w:r>
      <w:r w:rsidR="00A4049A">
        <w:rPr>
          <w:rFonts w:ascii="Calibri" w:hAnsi="Calibri"/>
          <w:b/>
        </w:rPr>
        <w:t>initiating player</w:t>
      </w:r>
      <w:r w:rsidR="00A4049A">
        <w:rPr>
          <w:rFonts w:ascii="Calibri" w:hAnsi="Calibri"/>
        </w:rPr>
        <w:t xml:space="preserve"> plays a card with </w:t>
      </w:r>
      <w:r w:rsidR="00A4049A">
        <w:rPr>
          <w:rFonts w:ascii="Calibri" w:hAnsi="Calibri"/>
          <w:i/>
        </w:rPr>
        <w:t>x</w:t>
      </w:r>
      <w:r w:rsidR="00A4049A">
        <w:rPr>
          <w:rFonts w:ascii="Calibri" w:hAnsi="Calibri"/>
        </w:rPr>
        <w:t xml:space="preserve"> charge, you play </w:t>
      </w:r>
      <w:r w:rsidR="00A4049A">
        <w:rPr>
          <w:rFonts w:ascii="Calibri" w:hAnsi="Calibri"/>
          <w:i/>
        </w:rPr>
        <w:t>x</w:t>
      </w:r>
      <w:r w:rsidR="00A4049A">
        <w:rPr>
          <w:rFonts w:ascii="Calibri" w:hAnsi="Calibri"/>
        </w:rPr>
        <w:t xml:space="preserve"> number of cards of one opposite charge unless this charge is the same numeric value as </w:t>
      </w:r>
      <w:r w:rsidR="00A4049A">
        <w:rPr>
          <w:rFonts w:ascii="Calibri" w:hAnsi="Calibri"/>
          <w:i/>
        </w:rPr>
        <w:t>x</w:t>
      </w:r>
      <w:r w:rsidR="00A4049A">
        <w:rPr>
          <w:rFonts w:ascii="Calibri" w:hAnsi="Calibri"/>
        </w:rPr>
        <w:t xml:space="preserve">. For example, if </w:t>
      </w:r>
      <w:r w:rsidR="00A9275D">
        <w:rPr>
          <w:rFonts w:ascii="Calibri" w:hAnsi="Calibri"/>
        </w:rPr>
        <w:t>+1 was the charge played, you can play 1 card of Cl</w:t>
      </w:r>
      <w:r w:rsidR="00A9275D">
        <w:rPr>
          <w:rFonts w:ascii="Calibri" w:hAnsi="Calibri"/>
          <w:vertAlign w:val="superscript"/>
        </w:rPr>
        <w:t>-</w:t>
      </w:r>
      <w:r w:rsidR="00A9275D">
        <w:rPr>
          <w:rFonts w:ascii="Calibri" w:hAnsi="Calibri"/>
        </w:rPr>
        <w:t>, O</w:t>
      </w:r>
      <w:r w:rsidR="00A9275D">
        <w:rPr>
          <w:rFonts w:ascii="Calibri" w:hAnsi="Calibri"/>
          <w:vertAlign w:val="superscript"/>
        </w:rPr>
        <w:t>2-</w:t>
      </w:r>
      <w:r w:rsidR="00A9275D">
        <w:rPr>
          <w:rFonts w:ascii="Calibri" w:hAnsi="Calibri"/>
        </w:rPr>
        <w:t>, or N</w:t>
      </w:r>
      <w:r w:rsidR="00A9275D">
        <w:rPr>
          <w:rFonts w:ascii="Calibri" w:hAnsi="Calibri"/>
          <w:vertAlign w:val="superscript"/>
        </w:rPr>
        <w:t>3-</w:t>
      </w:r>
      <w:r w:rsidR="00A9275D">
        <w:rPr>
          <w:rFonts w:ascii="Calibri" w:hAnsi="Calibri"/>
        </w:rPr>
        <w:t xml:space="preserve">. </w:t>
      </w:r>
    </w:p>
    <w:p w14:paraId="5D6D6630" w14:textId="77777777" w:rsidR="00A9275D" w:rsidRDefault="00A9275D" w:rsidP="00A42D82">
      <w:pPr>
        <w:rPr>
          <w:rFonts w:ascii="Calibri" w:hAnsi="Calibri"/>
        </w:rPr>
      </w:pPr>
    </w:p>
    <w:p w14:paraId="48F63753" w14:textId="0E28796D" w:rsidR="00A9275D" w:rsidRDefault="00A9275D" w:rsidP="00A42D82">
      <w:pPr>
        <w:rPr>
          <w:rFonts w:ascii="Calibri" w:hAnsi="Calibri"/>
        </w:rPr>
      </w:pPr>
      <w:r>
        <w:rPr>
          <w:rFonts w:ascii="Calibri" w:hAnsi="Calibri"/>
        </w:rPr>
        <w:t>If your (</w:t>
      </w:r>
      <w:r>
        <w:rPr>
          <w:rFonts w:ascii="Calibri" w:hAnsi="Calibri"/>
          <w:b/>
        </w:rPr>
        <w:t>responding player</w:t>
      </w:r>
      <w:r>
        <w:rPr>
          <w:rFonts w:ascii="Calibri" w:hAnsi="Calibri"/>
        </w:rPr>
        <w:t xml:space="preserve">) total charge is greater than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, then refer to </w:t>
      </w:r>
      <w:r>
        <w:rPr>
          <w:rFonts w:ascii="Calibri" w:hAnsi="Calibri"/>
          <w:b/>
        </w:rPr>
        <w:t>Step 5</w:t>
      </w:r>
      <w:r>
        <w:rPr>
          <w:rFonts w:ascii="Calibri" w:hAnsi="Calibri"/>
        </w:rPr>
        <w:t xml:space="preserve"> above.</w:t>
      </w:r>
    </w:p>
    <w:p w14:paraId="72E31EFB" w14:textId="77777777" w:rsidR="00A9275D" w:rsidRDefault="00A9275D" w:rsidP="00A42D82">
      <w:pPr>
        <w:rPr>
          <w:rFonts w:ascii="Calibri" w:hAnsi="Calibri"/>
        </w:rPr>
      </w:pPr>
    </w:p>
    <w:p w14:paraId="2620DA54" w14:textId="63C88A1C" w:rsidR="00A9275D" w:rsidRPr="007F0F1D" w:rsidRDefault="00A9275D" w:rsidP="00A9275D">
      <w:pPr>
        <w:rPr>
          <w:rFonts w:ascii="Calibri" w:hAnsi="Calibri"/>
        </w:rPr>
      </w:pPr>
      <w:r>
        <w:rPr>
          <w:rFonts w:ascii="Calibri" w:hAnsi="Calibri"/>
        </w:rPr>
        <w:t xml:space="preserve">If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 played Ca</w:t>
      </w:r>
      <w:r>
        <w:rPr>
          <w:rFonts w:ascii="Calibri" w:hAnsi="Calibri"/>
          <w:vertAlign w:val="superscript"/>
        </w:rPr>
        <w:t>2+</w:t>
      </w:r>
      <w:r>
        <w:rPr>
          <w:rFonts w:ascii="Calibri" w:hAnsi="Calibri"/>
        </w:rPr>
        <w:t xml:space="preserve"> and you only had Cl</w:t>
      </w:r>
      <w:r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 and N</w:t>
      </w:r>
      <w:r>
        <w:rPr>
          <w:rFonts w:ascii="Calibri" w:hAnsi="Calibri"/>
          <w:vertAlign w:val="superscript"/>
        </w:rPr>
        <w:t>3-</w:t>
      </w:r>
      <w:r>
        <w:rPr>
          <w:rFonts w:ascii="Calibri" w:hAnsi="Calibri"/>
        </w:rPr>
        <w:t>, you can't play N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  <w:vertAlign w:val="superscript"/>
        </w:rPr>
        <w:noBreakHyphen/>
      </w:r>
      <w:r>
        <w:rPr>
          <w:rFonts w:ascii="Calibri" w:hAnsi="Calibri"/>
        </w:rPr>
        <w:t xml:space="preserve">. </w:t>
      </w:r>
      <w:r w:rsidR="007F0F1D">
        <w:rPr>
          <w:rFonts w:ascii="Calibri" w:hAnsi="Calibri"/>
        </w:rPr>
        <w:t>You must play the Cl</w:t>
      </w:r>
      <w:r w:rsidR="007F0F1D">
        <w:rPr>
          <w:rFonts w:ascii="Calibri" w:hAnsi="Calibri"/>
          <w:vertAlign w:val="superscript"/>
        </w:rPr>
        <w:t>-</w:t>
      </w:r>
      <w:r w:rsidR="007F0F1D">
        <w:rPr>
          <w:rFonts w:ascii="Calibri" w:hAnsi="Calibri"/>
        </w:rPr>
        <w:t xml:space="preserve">. </w:t>
      </w:r>
      <w:r>
        <w:rPr>
          <w:rFonts w:ascii="Calibri" w:hAnsi="Calibri"/>
        </w:rPr>
        <w:t>If your (</w:t>
      </w:r>
      <w:r>
        <w:rPr>
          <w:rFonts w:ascii="Calibri" w:hAnsi="Calibri"/>
          <w:b/>
        </w:rPr>
        <w:t>responding player</w:t>
      </w:r>
      <w:r>
        <w:rPr>
          <w:rFonts w:ascii="Calibri" w:hAnsi="Calibri"/>
        </w:rPr>
        <w:t xml:space="preserve">) total charge is less than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, then draw a card first to replenish your hand of 6. If </w:t>
      </w:r>
      <w:r w:rsidR="007F0F1D">
        <w:rPr>
          <w:rFonts w:ascii="Calibri" w:hAnsi="Calibri"/>
        </w:rPr>
        <w:t>the card you draw was the same charge that you just played, you must play the card you draw and draw once more. This repeats until you draw a different charge or your opponent's charge is neutralized. In the above example, if the next card you drew was Cl</w:t>
      </w:r>
      <w:r w:rsidR="007F0F1D">
        <w:rPr>
          <w:rFonts w:ascii="Calibri" w:hAnsi="Calibri"/>
          <w:vertAlign w:val="superscript"/>
        </w:rPr>
        <w:t>-</w:t>
      </w:r>
      <w:r w:rsidR="007F0F1D">
        <w:rPr>
          <w:rFonts w:ascii="Calibri" w:hAnsi="Calibri"/>
        </w:rPr>
        <w:t>, then you must play the new Cl</w:t>
      </w:r>
      <w:r w:rsidR="007F0F1D">
        <w:rPr>
          <w:rFonts w:ascii="Calibri" w:hAnsi="Calibri"/>
          <w:vertAlign w:val="superscript"/>
        </w:rPr>
        <w:t>-</w:t>
      </w:r>
      <w:r w:rsidR="007F0F1D">
        <w:rPr>
          <w:rFonts w:ascii="Calibri" w:hAnsi="Calibri"/>
        </w:rPr>
        <w:t xml:space="preserve"> that you drew.</w:t>
      </w:r>
    </w:p>
    <w:p w14:paraId="41C706EA" w14:textId="4837F78E" w:rsidR="00A9275D" w:rsidRDefault="00A9275D" w:rsidP="00A42D8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AFA1D4F" w14:textId="484338CA" w:rsidR="007F0F1D" w:rsidRDefault="007F0F1D" w:rsidP="00A42D82">
      <w:pPr>
        <w:rPr>
          <w:rFonts w:ascii="Calibri" w:hAnsi="Calibri"/>
          <w:b/>
        </w:rPr>
      </w:pPr>
      <w:r>
        <w:rPr>
          <w:rFonts w:ascii="Calibri" w:hAnsi="Calibri"/>
          <w:b/>
        </w:rPr>
        <w:t>2) Near the end game and down to the last few cards</w:t>
      </w:r>
    </w:p>
    <w:p w14:paraId="216A21D9" w14:textId="2B29A141" w:rsidR="00975C39" w:rsidRDefault="00975C39" w:rsidP="00A42D82">
      <w:pPr>
        <w:rPr>
          <w:rFonts w:ascii="Calibri" w:hAnsi="Calibri"/>
        </w:rPr>
      </w:pPr>
    </w:p>
    <w:p w14:paraId="771C064A" w14:textId="25A5C6F5" w:rsidR="00975C39" w:rsidRDefault="00975C39" w:rsidP="00A42D82">
      <w:pPr>
        <w:rPr>
          <w:rFonts w:ascii="Calibri" w:hAnsi="Calibri"/>
        </w:rPr>
      </w:pPr>
      <w:r>
        <w:rPr>
          <w:rFonts w:ascii="Calibri" w:hAnsi="Calibri"/>
        </w:rPr>
        <w:t xml:space="preserve">If cards cannot be played from the hand,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 randomly takes a card from the </w:t>
      </w:r>
      <w:r>
        <w:rPr>
          <w:rFonts w:ascii="Calibri" w:hAnsi="Calibri"/>
          <w:b/>
        </w:rPr>
        <w:t>responding player</w:t>
      </w:r>
      <w:r>
        <w:rPr>
          <w:rFonts w:ascii="Calibri" w:hAnsi="Calibri"/>
        </w:rPr>
        <w:t xml:space="preserve"> and adds this card and the card they played to their collection.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 draws as many cards from the deck until he/she has 6 cards in his/her hand. This is the same routine for the </w:t>
      </w:r>
      <w:r>
        <w:rPr>
          <w:rFonts w:ascii="Calibri" w:hAnsi="Calibri"/>
          <w:b/>
        </w:rPr>
        <w:t>responding player</w:t>
      </w:r>
      <w:r>
        <w:rPr>
          <w:rFonts w:ascii="Calibri" w:hAnsi="Calibri"/>
        </w:rPr>
        <w:t xml:space="preserve">, but they draw after the </w:t>
      </w:r>
      <w:r>
        <w:rPr>
          <w:rFonts w:ascii="Calibri" w:hAnsi="Calibri"/>
          <w:b/>
        </w:rPr>
        <w:t>initiating player</w:t>
      </w:r>
      <w:r>
        <w:rPr>
          <w:rFonts w:ascii="Calibri" w:hAnsi="Calibri"/>
        </w:rPr>
        <w:t xml:space="preserve"> draws. If there are not enough cards to draw, the players stops drawing and continues the game until no more plays can be made. </w:t>
      </w:r>
    </w:p>
    <w:p w14:paraId="3F7C7BCA" w14:textId="77777777" w:rsidR="00975C39" w:rsidRDefault="00975C39" w:rsidP="00A42D82">
      <w:pPr>
        <w:rPr>
          <w:rFonts w:ascii="Calibri" w:hAnsi="Calibri"/>
        </w:rPr>
      </w:pPr>
    </w:p>
    <w:p w14:paraId="63CE75ED" w14:textId="028EE589" w:rsidR="00975C39" w:rsidRPr="00975C39" w:rsidRDefault="00975C39" w:rsidP="00A42D82">
      <w:pPr>
        <w:rPr>
          <w:rFonts w:ascii="Calibri" w:hAnsi="Calibri"/>
        </w:rPr>
      </w:pPr>
      <w:r>
        <w:rPr>
          <w:rFonts w:ascii="Calibri" w:hAnsi="Calibri"/>
        </w:rPr>
        <w:t>Unused cards are NOT added to any collection and are left aside. They do not count towards any player's points.</w:t>
      </w:r>
    </w:p>
    <w:sectPr w:rsidR="00975C39" w:rsidRPr="00975C39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B2B1" w14:textId="77777777" w:rsidR="00975C39" w:rsidRDefault="00975C39" w:rsidP="00311B76">
      <w:r>
        <w:separator/>
      </w:r>
    </w:p>
  </w:endnote>
  <w:endnote w:type="continuationSeparator" w:id="0">
    <w:p w14:paraId="33FCB373" w14:textId="77777777" w:rsidR="00975C39" w:rsidRDefault="00975C39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EA0AB" w14:textId="77777777" w:rsidR="00975C39" w:rsidRDefault="00975C39" w:rsidP="00A42D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A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7C6A5A7" w14:textId="77777777" w:rsidR="00975C39" w:rsidRDefault="00975C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73D7" w14:textId="77777777" w:rsidR="00975C39" w:rsidRDefault="00975C39" w:rsidP="00A42D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A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FB6EE" w14:textId="77777777" w:rsidR="00975C39" w:rsidRDefault="00975C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D792" w14:textId="77777777" w:rsidR="00975C39" w:rsidRDefault="00975C39" w:rsidP="00311B76">
      <w:r>
        <w:separator/>
      </w:r>
    </w:p>
  </w:footnote>
  <w:footnote w:type="continuationSeparator" w:id="0">
    <w:p w14:paraId="7823E95F" w14:textId="77777777" w:rsidR="00975C39" w:rsidRDefault="00975C39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975C39" w14:paraId="30CE01F4" w14:textId="77777777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585E467C" w14:textId="77777777" w:rsidR="00975C39" w:rsidRDefault="00975C39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Metal vs. Non-Metal 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3C2FA1C" w14:textId="77777777" w:rsidR="00975C39" w:rsidRDefault="00975C39" w:rsidP="00A42D82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Game Rules</w:t>
          </w:r>
        </w:p>
        <w:p w14:paraId="5A01DB2A" w14:textId="77777777" w:rsidR="00975C39" w:rsidRPr="00DD38F9" w:rsidRDefault="00975C39" w:rsidP="00A42D82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441AFAE" w14:textId="77777777" w:rsidR="00975C39" w:rsidRDefault="00975C39" w:rsidP="00DA5F65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</w:t>
          </w:r>
        </w:p>
        <w:p w14:paraId="36FD5C63" w14:textId="77777777" w:rsidR="00975C39" w:rsidRDefault="00975C39" w:rsidP="00DA5F65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14:paraId="6A2DCC1F" w14:textId="77777777" w:rsidR="00975C39" w:rsidRDefault="00975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82"/>
    <w:rsid w:val="00081882"/>
    <w:rsid w:val="00311B76"/>
    <w:rsid w:val="003A1E6E"/>
    <w:rsid w:val="003C0678"/>
    <w:rsid w:val="00436236"/>
    <w:rsid w:val="007F0F1D"/>
    <w:rsid w:val="00843CC5"/>
    <w:rsid w:val="00847C19"/>
    <w:rsid w:val="00851A37"/>
    <w:rsid w:val="008E0BC0"/>
    <w:rsid w:val="00975C39"/>
    <w:rsid w:val="009D568D"/>
    <w:rsid w:val="00A4049A"/>
    <w:rsid w:val="00A42D82"/>
    <w:rsid w:val="00A9275D"/>
    <w:rsid w:val="00A95714"/>
    <w:rsid w:val="00B15125"/>
    <w:rsid w:val="00BD600F"/>
    <w:rsid w:val="00C36FA6"/>
    <w:rsid w:val="00C53C7B"/>
    <w:rsid w:val="00DA5F65"/>
    <w:rsid w:val="00E60A47"/>
    <w:rsid w:val="00EF2339"/>
    <w:rsid w:val="00F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9F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EF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EF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A63AA-FB03-2F40-BA91-89AB3667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179</TotalTime>
  <Pages>5</Pages>
  <Words>933</Words>
  <Characters>5324</Characters>
  <Application>Microsoft Macintosh Word</Application>
  <DocSecurity>0</DocSecurity>
  <Lines>44</Lines>
  <Paragraphs>12</Paragraphs>
  <ScaleCrop>false</ScaleCrop>
  <Company>University of British Columbia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2015-03-19T19:13:00Z</dcterms:created>
  <dcterms:modified xsi:type="dcterms:W3CDTF">2015-03-23T07:35:00Z</dcterms:modified>
</cp:coreProperties>
</file>