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8814" w14:textId="77777777" w:rsidR="00843CC5" w:rsidRDefault="001C1A54" w:rsidP="001C1A54">
      <w:pPr>
        <w:jc w:val="center"/>
        <w:rPr>
          <w:rFonts w:ascii="Calibri" w:hAnsi="Calibri"/>
          <w:b/>
          <w:sz w:val="28"/>
          <w:szCs w:val="28"/>
        </w:rPr>
      </w:pPr>
      <w:r w:rsidRPr="001C1A54">
        <w:rPr>
          <w:rFonts w:ascii="Calibri" w:hAnsi="Calibri"/>
          <w:b/>
          <w:sz w:val="28"/>
          <w:szCs w:val="28"/>
        </w:rPr>
        <w:t xml:space="preserve">Mystery investigation: </w:t>
      </w:r>
      <w:r>
        <w:rPr>
          <w:rFonts w:ascii="Calibri" w:hAnsi="Calibri"/>
          <w:b/>
          <w:sz w:val="28"/>
          <w:szCs w:val="28"/>
        </w:rPr>
        <w:t>Find the chemical culprit</w:t>
      </w:r>
      <w:r w:rsidRPr="001C1A54">
        <w:rPr>
          <w:rFonts w:ascii="Calibri" w:hAnsi="Calibri"/>
          <w:b/>
          <w:sz w:val="28"/>
          <w:szCs w:val="28"/>
        </w:rPr>
        <w:t>!</w:t>
      </w:r>
    </w:p>
    <w:p w14:paraId="7E5645F9" w14:textId="77777777" w:rsidR="001C1A54" w:rsidRDefault="001C1A54" w:rsidP="001C1A54">
      <w:pPr>
        <w:jc w:val="center"/>
        <w:rPr>
          <w:rFonts w:ascii="Calibri" w:hAnsi="Calibri"/>
          <w:b/>
          <w:sz w:val="28"/>
          <w:szCs w:val="28"/>
        </w:rPr>
      </w:pPr>
    </w:p>
    <w:p w14:paraId="4EC75213" w14:textId="77777777" w:rsidR="001C1A54" w:rsidRDefault="001C1A54" w:rsidP="001C1A54">
      <w:pPr>
        <w:jc w:val="both"/>
        <w:rPr>
          <w:rFonts w:ascii="Calibri" w:hAnsi="Calibri"/>
        </w:rPr>
      </w:pPr>
      <w:r>
        <w:rPr>
          <w:rFonts w:ascii="Calibri" w:hAnsi="Calibri"/>
        </w:rPr>
        <w:t>Walk around the classroom to find all the different chemical bottles.</w:t>
      </w:r>
    </w:p>
    <w:p w14:paraId="4FA47D0A" w14:textId="77777777" w:rsidR="001C1A54" w:rsidRDefault="001C1A54" w:rsidP="001C1A54">
      <w:pPr>
        <w:jc w:val="both"/>
        <w:rPr>
          <w:rFonts w:ascii="Calibri" w:hAnsi="Calibri"/>
        </w:rPr>
      </w:pPr>
    </w:p>
    <w:p w14:paraId="745DD62D" w14:textId="77777777" w:rsidR="001C1A54" w:rsidRDefault="001C1A54" w:rsidP="001C1A54">
      <w:pPr>
        <w:rPr>
          <w:rFonts w:ascii="Calibri" w:hAnsi="Calibri"/>
        </w:rPr>
      </w:pPr>
      <w:r>
        <w:rPr>
          <w:rFonts w:ascii="Calibri" w:hAnsi="Calibri"/>
        </w:rPr>
        <w:t>In the table below, write down the name, chemical formula, and draw a picture of the chemical.</w:t>
      </w:r>
      <w:r w:rsidR="006A1521">
        <w:rPr>
          <w:rFonts w:ascii="Calibri" w:hAnsi="Calibri"/>
        </w:rPr>
        <w:t xml:space="preserve"> The first example is done for you.</w:t>
      </w:r>
    </w:p>
    <w:p w14:paraId="4EEE6B9E" w14:textId="77777777" w:rsidR="001C1A54" w:rsidRDefault="001C1A54" w:rsidP="001C1A54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6A1521" w14:paraId="7B426E6B" w14:textId="77777777" w:rsidTr="00300E7C">
        <w:trPr>
          <w:trHeight w:val="567"/>
        </w:trPr>
        <w:tc>
          <w:tcPr>
            <w:tcW w:w="3192" w:type="dxa"/>
          </w:tcPr>
          <w:p w14:paraId="2BA35C33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 w:val="restart"/>
          </w:tcPr>
          <w:p w14:paraId="3514D52A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57AB21C1" w14:textId="77777777" w:rsidTr="00300E7C">
        <w:trPr>
          <w:trHeight w:val="567"/>
        </w:trPr>
        <w:tc>
          <w:tcPr>
            <w:tcW w:w="3192" w:type="dxa"/>
          </w:tcPr>
          <w:p w14:paraId="3E92E79F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/>
          </w:tcPr>
          <w:p w14:paraId="24CC9634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78E7EE9D" w14:textId="77777777" w:rsidTr="005A0FE9">
        <w:trPr>
          <w:trHeight w:val="567"/>
        </w:trPr>
        <w:tc>
          <w:tcPr>
            <w:tcW w:w="3192" w:type="dxa"/>
          </w:tcPr>
          <w:p w14:paraId="5B3AD349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 w:val="restart"/>
          </w:tcPr>
          <w:p w14:paraId="7AC8801E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0523E457" w14:textId="77777777" w:rsidTr="005A0FE9">
        <w:trPr>
          <w:trHeight w:val="567"/>
        </w:trPr>
        <w:tc>
          <w:tcPr>
            <w:tcW w:w="3192" w:type="dxa"/>
          </w:tcPr>
          <w:p w14:paraId="74B9F6A4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/>
          </w:tcPr>
          <w:p w14:paraId="1D37EA4A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46C05A48" w14:textId="77777777" w:rsidTr="00733999">
        <w:trPr>
          <w:trHeight w:val="567"/>
        </w:trPr>
        <w:tc>
          <w:tcPr>
            <w:tcW w:w="3192" w:type="dxa"/>
          </w:tcPr>
          <w:p w14:paraId="4CFB8DB5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 w:val="restart"/>
          </w:tcPr>
          <w:p w14:paraId="69784A1E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1818EEA9" w14:textId="77777777" w:rsidTr="00733999">
        <w:trPr>
          <w:trHeight w:val="567"/>
        </w:trPr>
        <w:tc>
          <w:tcPr>
            <w:tcW w:w="3192" w:type="dxa"/>
          </w:tcPr>
          <w:p w14:paraId="5C545FE2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/>
          </w:tcPr>
          <w:p w14:paraId="2BEF583D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4DA355BB" w14:textId="77777777" w:rsidTr="00795A28">
        <w:trPr>
          <w:trHeight w:val="567"/>
        </w:trPr>
        <w:tc>
          <w:tcPr>
            <w:tcW w:w="3192" w:type="dxa"/>
          </w:tcPr>
          <w:p w14:paraId="0F887C59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 w:val="restart"/>
          </w:tcPr>
          <w:p w14:paraId="02172998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01A3F769" w14:textId="77777777" w:rsidTr="00795A28">
        <w:trPr>
          <w:trHeight w:val="567"/>
        </w:trPr>
        <w:tc>
          <w:tcPr>
            <w:tcW w:w="3192" w:type="dxa"/>
          </w:tcPr>
          <w:p w14:paraId="0E1CB28B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/>
          </w:tcPr>
          <w:p w14:paraId="7DFA2D2C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6BA951A6" w14:textId="77777777" w:rsidTr="004E694A">
        <w:trPr>
          <w:trHeight w:val="567"/>
        </w:trPr>
        <w:tc>
          <w:tcPr>
            <w:tcW w:w="3192" w:type="dxa"/>
          </w:tcPr>
          <w:p w14:paraId="0A572587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 w:val="restart"/>
          </w:tcPr>
          <w:p w14:paraId="4C47703A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  <w:tr w:rsidR="006A1521" w14:paraId="00A8B4A4" w14:textId="77777777" w:rsidTr="004E694A">
        <w:trPr>
          <w:trHeight w:val="567"/>
        </w:trPr>
        <w:tc>
          <w:tcPr>
            <w:tcW w:w="3192" w:type="dxa"/>
          </w:tcPr>
          <w:p w14:paraId="59AE371A" w14:textId="77777777" w:rsidR="006A1521" w:rsidRDefault="006A1521" w:rsidP="001C1A54">
            <w:pPr>
              <w:rPr>
                <w:rFonts w:ascii="Calibri" w:hAnsi="Calibri"/>
              </w:rPr>
            </w:pPr>
          </w:p>
        </w:tc>
        <w:tc>
          <w:tcPr>
            <w:tcW w:w="6384" w:type="dxa"/>
            <w:vMerge/>
          </w:tcPr>
          <w:p w14:paraId="0B84CC92" w14:textId="77777777" w:rsidR="006A1521" w:rsidRDefault="006A1521" w:rsidP="001C1A54">
            <w:pPr>
              <w:rPr>
                <w:rFonts w:ascii="Calibri" w:hAnsi="Calibri"/>
              </w:rPr>
            </w:pPr>
          </w:p>
        </w:tc>
      </w:tr>
    </w:tbl>
    <w:p w14:paraId="6326A283" w14:textId="77777777" w:rsidR="001C1A54" w:rsidRDefault="001C1A54" w:rsidP="001C1A54">
      <w:pPr>
        <w:rPr>
          <w:rFonts w:ascii="Calibri" w:hAnsi="Calibri"/>
        </w:rPr>
      </w:pPr>
    </w:p>
    <w:p w14:paraId="5C355880" w14:textId="77777777" w:rsidR="006A1521" w:rsidRDefault="006A1521" w:rsidP="001C1A54">
      <w:pPr>
        <w:rPr>
          <w:rFonts w:ascii="Calibri" w:hAnsi="Calibri"/>
        </w:rPr>
      </w:pPr>
      <w:r>
        <w:rPr>
          <w:rFonts w:ascii="Calibri" w:hAnsi="Calibri"/>
        </w:rPr>
        <w:t>Do you notice any repeated patterns? If so, describe this pattern.</w:t>
      </w:r>
    </w:p>
    <w:p w14:paraId="059114CC" w14:textId="77777777" w:rsidR="006A1521" w:rsidRDefault="006A1521" w:rsidP="001C1A54">
      <w:pPr>
        <w:rPr>
          <w:rFonts w:ascii="Calibri" w:hAnsi="Calibri"/>
        </w:rPr>
      </w:pPr>
    </w:p>
    <w:p w14:paraId="29D797F9" w14:textId="77777777" w:rsidR="006A1521" w:rsidRDefault="006A1521" w:rsidP="001C1A54">
      <w:pPr>
        <w:rPr>
          <w:rFonts w:ascii="Calibri" w:hAnsi="Calibri"/>
        </w:rPr>
      </w:pPr>
    </w:p>
    <w:p w14:paraId="4EEDF855" w14:textId="77777777" w:rsidR="006A1521" w:rsidRDefault="006A1521" w:rsidP="001C1A54">
      <w:pPr>
        <w:rPr>
          <w:rFonts w:ascii="Calibri" w:hAnsi="Calibri"/>
        </w:rPr>
      </w:pPr>
    </w:p>
    <w:p w14:paraId="1A5CBCA8" w14:textId="77777777" w:rsidR="006A1521" w:rsidRDefault="006A1521" w:rsidP="001C1A54">
      <w:pPr>
        <w:rPr>
          <w:rFonts w:ascii="Calibri" w:hAnsi="Calibri"/>
        </w:rPr>
      </w:pPr>
    </w:p>
    <w:p w14:paraId="72BE4275" w14:textId="77777777" w:rsidR="006A1521" w:rsidRDefault="006A1521" w:rsidP="001C1A54">
      <w:pPr>
        <w:rPr>
          <w:rFonts w:ascii="Calibri" w:hAnsi="Calibri"/>
        </w:rPr>
      </w:pPr>
    </w:p>
    <w:p w14:paraId="08088302" w14:textId="77777777" w:rsidR="006A1521" w:rsidRDefault="006A1521" w:rsidP="001C1A54">
      <w:pPr>
        <w:rPr>
          <w:rFonts w:ascii="Calibri" w:hAnsi="Calibri"/>
        </w:rPr>
      </w:pPr>
    </w:p>
    <w:p w14:paraId="4996AAFC" w14:textId="77777777" w:rsidR="006A1521" w:rsidRDefault="006A1521" w:rsidP="001C1A54">
      <w:pPr>
        <w:rPr>
          <w:rFonts w:ascii="Calibri" w:hAnsi="Calibri"/>
        </w:rPr>
      </w:pPr>
      <w:r>
        <w:rPr>
          <w:rFonts w:ascii="Calibri" w:hAnsi="Calibri"/>
        </w:rPr>
        <w:t>Which chemical looks like it doesn't belong? How do you know?</w:t>
      </w:r>
    </w:p>
    <w:p w14:paraId="342A556C" w14:textId="77777777" w:rsidR="006A1521" w:rsidRDefault="006A1521" w:rsidP="001C1A54">
      <w:pPr>
        <w:rPr>
          <w:rFonts w:ascii="Calibri" w:hAnsi="Calibri"/>
        </w:rPr>
      </w:pPr>
    </w:p>
    <w:p w14:paraId="571BDBD6" w14:textId="77777777" w:rsidR="006A1521" w:rsidRDefault="006A1521" w:rsidP="001C1A54">
      <w:pPr>
        <w:rPr>
          <w:rFonts w:ascii="Calibri" w:hAnsi="Calibri"/>
        </w:rPr>
      </w:pPr>
    </w:p>
    <w:p w14:paraId="62CD8525" w14:textId="77777777" w:rsidR="006A1521" w:rsidRDefault="006A1521" w:rsidP="001C1A54">
      <w:pPr>
        <w:rPr>
          <w:rFonts w:ascii="Calibri" w:hAnsi="Calibri"/>
        </w:rPr>
      </w:pPr>
    </w:p>
    <w:p w14:paraId="0179C592" w14:textId="77777777" w:rsidR="006A1521" w:rsidRDefault="006A1521" w:rsidP="001C1A54">
      <w:pPr>
        <w:rPr>
          <w:rFonts w:ascii="Calibri" w:hAnsi="Calibri"/>
        </w:rPr>
      </w:pPr>
    </w:p>
    <w:p w14:paraId="379D1F72" w14:textId="77777777" w:rsidR="006A1521" w:rsidRDefault="006A1521" w:rsidP="001C1A54">
      <w:pPr>
        <w:rPr>
          <w:rFonts w:ascii="Calibri" w:hAnsi="Calibri"/>
        </w:rPr>
      </w:pPr>
    </w:p>
    <w:p w14:paraId="21CC351B" w14:textId="77777777" w:rsidR="006A1521" w:rsidRDefault="006A1521" w:rsidP="001C1A54">
      <w:pPr>
        <w:rPr>
          <w:rFonts w:ascii="Calibri" w:hAnsi="Calibri"/>
        </w:rPr>
      </w:pPr>
    </w:p>
    <w:p w14:paraId="321DFFD6" w14:textId="77777777" w:rsidR="006A1521" w:rsidRPr="006A1521" w:rsidRDefault="006A1521" w:rsidP="001C1A54">
      <w:pPr>
        <w:rPr>
          <w:rFonts w:ascii="Calibri" w:hAnsi="Calibri"/>
          <w:b/>
        </w:rPr>
      </w:pPr>
      <w:r>
        <w:rPr>
          <w:rFonts w:ascii="Calibri" w:hAnsi="Calibri"/>
          <w:b/>
        </w:rPr>
        <w:t>The chemical culprit is_____________________________________________________!</w:t>
      </w:r>
      <w:bookmarkStart w:id="0" w:name="_GoBack"/>
      <w:bookmarkEnd w:id="0"/>
    </w:p>
    <w:sectPr w:rsidR="006A1521" w:rsidRPr="006A1521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4326" w14:textId="77777777" w:rsidR="001C1A54" w:rsidRDefault="001C1A54" w:rsidP="00311B76">
      <w:r>
        <w:separator/>
      </w:r>
    </w:p>
  </w:endnote>
  <w:endnote w:type="continuationSeparator" w:id="0">
    <w:p w14:paraId="4B9EACDB" w14:textId="77777777" w:rsidR="001C1A54" w:rsidRDefault="001C1A54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672B" w14:textId="77777777" w:rsidR="00311B76" w:rsidRDefault="00311B76" w:rsidP="00263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A1521">
      <w:rPr>
        <w:rStyle w:val="PageNumber"/>
      </w:rPr>
      <w:fldChar w:fldCharType="separate"/>
    </w:r>
    <w:r w:rsidR="006A15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21BA6F" w14:textId="77777777" w:rsidR="00311B76" w:rsidRDefault="00311B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D9BB" w14:textId="77777777" w:rsidR="00311B76" w:rsidRDefault="00311B76" w:rsidP="00263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5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096A6" w14:textId="77777777" w:rsidR="00311B76" w:rsidRDefault="0031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C82F8" w14:textId="77777777" w:rsidR="001C1A54" w:rsidRDefault="001C1A54" w:rsidP="00311B76">
      <w:r>
        <w:separator/>
      </w:r>
    </w:p>
  </w:footnote>
  <w:footnote w:type="continuationSeparator" w:id="0">
    <w:p w14:paraId="555D63CF" w14:textId="77777777" w:rsidR="001C1A54" w:rsidRDefault="001C1A54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DA5F65" w14:paraId="30E1DC40" w14:textId="77777777" w:rsidTr="001C1A54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1AAC0578" w14:textId="77777777" w:rsidR="00DA5F65" w:rsidRDefault="00DA5F65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</w:t>
          </w:r>
          <w:r w:rsidR="001C1A54">
            <w:rPr>
              <w:rFonts w:ascii="Calibri" w:hAnsi="Calibri"/>
              <w:b/>
              <w:bCs/>
              <w:color w:val="000000" w:themeColor="text1"/>
            </w:rPr>
            <w:t>ame</w:t>
          </w:r>
          <w:r>
            <w:rPr>
              <w:rFonts w:ascii="Calibri" w:hAnsi="Calibri"/>
              <w:b/>
              <w:bCs/>
              <w:color w:val="000000" w:themeColor="text1"/>
            </w:rPr>
            <w:t>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545A9DBD" w14:textId="77777777" w:rsidR="00DA5F65" w:rsidRDefault="001C1A54" w:rsidP="000C3F4C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Chemical Gallery Walk</w:t>
          </w:r>
        </w:p>
        <w:p w14:paraId="33625100" w14:textId="77777777" w:rsidR="00DA5F65" w:rsidRPr="00DD38F9" w:rsidRDefault="00DA5F65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5DCA31B5" w14:textId="77777777" w:rsidR="00DA5F65" w:rsidRDefault="001C1A54" w:rsidP="001C1A54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</w:tc>
    </w:tr>
  </w:tbl>
  <w:p w14:paraId="63CB4183" w14:textId="77777777" w:rsidR="00311B76" w:rsidRDefault="0031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54"/>
    <w:rsid w:val="001C1A54"/>
    <w:rsid w:val="00311B76"/>
    <w:rsid w:val="006A1521"/>
    <w:rsid w:val="00843CC5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15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A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A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DE3A2-AB9F-AE47-9523-95B6A7C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15</TotalTime>
  <Pages>1</Pages>
  <Words>75</Words>
  <Characters>428</Characters>
  <Application>Microsoft Macintosh Word</Application>
  <DocSecurity>0</DocSecurity>
  <Lines>3</Lines>
  <Paragraphs>1</Paragraphs>
  <ScaleCrop>false</ScaleCrop>
  <Company>University of British Columbia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2015-02-18T14:03:00Z</dcterms:created>
  <dcterms:modified xsi:type="dcterms:W3CDTF">2015-02-18T16:20:00Z</dcterms:modified>
</cp:coreProperties>
</file>