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CFC16" w14:textId="77777777" w:rsidR="00843CC5" w:rsidRDefault="009C0444" w:rsidP="009C0444">
      <w:pPr>
        <w:jc w:val="center"/>
        <w:rPr>
          <w:rFonts w:ascii="Calibri" w:hAnsi="Calibri"/>
          <w:b/>
          <w:sz w:val="28"/>
          <w:szCs w:val="28"/>
        </w:rPr>
      </w:pPr>
      <w:r w:rsidRPr="009C0444">
        <w:rPr>
          <w:rFonts w:ascii="Calibri" w:hAnsi="Calibri"/>
          <w:b/>
          <w:sz w:val="28"/>
          <w:szCs w:val="28"/>
        </w:rPr>
        <w:t>Building an Atom</w:t>
      </w:r>
    </w:p>
    <w:p w14:paraId="542FBC78" w14:textId="77777777" w:rsidR="009C0444" w:rsidRDefault="009C0444" w:rsidP="009C0444">
      <w:pPr>
        <w:rPr>
          <w:rFonts w:ascii="Calibri" w:hAnsi="Calibri"/>
        </w:rPr>
      </w:pPr>
    </w:p>
    <w:p w14:paraId="465E37C3" w14:textId="77777777" w:rsidR="009C0444" w:rsidRDefault="009C0444" w:rsidP="009C0444">
      <w:pPr>
        <w:rPr>
          <w:rFonts w:ascii="Calibri" w:hAnsi="Calibri"/>
        </w:rPr>
      </w:pPr>
      <w:r>
        <w:rPr>
          <w:rFonts w:ascii="Calibri" w:hAnsi="Calibri"/>
        </w:rPr>
        <w:t>Make sure your screen looks like this:</w:t>
      </w:r>
    </w:p>
    <w:p w14:paraId="278E0A75" w14:textId="77777777" w:rsidR="009C0444" w:rsidRDefault="004B7D8A" w:rsidP="009C0444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0B1FB5" wp14:editId="41CC375A">
                <wp:simplePos x="0" y="0"/>
                <wp:positionH relativeFrom="column">
                  <wp:posOffset>4038600</wp:posOffset>
                </wp:positionH>
                <wp:positionV relativeFrom="paragraph">
                  <wp:posOffset>3869055</wp:posOffset>
                </wp:positionV>
                <wp:extent cx="4445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45265" w14:textId="77777777" w:rsidR="00AF75EF" w:rsidRDefault="00AF75EF" w:rsidP="004B7D8A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318pt;margin-top:304.65pt;width:35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wYk88CAAAU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" filled="f" stroked="f">
                <v:textbox>
                  <w:txbxContent>
                    <w:p w14:paraId="61945265" w14:textId="77777777" w:rsidR="00AF75EF" w:rsidRDefault="00AF75EF" w:rsidP="004B7D8A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7444F2" wp14:editId="5185DC2B">
                <wp:simplePos x="0" y="0"/>
                <wp:positionH relativeFrom="column">
                  <wp:posOffset>6159500</wp:posOffset>
                </wp:positionH>
                <wp:positionV relativeFrom="paragraph">
                  <wp:posOffset>2560955</wp:posOffset>
                </wp:positionV>
                <wp:extent cx="4445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1BFC6" w14:textId="77777777" w:rsidR="00AF75EF" w:rsidRDefault="00AF75EF" w:rsidP="004B7D8A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485pt;margin-top:201.65pt;width:35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kt6M8CAAAU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" filled="f" stroked="f">
                <v:textbox>
                  <w:txbxContent>
                    <w:p w14:paraId="0291BFC6" w14:textId="77777777" w:rsidR="00AF75EF" w:rsidRDefault="00AF75EF" w:rsidP="004B7D8A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5C38D0" wp14:editId="47FC3936">
                <wp:simplePos x="0" y="0"/>
                <wp:positionH relativeFrom="column">
                  <wp:posOffset>6197600</wp:posOffset>
                </wp:positionH>
                <wp:positionV relativeFrom="paragraph">
                  <wp:posOffset>1925955</wp:posOffset>
                </wp:positionV>
                <wp:extent cx="4445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F6D53" w14:textId="77777777" w:rsidR="00AF75EF" w:rsidRDefault="00AF75EF" w:rsidP="004B7D8A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488pt;margin-top:151.65pt;width:35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" filled="f" stroked="f">
                <v:textbox>
                  <w:txbxContent>
                    <w:p w14:paraId="07EF6D53" w14:textId="77777777" w:rsidR="00AF75EF" w:rsidRDefault="00AF75EF" w:rsidP="004B7D8A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2BA88E" wp14:editId="4FEE248E">
                <wp:simplePos x="0" y="0"/>
                <wp:positionH relativeFrom="column">
                  <wp:posOffset>6070600</wp:posOffset>
                </wp:positionH>
                <wp:positionV relativeFrom="paragraph">
                  <wp:posOffset>1284605</wp:posOffset>
                </wp:positionV>
                <wp:extent cx="4445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AB003" w14:textId="77777777" w:rsidR="00AF75EF" w:rsidRDefault="00AF75E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478pt;margin-top:101.15pt;width:3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" filled="f" stroked="f">
                <v:textbox>
                  <w:txbxContent>
                    <w:p w14:paraId="06DAB003" w14:textId="77777777" w:rsidR="00AF75EF" w:rsidRDefault="00AF75EF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FD34AC" wp14:editId="75DAA98F">
                <wp:simplePos x="0" y="0"/>
                <wp:positionH relativeFrom="column">
                  <wp:posOffset>3543300</wp:posOffset>
                </wp:positionH>
                <wp:positionV relativeFrom="paragraph">
                  <wp:posOffset>3684905</wp:posOffset>
                </wp:positionV>
                <wp:extent cx="457200" cy="342900"/>
                <wp:effectExtent l="76200" t="50800" r="76200" b="889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9pt;margin-top:290.15pt;width:36pt;height:27pt;flip:x 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7D58C" wp14:editId="21B84CC7">
                <wp:simplePos x="0" y="0"/>
                <wp:positionH relativeFrom="column">
                  <wp:posOffset>5613400</wp:posOffset>
                </wp:positionH>
                <wp:positionV relativeFrom="paragraph">
                  <wp:posOffset>2656205</wp:posOffset>
                </wp:positionV>
                <wp:extent cx="457200" cy="114300"/>
                <wp:effectExtent l="76200" t="25400" r="76200" b="1397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442pt;margin-top:209.15pt;width:36pt;height:9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63DDE" wp14:editId="0B6043BF">
                <wp:simplePos x="0" y="0"/>
                <wp:positionH relativeFrom="column">
                  <wp:posOffset>5613400</wp:posOffset>
                </wp:positionH>
                <wp:positionV relativeFrom="paragraph">
                  <wp:posOffset>2084705</wp:posOffset>
                </wp:positionV>
                <wp:extent cx="457200" cy="114300"/>
                <wp:effectExtent l="76200" t="25400" r="76200" b="1397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442pt;margin-top:164.15pt;width:36pt;height:9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C044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39E8D" wp14:editId="16B6487D">
                <wp:simplePos x="0" y="0"/>
                <wp:positionH relativeFrom="column">
                  <wp:posOffset>5600700</wp:posOffset>
                </wp:positionH>
                <wp:positionV relativeFrom="paragraph">
                  <wp:posOffset>1513205</wp:posOffset>
                </wp:positionV>
                <wp:extent cx="457200" cy="114300"/>
                <wp:effectExtent l="76200" t="25400" r="76200" b="1397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441pt;margin-top:119.15pt;width:36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C0444">
        <w:rPr>
          <w:rFonts w:ascii="Calibri" w:hAnsi="Calibri"/>
          <w:noProof/>
        </w:rPr>
        <w:drawing>
          <wp:inline distT="0" distB="0" distL="0" distR="0" wp14:anchorId="6A079EE7" wp14:editId="4167E64D">
            <wp:extent cx="5943600" cy="37881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40372" w14:textId="77777777" w:rsidR="004B7D8A" w:rsidRDefault="004B7D8A" w:rsidP="009C0444">
      <w:pPr>
        <w:rPr>
          <w:rFonts w:ascii="Calibri" w:hAnsi="Calibri"/>
        </w:rPr>
      </w:pPr>
    </w:p>
    <w:p w14:paraId="5974F731" w14:textId="77777777" w:rsidR="004B7D8A" w:rsidRDefault="004B7D8A" w:rsidP="009C0444">
      <w:pPr>
        <w:rPr>
          <w:rFonts w:ascii="Calibri" w:hAnsi="Calibri"/>
        </w:rPr>
      </w:pPr>
    </w:p>
    <w:p w14:paraId="773BF747" w14:textId="77777777" w:rsidR="004B7D8A" w:rsidRDefault="004B7D8A" w:rsidP="009C0444">
      <w:pPr>
        <w:rPr>
          <w:rFonts w:ascii="Calibri" w:hAnsi="Calibri"/>
        </w:rPr>
      </w:pPr>
      <w:r>
        <w:rPr>
          <w:rFonts w:ascii="Calibri" w:hAnsi="Calibri"/>
        </w:rPr>
        <w:t>1) Maximize the symbol chart.</w:t>
      </w:r>
    </w:p>
    <w:p w14:paraId="528A4EE3" w14:textId="77777777" w:rsidR="004B7D8A" w:rsidRDefault="004B7D8A" w:rsidP="009C0444">
      <w:pPr>
        <w:rPr>
          <w:rFonts w:ascii="Calibri" w:hAnsi="Calibri"/>
        </w:rPr>
      </w:pPr>
      <w:r>
        <w:rPr>
          <w:rFonts w:ascii="Calibri" w:hAnsi="Calibri"/>
        </w:rPr>
        <w:t>2) Maximize the mass number chart.</w:t>
      </w:r>
    </w:p>
    <w:p w14:paraId="1F012A1E" w14:textId="77777777" w:rsidR="004B7D8A" w:rsidRDefault="004B7D8A" w:rsidP="009C0444">
      <w:pPr>
        <w:rPr>
          <w:rFonts w:ascii="Calibri" w:hAnsi="Calibri"/>
        </w:rPr>
      </w:pPr>
      <w:r>
        <w:rPr>
          <w:rFonts w:ascii="Calibri" w:hAnsi="Calibri"/>
        </w:rPr>
        <w:t>3) Maximize the net charge chart.</w:t>
      </w:r>
    </w:p>
    <w:p w14:paraId="0AB9779A" w14:textId="77777777" w:rsidR="004B7D8A" w:rsidRDefault="009929CB" w:rsidP="009C0444">
      <w:pPr>
        <w:rPr>
          <w:rFonts w:ascii="Calibri" w:hAnsi="Calibri"/>
        </w:rPr>
      </w:pPr>
      <w:r>
        <w:rPr>
          <w:rFonts w:ascii="Calibri" w:hAnsi="Calibri"/>
        </w:rPr>
        <w:t>4) Unchec</w:t>
      </w:r>
      <w:r w:rsidR="004B7D8A">
        <w:rPr>
          <w:rFonts w:ascii="Calibri" w:hAnsi="Calibri"/>
        </w:rPr>
        <w:t>k the "show stable/unstable" option.</w:t>
      </w:r>
    </w:p>
    <w:p w14:paraId="082DF2FD" w14:textId="77777777" w:rsidR="004B7D8A" w:rsidRDefault="004B7D8A" w:rsidP="009C0444">
      <w:pPr>
        <w:rPr>
          <w:rFonts w:ascii="Calibri" w:hAnsi="Calibri"/>
        </w:rPr>
      </w:pPr>
    </w:p>
    <w:p w14:paraId="65CF958C" w14:textId="77777777" w:rsidR="00F546DA" w:rsidRDefault="004B7D8A" w:rsidP="009C0444">
      <w:pPr>
        <w:rPr>
          <w:rFonts w:ascii="Calibri" w:hAnsi="Calibri"/>
        </w:rPr>
      </w:pPr>
      <w:r>
        <w:rPr>
          <w:rFonts w:ascii="Calibri" w:hAnsi="Calibri"/>
        </w:rPr>
        <w:t>5) Make the following and draw the diagram under the symbol chart (periodic table box). State the mass number and net charge for each example.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546DA" w14:paraId="1EF06EDC" w14:textId="77777777" w:rsidTr="000E18D8">
        <w:trPr>
          <w:trHeight w:val="567"/>
        </w:trPr>
        <w:tc>
          <w:tcPr>
            <w:tcW w:w="4788" w:type="dxa"/>
            <w:tcBorders>
              <w:top w:val="single" w:sz="18" w:space="0" w:color="auto"/>
              <w:left w:val="single" w:sz="18" w:space="0" w:color="auto"/>
            </w:tcBorders>
          </w:tcPr>
          <w:p w14:paraId="67A8FA31" w14:textId="77777777" w:rsidR="00F546DA" w:rsidRDefault="009E4A72" w:rsidP="009C04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 </w:t>
            </w:r>
            <w:r w:rsidR="00F546DA">
              <w:rPr>
                <w:rFonts w:ascii="Calibri" w:hAnsi="Calibri"/>
              </w:rPr>
              <w:t>protons</w:t>
            </w:r>
          </w:p>
        </w:tc>
        <w:tc>
          <w:tcPr>
            <w:tcW w:w="478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8931DF0" w14:textId="77777777" w:rsidR="00F546DA" w:rsidRDefault="00F546DA" w:rsidP="009C0444">
            <w:pPr>
              <w:rPr>
                <w:rFonts w:ascii="Calibri" w:hAnsi="Calibri"/>
              </w:rPr>
            </w:pPr>
          </w:p>
        </w:tc>
      </w:tr>
      <w:tr w:rsidR="00F546DA" w14:paraId="53D88E1B" w14:textId="77777777" w:rsidTr="000E18D8">
        <w:trPr>
          <w:trHeight w:val="567"/>
        </w:trPr>
        <w:tc>
          <w:tcPr>
            <w:tcW w:w="4788" w:type="dxa"/>
            <w:tcBorders>
              <w:left w:val="single" w:sz="18" w:space="0" w:color="auto"/>
            </w:tcBorders>
          </w:tcPr>
          <w:p w14:paraId="08D9AC44" w14:textId="77777777" w:rsidR="00F546DA" w:rsidRDefault="009E4A72" w:rsidP="009C04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 </w:t>
            </w:r>
            <w:r w:rsidR="00F546DA">
              <w:rPr>
                <w:rFonts w:ascii="Calibri" w:hAnsi="Calibri"/>
              </w:rPr>
              <w:t>neutrons</w:t>
            </w:r>
          </w:p>
        </w:tc>
        <w:tc>
          <w:tcPr>
            <w:tcW w:w="4788" w:type="dxa"/>
            <w:vMerge/>
            <w:tcBorders>
              <w:right w:val="single" w:sz="18" w:space="0" w:color="auto"/>
            </w:tcBorders>
          </w:tcPr>
          <w:p w14:paraId="21B264FA" w14:textId="77777777" w:rsidR="00F546DA" w:rsidRDefault="00F546DA" w:rsidP="009C0444">
            <w:pPr>
              <w:rPr>
                <w:rFonts w:ascii="Calibri" w:hAnsi="Calibri"/>
              </w:rPr>
            </w:pPr>
          </w:p>
        </w:tc>
      </w:tr>
      <w:tr w:rsidR="00F546DA" w14:paraId="7C9D2DDD" w14:textId="77777777" w:rsidTr="000E18D8">
        <w:trPr>
          <w:trHeight w:val="567"/>
        </w:trPr>
        <w:tc>
          <w:tcPr>
            <w:tcW w:w="4788" w:type="dxa"/>
            <w:tcBorders>
              <w:left w:val="single" w:sz="18" w:space="0" w:color="auto"/>
            </w:tcBorders>
          </w:tcPr>
          <w:p w14:paraId="35D07FFF" w14:textId="77777777" w:rsidR="00F546DA" w:rsidRDefault="009E4A72" w:rsidP="009C04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 </w:t>
            </w:r>
            <w:r w:rsidR="00F546DA">
              <w:rPr>
                <w:rFonts w:ascii="Calibri" w:hAnsi="Calibri"/>
              </w:rPr>
              <w:t>electrons</w:t>
            </w:r>
          </w:p>
        </w:tc>
        <w:tc>
          <w:tcPr>
            <w:tcW w:w="4788" w:type="dxa"/>
            <w:vMerge/>
            <w:tcBorders>
              <w:right w:val="single" w:sz="18" w:space="0" w:color="auto"/>
            </w:tcBorders>
          </w:tcPr>
          <w:p w14:paraId="1ACB197A" w14:textId="77777777" w:rsidR="00F546DA" w:rsidRDefault="00F546DA" w:rsidP="009C0444">
            <w:pPr>
              <w:rPr>
                <w:rFonts w:ascii="Calibri" w:hAnsi="Calibri"/>
              </w:rPr>
            </w:pPr>
          </w:p>
        </w:tc>
      </w:tr>
      <w:tr w:rsidR="00F546DA" w14:paraId="62313DFF" w14:textId="77777777" w:rsidTr="000E18D8">
        <w:trPr>
          <w:trHeight w:val="567"/>
        </w:trPr>
        <w:tc>
          <w:tcPr>
            <w:tcW w:w="4788" w:type="dxa"/>
            <w:tcBorders>
              <w:left w:val="single" w:sz="18" w:space="0" w:color="auto"/>
            </w:tcBorders>
          </w:tcPr>
          <w:p w14:paraId="34F5819B" w14:textId="77777777" w:rsidR="00F546DA" w:rsidRDefault="00F546DA" w:rsidP="009C04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Mass number:</w:t>
            </w:r>
          </w:p>
        </w:tc>
        <w:tc>
          <w:tcPr>
            <w:tcW w:w="4788" w:type="dxa"/>
            <w:vMerge/>
            <w:tcBorders>
              <w:right w:val="single" w:sz="18" w:space="0" w:color="auto"/>
            </w:tcBorders>
          </w:tcPr>
          <w:p w14:paraId="4979D6C6" w14:textId="77777777" w:rsidR="00F546DA" w:rsidRDefault="00F546DA" w:rsidP="009C0444">
            <w:pPr>
              <w:rPr>
                <w:rFonts w:ascii="Calibri" w:hAnsi="Calibri"/>
              </w:rPr>
            </w:pPr>
          </w:p>
        </w:tc>
      </w:tr>
      <w:tr w:rsidR="00F546DA" w14:paraId="578056D5" w14:textId="77777777" w:rsidTr="000E18D8">
        <w:trPr>
          <w:trHeight w:val="567"/>
        </w:trPr>
        <w:tc>
          <w:tcPr>
            <w:tcW w:w="4788" w:type="dxa"/>
            <w:tcBorders>
              <w:left w:val="single" w:sz="18" w:space="0" w:color="auto"/>
              <w:bottom w:val="single" w:sz="18" w:space="0" w:color="auto"/>
            </w:tcBorders>
          </w:tcPr>
          <w:p w14:paraId="16245833" w14:textId="77777777" w:rsidR="00F546DA" w:rsidRDefault="00F546DA" w:rsidP="009C04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Net charge: </w:t>
            </w:r>
          </w:p>
        </w:tc>
        <w:tc>
          <w:tcPr>
            <w:tcW w:w="478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B5859F9" w14:textId="77777777" w:rsidR="00F546DA" w:rsidRDefault="00F546DA" w:rsidP="009C0444">
            <w:pPr>
              <w:rPr>
                <w:rFonts w:ascii="Calibri" w:hAnsi="Calibri"/>
              </w:rPr>
            </w:pPr>
          </w:p>
        </w:tc>
      </w:tr>
      <w:tr w:rsidR="00F546DA" w14:paraId="75CDEAAA" w14:textId="77777777" w:rsidTr="000E18D8">
        <w:trPr>
          <w:trHeight w:val="567"/>
        </w:trPr>
        <w:tc>
          <w:tcPr>
            <w:tcW w:w="4788" w:type="dxa"/>
            <w:tcBorders>
              <w:top w:val="single" w:sz="18" w:space="0" w:color="auto"/>
              <w:left w:val="single" w:sz="18" w:space="0" w:color="auto"/>
            </w:tcBorders>
          </w:tcPr>
          <w:p w14:paraId="71901E1D" w14:textId="77777777" w:rsidR="00F546DA" w:rsidRDefault="009E4A72" w:rsidP="00F546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2 </w:t>
            </w:r>
            <w:r w:rsidR="00F546DA">
              <w:rPr>
                <w:rFonts w:ascii="Calibri" w:hAnsi="Calibri"/>
              </w:rPr>
              <w:t>protons</w:t>
            </w:r>
          </w:p>
        </w:tc>
        <w:tc>
          <w:tcPr>
            <w:tcW w:w="478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40E03E96" w14:textId="77777777" w:rsidR="00F546DA" w:rsidRDefault="00F546DA" w:rsidP="009C0444">
            <w:pPr>
              <w:rPr>
                <w:rFonts w:ascii="Calibri" w:hAnsi="Calibri"/>
              </w:rPr>
            </w:pPr>
          </w:p>
        </w:tc>
      </w:tr>
      <w:tr w:rsidR="00F546DA" w14:paraId="34D0338A" w14:textId="77777777" w:rsidTr="000E18D8">
        <w:trPr>
          <w:trHeight w:val="567"/>
        </w:trPr>
        <w:tc>
          <w:tcPr>
            <w:tcW w:w="4788" w:type="dxa"/>
            <w:tcBorders>
              <w:left w:val="single" w:sz="18" w:space="0" w:color="auto"/>
            </w:tcBorders>
          </w:tcPr>
          <w:p w14:paraId="77B0645B" w14:textId="77777777" w:rsidR="00F546DA" w:rsidRDefault="009E4A72" w:rsidP="00F546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 </w:t>
            </w:r>
            <w:r w:rsidR="00F546DA">
              <w:rPr>
                <w:rFonts w:ascii="Calibri" w:hAnsi="Calibri"/>
              </w:rPr>
              <w:t>neutrons</w:t>
            </w:r>
          </w:p>
        </w:tc>
        <w:tc>
          <w:tcPr>
            <w:tcW w:w="4788" w:type="dxa"/>
            <w:vMerge/>
            <w:tcBorders>
              <w:right w:val="single" w:sz="18" w:space="0" w:color="auto"/>
            </w:tcBorders>
          </w:tcPr>
          <w:p w14:paraId="4506E6C7" w14:textId="77777777" w:rsidR="00F546DA" w:rsidRDefault="00F546DA" w:rsidP="009C0444">
            <w:pPr>
              <w:rPr>
                <w:rFonts w:ascii="Calibri" w:hAnsi="Calibri"/>
              </w:rPr>
            </w:pPr>
          </w:p>
        </w:tc>
      </w:tr>
      <w:tr w:rsidR="00F546DA" w14:paraId="6B735C6B" w14:textId="77777777" w:rsidTr="000E18D8">
        <w:trPr>
          <w:trHeight w:val="567"/>
        </w:trPr>
        <w:tc>
          <w:tcPr>
            <w:tcW w:w="4788" w:type="dxa"/>
            <w:tcBorders>
              <w:left w:val="single" w:sz="18" w:space="0" w:color="auto"/>
            </w:tcBorders>
          </w:tcPr>
          <w:p w14:paraId="32560768" w14:textId="77777777" w:rsidR="00F546DA" w:rsidRDefault="009E4A72" w:rsidP="00F546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 </w:t>
            </w:r>
            <w:r w:rsidR="00F546DA">
              <w:rPr>
                <w:rFonts w:ascii="Calibri" w:hAnsi="Calibri"/>
              </w:rPr>
              <w:t>electrons</w:t>
            </w:r>
          </w:p>
        </w:tc>
        <w:tc>
          <w:tcPr>
            <w:tcW w:w="4788" w:type="dxa"/>
            <w:vMerge/>
            <w:tcBorders>
              <w:right w:val="single" w:sz="18" w:space="0" w:color="auto"/>
            </w:tcBorders>
          </w:tcPr>
          <w:p w14:paraId="2966E531" w14:textId="77777777" w:rsidR="00F546DA" w:rsidRDefault="00F546DA" w:rsidP="009C0444">
            <w:pPr>
              <w:rPr>
                <w:rFonts w:ascii="Calibri" w:hAnsi="Calibri"/>
              </w:rPr>
            </w:pPr>
          </w:p>
        </w:tc>
      </w:tr>
      <w:tr w:rsidR="00F546DA" w14:paraId="7FEF27D7" w14:textId="77777777" w:rsidTr="000E18D8">
        <w:trPr>
          <w:trHeight w:val="567"/>
        </w:trPr>
        <w:tc>
          <w:tcPr>
            <w:tcW w:w="4788" w:type="dxa"/>
            <w:tcBorders>
              <w:left w:val="single" w:sz="18" w:space="0" w:color="auto"/>
            </w:tcBorders>
          </w:tcPr>
          <w:p w14:paraId="43AD69FC" w14:textId="77777777" w:rsidR="00F546DA" w:rsidRDefault="00F546DA" w:rsidP="00F546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Mass number:</w:t>
            </w:r>
          </w:p>
        </w:tc>
        <w:tc>
          <w:tcPr>
            <w:tcW w:w="4788" w:type="dxa"/>
            <w:vMerge/>
            <w:tcBorders>
              <w:right w:val="single" w:sz="18" w:space="0" w:color="auto"/>
            </w:tcBorders>
          </w:tcPr>
          <w:p w14:paraId="6EC7BEC9" w14:textId="77777777" w:rsidR="00F546DA" w:rsidRDefault="00F546DA" w:rsidP="009C0444">
            <w:pPr>
              <w:rPr>
                <w:rFonts w:ascii="Calibri" w:hAnsi="Calibri"/>
              </w:rPr>
            </w:pPr>
          </w:p>
        </w:tc>
      </w:tr>
      <w:tr w:rsidR="00F546DA" w14:paraId="54E72876" w14:textId="77777777" w:rsidTr="000E18D8">
        <w:trPr>
          <w:trHeight w:val="567"/>
        </w:trPr>
        <w:tc>
          <w:tcPr>
            <w:tcW w:w="4788" w:type="dxa"/>
            <w:tcBorders>
              <w:left w:val="single" w:sz="18" w:space="0" w:color="auto"/>
              <w:bottom w:val="single" w:sz="18" w:space="0" w:color="auto"/>
            </w:tcBorders>
          </w:tcPr>
          <w:p w14:paraId="14D86901" w14:textId="77777777" w:rsidR="00F546DA" w:rsidRDefault="00F546DA" w:rsidP="00F546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Net charge: </w:t>
            </w:r>
          </w:p>
        </w:tc>
        <w:tc>
          <w:tcPr>
            <w:tcW w:w="478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4D41159E" w14:textId="77777777" w:rsidR="00F546DA" w:rsidRDefault="00F546DA" w:rsidP="009C0444">
            <w:pPr>
              <w:rPr>
                <w:rFonts w:ascii="Calibri" w:hAnsi="Calibri"/>
              </w:rPr>
            </w:pPr>
          </w:p>
        </w:tc>
      </w:tr>
      <w:tr w:rsidR="00F546DA" w14:paraId="264C9D67" w14:textId="77777777" w:rsidTr="000E18D8">
        <w:trPr>
          <w:trHeight w:val="567"/>
        </w:trPr>
        <w:tc>
          <w:tcPr>
            <w:tcW w:w="4788" w:type="dxa"/>
            <w:tcBorders>
              <w:top w:val="single" w:sz="18" w:space="0" w:color="auto"/>
              <w:left w:val="single" w:sz="18" w:space="0" w:color="auto"/>
            </w:tcBorders>
          </w:tcPr>
          <w:p w14:paraId="43081D72" w14:textId="77777777" w:rsidR="00F546DA" w:rsidRDefault="009E4A72" w:rsidP="00F546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 </w:t>
            </w:r>
            <w:r w:rsidR="00F546DA">
              <w:rPr>
                <w:rFonts w:ascii="Calibri" w:hAnsi="Calibri"/>
              </w:rPr>
              <w:t>protons</w:t>
            </w:r>
          </w:p>
        </w:tc>
        <w:tc>
          <w:tcPr>
            <w:tcW w:w="478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95E6B71" w14:textId="77777777" w:rsidR="00F546DA" w:rsidRDefault="00F546DA" w:rsidP="009C0444">
            <w:pPr>
              <w:rPr>
                <w:rFonts w:ascii="Calibri" w:hAnsi="Calibri"/>
              </w:rPr>
            </w:pPr>
          </w:p>
        </w:tc>
      </w:tr>
      <w:tr w:rsidR="00F546DA" w14:paraId="3C06C6AB" w14:textId="77777777" w:rsidTr="000E18D8">
        <w:trPr>
          <w:trHeight w:val="567"/>
        </w:trPr>
        <w:tc>
          <w:tcPr>
            <w:tcW w:w="4788" w:type="dxa"/>
            <w:tcBorders>
              <w:left w:val="single" w:sz="18" w:space="0" w:color="auto"/>
            </w:tcBorders>
          </w:tcPr>
          <w:p w14:paraId="643F399B" w14:textId="77777777" w:rsidR="00F546DA" w:rsidRDefault="009E4A72" w:rsidP="00F546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 </w:t>
            </w:r>
            <w:r w:rsidR="00F546DA">
              <w:rPr>
                <w:rFonts w:ascii="Calibri" w:hAnsi="Calibri"/>
              </w:rPr>
              <w:t>neutrons</w:t>
            </w:r>
          </w:p>
        </w:tc>
        <w:tc>
          <w:tcPr>
            <w:tcW w:w="4788" w:type="dxa"/>
            <w:vMerge/>
            <w:tcBorders>
              <w:right w:val="single" w:sz="18" w:space="0" w:color="auto"/>
            </w:tcBorders>
          </w:tcPr>
          <w:p w14:paraId="6891CA32" w14:textId="77777777" w:rsidR="00F546DA" w:rsidRDefault="00F546DA" w:rsidP="009C0444">
            <w:pPr>
              <w:rPr>
                <w:rFonts w:ascii="Calibri" w:hAnsi="Calibri"/>
              </w:rPr>
            </w:pPr>
          </w:p>
        </w:tc>
      </w:tr>
      <w:tr w:rsidR="00F546DA" w14:paraId="4BD39809" w14:textId="77777777" w:rsidTr="000E18D8">
        <w:trPr>
          <w:trHeight w:val="567"/>
        </w:trPr>
        <w:tc>
          <w:tcPr>
            <w:tcW w:w="4788" w:type="dxa"/>
            <w:tcBorders>
              <w:left w:val="single" w:sz="18" w:space="0" w:color="auto"/>
            </w:tcBorders>
          </w:tcPr>
          <w:p w14:paraId="6B00542D" w14:textId="77777777" w:rsidR="00F546DA" w:rsidRDefault="009E4A72" w:rsidP="00F546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 </w:t>
            </w:r>
            <w:r w:rsidR="00F546DA">
              <w:rPr>
                <w:rFonts w:ascii="Calibri" w:hAnsi="Calibri"/>
              </w:rPr>
              <w:t>electrons</w:t>
            </w:r>
          </w:p>
        </w:tc>
        <w:tc>
          <w:tcPr>
            <w:tcW w:w="4788" w:type="dxa"/>
            <w:vMerge/>
            <w:tcBorders>
              <w:right w:val="single" w:sz="18" w:space="0" w:color="auto"/>
            </w:tcBorders>
          </w:tcPr>
          <w:p w14:paraId="06AA3C2F" w14:textId="77777777" w:rsidR="00F546DA" w:rsidRDefault="00F546DA" w:rsidP="009C0444">
            <w:pPr>
              <w:rPr>
                <w:rFonts w:ascii="Calibri" w:hAnsi="Calibri"/>
              </w:rPr>
            </w:pPr>
          </w:p>
        </w:tc>
      </w:tr>
      <w:tr w:rsidR="00F546DA" w14:paraId="356C7CDA" w14:textId="77777777" w:rsidTr="000E18D8">
        <w:trPr>
          <w:trHeight w:val="567"/>
        </w:trPr>
        <w:tc>
          <w:tcPr>
            <w:tcW w:w="4788" w:type="dxa"/>
            <w:tcBorders>
              <w:left w:val="single" w:sz="18" w:space="0" w:color="auto"/>
            </w:tcBorders>
          </w:tcPr>
          <w:p w14:paraId="0F7C7D9E" w14:textId="77777777" w:rsidR="00F546DA" w:rsidRDefault="00F546DA" w:rsidP="00F546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Mass number:</w:t>
            </w:r>
          </w:p>
        </w:tc>
        <w:tc>
          <w:tcPr>
            <w:tcW w:w="4788" w:type="dxa"/>
            <w:vMerge/>
            <w:tcBorders>
              <w:right w:val="single" w:sz="18" w:space="0" w:color="auto"/>
            </w:tcBorders>
          </w:tcPr>
          <w:p w14:paraId="35EBE2E7" w14:textId="77777777" w:rsidR="00F546DA" w:rsidRDefault="00F546DA" w:rsidP="009C0444">
            <w:pPr>
              <w:rPr>
                <w:rFonts w:ascii="Calibri" w:hAnsi="Calibri"/>
              </w:rPr>
            </w:pPr>
          </w:p>
        </w:tc>
      </w:tr>
      <w:tr w:rsidR="00F546DA" w14:paraId="55E63BD1" w14:textId="77777777" w:rsidTr="000E18D8">
        <w:trPr>
          <w:trHeight w:val="567"/>
        </w:trPr>
        <w:tc>
          <w:tcPr>
            <w:tcW w:w="4788" w:type="dxa"/>
            <w:tcBorders>
              <w:left w:val="single" w:sz="18" w:space="0" w:color="auto"/>
              <w:bottom w:val="single" w:sz="18" w:space="0" w:color="auto"/>
            </w:tcBorders>
          </w:tcPr>
          <w:p w14:paraId="1DFE953C" w14:textId="77777777" w:rsidR="00F546DA" w:rsidRDefault="00F546DA" w:rsidP="00F546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Net charge: </w:t>
            </w:r>
          </w:p>
        </w:tc>
        <w:tc>
          <w:tcPr>
            <w:tcW w:w="478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4AAFD0B3" w14:textId="77777777" w:rsidR="00F546DA" w:rsidRDefault="00F546DA" w:rsidP="009C0444">
            <w:pPr>
              <w:rPr>
                <w:rFonts w:ascii="Calibri" w:hAnsi="Calibri"/>
              </w:rPr>
            </w:pPr>
          </w:p>
        </w:tc>
      </w:tr>
      <w:tr w:rsidR="00F546DA" w14:paraId="4807792C" w14:textId="77777777" w:rsidTr="000E18D8">
        <w:trPr>
          <w:trHeight w:val="567"/>
        </w:trPr>
        <w:tc>
          <w:tcPr>
            <w:tcW w:w="4788" w:type="dxa"/>
            <w:tcBorders>
              <w:top w:val="single" w:sz="18" w:space="0" w:color="auto"/>
              <w:left w:val="single" w:sz="18" w:space="0" w:color="auto"/>
            </w:tcBorders>
          </w:tcPr>
          <w:p w14:paraId="7C91A421" w14:textId="77777777" w:rsidR="00F546DA" w:rsidRDefault="000E18D8" w:rsidP="00F546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 </w:t>
            </w:r>
            <w:r w:rsidR="00F546DA">
              <w:rPr>
                <w:rFonts w:ascii="Calibri" w:hAnsi="Calibri"/>
              </w:rPr>
              <w:t>protons</w:t>
            </w:r>
          </w:p>
        </w:tc>
        <w:tc>
          <w:tcPr>
            <w:tcW w:w="478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A5272B5" w14:textId="77777777" w:rsidR="00F546DA" w:rsidRDefault="00F546DA" w:rsidP="009C0444">
            <w:pPr>
              <w:rPr>
                <w:rFonts w:ascii="Calibri" w:hAnsi="Calibri"/>
              </w:rPr>
            </w:pPr>
          </w:p>
        </w:tc>
      </w:tr>
      <w:tr w:rsidR="00F546DA" w14:paraId="5E8991DB" w14:textId="77777777" w:rsidTr="000E18D8">
        <w:trPr>
          <w:trHeight w:val="567"/>
        </w:trPr>
        <w:tc>
          <w:tcPr>
            <w:tcW w:w="4788" w:type="dxa"/>
            <w:tcBorders>
              <w:left w:val="single" w:sz="18" w:space="0" w:color="auto"/>
            </w:tcBorders>
          </w:tcPr>
          <w:p w14:paraId="61C06AB8" w14:textId="77777777" w:rsidR="00F546DA" w:rsidRDefault="000E18D8" w:rsidP="00F546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 </w:t>
            </w:r>
            <w:r w:rsidR="00F546DA">
              <w:rPr>
                <w:rFonts w:ascii="Calibri" w:hAnsi="Calibri"/>
              </w:rPr>
              <w:t>neutrons</w:t>
            </w:r>
          </w:p>
        </w:tc>
        <w:tc>
          <w:tcPr>
            <w:tcW w:w="4788" w:type="dxa"/>
            <w:vMerge/>
            <w:tcBorders>
              <w:right w:val="single" w:sz="18" w:space="0" w:color="auto"/>
            </w:tcBorders>
          </w:tcPr>
          <w:p w14:paraId="2DCAF79A" w14:textId="77777777" w:rsidR="00F546DA" w:rsidRDefault="00F546DA" w:rsidP="009C0444">
            <w:pPr>
              <w:rPr>
                <w:rFonts w:ascii="Calibri" w:hAnsi="Calibri"/>
              </w:rPr>
            </w:pPr>
          </w:p>
        </w:tc>
      </w:tr>
      <w:tr w:rsidR="00F546DA" w14:paraId="532DB17B" w14:textId="77777777" w:rsidTr="000E18D8">
        <w:trPr>
          <w:trHeight w:val="567"/>
        </w:trPr>
        <w:tc>
          <w:tcPr>
            <w:tcW w:w="4788" w:type="dxa"/>
            <w:tcBorders>
              <w:left w:val="single" w:sz="18" w:space="0" w:color="auto"/>
            </w:tcBorders>
          </w:tcPr>
          <w:p w14:paraId="5EAD6043" w14:textId="77777777" w:rsidR="00F546DA" w:rsidRDefault="000E18D8" w:rsidP="00F546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 </w:t>
            </w:r>
            <w:r w:rsidR="00F546DA">
              <w:rPr>
                <w:rFonts w:ascii="Calibri" w:hAnsi="Calibri"/>
              </w:rPr>
              <w:t>electrons</w:t>
            </w:r>
          </w:p>
        </w:tc>
        <w:tc>
          <w:tcPr>
            <w:tcW w:w="4788" w:type="dxa"/>
            <w:vMerge/>
            <w:tcBorders>
              <w:right w:val="single" w:sz="18" w:space="0" w:color="auto"/>
            </w:tcBorders>
          </w:tcPr>
          <w:p w14:paraId="3C52E526" w14:textId="77777777" w:rsidR="00F546DA" w:rsidRDefault="00F546DA" w:rsidP="009C0444">
            <w:pPr>
              <w:rPr>
                <w:rFonts w:ascii="Calibri" w:hAnsi="Calibri"/>
              </w:rPr>
            </w:pPr>
          </w:p>
        </w:tc>
      </w:tr>
      <w:tr w:rsidR="00F546DA" w14:paraId="7E07249B" w14:textId="77777777" w:rsidTr="000E18D8">
        <w:trPr>
          <w:trHeight w:val="567"/>
        </w:trPr>
        <w:tc>
          <w:tcPr>
            <w:tcW w:w="4788" w:type="dxa"/>
            <w:tcBorders>
              <w:left w:val="single" w:sz="18" w:space="0" w:color="auto"/>
            </w:tcBorders>
          </w:tcPr>
          <w:p w14:paraId="1AFE8AE3" w14:textId="77777777" w:rsidR="00F546DA" w:rsidRDefault="00F546DA" w:rsidP="00F546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Mass number:</w:t>
            </w:r>
          </w:p>
        </w:tc>
        <w:tc>
          <w:tcPr>
            <w:tcW w:w="4788" w:type="dxa"/>
            <w:vMerge/>
            <w:tcBorders>
              <w:right w:val="single" w:sz="18" w:space="0" w:color="auto"/>
            </w:tcBorders>
          </w:tcPr>
          <w:p w14:paraId="3222D9B8" w14:textId="77777777" w:rsidR="00F546DA" w:rsidRDefault="00F546DA" w:rsidP="009C0444">
            <w:pPr>
              <w:rPr>
                <w:rFonts w:ascii="Calibri" w:hAnsi="Calibri"/>
              </w:rPr>
            </w:pPr>
          </w:p>
        </w:tc>
      </w:tr>
      <w:tr w:rsidR="00F546DA" w14:paraId="4F3B6D29" w14:textId="77777777" w:rsidTr="000E18D8">
        <w:trPr>
          <w:trHeight w:val="567"/>
        </w:trPr>
        <w:tc>
          <w:tcPr>
            <w:tcW w:w="4788" w:type="dxa"/>
            <w:tcBorders>
              <w:left w:val="single" w:sz="18" w:space="0" w:color="auto"/>
              <w:bottom w:val="single" w:sz="18" w:space="0" w:color="auto"/>
            </w:tcBorders>
          </w:tcPr>
          <w:p w14:paraId="73145A6C" w14:textId="77777777" w:rsidR="00F546DA" w:rsidRDefault="00F546DA" w:rsidP="00F546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Net charge: </w:t>
            </w:r>
          </w:p>
        </w:tc>
        <w:tc>
          <w:tcPr>
            <w:tcW w:w="478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EDDD4D9" w14:textId="77777777" w:rsidR="00F546DA" w:rsidRDefault="00F546DA" w:rsidP="009C0444">
            <w:pPr>
              <w:rPr>
                <w:rFonts w:ascii="Calibri" w:hAnsi="Calibri"/>
              </w:rPr>
            </w:pPr>
          </w:p>
        </w:tc>
      </w:tr>
      <w:tr w:rsidR="00F546DA" w14:paraId="6732CF3C" w14:textId="77777777" w:rsidTr="000E18D8">
        <w:trPr>
          <w:trHeight w:val="567"/>
        </w:trPr>
        <w:tc>
          <w:tcPr>
            <w:tcW w:w="4788" w:type="dxa"/>
            <w:tcBorders>
              <w:top w:val="single" w:sz="18" w:space="0" w:color="auto"/>
              <w:left w:val="single" w:sz="18" w:space="0" w:color="auto"/>
            </w:tcBorders>
          </w:tcPr>
          <w:p w14:paraId="35D7A020" w14:textId="77777777" w:rsidR="00F546DA" w:rsidRDefault="000E18D8" w:rsidP="00F546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7 </w:t>
            </w:r>
            <w:r w:rsidR="00F546DA">
              <w:rPr>
                <w:rFonts w:ascii="Calibri" w:hAnsi="Calibri"/>
              </w:rPr>
              <w:t>protons</w:t>
            </w:r>
          </w:p>
        </w:tc>
        <w:tc>
          <w:tcPr>
            <w:tcW w:w="478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C26CA7C" w14:textId="77777777" w:rsidR="00F546DA" w:rsidRDefault="00F546DA" w:rsidP="009C0444">
            <w:pPr>
              <w:rPr>
                <w:rFonts w:ascii="Calibri" w:hAnsi="Calibri"/>
              </w:rPr>
            </w:pPr>
          </w:p>
        </w:tc>
      </w:tr>
      <w:tr w:rsidR="00F546DA" w14:paraId="13E6C393" w14:textId="77777777" w:rsidTr="000E18D8">
        <w:trPr>
          <w:trHeight w:val="567"/>
        </w:trPr>
        <w:tc>
          <w:tcPr>
            <w:tcW w:w="4788" w:type="dxa"/>
            <w:tcBorders>
              <w:left w:val="single" w:sz="18" w:space="0" w:color="auto"/>
            </w:tcBorders>
          </w:tcPr>
          <w:p w14:paraId="234528FC" w14:textId="77777777" w:rsidR="00F546DA" w:rsidRDefault="000E18D8" w:rsidP="00F546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7 </w:t>
            </w:r>
            <w:r w:rsidR="00F546DA">
              <w:rPr>
                <w:rFonts w:ascii="Calibri" w:hAnsi="Calibri"/>
              </w:rPr>
              <w:t>neutrons</w:t>
            </w:r>
          </w:p>
        </w:tc>
        <w:tc>
          <w:tcPr>
            <w:tcW w:w="4788" w:type="dxa"/>
            <w:vMerge/>
            <w:tcBorders>
              <w:right w:val="single" w:sz="18" w:space="0" w:color="auto"/>
            </w:tcBorders>
          </w:tcPr>
          <w:p w14:paraId="2F420C83" w14:textId="77777777" w:rsidR="00F546DA" w:rsidRDefault="00F546DA" w:rsidP="009C0444">
            <w:pPr>
              <w:rPr>
                <w:rFonts w:ascii="Calibri" w:hAnsi="Calibri"/>
              </w:rPr>
            </w:pPr>
          </w:p>
        </w:tc>
      </w:tr>
      <w:tr w:rsidR="00F546DA" w14:paraId="5FA85B04" w14:textId="77777777" w:rsidTr="000E18D8">
        <w:trPr>
          <w:trHeight w:val="567"/>
        </w:trPr>
        <w:tc>
          <w:tcPr>
            <w:tcW w:w="4788" w:type="dxa"/>
            <w:tcBorders>
              <w:left w:val="single" w:sz="18" w:space="0" w:color="auto"/>
            </w:tcBorders>
          </w:tcPr>
          <w:p w14:paraId="16E9AAE8" w14:textId="77777777" w:rsidR="00F546DA" w:rsidRDefault="000E18D8" w:rsidP="00F546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 </w:t>
            </w:r>
            <w:r w:rsidR="00F546DA">
              <w:rPr>
                <w:rFonts w:ascii="Calibri" w:hAnsi="Calibri"/>
              </w:rPr>
              <w:t>electrons</w:t>
            </w:r>
          </w:p>
        </w:tc>
        <w:tc>
          <w:tcPr>
            <w:tcW w:w="4788" w:type="dxa"/>
            <w:vMerge/>
            <w:tcBorders>
              <w:right w:val="single" w:sz="18" w:space="0" w:color="auto"/>
            </w:tcBorders>
          </w:tcPr>
          <w:p w14:paraId="1D4E4B38" w14:textId="77777777" w:rsidR="00F546DA" w:rsidRDefault="00F546DA" w:rsidP="009C0444">
            <w:pPr>
              <w:rPr>
                <w:rFonts w:ascii="Calibri" w:hAnsi="Calibri"/>
              </w:rPr>
            </w:pPr>
          </w:p>
        </w:tc>
      </w:tr>
      <w:tr w:rsidR="00F546DA" w14:paraId="5812890E" w14:textId="77777777" w:rsidTr="000E18D8">
        <w:trPr>
          <w:trHeight w:val="567"/>
        </w:trPr>
        <w:tc>
          <w:tcPr>
            <w:tcW w:w="4788" w:type="dxa"/>
            <w:tcBorders>
              <w:left w:val="single" w:sz="18" w:space="0" w:color="auto"/>
            </w:tcBorders>
          </w:tcPr>
          <w:p w14:paraId="58B880B8" w14:textId="77777777" w:rsidR="00F546DA" w:rsidRDefault="00F546DA" w:rsidP="00F546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Mass number:</w:t>
            </w:r>
          </w:p>
        </w:tc>
        <w:tc>
          <w:tcPr>
            <w:tcW w:w="4788" w:type="dxa"/>
            <w:vMerge/>
            <w:tcBorders>
              <w:right w:val="single" w:sz="18" w:space="0" w:color="auto"/>
            </w:tcBorders>
          </w:tcPr>
          <w:p w14:paraId="392EEBA2" w14:textId="77777777" w:rsidR="00F546DA" w:rsidRDefault="00F546DA" w:rsidP="009C0444">
            <w:pPr>
              <w:rPr>
                <w:rFonts w:ascii="Calibri" w:hAnsi="Calibri"/>
              </w:rPr>
            </w:pPr>
          </w:p>
        </w:tc>
      </w:tr>
      <w:tr w:rsidR="00F546DA" w14:paraId="29722B68" w14:textId="77777777" w:rsidTr="000E18D8">
        <w:trPr>
          <w:trHeight w:val="567"/>
        </w:trPr>
        <w:tc>
          <w:tcPr>
            <w:tcW w:w="4788" w:type="dxa"/>
            <w:tcBorders>
              <w:left w:val="single" w:sz="18" w:space="0" w:color="auto"/>
              <w:bottom w:val="single" w:sz="18" w:space="0" w:color="auto"/>
            </w:tcBorders>
          </w:tcPr>
          <w:p w14:paraId="5A20CACE" w14:textId="77777777" w:rsidR="00F546DA" w:rsidRDefault="00F546DA" w:rsidP="00F546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Net charge: </w:t>
            </w:r>
          </w:p>
        </w:tc>
        <w:tc>
          <w:tcPr>
            <w:tcW w:w="478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711302E" w14:textId="77777777" w:rsidR="00F546DA" w:rsidRDefault="00F546DA" w:rsidP="009C0444">
            <w:pPr>
              <w:rPr>
                <w:rFonts w:ascii="Calibri" w:hAnsi="Calibri"/>
              </w:rPr>
            </w:pPr>
          </w:p>
        </w:tc>
      </w:tr>
    </w:tbl>
    <w:p w14:paraId="1BF7EE54" w14:textId="77777777" w:rsidR="004B7D8A" w:rsidRDefault="004B7D8A" w:rsidP="009C0444">
      <w:pPr>
        <w:rPr>
          <w:rFonts w:ascii="Calibri" w:hAnsi="Calibri"/>
        </w:rPr>
      </w:pPr>
    </w:p>
    <w:p w14:paraId="117ED32D" w14:textId="77777777" w:rsidR="001F3302" w:rsidRDefault="001F3302" w:rsidP="009C0444">
      <w:pPr>
        <w:rPr>
          <w:rFonts w:ascii="Calibri" w:hAnsi="Calibri"/>
        </w:rPr>
      </w:pPr>
    </w:p>
    <w:p w14:paraId="497823D6" w14:textId="77777777" w:rsidR="001F3302" w:rsidRDefault="001F3302" w:rsidP="009C0444">
      <w:pPr>
        <w:rPr>
          <w:rFonts w:ascii="Calibri" w:hAnsi="Calibri"/>
        </w:rPr>
      </w:pPr>
    </w:p>
    <w:p w14:paraId="2103B551" w14:textId="77777777" w:rsidR="00F546DA" w:rsidRDefault="00F546DA" w:rsidP="009C0444">
      <w:pPr>
        <w:rPr>
          <w:rFonts w:ascii="Calibri" w:hAnsi="Calibri"/>
        </w:rPr>
      </w:pPr>
      <w:r>
        <w:rPr>
          <w:rFonts w:ascii="Calibri" w:hAnsi="Calibri"/>
        </w:rPr>
        <w:t xml:space="preserve">6) </w:t>
      </w:r>
      <w:r w:rsidR="001F3302">
        <w:rPr>
          <w:rFonts w:ascii="Calibri" w:hAnsi="Calibri"/>
        </w:rPr>
        <w:t>When drawing a Bohr model for a p</w:t>
      </w:r>
      <w:r w:rsidR="000E18D8">
        <w:rPr>
          <w:rFonts w:ascii="Calibri" w:hAnsi="Calibri"/>
        </w:rPr>
        <w:t>ositive or negative ion, how do</w:t>
      </w:r>
      <w:r w:rsidR="001F3302">
        <w:rPr>
          <w:rFonts w:ascii="Calibri" w:hAnsi="Calibri"/>
        </w:rPr>
        <w:t xml:space="preserve"> you modify the number of electrons you add?</w:t>
      </w:r>
    </w:p>
    <w:p w14:paraId="264F9F79" w14:textId="77777777" w:rsidR="00F546DA" w:rsidRDefault="00F546DA" w:rsidP="009C0444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A59D87" w14:textId="77777777" w:rsidR="00F546DA" w:rsidRDefault="00F546DA" w:rsidP="009C0444">
      <w:pPr>
        <w:rPr>
          <w:rFonts w:ascii="Calibri" w:hAnsi="Calibri"/>
        </w:rPr>
      </w:pPr>
    </w:p>
    <w:p w14:paraId="07992335" w14:textId="77777777" w:rsidR="001F3302" w:rsidRDefault="009929CB" w:rsidP="009C0444">
      <w:pPr>
        <w:rPr>
          <w:rFonts w:ascii="Calibri" w:hAnsi="Calibri"/>
        </w:rPr>
      </w:pPr>
      <w:r>
        <w:rPr>
          <w:rFonts w:ascii="Calibri" w:hAnsi="Calibri"/>
        </w:rPr>
        <w:t>7</w:t>
      </w:r>
      <w:r w:rsidR="00F546DA">
        <w:rPr>
          <w:rFonts w:ascii="Calibri" w:hAnsi="Calibri"/>
        </w:rPr>
        <w:t xml:space="preserve">) </w:t>
      </w:r>
      <w:r w:rsidR="001F3302">
        <w:rPr>
          <w:rFonts w:ascii="Calibri" w:hAnsi="Calibri"/>
        </w:rPr>
        <w:t xml:space="preserve">Draw the Bohr model for the </w:t>
      </w:r>
      <w:r>
        <w:rPr>
          <w:rFonts w:ascii="Calibri" w:hAnsi="Calibri"/>
        </w:rPr>
        <w:t>below. You may use PhET to help you.</w:t>
      </w:r>
    </w:p>
    <w:p w14:paraId="18E84F98" w14:textId="77777777" w:rsidR="001F3302" w:rsidRPr="009929CB" w:rsidRDefault="009929CB" w:rsidP="009C0444">
      <w:pPr>
        <w:rPr>
          <w:rFonts w:ascii="Calibri" w:hAnsi="Calibri"/>
          <w:vertAlign w:val="superscript"/>
        </w:rPr>
      </w:pPr>
      <w:r>
        <w:rPr>
          <w:rFonts w:ascii="Calibri" w:hAnsi="Calibri"/>
        </w:rPr>
        <w:t>a) Be</w:t>
      </w:r>
      <w:r w:rsidR="001F3302">
        <w:rPr>
          <w:rFonts w:ascii="Calibri" w:hAnsi="Calibri"/>
          <w:vertAlign w:val="superscript"/>
        </w:rPr>
        <w:t>2+</w:t>
      </w:r>
      <w:r>
        <w:rPr>
          <w:rFonts w:ascii="Calibri" w:hAnsi="Calibri"/>
          <w:vertAlign w:val="superscript"/>
        </w:rPr>
        <w:tab/>
      </w:r>
      <w:r>
        <w:rPr>
          <w:rFonts w:ascii="Calibri" w:hAnsi="Calibri"/>
          <w:vertAlign w:val="superscript"/>
        </w:rPr>
        <w:tab/>
      </w:r>
      <w:r>
        <w:rPr>
          <w:rFonts w:ascii="Calibri" w:hAnsi="Calibri"/>
          <w:vertAlign w:val="superscript"/>
        </w:rPr>
        <w:tab/>
      </w:r>
      <w:r>
        <w:rPr>
          <w:rFonts w:ascii="Calibri" w:hAnsi="Calibri"/>
          <w:vertAlign w:val="superscript"/>
        </w:rPr>
        <w:tab/>
      </w:r>
      <w:r>
        <w:rPr>
          <w:rFonts w:ascii="Calibri" w:hAnsi="Calibri"/>
          <w:vertAlign w:val="superscript"/>
        </w:rPr>
        <w:tab/>
      </w:r>
      <w:r>
        <w:rPr>
          <w:rFonts w:ascii="Calibri" w:hAnsi="Calibri"/>
          <w:vertAlign w:val="superscript"/>
        </w:rPr>
        <w:tab/>
      </w:r>
      <w:r>
        <w:rPr>
          <w:rFonts w:ascii="Calibri" w:hAnsi="Calibri"/>
          <w:vertAlign w:val="superscript"/>
        </w:rPr>
        <w:tab/>
      </w:r>
      <w:r>
        <w:rPr>
          <w:rFonts w:ascii="Calibri" w:hAnsi="Calibri"/>
        </w:rPr>
        <w:t>b) F</w:t>
      </w:r>
      <w:r>
        <w:rPr>
          <w:rFonts w:ascii="Calibri" w:hAnsi="Calibri"/>
          <w:vertAlign w:val="superscript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7"/>
        <w:gridCol w:w="4789"/>
      </w:tblGrid>
      <w:tr w:rsidR="001F3302" w14:paraId="23375D68" w14:textId="77777777" w:rsidTr="001F3302">
        <w:trPr>
          <w:trHeight w:val="2857"/>
        </w:trPr>
        <w:tc>
          <w:tcPr>
            <w:tcW w:w="4787" w:type="dxa"/>
          </w:tcPr>
          <w:p w14:paraId="23423B8F" w14:textId="77777777" w:rsidR="001F3302" w:rsidRDefault="001F3302" w:rsidP="001F3302">
            <w:pPr>
              <w:rPr>
                <w:rFonts w:ascii="Calibri" w:hAnsi="Calibri"/>
              </w:rPr>
            </w:pPr>
          </w:p>
        </w:tc>
        <w:tc>
          <w:tcPr>
            <w:tcW w:w="4789" w:type="dxa"/>
          </w:tcPr>
          <w:p w14:paraId="3EF39F69" w14:textId="77777777" w:rsidR="001F3302" w:rsidRDefault="001F3302" w:rsidP="001F3302">
            <w:pPr>
              <w:rPr>
                <w:rFonts w:ascii="Calibri" w:hAnsi="Calibri"/>
              </w:rPr>
            </w:pPr>
          </w:p>
        </w:tc>
      </w:tr>
    </w:tbl>
    <w:p w14:paraId="1E072597" w14:textId="77777777" w:rsidR="009929CB" w:rsidRDefault="009929CB" w:rsidP="009929CB">
      <w:pPr>
        <w:rPr>
          <w:rFonts w:ascii="Calibri" w:hAnsi="Calibri"/>
        </w:rPr>
      </w:pPr>
    </w:p>
    <w:p w14:paraId="1339DE49" w14:textId="77777777" w:rsidR="009929CB" w:rsidRDefault="009929CB" w:rsidP="009929CB">
      <w:pPr>
        <w:rPr>
          <w:rFonts w:ascii="Calibri" w:hAnsi="Calibri"/>
        </w:rPr>
      </w:pPr>
      <w:r>
        <w:rPr>
          <w:rFonts w:ascii="Calibri" w:hAnsi="Calibri"/>
        </w:rPr>
        <w:t>8) Draw the Bohr models for O</w:t>
      </w:r>
      <w:r>
        <w:rPr>
          <w:rFonts w:ascii="Calibri" w:hAnsi="Calibri"/>
          <w:vertAlign w:val="superscript"/>
        </w:rPr>
        <w:t>2-</w:t>
      </w:r>
      <w:r>
        <w:rPr>
          <w:rFonts w:ascii="Calibri" w:hAnsi="Calibri"/>
        </w:rPr>
        <w:t xml:space="preserve"> and Al</w:t>
      </w:r>
      <w:r>
        <w:rPr>
          <w:rFonts w:ascii="Calibri" w:hAnsi="Calibri"/>
          <w:vertAlign w:val="superscript"/>
        </w:rPr>
        <w:t>3+</w:t>
      </w:r>
      <w:r>
        <w:rPr>
          <w:rFonts w:ascii="Calibri" w:hAnsi="Calibri"/>
        </w:rPr>
        <w:t xml:space="preserve">. What do you notice?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929CB" w14:paraId="43CBD1C8" w14:textId="77777777" w:rsidTr="009929CB">
        <w:trPr>
          <w:trHeight w:val="2857"/>
        </w:trPr>
        <w:tc>
          <w:tcPr>
            <w:tcW w:w="4788" w:type="dxa"/>
          </w:tcPr>
          <w:p w14:paraId="2E11547D" w14:textId="77777777" w:rsidR="009929CB" w:rsidRDefault="009929CB" w:rsidP="009929CB">
            <w:pPr>
              <w:rPr>
                <w:rFonts w:ascii="Calibri" w:hAnsi="Calibri"/>
              </w:rPr>
            </w:pPr>
          </w:p>
        </w:tc>
        <w:tc>
          <w:tcPr>
            <w:tcW w:w="4788" w:type="dxa"/>
          </w:tcPr>
          <w:p w14:paraId="69E2FB33" w14:textId="77777777" w:rsidR="009929CB" w:rsidRDefault="009929CB" w:rsidP="009929CB">
            <w:pPr>
              <w:rPr>
                <w:rFonts w:ascii="Calibri" w:hAnsi="Calibri"/>
              </w:rPr>
            </w:pPr>
          </w:p>
        </w:tc>
      </w:tr>
    </w:tbl>
    <w:p w14:paraId="7D3BC1F7" w14:textId="77777777" w:rsidR="009929CB" w:rsidRDefault="009929CB" w:rsidP="009929CB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br/>
        <w:t>____________________________________________________________________________________________________________________________________________________________</w:t>
      </w:r>
    </w:p>
    <w:p w14:paraId="788D188A" w14:textId="77777777" w:rsidR="001F3302" w:rsidRDefault="001F3302" w:rsidP="009C0444">
      <w:pPr>
        <w:rPr>
          <w:rFonts w:ascii="Calibri" w:hAnsi="Calibri"/>
        </w:rPr>
      </w:pPr>
    </w:p>
    <w:p w14:paraId="57F3510E" w14:textId="77777777" w:rsidR="009929CB" w:rsidRDefault="009929CB" w:rsidP="009C0444">
      <w:pPr>
        <w:rPr>
          <w:rFonts w:ascii="Calibri" w:hAnsi="Calibri"/>
        </w:rPr>
      </w:pPr>
      <w:r>
        <w:rPr>
          <w:rFonts w:ascii="Calibri" w:hAnsi="Calibri"/>
        </w:rPr>
        <w:t>9) Check the "show stable/unstable" option.</w:t>
      </w:r>
    </w:p>
    <w:p w14:paraId="2C7967B8" w14:textId="77777777" w:rsidR="009929CB" w:rsidRDefault="009929CB" w:rsidP="009C0444">
      <w:pPr>
        <w:rPr>
          <w:rFonts w:ascii="Calibri" w:hAnsi="Calibri"/>
        </w:rPr>
      </w:pPr>
    </w:p>
    <w:p w14:paraId="488CCB52" w14:textId="77777777" w:rsidR="009929CB" w:rsidRDefault="009929CB" w:rsidP="009C0444">
      <w:pPr>
        <w:rPr>
          <w:rFonts w:ascii="Calibri" w:hAnsi="Calibri"/>
        </w:rPr>
      </w:pPr>
      <w:r>
        <w:rPr>
          <w:rFonts w:ascii="Calibri" w:hAnsi="Calibri"/>
        </w:rPr>
        <w:t xml:space="preserve">10) Make the Hydrogen atom on PhET </w:t>
      </w:r>
      <w:r w:rsidR="000E18D8">
        <w:rPr>
          <w:rFonts w:ascii="Calibri" w:hAnsi="Calibri"/>
        </w:rPr>
        <w:t>(1 proton, 1 electron)</w:t>
      </w:r>
      <w:r>
        <w:rPr>
          <w:rFonts w:ascii="Calibri" w:hAnsi="Calibri"/>
        </w:rPr>
        <w:t>.</w:t>
      </w:r>
    </w:p>
    <w:p w14:paraId="5C60DB95" w14:textId="77777777" w:rsidR="009929CB" w:rsidRDefault="009929CB" w:rsidP="009C0444">
      <w:pPr>
        <w:rPr>
          <w:rFonts w:ascii="Calibri" w:hAnsi="Calibri"/>
        </w:rPr>
      </w:pPr>
      <w:r>
        <w:rPr>
          <w:rFonts w:ascii="Calibri" w:hAnsi="Calibri"/>
        </w:rPr>
        <w:t>11) Add 1 neutron. What do you notice?</w:t>
      </w:r>
      <w:r>
        <w:rPr>
          <w:rFonts w:ascii="Calibri" w:hAnsi="Calibri"/>
        </w:rPr>
        <w:br/>
      </w:r>
    </w:p>
    <w:p w14:paraId="0AD4D852" w14:textId="77777777" w:rsidR="009929CB" w:rsidRDefault="009929CB" w:rsidP="009C0444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14:paraId="227B7890" w14:textId="77777777" w:rsidR="009929CB" w:rsidRDefault="009929CB" w:rsidP="009929CB">
      <w:pPr>
        <w:rPr>
          <w:rFonts w:ascii="Calibri" w:hAnsi="Calibri"/>
        </w:rPr>
      </w:pPr>
      <w:r>
        <w:rPr>
          <w:rFonts w:ascii="Calibri" w:hAnsi="Calibri"/>
        </w:rPr>
        <w:t>12) Add 1 more neutron (2 neutrons total), then add a third neutron. What do you notice?</w:t>
      </w:r>
      <w:r>
        <w:rPr>
          <w:rFonts w:ascii="Calibri" w:hAnsi="Calibri"/>
        </w:rPr>
        <w:br/>
      </w:r>
    </w:p>
    <w:p w14:paraId="75CCFDAF" w14:textId="77777777" w:rsidR="009929CB" w:rsidRDefault="009929CB" w:rsidP="009929CB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14:paraId="542D0674" w14:textId="77777777" w:rsidR="009929CB" w:rsidRDefault="009929CB" w:rsidP="009929CB">
      <w:pPr>
        <w:rPr>
          <w:rFonts w:ascii="Calibri" w:hAnsi="Calibri"/>
        </w:rPr>
      </w:pPr>
    </w:p>
    <w:p w14:paraId="5E5D6EEC" w14:textId="77777777" w:rsidR="00312DDF" w:rsidRDefault="000E18D8" w:rsidP="009929CB">
      <w:pPr>
        <w:rPr>
          <w:rFonts w:ascii="Calibri" w:hAnsi="Calibri"/>
        </w:rPr>
      </w:pPr>
      <w:r>
        <w:rPr>
          <w:rFonts w:ascii="Calibri" w:hAnsi="Calibri"/>
        </w:rPr>
        <w:t>13) What questions may</w:t>
      </w:r>
      <w:r w:rsidR="00312DDF">
        <w:rPr>
          <w:rFonts w:ascii="Calibri" w:hAnsi="Calibri"/>
        </w:rPr>
        <w:t xml:space="preserve"> you have at this point?</w:t>
      </w:r>
    </w:p>
    <w:p w14:paraId="41754B52" w14:textId="77777777" w:rsidR="00312DDF" w:rsidRDefault="00312DDF" w:rsidP="009929CB">
      <w:pPr>
        <w:rPr>
          <w:rFonts w:ascii="Calibri" w:hAnsi="Calibri"/>
        </w:rPr>
      </w:pPr>
    </w:p>
    <w:p w14:paraId="4BD75EBB" w14:textId="77777777" w:rsidR="00312DDF" w:rsidRDefault="00312DDF" w:rsidP="009929CB">
      <w:pPr>
        <w:rPr>
          <w:rFonts w:ascii="Calibri" w:hAnsi="Calibri"/>
        </w:rPr>
      </w:pPr>
    </w:p>
    <w:p w14:paraId="205A12E3" w14:textId="77777777" w:rsidR="00312DDF" w:rsidRDefault="00312DDF" w:rsidP="009929CB">
      <w:pPr>
        <w:rPr>
          <w:rFonts w:ascii="Calibri" w:hAnsi="Calibri"/>
        </w:rPr>
      </w:pPr>
      <w:bookmarkStart w:id="0" w:name="_GoBack"/>
    </w:p>
    <w:bookmarkEnd w:id="0"/>
    <w:p w14:paraId="3A9357F8" w14:textId="77777777" w:rsidR="00312DDF" w:rsidRDefault="00312DDF" w:rsidP="009929CB">
      <w:pPr>
        <w:rPr>
          <w:rFonts w:ascii="Calibri" w:hAnsi="Calibri"/>
        </w:rPr>
      </w:pPr>
    </w:p>
    <w:p w14:paraId="41A2A633" w14:textId="77777777" w:rsidR="000E18D8" w:rsidRDefault="000E18D8" w:rsidP="009929CB">
      <w:pPr>
        <w:rPr>
          <w:rFonts w:ascii="Calibri" w:hAnsi="Calibri"/>
        </w:rPr>
      </w:pPr>
    </w:p>
    <w:p w14:paraId="17CEDBF4" w14:textId="77777777" w:rsidR="000E18D8" w:rsidRDefault="000E18D8" w:rsidP="009929CB">
      <w:pPr>
        <w:rPr>
          <w:rFonts w:ascii="Calibri" w:hAnsi="Calibri"/>
        </w:rPr>
      </w:pPr>
    </w:p>
    <w:p w14:paraId="75D8E8EB" w14:textId="77777777" w:rsidR="009929CB" w:rsidRDefault="00312DDF" w:rsidP="009929CB">
      <w:pPr>
        <w:rPr>
          <w:rFonts w:ascii="Calibri" w:hAnsi="Calibri"/>
        </w:rPr>
      </w:pPr>
      <w:r>
        <w:rPr>
          <w:rFonts w:ascii="Calibri" w:hAnsi="Calibri"/>
        </w:rPr>
        <w:t>14</w:t>
      </w:r>
      <w:r w:rsidR="009929CB">
        <w:rPr>
          <w:rFonts w:ascii="Calibri" w:hAnsi="Calibri"/>
        </w:rPr>
        <w:t xml:space="preserve">) </w:t>
      </w:r>
      <w:r>
        <w:rPr>
          <w:rFonts w:ascii="Calibri" w:hAnsi="Calibri"/>
        </w:rPr>
        <w:t>Google "</w:t>
      </w:r>
      <w:r w:rsidRPr="00312DDF">
        <w:rPr>
          <w:rFonts w:ascii="Calibri" w:hAnsi="Calibri"/>
        </w:rPr>
        <w:t>hydrogen unstable nucleus</w:t>
      </w:r>
      <w:r>
        <w:rPr>
          <w:rFonts w:ascii="Calibri" w:hAnsi="Calibri"/>
        </w:rPr>
        <w:t xml:space="preserve">" (you can use your own keywords instead). </w:t>
      </w:r>
      <w:r w:rsidR="000E18D8">
        <w:rPr>
          <w:rFonts w:ascii="Calibri" w:hAnsi="Calibri"/>
        </w:rPr>
        <w:t>Scan through a few sites and r</w:t>
      </w:r>
      <w:r>
        <w:rPr>
          <w:rFonts w:ascii="Calibri" w:hAnsi="Calibri"/>
        </w:rPr>
        <w:t>ecord any findings that are interesting to you.</w:t>
      </w:r>
    </w:p>
    <w:p w14:paraId="1D6C71F0" w14:textId="77777777" w:rsidR="00312DDF" w:rsidRDefault="00312DDF" w:rsidP="009929CB">
      <w:pPr>
        <w:rPr>
          <w:rFonts w:ascii="Calibri" w:hAnsi="Calibri"/>
        </w:rPr>
      </w:pPr>
    </w:p>
    <w:p w14:paraId="645BD3AF" w14:textId="77777777" w:rsidR="00312DDF" w:rsidRDefault="00312DDF" w:rsidP="009929CB">
      <w:pPr>
        <w:rPr>
          <w:rFonts w:ascii="Calibri" w:hAnsi="Calibri"/>
        </w:rPr>
      </w:pPr>
    </w:p>
    <w:p w14:paraId="31D4D610" w14:textId="77777777" w:rsidR="00312DDF" w:rsidRDefault="00312DDF" w:rsidP="009929CB">
      <w:pPr>
        <w:rPr>
          <w:rFonts w:ascii="Calibri" w:hAnsi="Calibri"/>
        </w:rPr>
      </w:pPr>
    </w:p>
    <w:p w14:paraId="4D24F675" w14:textId="77777777" w:rsidR="00312DDF" w:rsidRDefault="00312DDF" w:rsidP="009929CB">
      <w:pPr>
        <w:rPr>
          <w:rFonts w:ascii="Calibri" w:hAnsi="Calibri"/>
        </w:rPr>
      </w:pPr>
    </w:p>
    <w:p w14:paraId="1E0FCDC2" w14:textId="77777777" w:rsidR="00312DDF" w:rsidRDefault="00312DDF" w:rsidP="009929CB">
      <w:pPr>
        <w:rPr>
          <w:rFonts w:ascii="Calibri" w:hAnsi="Calibri"/>
        </w:rPr>
      </w:pPr>
    </w:p>
    <w:p w14:paraId="5F554A7D" w14:textId="77777777" w:rsidR="00312DDF" w:rsidRDefault="00312DDF" w:rsidP="009929CB">
      <w:pPr>
        <w:rPr>
          <w:rFonts w:ascii="Calibri" w:hAnsi="Calibri"/>
        </w:rPr>
      </w:pPr>
    </w:p>
    <w:p w14:paraId="66179465" w14:textId="77777777" w:rsidR="00312DDF" w:rsidRDefault="00312DDF" w:rsidP="009929CB">
      <w:pPr>
        <w:rPr>
          <w:rFonts w:ascii="Calibri" w:hAnsi="Calibri"/>
        </w:rPr>
      </w:pPr>
    </w:p>
    <w:p w14:paraId="31A4D19E" w14:textId="77777777" w:rsidR="00312DDF" w:rsidRDefault="00312DDF" w:rsidP="009929CB">
      <w:pPr>
        <w:rPr>
          <w:rFonts w:ascii="Calibri" w:hAnsi="Calibri"/>
        </w:rPr>
      </w:pPr>
    </w:p>
    <w:p w14:paraId="1B0A5598" w14:textId="77777777" w:rsidR="00312DDF" w:rsidRDefault="00312DDF" w:rsidP="009929CB">
      <w:pPr>
        <w:rPr>
          <w:rFonts w:ascii="Calibri" w:hAnsi="Calibri"/>
        </w:rPr>
      </w:pPr>
    </w:p>
    <w:p w14:paraId="76826EB9" w14:textId="5CCE91AA" w:rsidR="00312DDF" w:rsidRDefault="00312DDF" w:rsidP="009929CB">
      <w:pPr>
        <w:rPr>
          <w:rFonts w:ascii="Calibri" w:hAnsi="Calibri"/>
        </w:rPr>
      </w:pPr>
    </w:p>
    <w:p w14:paraId="04DEAC7E" w14:textId="7BB719D8" w:rsidR="00312DDF" w:rsidRDefault="00F230BC" w:rsidP="009929CB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FADE68" wp14:editId="5D204252">
                <wp:simplePos x="0" y="0"/>
                <wp:positionH relativeFrom="column">
                  <wp:posOffset>4686300</wp:posOffset>
                </wp:positionH>
                <wp:positionV relativeFrom="paragraph">
                  <wp:posOffset>64770</wp:posOffset>
                </wp:positionV>
                <wp:extent cx="1028700" cy="342900"/>
                <wp:effectExtent l="76200" t="50800" r="63500" b="1397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69pt;margin-top:5.1pt;width:81pt;height:2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" strokecolor="#f79646 [3209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</w:p>
    <w:p w14:paraId="6D8C05DC" w14:textId="77777777" w:rsidR="00147395" w:rsidRDefault="003B16B9" w:rsidP="009929CB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73600" behindDoc="0" locked="0" layoutInCell="1" allowOverlap="1" wp14:anchorId="1955D782" wp14:editId="0D395026">
            <wp:simplePos x="0" y="0"/>
            <wp:positionH relativeFrom="column">
              <wp:posOffset>3086100</wp:posOffset>
            </wp:positionH>
            <wp:positionV relativeFrom="paragraph">
              <wp:posOffset>107315</wp:posOffset>
            </wp:positionV>
            <wp:extent cx="2999105" cy="1143000"/>
            <wp:effectExtent l="0" t="0" r="0" b="0"/>
            <wp:wrapTight wrapText="bothSides">
              <wp:wrapPolygon edited="0">
                <wp:start x="0" y="0"/>
                <wp:lineTo x="0" y="21120"/>
                <wp:lineTo x="21403" y="21120"/>
                <wp:lineTo x="21403" y="0"/>
                <wp:lineTo x="0" y="0"/>
              </wp:wrapPolygon>
            </wp:wrapTight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9A995" w14:textId="77777777" w:rsidR="00312DDF" w:rsidRDefault="00312DDF" w:rsidP="009929CB">
      <w:pPr>
        <w:rPr>
          <w:rFonts w:ascii="Calibri" w:hAnsi="Calibri"/>
        </w:rPr>
      </w:pPr>
    </w:p>
    <w:p w14:paraId="667B78E4" w14:textId="77777777" w:rsidR="00312DDF" w:rsidRDefault="00312DDF" w:rsidP="009929CB">
      <w:pPr>
        <w:rPr>
          <w:rFonts w:ascii="Calibri" w:hAnsi="Calibri"/>
        </w:rPr>
      </w:pPr>
    </w:p>
    <w:p w14:paraId="29D9B2C6" w14:textId="77777777" w:rsidR="00312DDF" w:rsidRDefault="00312DDF" w:rsidP="009929CB">
      <w:pPr>
        <w:rPr>
          <w:rFonts w:ascii="Calibri" w:hAnsi="Calibri"/>
          <w:b/>
        </w:rPr>
      </w:pPr>
      <w:r w:rsidRPr="00312DDF">
        <w:rPr>
          <w:rFonts w:ascii="Calibri" w:hAnsi="Calibri"/>
          <w:b/>
        </w:rPr>
        <w:t>Bonus Challenge!</w:t>
      </w:r>
    </w:p>
    <w:p w14:paraId="1FAC17A5" w14:textId="77777777" w:rsidR="00312DDF" w:rsidRPr="00312DDF" w:rsidRDefault="00312DDF" w:rsidP="009929CB">
      <w:pPr>
        <w:rPr>
          <w:rFonts w:ascii="Calibri" w:hAnsi="Calibri"/>
          <w:b/>
        </w:rPr>
      </w:pPr>
    </w:p>
    <w:p w14:paraId="2813D3E2" w14:textId="77777777" w:rsidR="00496716" w:rsidRDefault="00312DDF" w:rsidP="009929CB">
      <w:pPr>
        <w:rPr>
          <w:rFonts w:ascii="Calibri" w:hAnsi="Calibri"/>
        </w:rPr>
      </w:pPr>
      <w:r>
        <w:rPr>
          <w:rFonts w:ascii="Calibri" w:hAnsi="Calibri"/>
        </w:rPr>
        <w:t xml:space="preserve">15) On the tab located at the top of your PhET simulation window, select the "Game" tab. </w:t>
      </w:r>
    </w:p>
    <w:p w14:paraId="1BB44EC2" w14:textId="77777777" w:rsidR="00496716" w:rsidRPr="003B16B9" w:rsidRDefault="00312DDF" w:rsidP="009929CB">
      <w:pPr>
        <w:rPr>
          <w:rFonts w:ascii="Calibri" w:hAnsi="Calibri"/>
        </w:rPr>
      </w:pPr>
      <w:r>
        <w:rPr>
          <w:rFonts w:ascii="Calibri" w:hAnsi="Calibri"/>
        </w:rPr>
        <w:t>Play each level a few times and record your fastest time</w:t>
      </w:r>
      <w:r w:rsidR="00147395">
        <w:rPr>
          <w:rFonts w:ascii="Calibri" w:hAnsi="Calibri"/>
        </w:rPr>
        <w:t xml:space="preserve"> </w:t>
      </w:r>
      <w:r w:rsidR="00147395">
        <w:rPr>
          <w:rFonts w:ascii="Calibri" w:hAnsi="Calibri"/>
          <w:b/>
        </w:rPr>
        <w:t>for perfect scores only (10/10)</w:t>
      </w:r>
      <w:r>
        <w:rPr>
          <w:rFonts w:ascii="Calibri" w:hAnsi="Calibri"/>
        </w:rPr>
        <w:t xml:space="preserve">. </w:t>
      </w:r>
      <w:r w:rsidR="00147395">
        <w:rPr>
          <w:rFonts w:ascii="Calibri" w:hAnsi="Calibri"/>
        </w:rPr>
        <w:t xml:space="preserve">Don't forget to turn on the time tracker at the beginning of the game. </w:t>
      </w:r>
      <w:r w:rsidR="009E4A72">
        <w:rPr>
          <w:rFonts w:ascii="Calibri" w:hAnsi="Calibri"/>
        </w:rPr>
        <w:t>Players with the t</w:t>
      </w:r>
      <w:r>
        <w:rPr>
          <w:rFonts w:ascii="Calibri" w:hAnsi="Calibri"/>
        </w:rPr>
        <w:t xml:space="preserve">op 3 </w:t>
      </w:r>
      <w:r w:rsidR="009E4A72">
        <w:rPr>
          <w:rFonts w:ascii="Calibri" w:hAnsi="Calibri"/>
        </w:rPr>
        <w:t xml:space="preserve">fastest </w:t>
      </w:r>
      <w:r>
        <w:rPr>
          <w:rFonts w:ascii="Calibri" w:hAnsi="Calibri"/>
        </w:rPr>
        <w:t>times for each level gains bonus points for this assignment.</w:t>
      </w:r>
      <w:r w:rsidR="009E4A72">
        <w:rPr>
          <w:rFonts w:ascii="Calibri" w:hAnsi="Calibri"/>
        </w:rPr>
        <w:t xml:space="preserve"> Points are stackable for the 4 levels. Ties are friendly. </w:t>
      </w:r>
      <w:r w:rsidR="00147395" w:rsidRPr="00AF75EF">
        <w:rPr>
          <w:rFonts w:ascii="Calibri" w:hAnsi="Calibri"/>
          <w:u w:val="single"/>
        </w:rPr>
        <w:t>Save a screen shot of your fastest</w:t>
      </w:r>
      <w:r w:rsidR="00AF75EF" w:rsidRPr="00AF75EF">
        <w:rPr>
          <w:rFonts w:ascii="Calibri" w:hAnsi="Calibri"/>
          <w:u w:val="single"/>
        </w:rPr>
        <w:t xml:space="preserve"> time for each level and e-mail them to msli.learning@gmail.com </w:t>
      </w:r>
      <w:r w:rsidR="00AF75EF">
        <w:rPr>
          <w:rFonts w:ascii="Calibri" w:hAnsi="Calibri"/>
          <w:u w:val="single"/>
        </w:rPr>
        <w:t xml:space="preserve">before </w:t>
      </w:r>
      <w:r w:rsidR="003B16B9">
        <w:rPr>
          <w:rFonts w:ascii="Calibri" w:hAnsi="Calibri"/>
          <w:u w:val="single"/>
        </w:rPr>
        <w:t xml:space="preserve">11:59pm on Sun Feb 22, 2015 </w:t>
      </w:r>
      <w:r w:rsidR="00AF75EF" w:rsidRPr="00AF75EF">
        <w:rPr>
          <w:rFonts w:ascii="Calibri" w:hAnsi="Calibri"/>
          <w:u w:val="single"/>
        </w:rPr>
        <w:t>for your time to count.</w:t>
      </w:r>
      <w:r w:rsidR="00AF75EF">
        <w:rPr>
          <w:rFonts w:ascii="Calibri" w:hAnsi="Calibri"/>
        </w:rPr>
        <w:t xml:space="preserve"> </w:t>
      </w:r>
      <w:r w:rsidR="009E4A72">
        <w:rPr>
          <w:rFonts w:ascii="Calibri" w:hAnsi="Calibri"/>
          <w:i/>
        </w:rPr>
        <w:t>*Condition: you must have completed the rest of this handout before attempting this*</w:t>
      </w:r>
      <w:r w:rsidR="00147395">
        <w:rPr>
          <w:rFonts w:ascii="Calibri" w:hAnsi="Calibri"/>
          <w:i/>
        </w:rPr>
        <w:t xml:space="preserve"> </w:t>
      </w:r>
      <w:r w:rsidR="00496716">
        <w:rPr>
          <w:rFonts w:ascii="Calibri" w:hAnsi="Calibri"/>
          <w:b/>
        </w:rPr>
        <w:t xml:space="preserve">Individual </w:t>
      </w:r>
      <w:r w:rsidR="00147395">
        <w:rPr>
          <w:rFonts w:ascii="Calibri" w:hAnsi="Calibri"/>
          <w:b/>
        </w:rPr>
        <w:t xml:space="preserve">records </w:t>
      </w:r>
      <w:r w:rsidR="00496716">
        <w:rPr>
          <w:rFonts w:ascii="Calibri" w:hAnsi="Calibri"/>
          <w:b/>
        </w:rPr>
        <w:t>only.</w:t>
      </w:r>
    </w:p>
    <w:p w14:paraId="6F3E3128" w14:textId="77777777" w:rsidR="00312DDF" w:rsidRDefault="00312DDF" w:rsidP="009929CB">
      <w:pPr>
        <w:rPr>
          <w:rFonts w:ascii="Calibri" w:hAnsi="Calibri"/>
        </w:rPr>
      </w:pPr>
    </w:p>
    <w:p w14:paraId="3FF0ACB7" w14:textId="77777777" w:rsidR="00312DDF" w:rsidRPr="00312DDF" w:rsidRDefault="00312DDF" w:rsidP="009929CB">
      <w:pPr>
        <w:rPr>
          <w:rFonts w:ascii="Calibri" w:hAnsi="Calibri"/>
          <w:b/>
        </w:rPr>
      </w:pPr>
      <w:r w:rsidRPr="00312DDF">
        <w:rPr>
          <w:rFonts w:ascii="Calibri" w:hAnsi="Calibri"/>
          <w:b/>
        </w:rPr>
        <w:t>Records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7"/>
        <w:gridCol w:w="2232"/>
        <w:gridCol w:w="2233"/>
        <w:gridCol w:w="2232"/>
        <w:gridCol w:w="2233"/>
      </w:tblGrid>
      <w:tr w:rsidR="00312DDF" w14:paraId="756330A3" w14:textId="77777777" w:rsidTr="00312DDF">
        <w:tc>
          <w:tcPr>
            <w:tcW w:w="817" w:type="dxa"/>
            <w:vAlign w:val="center"/>
          </w:tcPr>
          <w:p w14:paraId="0F1EB296" w14:textId="77777777" w:rsidR="00312DDF" w:rsidRDefault="00312DDF" w:rsidP="00312D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32" w:type="dxa"/>
            <w:vAlign w:val="center"/>
          </w:tcPr>
          <w:p w14:paraId="27B5F09F" w14:textId="77777777" w:rsidR="00312DDF" w:rsidRDefault="00312DDF" w:rsidP="00312D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Level 1</w:t>
            </w:r>
          </w:p>
        </w:tc>
        <w:tc>
          <w:tcPr>
            <w:tcW w:w="2233" w:type="dxa"/>
            <w:vAlign w:val="center"/>
          </w:tcPr>
          <w:p w14:paraId="09DCCC39" w14:textId="77777777" w:rsidR="00312DDF" w:rsidRDefault="00312DDF" w:rsidP="00312D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Level 2</w:t>
            </w:r>
          </w:p>
        </w:tc>
        <w:tc>
          <w:tcPr>
            <w:tcW w:w="2232" w:type="dxa"/>
            <w:vAlign w:val="center"/>
          </w:tcPr>
          <w:p w14:paraId="76934C9E" w14:textId="77777777" w:rsidR="00312DDF" w:rsidRDefault="00312DDF" w:rsidP="00312D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Level 3</w:t>
            </w:r>
          </w:p>
        </w:tc>
        <w:tc>
          <w:tcPr>
            <w:tcW w:w="2233" w:type="dxa"/>
            <w:vAlign w:val="center"/>
          </w:tcPr>
          <w:p w14:paraId="0BEF4628" w14:textId="77777777" w:rsidR="00312DDF" w:rsidRDefault="00312DDF" w:rsidP="00312D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Level 4</w:t>
            </w:r>
          </w:p>
        </w:tc>
      </w:tr>
      <w:tr w:rsidR="00312DDF" w14:paraId="24D7BAEF" w14:textId="77777777" w:rsidTr="00312DDF">
        <w:trPr>
          <w:trHeight w:val="586"/>
        </w:trPr>
        <w:tc>
          <w:tcPr>
            <w:tcW w:w="817" w:type="dxa"/>
            <w:vAlign w:val="center"/>
          </w:tcPr>
          <w:p w14:paraId="794DE1AF" w14:textId="77777777" w:rsidR="00312DDF" w:rsidRDefault="00312DDF" w:rsidP="00312D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</w:t>
            </w:r>
          </w:p>
        </w:tc>
        <w:tc>
          <w:tcPr>
            <w:tcW w:w="2232" w:type="dxa"/>
            <w:vAlign w:val="center"/>
          </w:tcPr>
          <w:p w14:paraId="3BD7FC2C" w14:textId="77777777" w:rsidR="00312DDF" w:rsidRDefault="00312DDF" w:rsidP="00312D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33" w:type="dxa"/>
            <w:vAlign w:val="center"/>
          </w:tcPr>
          <w:p w14:paraId="67F1F8BA" w14:textId="77777777" w:rsidR="00312DDF" w:rsidRDefault="00312DDF" w:rsidP="00312D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32" w:type="dxa"/>
            <w:vAlign w:val="center"/>
          </w:tcPr>
          <w:p w14:paraId="48DFE21E" w14:textId="77777777" w:rsidR="00312DDF" w:rsidRDefault="00312DDF" w:rsidP="00312D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33" w:type="dxa"/>
            <w:vAlign w:val="center"/>
          </w:tcPr>
          <w:p w14:paraId="4FF27DFA" w14:textId="77777777" w:rsidR="00312DDF" w:rsidRDefault="00312DDF" w:rsidP="00312DDF">
            <w:pPr>
              <w:jc w:val="center"/>
              <w:rPr>
                <w:rFonts w:ascii="Calibri" w:hAnsi="Calibri"/>
              </w:rPr>
            </w:pPr>
          </w:p>
        </w:tc>
      </w:tr>
    </w:tbl>
    <w:p w14:paraId="032B37DF" w14:textId="77777777" w:rsidR="00312DDF" w:rsidRPr="001F3302" w:rsidRDefault="00312DDF" w:rsidP="009929CB">
      <w:pPr>
        <w:rPr>
          <w:rFonts w:ascii="Calibri" w:hAnsi="Calibri"/>
        </w:rPr>
      </w:pPr>
    </w:p>
    <w:sectPr w:rsidR="00312DDF" w:rsidRPr="001F3302" w:rsidSect="001F3302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E447E" w14:textId="77777777" w:rsidR="00AF75EF" w:rsidRDefault="00AF75EF" w:rsidP="00311B76">
      <w:r>
        <w:separator/>
      </w:r>
    </w:p>
  </w:endnote>
  <w:endnote w:type="continuationSeparator" w:id="0">
    <w:p w14:paraId="0946B3EE" w14:textId="77777777" w:rsidR="00AF75EF" w:rsidRDefault="00AF75EF" w:rsidP="0031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4B87A" w14:textId="77777777" w:rsidR="00AF75EF" w:rsidRDefault="00AF75EF" w:rsidP="001D49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0BC">
      <w:rPr>
        <w:rStyle w:val="PageNumber"/>
        <w:noProof/>
      </w:rPr>
      <w:t>4</w:t>
    </w:r>
    <w:r>
      <w:rPr>
        <w:rStyle w:val="PageNumber"/>
      </w:rPr>
      <w:fldChar w:fldCharType="end"/>
    </w:r>
  </w:p>
  <w:p w14:paraId="0615EF60" w14:textId="77777777" w:rsidR="00AF75EF" w:rsidRDefault="00AF75E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1ABCF" w14:textId="77777777" w:rsidR="00AF75EF" w:rsidRDefault="00AF75EF" w:rsidP="001D49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0B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E90933" w14:textId="77777777" w:rsidR="00AF75EF" w:rsidRDefault="00AF75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484F0" w14:textId="77777777" w:rsidR="00AF75EF" w:rsidRDefault="00AF75EF" w:rsidP="00311B76">
      <w:r>
        <w:separator/>
      </w:r>
    </w:p>
  </w:footnote>
  <w:footnote w:type="continuationSeparator" w:id="0">
    <w:p w14:paraId="24DF3DA1" w14:textId="77777777" w:rsidR="00AF75EF" w:rsidRDefault="00AF75EF" w:rsidP="00311B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433"/>
      <w:gridCol w:w="4432"/>
      <w:gridCol w:w="725"/>
    </w:tblGrid>
    <w:tr w:rsidR="00AF75EF" w14:paraId="1BFA0568" w14:textId="77777777" w:rsidTr="001D4900">
      <w:tc>
        <w:tcPr>
          <w:tcW w:w="2311" w:type="pct"/>
          <w:tcBorders>
            <w:bottom w:val="single" w:sz="4" w:space="0" w:color="auto"/>
          </w:tcBorders>
          <w:vAlign w:val="bottom"/>
        </w:tcPr>
        <w:p w14:paraId="3381A29B" w14:textId="77777777" w:rsidR="00AF75EF" w:rsidRDefault="00AF75EF" w:rsidP="00DA5F65">
          <w:pPr>
            <w:pStyle w:val="Header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Name(s):</w:t>
          </w:r>
        </w:p>
      </w:tc>
      <w:tc>
        <w:tcPr>
          <w:tcW w:w="2311" w:type="pct"/>
          <w:tcBorders>
            <w:bottom w:val="single" w:sz="4" w:space="0" w:color="auto"/>
          </w:tcBorders>
          <w:vAlign w:val="bottom"/>
        </w:tcPr>
        <w:p w14:paraId="0F47F532" w14:textId="77777777" w:rsidR="00AF75EF" w:rsidRDefault="00AF75EF" w:rsidP="001D4900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PhET simulations: Building an Atom</w:t>
          </w:r>
        </w:p>
        <w:p w14:paraId="56962D52" w14:textId="77777777" w:rsidR="00AF75EF" w:rsidRPr="00DD38F9" w:rsidRDefault="00AF75EF" w:rsidP="001D4900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Ms. Li</w:t>
          </w:r>
        </w:p>
      </w:tc>
      <w:tc>
        <w:tcPr>
          <w:tcW w:w="379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14:paraId="5A55786E" w14:textId="77777777" w:rsidR="00AF75EF" w:rsidRDefault="00AF75EF" w:rsidP="001D4900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Sc9</w:t>
          </w:r>
        </w:p>
      </w:tc>
    </w:tr>
  </w:tbl>
  <w:p w14:paraId="61AE1A68" w14:textId="77777777" w:rsidR="00AF75EF" w:rsidRDefault="00AF75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00"/>
    <w:rsid w:val="000E18D8"/>
    <w:rsid w:val="00147395"/>
    <w:rsid w:val="001D4900"/>
    <w:rsid w:val="001F3302"/>
    <w:rsid w:val="00311B76"/>
    <w:rsid w:val="00312DDF"/>
    <w:rsid w:val="003B16B9"/>
    <w:rsid w:val="00496716"/>
    <w:rsid w:val="004B7D8A"/>
    <w:rsid w:val="00843CC5"/>
    <w:rsid w:val="009929CB"/>
    <w:rsid w:val="009C0444"/>
    <w:rsid w:val="009E4A72"/>
    <w:rsid w:val="00AF75EF"/>
    <w:rsid w:val="00DA5F65"/>
    <w:rsid w:val="00F230BC"/>
    <w:rsid w:val="00F5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F240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paragraph" w:styleId="BalloonText">
    <w:name w:val="Balloon Text"/>
    <w:basedOn w:val="Normal"/>
    <w:link w:val="BalloonTextChar"/>
    <w:uiPriority w:val="99"/>
    <w:semiHidden/>
    <w:unhideWhenUsed/>
    <w:rsid w:val="009C04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4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B7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paragraph" w:styleId="BalloonText">
    <w:name w:val="Balloon Text"/>
    <w:basedOn w:val="Normal"/>
    <w:link w:val="BalloonTextChar"/>
    <w:uiPriority w:val="99"/>
    <w:semiHidden/>
    <w:unhideWhenUsed/>
    <w:rsid w:val="009C04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4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B7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ami:Library:Application%20Support:Microsoft:Office:User%20Templates:My%20Templates:Ms.%20Li's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7E0B7C-A3CC-4945-B7C3-8403C184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Ms. Li's template V1.dotx</Template>
  <TotalTime>105</TotalTime>
  <Pages>4</Pages>
  <Words>419</Words>
  <Characters>2391</Characters>
  <Application>Microsoft Macintosh Word</Application>
  <DocSecurity>0</DocSecurity>
  <Lines>19</Lines>
  <Paragraphs>5</Paragraphs>
  <ScaleCrop>false</ScaleCrop>
  <Company>University of British Columbia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3</cp:revision>
  <cp:lastPrinted>2015-02-20T10:51:00Z</cp:lastPrinted>
  <dcterms:created xsi:type="dcterms:W3CDTF">2015-02-20T08:44:00Z</dcterms:created>
  <dcterms:modified xsi:type="dcterms:W3CDTF">2015-02-20T10:53:00Z</dcterms:modified>
</cp:coreProperties>
</file>