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6712" w14:textId="37E5EBC6" w:rsidR="002A33EC" w:rsidRDefault="00082BD9">
      <w:r>
        <w:rPr>
          <w:rFonts w:ascii="Calibri" w:hAnsi="Calibri"/>
        </w:rPr>
        <w:t xml:space="preserve">Read the </w:t>
      </w:r>
      <w:r w:rsidR="00C556C9">
        <w:rPr>
          <w:rFonts w:ascii="Calibri" w:hAnsi="Calibri"/>
        </w:rPr>
        <w:t xml:space="preserve">basic </w:t>
      </w:r>
      <w:r>
        <w:rPr>
          <w:rFonts w:ascii="Calibri" w:hAnsi="Calibri"/>
        </w:rPr>
        <w:t>story below and answer the following questions.</w:t>
      </w:r>
    </w:p>
    <w:p w14:paraId="59ACFFB2" w14:textId="20DCEEDF" w:rsidR="002A33EC" w:rsidRDefault="00E96B5C">
      <w:r>
        <w:rPr>
          <w:noProof/>
        </w:rPr>
        <w:drawing>
          <wp:anchor distT="0" distB="0" distL="114300" distR="114300" simplePos="0" relativeHeight="251712512" behindDoc="0" locked="0" layoutInCell="1" allowOverlap="1" wp14:anchorId="666BEF91" wp14:editId="0BBA0C84">
            <wp:simplePos x="0" y="0"/>
            <wp:positionH relativeFrom="column">
              <wp:posOffset>2804160</wp:posOffset>
            </wp:positionH>
            <wp:positionV relativeFrom="paragraph">
              <wp:posOffset>763905</wp:posOffset>
            </wp:positionV>
            <wp:extent cx="1698625" cy="1969770"/>
            <wp:effectExtent l="0" t="0" r="3175" b="1143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1" t="12805" r="13230" b="11890"/>
                    <a:stretch/>
                  </pic:blipFill>
                  <pic:spPr bwMode="auto">
                    <a:xfrm>
                      <a:off x="0" y="0"/>
                      <a:ext cx="169862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BD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9ECC45" wp14:editId="2AB30BA3">
                <wp:simplePos x="0" y="0"/>
                <wp:positionH relativeFrom="column">
                  <wp:posOffset>229870</wp:posOffset>
                </wp:positionH>
                <wp:positionV relativeFrom="paragraph">
                  <wp:posOffset>1053465</wp:posOffset>
                </wp:positionV>
                <wp:extent cx="459740" cy="1523365"/>
                <wp:effectExtent l="50800" t="25400" r="73660" b="1022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15233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8.1pt;margin-top:82.95pt;width:36.2pt;height:11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Z3V0CAAAYBQAADgAAAGRycy9lMm9Eb2MueG1srFRtT9swEP4+af/B8veRprS8VKSoAjFNQlAB&#10;E5+NY7eRbJ93dpt2v35nJw2IISFN+5L4fO/PPeeLy501bKswNOAqXh6NOFNOQt24VcV/Pt18O+Ms&#10;ROFqYcCpiu9V4Jfzr18uWj9TY1iDqRUyCuLCrPUVX8foZ0UR5FpZEY7AK0dKDWhFJBFXRY2ipejW&#10;FOPR6KRoAWuPIFUIdHvdKfk8x9dayXivdVCRmYpTbTF/MX9f0reYX4jZCoVfN7IvQ/xDFVY0jpIO&#10;oa5FFGyDzV+hbCMRAuh4JMEWoHUjVe6BuilH77p5XAuvci8ETvADTOH/hZV32yWypq74+JwzJyzN&#10;6IFQE25lFKM7Aqj1YUZ2j36JvRTomLrdabTpT32wXQZ1P4CqdpFJupxMz08nBL0kVTkdHx+fTFPQ&#10;4tXbY4jfFViWDhVHSp+xFNvbEDvTgwn5pWq6/PkU90alEox7UJoaoYxl9s4UUlcG2VbQ8IWUysWy&#10;T52tk5tujBkcjz937O2Tq8r0GpzHnzsPHjkzuDg428YBfhTADCXrzv6AQNd3guAF6j3NEKEjd/Dy&#10;piEgb0WIS4HEZgKfNjTe00cbaCsO/YmzNeDvj+6TPZGMtJy1tB0VD782AhVn5ocj+p2XkzTTmIXJ&#10;9HRMAr7VvLzVuI29AppBSW+Bl/mY7KM5HDWCfaZFXqSspBJOUu6Ky4gH4Sp2W0tPgVSLRTajFfIi&#10;3rpHLw9TT0R52j0L9D2bIvHwDg6bJGbvSNXZpnk4WGwi6CYz7hXXHm9av8zZ/qlI+/1WzlavD9r8&#10;DwAAAP//AwBQSwMEFAAGAAgAAAAhAJwjCZffAAAACgEAAA8AAABkcnMvZG93bnJldi54bWxMj0FO&#10;wzAQRfdI3MEaJHbUpjRRCHEqVAmkLlDV0gO48TROa4+j2E3D7XFXsJyZpz/vV8vJWTbiEDpPEp5n&#10;AhhS43VHrYT998dTASxERVpZTyjhBwMs6/u7SpXaX2mL4y62LIVQKJUEE2Nfch4ag06Fme+R0u3o&#10;B6diGoeW60FdU7izfC5Ezp3qKH0wqseVwea8uzgJ7vQ5UhGO+8Umi5tpbber9ZeR8vFhen8DFnGK&#10;fzDc9JM61Mnp4C+kA7MSXvJ5ItM+z16B3QBR5MAOEhYiK4DXFf9fof4FAAD//wMAUEsBAi0AFAAG&#10;AAgAAAAhAOSZw8D7AAAA4QEAABMAAAAAAAAAAAAAAAAAAAAAAFtDb250ZW50X1R5cGVzXS54bWxQ&#10;SwECLQAUAAYACAAAACEAI7Jq4dcAAACUAQAACwAAAAAAAAAAAAAAAAAsAQAAX3JlbHMvLnJlbHNQ&#10;SwECLQAUAAYACAAAACEA5uPZ3V0CAAAYBQAADgAAAAAAAAAAAAAAAAAsAgAAZHJzL2Uyb0RvYy54&#10;bWxQSwECLQAUAAYACAAAACEAnCMJl98AAAAK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082BD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43D3FA" wp14:editId="5FAE1C42">
                <wp:simplePos x="0" y="0"/>
                <wp:positionH relativeFrom="column">
                  <wp:posOffset>114935</wp:posOffset>
                </wp:positionH>
                <wp:positionV relativeFrom="paragraph">
                  <wp:posOffset>823595</wp:posOffset>
                </wp:positionV>
                <wp:extent cx="689610" cy="1957705"/>
                <wp:effectExtent l="50800" t="25400" r="72390" b="996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957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9.05pt;margin-top:64.85pt;width:54.3pt;height:15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jIv14CAAAYBQAADgAAAGRycy9lMm9Eb2MueG1srFTfT9swEH6ftP/B8vtI00GBqimqQEyTECBg&#10;4tl17DaS7fPObtPur9/ZSQMCJKRpL4nP9/u77zy72FnDtgpDA67i5dGIM+Uk1I1bVfzX0/W3M85C&#10;FK4WBpyq+F4FfjH/+mXW+qkawxpMrZBREBemra/4OkY/LYog18qKcAReOVJqQCsiibgqahQtRbem&#10;GI9Gk6IFrD2CVCHQ7VWn5PMcX2sl453WQUVmKk61xfzF/F2mbzGfiekKhV83si9D/EMVVjSOkg6h&#10;rkQUbIPNu1C2kQgBdDySYAvQupEq90DdlKM33TyuhVe5FwIn+AGm8P/CytvtPbKmrviYJuWEpRk9&#10;EGrCrYxidEcAtT5Mye7R32MvBTqmbncabfpTH2yXQd0PoKpdZJIuJ2fnk5Kgl6Qqz09OT0cnKWjx&#10;4u0xxB8KLEuHiiOlz1iK7U2InenBhPxSNV3+fIp7o1IJxj0oTY1QxjJ7ZwqpS4NsK2j4Qkrl4qRP&#10;na2Tm26MGRy/f+7Y2ydXlek1OI8/dx48cmZwcXC2jQP8KICJZV+y7uwPCHR9JwiWUO9phggduYOX&#10;1w0BeSNCvBdIbCbwaUPjHX20gbbi0J84WwP++eg+2RPJSMtZS9tR8fB7I1BxZn46ot95eXyc1ikL&#10;xyenYxLwtWb5WuM29hJoBiW9BV7mY7KP5nDUCPaZFnmRspJKOEm5Ky4jHoTL2G0tPQVSLRbZjFbI&#10;i3jjHr08TD0R5Wn3LND3bIrEw1s4bJKYviFVZ5vm4WCxiaCbzLgXXHu8af0yZ/unIu33azlbvTxo&#10;878AAAD//wMAUEsDBBQABgAIAAAAIQD0hfCk4AAAAAoBAAAPAAAAZHJzL2Rvd25yZXYueG1sTI/N&#10;TsMwEITvSLyDtUjcqN0UtSHEqcrfhVsKEsptG7tJRLyOYrdNeXq2JzjtjmY0+22+nlwvjnYMnScN&#10;85kCYan2pqNGw+fH210KIkQkg70nq+FsA6yL66scM+NPVNrjNjaCSyhkqKGNccikDHVrHYaZHyyx&#10;t/ejw8hybKQZ8cTlrpeJUkvpsCO+0OJgn1tbf28PTgO+vFYbVZdfXVItzj/lvnp6Xw1a395Mm0cQ&#10;0U7xLwwXfEaHgpl2/kAmiJ51Ouckz+RhBeISSJa87DTcL1IFssjl/xeKXwAAAP//AwBQSwECLQAU&#10;AAYACAAAACEA5JnDwPsAAADhAQAAEwAAAAAAAAAAAAAAAAAAAAAAW0NvbnRlbnRfVHlwZXNdLnht&#10;bFBLAQItABQABgAIAAAAIQAjsmrh1wAAAJQBAAALAAAAAAAAAAAAAAAAACwBAABfcmVscy8ucmVs&#10;c1BLAQItABQABgAIAAAAIQAPqMi/XgIAABgFAAAOAAAAAAAAAAAAAAAAACwCAABkcnMvZTJvRG9j&#10;LnhtbFBLAQItABQABgAIAAAAIQD0hfCk4AAAAAoBAAAPAAAAAAAAAAAAAAAAALYEAABkcnMvZG93&#10;bnJldi54bWxQSwUGAAAAAAQABADzAAAAwwUAAAAA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082B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1A1E" wp14:editId="56C4A139">
                <wp:simplePos x="0" y="0"/>
                <wp:positionH relativeFrom="column">
                  <wp:posOffset>-457200</wp:posOffset>
                </wp:positionH>
                <wp:positionV relativeFrom="paragraph">
                  <wp:posOffset>266700</wp:posOffset>
                </wp:positionV>
                <wp:extent cx="6972300" cy="2514600"/>
                <wp:effectExtent l="50800" t="25400" r="88900" b="101600"/>
                <wp:wrapThrough wrapText="bothSides">
                  <wp:wrapPolygon edited="0">
                    <wp:start x="-79" y="-218"/>
                    <wp:lineTo x="-157" y="-218"/>
                    <wp:lineTo x="-157" y="22255"/>
                    <wp:lineTo x="21797" y="22255"/>
                    <wp:lineTo x="21797" y="3273"/>
                    <wp:lineTo x="21718" y="0"/>
                    <wp:lineTo x="21718" y="-218"/>
                    <wp:lineTo x="-79" y="-21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35.95pt;margin-top:21pt;width:549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xgj10CAAAXBQAADgAAAGRycy9lMm9Eb2MueG1srFTfT9swEH6ftP/B8vtI05UCFSmqQEyTEFTA&#10;xLNx7Daa7fPObtPur9/ZSQNiSJumvTi+3O/vvvP5xc4atlUYGnAVL49GnCknoW7cquLfHq8/nXIW&#10;onC1MOBUxfcq8Iv5xw/nrZ+pMazB1AoZBXFh1vqKr2P0s6IIcq2sCEfglSOlBrQikoirokbRUnRr&#10;ivFoNC1awNojSBUC/b3qlHye42utZLzTOqjITMWptphPzOdzOov5uZitUPh1I/syxD9UYUXjKOkQ&#10;6kpEwTbY/BbKNhIhgI5HEmwBWjdS5R6om3L0ppuHtfAq90LgBD/AFP5fWHm7XSJr6opPOXPC0oju&#10;CTThVkaxaYKn9WFGVg9+ib0U6Jp63Wm06UtdsF2GdD9AqnaRSfo5PTsZfx4R8pJ04+NyMiWB4hQv&#10;7h5D/KLAsnSpOFL6DKXY3oTYmR5MyC+V0xWQb3FvVKrBuHulqQ9KWWbvzCB1aZBtBc1eSKlcPO5T&#10;Z+vkphtjBsfxnx17++SqMrsG57/IOnjkzODi4GwbB/he9vp72ZesO/sDAl3fCYJnqPc0QoSO28HL&#10;64aAvBEhLgUSmQl8WtB4R4c20FYc+htna8Cf7/1P9sQx0nLW0nJUPPzYCFScma+O2HdWTiZpm7Iw&#10;OT4Zk4CvNc+vNW5jL4FmUNJT4GW+JvtoDleNYJ9ojxcpK6mEk5S74jLiQbiM3dLSSyDVYpHNaIO8&#10;iDfuwcvD1BNRHndPAn3PpkhEvIXDIonZG1J1tmkeDhabCLrJjHvBtcebti9ztn8p0nq/lrPVy3s2&#10;/wUAAP//AwBQSwMEFAAGAAgAAAAhAMjWUszhAAAACwEAAA8AAABkcnMvZG93bnJldi54bWxMj8tO&#10;wzAQRfdI/IM1SGyq1k5ApU3jVDwEq0qopR/gJpM4EI8j20kDX4+7guXMHN05N99OpmMjOt9akpAs&#10;BDCk0lYtNRKOH6/zFTAfFFWqs4QSvtHDtri+ylVW2TPtcTyEhsUQ8pmSoEPoM859qdEov7A9UrzV&#10;1hkV4ugaXjl1juGm46kQS25US/GDVj0+ayy/DoORMDy9vf+ImfvcuXqYvYTjuNdjLeXtzfS4ARZw&#10;Cn8wXPSjOhTR6WQHqjzrJMwfknVEJdynsdMFEOkyAXaKm7uVAF7k/H+H4hcAAP//AwBQSwECLQAU&#10;AAYACAAAACEA5JnDwPsAAADhAQAAEwAAAAAAAAAAAAAAAAAAAAAAW0NvbnRlbnRfVHlwZXNdLnht&#10;bFBLAQItABQABgAIAAAAIQAjsmrh1wAAAJQBAAALAAAAAAAAAAAAAAAAACwBAABfcmVscy8ucmVs&#10;c1BLAQItABQABgAIAAAAIQCgrGCPXQIAABcFAAAOAAAAAAAAAAAAAAAAACwCAABkcnMvZTJvRG9j&#10;LnhtbFBLAQItABQABgAIAAAAIQDI1lLM4QAAAAsBAAAPAAAAAAAAAAAAAAAAALUEAABkcnMvZG93&#10;bnJldi54bWxQSwUGAAAAAAQABADzAAAAww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</w:p>
    <w:p w14:paraId="5CDA278E" w14:textId="4DD53330" w:rsidR="00530DC0" w:rsidRDefault="00082BD9">
      <w:r>
        <w:rPr>
          <w:noProof/>
        </w:rPr>
        <w:drawing>
          <wp:anchor distT="0" distB="0" distL="114300" distR="114300" simplePos="0" relativeHeight="251702272" behindDoc="0" locked="0" layoutInCell="1" allowOverlap="1" wp14:anchorId="19710FCA" wp14:editId="79A34FC2">
            <wp:simplePos x="0" y="0"/>
            <wp:positionH relativeFrom="column">
              <wp:posOffset>5694045</wp:posOffset>
            </wp:positionH>
            <wp:positionV relativeFrom="paragraph">
              <wp:posOffset>1588135</wp:posOffset>
            </wp:positionV>
            <wp:extent cx="457200" cy="66040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r="17307"/>
                    <a:stretch/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087D12" wp14:editId="041AFFEF">
                <wp:simplePos x="0" y="0"/>
                <wp:positionH relativeFrom="column">
                  <wp:posOffset>-457200</wp:posOffset>
                </wp:positionH>
                <wp:positionV relativeFrom="paragraph">
                  <wp:posOffset>2495501</wp:posOffset>
                </wp:positionV>
                <wp:extent cx="0" cy="228600"/>
                <wp:effectExtent l="76200" t="2540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96.5pt" to="-35.95pt,2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QSlrcBAAC4AwAADgAAAGRycy9lMm9Eb2MueG1srFPLbtswELwX6D8QvNeSFcAIBMs5OGgvQWs0&#10;7Qcw1NIiyheWrCX/fZeUrRRNkEPQC8Uld2Z3hqvt3WQNOwFG7V3H16uaM3DS99odO/7zx+dPt5zF&#10;JFwvjHfQ8TNEfrf7+GE7hhYaP3jTAzIicbEdQ8eHlEJbVVEOYEVc+QCOLpVHKxKFeKx6FCOxW1M1&#10;db2pRo99QC8hRjq9ny/5rvArBTJ9UypCYqbj1FsqK5b1Ka/VbivaI4owaHlpQ7yjCyu0o6IL1b1I&#10;gv1G/YLKaok+epVW0tvKK6UlFA2kZl3/o+ZxEAGKFjInhsWm+P9o5dfTAZnuO95sOHPC0hs9JhT6&#10;OCS2986Rgx4ZXZJTY4gtAfbugJcohgNm2ZNCm78kiE3F3fPiLkyJyflQ0mnT3G7qYnz1jAsY0xfw&#10;luVNx412WbdoxekhJqpFqdcUCnIfc+WyS2cDOdm476BIC9W6KegyRbA3yE6C3r//tc4qiKtkZojS&#10;xiyg+m3QJTfDoEzWAmzeBi7ZpaJ3aQFa7Ty+Bk7TtVU1519Vz1qz7Cffn8s7FDtoPIqyyyjn+fs7&#10;LvDnH273BwAA//8DAFBLAwQUAAYACAAAACEAnOpwUeAAAAALAQAADwAAAGRycy9kb3ducmV2Lnht&#10;bEyPwUrDQBCG74LvsIzgrd1tKtrEbIoU4kEQaS0Fb9tkmkSzs3F328a3d8SDHmfm45/vz5ej7cUJ&#10;fegcaZhNFQikytUdNRq2r+VkASJEQ7XpHaGGLwywLC4vcpPV7kxrPG1iIziEQmY0tDEOmZShatGa&#10;MHUDEt8OzlsTefSNrL05c7jtZaLUrbSmI/7QmgFXLVYfm6PVsNi9ffpRWbOSh+T5ST2W7y9Yan19&#10;NT7cg4g4xj8YfvRZHQp22rsj1UH0GiZ3s5RRDfN0zqWY+N3sNdwkqQJZ5PJ/h+IbAAD//wMAUEsB&#10;Ai0AFAAGAAgAAAAhAOSZw8D7AAAA4QEAABMAAAAAAAAAAAAAAAAAAAAAAFtDb250ZW50X1R5cGVz&#10;XS54bWxQSwECLQAUAAYACAAAACEAI7Jq4dcAAACUAQAACwAAAAAAAAAAAAAAAAAsAQAAX3JlbHMv&#10;LnJlbHNQSwECLQAUAAYACAAAACEAesQSlrcBAAC4AwAADgAAAAAAAAAAAAAAAAAsAgAAZHJzL2Uy&#10;b0RvYy54bWxQSwECLQAUAAYACAAAACEAnOpwUe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62A93A" wp14:editId="6B6330CA">
                <wp:simplePos x="0" y="0"/>
                <wp:positionH relativeFrom="column">
                  <wp:posOffset>6412230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9pt,195.9pt" to="504.9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oZ9LgBAAC4AwAADgAAAGRycy9lMm9Eb2MueG1srFPLbtswELwX6D8QvNeSFTQIBMs5OEguQWs0&#10;7Qcw1NIiyheWjCX/fZeUrQRtkUPRC8Uld2Z3hqvN7WQNOwJG7V3H16uaM3DS99odOv7j+/2nG85i&#10;Eq4Xxjvo+Akiv91+/LAZQwuNH7zpARmRuNiOoeNDSqGtqigHsCKufABHl8qjFYlCPFQ9ipHYrama&#10;ur6uRo99QC8hRjq9my/5tvArBTJ9VSpCYqbj1FsqK5b1Oa/VdiPaA4owaHluQ/xDF1ZoR0UXqjuR&#10;BHtB/QeV1RJ99CqtpLeVV0pLKBpIzbr+Tc3TIAIULWRODItN8f/Ryi/HPTLdd7z5zJkTlt7oKaHQ&#10;hyGxnXeOHPTI6JKcGkNsCbBzezxHMewxy54U2vwlQWwq7p4Wd2FKTM6Hkk6b5ua6LsZXr7iAMT2A&#10;tyxvOm60y7pFK46PMVEtSr2kUJD7mCuXXToZyMnGfQNFWqjWVUGXKYKdQXYU9P79z3VWQVwlM0OU&#10;NmYB1e+DzrkZBmWyFmDzPnDJLhW9SwvQaufxb+A0XVpVc/5F9aw1y372/am8Q7GDxqMoO49ynr+3&#10;cYG//nDbXwAAAP//AwBQSwMEFAAGAAgAAAAhAG5e8v3gAAAADQEAAA8AAABkcnMvZG93bnJldi54&#10;bWxMj0FPwzAMhe9I/IfISNxYsoKgK00nNKkckBBiICRuXuO1hcYpSbaVf08mDnDzs5+ev1cuJzuI&#10;PfnQO9YwnykQxI0zPbcaXl/qixxEiMgGB8ek4ZsCLKvTkxIL4w78TPt1bEUK4VCghi7GsZAyNB1Z&#10;DDM3Eqfb1nmLMUnfSuPxkMLtIDOlrqXFntOHDkdaddR8rndWQ/72/uUnZXElt9njg7qvP56o1vr8&#10;bLq7BRFpin9mOOIndKgS08bt2AQxJK3UIrFHDZeLeRqOlt/VRsNVdpODrEr5v0X1AwAA//8DAFBL&#10;AQItABQABgAIAAAAIQDkmcPA+wAAAOEBAAATAAAAAAAAAAAAAAAAAAAAAABbQ29udGVudF9UeXBl&#10;c10ueG1sUEsBAi0AFAAGAAgAAAAhACOyauHXAAAAlAEAAAsAAAAAAAAAAAAAAAAALAEAAF9yZWxz&#10;Ly5yZWxzUEsBAi0AFAAGAAgAAAAhAHX6GfS4AQAAuAMAAA4AAAAAAAAAAAAAAAAALAIAAGRycy9l&#10;Mm9Eb2MueG1sUEsBAi0AFAAGAAgAAAAhAG5e8v3gAAAADQ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1F7333" wp14:editId="5D56806B">
                <wp:simplePos x="0" y="0"/>
                <wp:positionH relativeFrom="column">
                  <wp:posOffset>-689610</wp:posOffset>
                </wp:positionH>
                <wp:positionV relativeFrom="paragraph">
                  <wp:posOffset>2602230</wp:posOffset>
                </wp:positionV>
                <wp:extent cx="7355840" cy="0"/>
                <wp:effectExtent l="76200" t="177800" r="0" b="228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58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54.25pt;margin-top:204.9pt;width:579.2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vwItgBAAAKBAAADgAAAGRycy9lMm9Eb2MueG1srFPbjtMwEH1H4h8sv9OkXZauoqYr1AVeEFS7&#10;8AFeXxoL3zQ2TfL3jJ00i2C1D4iXSezxOTPneLy7HawhZwlRe9fS9aqmRDruhXanln7/9vHNDSUx&#10;MSeY8U62dJSR3u5fv9r1oZEb33kjJBAkcbHpQ0u7lEJTVZF30rK48kE6TCoPliVcwqkSwHpkt6ba&#10;1PW7qvcgAnguY8TduylJ94VfKcnTV6WiTMS0FHtLJUKJjzlW+x1rTsBCp/ncBvuHLizTDosuVHcs&#10;MfIT9F9UVnPw0au04t5WXinNZdGAatb1H2oeOhZk0YLmxLDYFP8fLf9yPgLRoqVbShyzeEUPCZg+&#10;dYm8B/A9OXjn0EYPZJvd6kNsEHRwR5hXMRwhSx8U2PxFUWQoDo+Lw3JIhOPm9ur6+uYtXgS/5Kon&#10;YICYPklvSf5paZz7WBpYF4fZ+XNMWBqBF0CualyOnWTigxMkjQGVsCxguuLEtHkmgSQZWGVVk47y&#10;l0YjJ9J7qdAd7PyqFC9zKQ8GyJnhRIkf60xfWPBkhihtzAKqXwbNZzNMllldgJuXgcvpUtG7tACt&#10;dh6eA6fh0qqazl9UT1qz7EcvxnKrxQ4cuKJsfhx5on9fF/jTE97/AgAA//8DAFBLAwQUAAYACAAA&#10;ACEAQlCZYd4AAAANAQAADwAAAGRycy9kb3ducmV2LnhtbEyPy07DMBBF90j8gzVI7Fq7UNImxKkA&#10;hQ8gULF1YzeJiMeR7Tz4e6YSEixn5urMuflhsT2bjA+dQwmbtQBmsHa6w0bCx/vrag8sRIVa9Q6N&#10;hG8T4FBcX+Uq027GNzNVsWEEwZApCW2MQ8Z5qFtjVVi7wSDdzs5bFWn0DddezQS3Pb8TIuFWdUgf&#10;WjWYl9bUX9VoJWx3vhzP98PnhLvjc1nGZK6OiZS3N8vTI7BolvgXhos+qUNBTic3og6sl7DaiP0D&#10;ZYkmUipxiYhtmgI7/a54kfP/LYofAAAA//8DAFBLAQItABQABgAIAAAAIQDkmcPA+wAAAOEBAAAT&#10;AAAAAAAAAAAAAAAAAAAAAABbQ29udGVudF9UeXBlc10ueG1sUEsBAi0AFAAGAAgAAAAhACOyauHX&#10;AAAAlAEAAAsAAAAAAAAAAAAAAAAALAEAAF9yZWxzLy5yZWxzUEsBAi0AFAAGAAgAAAAhACtL8CLY&#10;AQAACgQAAA4AAAAAAAAAAAAAAAAALAIAAGRycy9lMm9Eb2MueG1sUEsBAi0AFAAGAAgAAAAhAEJQ&#10;mWHeAAAADQEAAA8AAAAAAAAAAAAAAAAAMAQAAGRycy9kb3ducmV2LnhtbFBLBQYAAAAABAAEAPMA&#10;AAA7BQAAAAA=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BE8D9" wp14:editId="2FD0D4D4">
                <wp:simplePos x="0" y="0"/>
                <wp:positionH relativeFrom="column">
                  <wp:posOffset>5943600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95.9pt" to="46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Atxb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rzpyw9EaPCYU+&#10;DIntvHPkoEdGl+TUGGJLgJ3b4zmKYY9Z9qTQ5i8JYlNx97S4C1Nicj6UdNo0N9d1Mb56wQWM6QG8&#10;ZXnTcaNd1i1acfwaE9Wi1EsKBbmPuXLZpZOBnGzcD1CkhWp9KegyRbAzyI6C3r//XVQQV8nMEKWN&#10;WUD1+6BzboZBmawF2LwPXLJLRe/SArTaeXwLnKZLq2rOv6ietWbZT74/lXcodtB4FJfOo5zn7++4&#10;wF9+uO0fAAAA//8DAFBLAwQUAAYACAAAACEAyPYDS+EAAAALAQAADwAAAGRycy9kb3ducmV2Lnht&#10;bEyPwUrDQBCG74LvsIzgze42lZrGbIoU4kEQaS0Fb9tkmkSzs3F328a3d8SDHmfm55/vy5ej7cUJ&#10;fegcaZhOFAikytUdNRq2r+VNCiJEQ7XpHaGGLwywLC4vcpPV7kxrPG1iI7iEQmY0tDEOmZShatGa&#10;MHEDEt8OzlsTefSNrL05c7ntZaLUXFrTEX9ozYCrFquPzdFqSHdvn35U1qzkIXl+Uo/l+wuWWl9f&#10;jQ/3ICKO8S8MP/iMDgUz7d2R6iB6DYvZnF2ihtliyg6c+N3sNdwmdynIIpf/HYpvAAAA//8DAFBL&#10;AQItABQABgAIAAAAIQDkmcPA+wAAAOEBAAATAAAAAAAAAAAAAAAAAAAAAABbQ29udGVudF9UeXBl&#10;c10ueG1sUEsBAi0AFAAGAAgAAAAhACOyauHXAAAAlAEAAAsAAAAAAAAAAAAAAAAALAEAAF9yZWxz&#10;Ly5yZWxzUEsBAi0AFAAGAAgAAAAhAF5QLcW3AQAAuAMAAA4AAAAAAAAAAAAAAAAALAIAAGRycy9l&#10;Mm9Eb2MueG1sUEsBAi0AFAAGAAgAAAAhAMj2A0v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19690" wp14:editId="7B7A1270">
                <wp:simplePos x="0" y="0"/>
                <wp:positionH relativeFrom="column">
                  <wp:posOffset>5486400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95.9pt" to="6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EU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kjxOW3ugxodCH&#10;IbGdd44c9MjokpwaQ2wJsHN7PEcx7DHLnhTa/CVBbCrunhZ3YUpMzoeSTpvm5roudNULLmBMD+At&#10;y5uOG+2ybtGK49eYqBalXlIoyH3MlcsunQzkZON+gCItVOtLQZcpgp1BdhT0/v3vdVZBXCUzQ5Q2&#10;ZgHV74POuRkGZbIWYPM+cMkuFb1LC9Bq5/EtcJourao5/6J61pplP/n+VN6h2EHjUZSdRznP399x&#10;gb/8cNs/AAAA//8DAFBLAwQUAAYACAAAACEADKXU2OAAAAALAQAADwAAAGRycy9kb3ducmV2Lnht&#10;bEyPwU7DMAyG70i8Q2QkbixZmUYpTSc0qRyQEGIgJG5Z47WFxilJtpW3x4gDHG3/+vz95Wpygzhg&#10;iL0nDfOZAoHUeNtTq+Hlub7IQcRkyJrBE2r4wgir6vSkNIX1R3rCwya1giEUC6OhS2kspIxNh87E&#10;mR+R+LbzwZnEY2ilDebIcDfITKmldKYn/tCZEdcdNh+bvdOQv759hkk5s5a77OFe3dXvj1hrfX42&#10;3d6ASDilvzD86LM6VOy09XuyUQzMWC64S9JweT3nDpz43Ww1LLKrHGRVyv8dqm8AAAD//wMAUEsB&#10;Ai0AFAAGAAgAAAAhAOSZw8D7AAAA4QEAABMAAAAAAAAAAAAAAAAAAAAAAFtDb250ZW50X1R5cGVz&#10;XS54bWxQSwECLQAUAAYACAAAACEAI7Jq4dcAAACUAQAACwAAAAAAAAAAAAAAAAAsAQAAX3JlbHMv&#10;LnJlbHNQSwECLQAUAAYACAAAACEAZLgEUrcBAAC4AwAADgAAAAAAAAAAAAAAAAAsAgAAZHJzL2Uy&#10;b0RvYy54bWxQSwECLQAUAAYACAAAACEADKXU2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243E8" wp14:editId="5E93E070">
                <wp:simplePos x="0" y="0"/>
                <wp:positionH relativeFrom="column">
                  <wp:posOffset>5029200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5.9pt" to="39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ZN7gBAAC4AwAADgAAAGRycy9lMm9Eb2MueG1srFPBbtswDL0P2D8Iui92XKD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xpaArgAAAACwEAAA8AAABkcnMvZG93bnJldi54&#10;bWxMj8FOwzAMhu9IvENkJG4sWUGsK3UnNKkckBBiICRuWeO1hSYpSbaVt8eIAxxt//r9feVqsoM4&#10;UIi9dwjzmQJBrvGmdy3Cy3N9kYOISTujB+8I4YsirKrTk1IXxh/dEx02qRVc4mKhEbqUxkLK2HRk&#10;dZz5kRzfdj5YnXgMrTRBH7ncDjJT6lpa3Tv+0OmR1h01H5u9Rchf3z7DpKxey132cK/u6vdHqhHP&#10;z6bbGxCJpvQXhh98RoeKmbZ+70wUA8JimbFLQrhcztmBE7+bLcJVtshBVqX871B9AwAA//8DAFBL&#10;AQItABQABgAIAAAAIQDkmcPA+wAAAOEBAAATAAAAAAAAAAAAAAAAAAAAAABbQ29udGVudF9UeXBl&#10;c10ueG1sUEsBAi0AFAAGAAgAAAAhACOyauHXAAAAlAEAAAsAAAAAAAAAAAAAAAAALAEAAF9yZWxz&#10;Ly5yZWxzUEsBAi0AFAAGAAgAAAAhAKcSmTe4AQAAuAMAAA4AAAAAAAAAAAAAAAAALAIAAGRycy9l&#10;Mm9Eb2MueG1sUEsBAi0AFAAGAAgAAAAhAFxpaAr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61BA0" wp14:editId="6D2EBB63">
                <wp:simplePos x="0" y="0"/>
                <wp:positionH relativeFrom="column">
                  <wp:posOffset>4572000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95.9pt" to="5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qwoL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DualBOWZvSYUOjD&#10;kNjOO0cKemT0SEqNIbYE2Lk9nr0Y9phpTwpt/hIhNhV1T4u6MCUm50tJt01zc10X4asXXMCYHsBb&#10;lg8dN9pl3qIVx68xUS0KvYSQk/uYK5dTOhnIwcb9AEVcqNaXgi5bBDuD7Cho/v3vdWZBuUpkhiht&#10;zAKq3wedYzMMymYtwOZ94BJdKnqXFqDVzuNb4DRdWlVz/IX1zDXTfvL9qcyhyEHrUZidVznv399+&#10;gb/8cNs/AAAA//8DAFBLAwQUAAYACAAAACEAAqNuEt8AAAALAQAADwAAAGRycy9kb3ducmV2Lnht&#10;bEyPwU7DMAyG70i8Q2QkbixZQayUuhOaVA5ICG0gJG5Z47WFJilJtpW3x4gDHG3/+vz95XKygzhQ&#10;iL13CPOZAkGu8aZ3LcLLc32Rg4hJO6MH7wjhiyIsq9OTUhfGH92aDpvUCoa4WGiELqWxkDI2HVkd&#10;Z34kx7edD1YnHkMrTdBHhttBZkpdS6t7xx86PdKqo+Zjs7cI+evbZ5iU1Su5yx4f1H39/kQ14vnZ&#10;dHcLItGU/sLwo8/qULHT1u+diWJAWDCeowiXN3PuwInfzRbhKlvkIKtS/u9QfQMAAP//AwBQSwEC&#10;LQAUAAYACAAAACEA5JnDwPsAAADhAQAAEwAAAAAAAAAAAAAAAAAAAAAAW0NvbnRlbnRfVHlwZXNd&#10;LnhtbFBLAQItABQABgAIAAAAIQAjsmrh1wAAAJQBAAALAAAAAAAAAAAAAAAAACwBAABfcmVscy8u&#10;cmVsc1BLAQItABQABgAIAAAAIQCd+rCgtwEAALgDAAAOAAAAAAAAAAAAAAAAACwCAABkcnMvZTJv&#10;RG9jLnhtbFBLAQItABQABgAIAAAAIQACo24S3wAAAAs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D7C53E" wp14:editId="3DCBC396">
                <wp:simplePos x="0" y="0"/>
                <wp:positionH relativeFrom="column">
                  <wp:posOffset>4114800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95.9pt" to="324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mkbgBAAC4AwAADgAAAGRycy9lMm9Eb2MueG1srFPBbtswDL0P2D8Iui92XKAr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DDWwcTgAAAACwEAAA8AAABkcnMvZG93bnJldi54&#10;bWxMj8FOwzAMhu9IvENkJG4sWZlGKU0nNKkckBBiICRuXuO1hcYpSbaVtyeIAxxt//r9feVqsoM4&#10;kA+9Yw3zmQJB3DjTc6vh5bm+yEGEiGxwcEwavijAqjo9KbEw7shPdNjEVqQSDgVq6GIcCylD05HF&#10;MHMjcbrtnLcY0+hbaTweU7kdZKbUUlrsOX3ocKR1R83HZm815K9vn35SFtdylz3cq7v6/ZFqrc/P&#10;ptsbEJGm+BeGH/yEDlVi2ro9myAGDctFnlyihsvreXJIid/NVsMiu8pBVqX871B9AwAA//8DAFBL&#10;AQItABQABgAIAAAAIQDkmcPA+wAAAOEBAAATAAAAAAAAAAAAAAAAAAAAAABbQ29udGVudF9UeXBl&#10;c10ueG1sUEsBAi0AFAAGAAgAAAAhACOyauHXAAAAlAEAAAsAAAAAAAAAAAAAAAAALAEAAF9yZWxz&#10;Ly5yZWxzUEsBAi0AFAAGAAgAAAAhAO865pG4AQAAuAMAAA4AAAAAAAAAAAAAAAAALAIAAGRycy9l&#10;Mm9Eb2MueG1sUEsBAi0AFAAGAAgAAAAhADDWwcT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2A8488" wp14:editId="4D1B38AB">
                <wp:simplePos x="0" y="0"/>
                <wp:positionH relativeFrom="column">
                  <wp:posOffset>3657600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95.9pt" to="4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LPBrcBAAC4AwAADgAAAGRycy9lMm9Eb2MueG1srFNNb9swDL0P2H8QdF/suEBQGHF6SLFdii1Y&#10;tx+gylQsTF+gtNj596PkxB3WoodiF1qU+Ei+R3p7N1nDToBRe9fx9armDJz0vXbHjv/88fnTLWcx&#10;CdcL4x10/AyR3+0+ftiOoYXGD970gIySuNiOoeNDSqGtqigHsCKufABHj8qjFYlcPFY9ipGyW1M1&#10;db2pRo99QC8hRrq9nx/5ruRXCmT6plSExEzHqbdULBb7lG2124r2iCIMWl7aEO/owgrtqOiS6l4k&#10;wX6jfpHKaok+epVW0tvKK6UlFA7EZl3/w+ZxEAEKFxInhkWm+P/Syq+nAzLd0+w2nDlhaUaPCYU+&#10;DontvXOkoEdGj6TUGGJLgL074MWL4YCZ9qTQ5i8RYlNR97yoC1Nicr6UdNs0t5u6CF894wLG9AW8&#10;ZfnQcaNd5i1acXqIiWpR6DWEnNzHXLmc0tlADjbuOyjiQrVuCrpsEewNspOg+fe/1pkF5SqRGaK0&#10;MQuofht0ic0wKJu1AJu3gUt0qehdWoBWO4+vgdN0bVXN8VfWM9dM+8n35zKHIgetR2F2WeW8f3/7&#10;Bf78w+3+AAAA//8DAFBLAwQUAAYACAAAACEAxffz8eEAAAALAQAADwAAAGRycy9kb3ducmV2Lnht&#10;bEyPwU7DMAyG70i8Q2QkbixZga2UphOaVA5IaGKbkLh5jdcWGqc02VbeniAOcLT96/f35YvRduJI&#10;g28da5hOFAjiypmWaw3bTXmVgvAB2WDnmDR8kYdFcX6WY2bciV/ouA61iCXsM9TQhNBnUvqqIYt+&#10;4nrieNu7wWKI41BLM+AplttOJkrNpMWW44cGe1o2VH2sD1ZD+vr2OYzK4lLuk+cn9Vi+r6jU+vJi&#10;fLgHEWgMf2H4wY/oUESmnTuw8aLTcDufRZeg4fpuGh1i4nez03CTzFOQRS7/OxTfAAAA//8DAFBL&#10;AQItABQABgAIAAAAIQDkmcPA+wAAAOEBAAATAAAAAAAAAAAAAAAAAAAAAABbQ29udGVudF9UeXBl&#10;c10ueG1sUEsBAi0AFAAGAAgAAAAhACOyauHXAAAAlAEAAAsAAAAAAAAAAAAAAAAALAEAAF9yZWxz&#10;Ly5yZWxzUEsBAi0AFAAGAAgAAAAhANXSzwa3AQAAuAMAAA4AAAAAAAAAAAAAAAAALAIAAGRycy9l&#10;Mm9Eb2MueG1sUEsBAi0AFAAGAAgAAAAhAMX38/H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516B2C" wp14:editId="2859D688">
                <wp:simplePos x="0" y="0"/>
                <wp:positionH relativeFrom="column">
                  <wp:posOffset>3200400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95.9pt" to="252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zEZLgBAAC4AwAADgAAAGRycy9lMm9Eb2MueG1srFPBbtswDL0P2D8Iui92XKw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Gt8OeDgAAAACwEAAA8AAABkcnMvZG93bnJldi54&#10;bWxMj8FOwzAMhu9IvENkJG4sWRlQSt0JTSoHJIQYCIlb1nhtoUlKkm3l7THiAEfbv35/X7mc7CD2&#10;FGLvHcJ8pkCQa7zpXYvw8lyf5SBi0s7owTtC+KIIy+r4qNSF8Qf3RPt1agWXuFhohC6lsZAyNh1Z&#10;HWd+JMe3rQ9WJx5DK03QBy63g8yUupRW944/dHqkVUfNx3pnEfLXt88wKatXcps93Ku7+v2RasTT&#10;k+n2BkSiKf2F4Qef0aFipo3fORPFgHChFuySEM6v5+zAid/NBmGRXeUgq1L+d6i+AQAA//8DAFBL&#10;AQItABQABgAIAAAAIQDkmcPA+wAAAOEBAAATAAAAAAAAAAAAAAAAAAAAAABbQ29udGVudF9UeXBl&#10;c10ueG1sUEsBAi0AFAAGAAgAAAAhACOyauHXAAAAlAEAAAsAAAAAAAAAAAAAAAAALAEAAF9yZWxz&#10;Ly5yZWxzUEsBAi0AFAAGAAgAAAAhANrsxGS4AQAAuAMAAA4AAAAAAAAAAAAAAAAALAIAAGRycy9l&#10;Mm9Eb2MueG1sUEsBAi0AFAAGAAgAAAAhAGt8OeD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BE0C5" wp14:editId="3DDAB704">
                <wp:simplePos x="0" y="0"/>
                <wp:positionH relativeFrom="column">
                  <wp:posOffset>2743200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5.9pt" to="3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Tt87gBAAC4AwAADgAAAGRycy9lMm9Eb2MueG1srFPBbtswDL0P2D8Iui923KE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NG817gAAAACwEAAA8AAABkcnMvZG93bnJldi54&#10;bWxMj0FPwzAMhe9I/IfISNxYsg5BKU0nNKkckBDaQEjcssZrC41Tkmwr/x4jDnCz/Z6ev1cuJzeI&#10;A4bYe9IwnykQSI23PbUaXp7rixxETIasGTyhhi+MsKxOT0pTWH+kNR42qRUcQrEwGrqUxkLK2HTo&#10;TJz5EYm1nQ/OJF5DK20wRw53g8yUupLO9MQfOjPiqsPmY7N3GvLXt88wKWdWcpc9Pqj7+v0Ja63P&#10;z6a7WxAJp/Rnhh98RoeKmbZ+TzaKQcPlIuMuScPiZs4d2PF72fKQXecgq1L+71B9AwAA//8DAFBL&#10;AQItABQABgAIAAAAIQDkmcPA+wAAAOEBAAATAAAAAAAAAAAAAAAAAAAAAABbQ29udGVudF9UeXBl&#10;c10ueG1sUEsBAi0AFAAGAAgAAAAhACOyauHXAAAAlAEAAAsAAAAAAAAAAAAAAAAALAEAAF9yZWxz&#10;Ly5yZWxzUEsBAi0AFAAGAAgAAAAhAOAE7fO4AQAAuAMAAA4AAAAAAAAAAAAAAAAALAIAAGRycy9l&#10;Mm9Eb2MueG1sUEsBAi0AFAAGAAgAAAAhAFNG817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BD8F1" wp14:editId="7DAE49C6">
                <wp:simplePos x="0" y="0"/>
                <wp:positionH relativeFrom="column">
                  <wp:posOffset>2286000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95.9pt" to="180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SoLcBAAC4AwAADgAAAGRycy9lMm9Eb2MueG1srFNNb9swDL0P6H8QdF/suEBRGHF6SNFeii1Y&#10;tx+gylQsVF+g1Nj596PkxB22oYdhF1qU+Ei+R3pzN1nDjoBRe9fx9armDJz0vXaHjv/4/vD5lrOY&#10;hOuF8Q46foLI77ZXnzZjaKHxgzc9IKMkLrZj6PiQUmirKsoBrIgrH8DRo/JoRSIXD1WPYqTs1lRN&#10;Xd9Uo8c+oJcQI93ez498W/IrBTJ9VSpCYqbj1FsqFot9ybbabkR7QBEGLc9tiH/owgrtqOiS6l4k&#10;wd5Q/5HKaok+epVW0tvKK6UlFA7EZl3/xuZ5EAEKFxInhkWm+P/Syi/HPTLd0+yuOXPC0oyeEwp9&#10;GBLbeedIQY+MHkmpMcSWADu3x7MXwx4z7UmhzV8ixKai7mlRF6bE5Hwp6bZpbm/qInz1jgsY0yN4&#10;y/Kh40a7zFu04vgUE9Wi0EsIObmPuXI5pZOBHGzcN1DEhWpdF3TZItgZZEdB8+9f15kF5SqRGaK0&#10;MQuo/hh0js0wKJu1AJuPgUt0qehdWoBWO49/A6fp0qqa4y+sZ66Z9ovvT2UORQ5aj8LsvMp5/371&#10;C/z9h9v+BAAA//8DAFBLAwQUAAYACAAAACEAmYlGfuAAAAALAQAADwAAAGRycy9kb3ducmV2Lnht&#10;bEyPQU/DMAyF70j8h8hI3FiygkYpTSc0qRyQENpASNy8xmsLTVKSbCv/HiMOcLP9np6/Vy4nO4gD&#10;hdh7p2E+UyDINd70rtXw8lxf5CBiQmdw8I40fFGEZXV6UmJh/NGt6bBJreAQFwvU0KU0FlLGpiOL&#10;ceZHcqztfLCYeA2tNAGPHG4HmSm1kBZ7xx86HGnVUfOx2VsN+evbZ5iUxZXcZY8P6r5+f6Ja6/Oz&#10;6e4WRKIp/ZnhB5/RoWKmrd87E8Wg4XKhuEvi4WbOHdjxe9lquMquc5BVKf93qL4BAAD//wMAUEsB&#10;Ai0AFAAGAAgAAAAhAOSZw8D7AAAA4QEAABMAAAAAAAAAAAAAAAAAAAAAAFtDb250ZW50X1R5cGVz&#10;XS54bWxQSwECLQAUAAYACAAAACEAI7Jq4dcAAACUAQAACwAAAAAAAAAAAAAAAAAsAQAAX3JlbHMv&#10;LnJlbHNQSwECLQAUAAYACAAAACEAxJDSoLcBAAC4AwAADgAAAAAAAAAAAAAAAAAsAgAAZHJzL2Uy&#10;b0RvYy54bWxQSwECLQAUAAYACAAAACEAmYlGf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121EC" wp14:editId="1D8F3147">
                <wp:simplePos x="0" y="0"/>
                <wp:positionH relativeFrom="column">
                  <wp:posOffset>1828800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95.9pt" to="2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j7N7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LuGMycszegxodCH&#10;IbGdd44U9MjokZQaQ2wJsHN7PHsx7DHTnhTa/CVCbCrqnhZ1YUpMzpeSbpvm5rouwlcvuIAxPYC3&#10;LB86brTLvEUrjl9joloUegkhJ/cxVy6ndDKQg437AYq4UK0vBV22CHYG2VHQ/Pvf68yCcpXIDFHa&#10;mAVUvw86x2YYlM1agM37wCW6VPQuLUCrnce3wGm6tKrm+AvrmWum/eT7U5lDkYPWozA7r3Lev7/9&#10;An/54bZ/AAAA//8DAFBLAwQUAAYACAAAACEAC4JhpuAAAAALAQAADwAAAGRycy9kb3ducmV2Lnht&#10;bEyPwU7DMAyG70i8Q2QkbixZQVBK3QlNKgckhBho0m5e47WFJilJtpW3J4gDHG3/+v195WIygziw&#10;D72zCPOZAsG2cbq3LcLba32RgwiRrKbBWUb44gCL6vSkpEK7o33hwyq2IpXYUBBCF+NYSBmajg2F&#10;mRvZptvOeUMxjb6V2tMxlZtBZkpdS0O9TR86GnnZcfOx2huEfL359JMytJS77OlRPdTvz1wjnp9N&#10;93cgIk/xLww/+AkdqsS0dXurgxgQsjxPLhHh8naeHFLid7NFuMpucpBVKf87VN8AAAD//wMAUEsB&#10;Ai0AFAAGAAgAAAAhAOSZw8D7AAAA4QEAABMAAAAAAAAAAAAAAAAAAAAAAFtDb250ZW50X1R5cGVz&#10;XS54bWxQSwECLQAUAAYACAAAACEAI7Jq4dcAAACUAQAACwAAAAAAAAAAAAAAAAAsAQAAX3JlbHMv&#10;LnJlbHNQSwECLQAUAAYACAAAACEA/nj7N7cBAAC4AwAADgAAAAAAAAAAAAAAAAAsAgAAZHJzL2Uy&#10;b0RvYy54bWxQSwECLQAUAAYACAAAACEAC4Jhp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242C4" wp14:editId="69A8281A">
                <wp:simplePos x="0" y="0"/>
                <wp:positionH relativeFrom="column">
                  <wp:posOffset>1371600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95.9pt" to="10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wVbYBAAC4AwAADgAAAGRycy9lMm9Eb2MueG1srFPBbtswDL0P6D8Iui92PKAojDg9pGgvwxas&#10;2weoshQLk0SBUmPn70fJiTusRQ/FLrQo8ZF8j/TmdnKWHRVGA77j61XNmfISeuMPHf/18/7zDWcx&#10;Cd8LC151/KQiv91efdqMoVUNDGB7hYyS+NiOoeNDSqGtqigH5URcQVCeHjWgE4lcPFQ9ipGyO1s1&#10;dX1djYB9QJAqRrq9mx/5tuTXWsn0XeuoErMdp95SsVjsU7bVdiPaA4owGHluQ3ygCyeMp6JLqjuR&#10;BHtG8yqVMxIhgk4rCa4CrY1UhQOxWdf/sHkcRFCFC4kTwyJT/H9p5bfjHpnpaXZrzrxwNKPHhMIc&#10;hsR24D0pCMjokZQaQ2wJsPN7PHsx7DHTnjS6/CVCbCrqnhZ11ZSYnC8l3TbNzXVdhK9ecAFjelDg&#10;WD503BqfeYtWHL/GRLUo9BJCTu5jrlxO6WRVDrb+h9LEhWp9KeiyRWpnkR0Fzb//XVhQrhKZIdpY&#10;u4Dq90Hn2AxTZbMWYPM+cIkuFcGnBeiMB3wLnKZLq3qOv7CeuWbaT9CfyhyKHLQeRaXzKuf9+9sv&#10;8JcfbvsHAAD//wMAUEsDBBQABgAIAAAAIQDxjMjH4AAAAAsBAAAPAAAAZHJzL2Rvd25yZXYueG1s&#10;TI/BSsNAEIbvgu+wjODN7iZKjTGbIoV4EERaS8HbNDtNotnZmN228e1d8aDHmfn55/uKxWR7caTR&#10;d441JDMFgrh2puNGw+a1uspA+IBssHdMGr7Iw6I8PyswN+7EKzquQyNiCfscNbQhDLmUvm7Jop+5&#10;gTje9m60GOI4NtKMeIrltpepUnNpseP4ocWBli3VH+uD1ZBt3z7HSVlcyn36/KQeq/cXqrS+vJge&#10;7kEEmsJfGH7wIzqUkWnnDmy86DWkyTy6BA3Xd0l0iInfzU7DTXqbgSwL+d+h/AYAAP//AwBQSwEC&#10;LQAUAAYACAAAACEA5JnDwPsAAADhAQAAEwAAAAAAAAAAAAAAAAAAAAAAW0NvbnRlbnRfVHlwZXNd&#10;LnhtbFBLAQItABQABgAIAAAAIQAjsmrh1wAAAJQBAAALAAAAAAAAAAAAAAAAACwBAABfcmVscy8u&#10;cmVsc1BLAQItABQABgAIAAAAIQDxRvBVtgEAALgDAAAOAAAAAAAAAAAAAAAAACwCAABkcnMvZTJv&#10;RG9jLnhtbFBLAQItABQABgAIAAAAIQDxjMjH4AAAAAsBAAAPAAAAAAAAAAAAAAAAAA4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7518C" wp14:editId="60A05B79">
                <wp:simplePos x="0" y="0"/>
                <wp:positionH relativeFrom="column">
                  <wp:posOffset>914400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5.9pt" to="1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7Zw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Z7ejuyxwlLb/SYUOjD&#10;kNjOO0cOemR0SU6NIbYE2Lk9nqMY9phlTwpt/pIgNhV3T4u7MCUm50NJp01zc10XuuoFFzCmB/CW&#10;5U3HjXZZt2jF8WtMVItSLykU5D7mymWXTgZysnE/QJEWqvWloMsUwc4gOwp6//73OqsgrpKZIUob&#10;s4Dq90Hn3AyDMlkLsHkfuGSXit6lBWi18/gWOE2XVtWcf1E9a82yn3x/Ku9Q7KDxKMrOo5zn7++4&#10;wF9+uO0fAAAA//8DAFBLAwQUAAYACAAAACEA8FYRjOAAAAALAQAADwAAAGRycy9kb3ducmV2Lnht&#10;bEyPwU7DMBBE70j8g7VI3KjdEEEIcSpUKRyQEKKgSr25yTYJxOtgu234e7Zc4Dizo9l5xWKygzig&#10;D70jDfOZAoFUu6anVsP7W3WVgQjRUGMGR6jhGwMsyvOzwuSNO9IrHlaxFVxCITcauhjHXMpQd2hN&#10;mLkRiW87562JLH0rG2+OXG4HmSh1I63piT90ZsRlh/Xnam81ZOvNl5+UNUu5S56f1GP18YKV1pcX&#10;08M9iIhT/AvDaT5Ph5I3bd2emiAG1mnKLFHD9d2cGU6JX2erIU1uM5BlIf8zlD8AAAD//wMAUEsB&#10;Ai0AFAAGAAgAAAAhAOSZw8D7AAAA4QEAABMAAAAAAAAAAAAAAAAAAAAAAFtDb250ZW50X1R5cGVz&#10;XS54bWxQSwECLQAUAAYACAAAACEAI7Jq4dcAAACUAQAACwAAAAAAAAAAAAAAAAAsAQAAX3JlbHMv&#10;LnJlbHNQSwECLQAUAAYACAAAACEAy67ZwrcBAAC4AwAADgAAAAAAAAAAAAAAAAAsAgAAZHJzL2Uy&#10;b0RvYy54bWxQSwECLQAUAAYACAAAACEA8FYRj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E2154A" wp14:editId="64328230">
                <wp:simplePos x="0" y="0"/>
                <wp:positionH relativeFrom="column">
                  <wp:posOffset>457200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5.9pt" to="3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b4rcBAAC2AwAADgAAAGRycy9lMm9Eb2MueG1srFPLbtswELwX6D8QvMeSFSBIBMs5OGguRWs0&#10;7Qcw1NIiyheWrCX/fZeUrQRpkUPRC8UlZ3Z3hqvN/WQNOwJG7V3H16uaM3DS99odOv7j+6erW85i&#10;Eq4Xxjvo+Akiv99+/LAZQwuNH7zpARklcbEdQ8eHlEJbVVEOYEVc+QCOLpVHKxKFeKh6FCNlt6Zq&#10;6vqmGj32Ab2EGOn0Yb7k25JfKZDpq1IREjMdp95SWbGsz3mtthvRHlCEQctzG+IfurBCOyq6pHoQ&#10;SbBfqP9IZbVEH71KK+lt5ZXSEooGUrOu36h5GkSAooXMiWGxKf6/tPLLcY9M9x2/48wJS0/0lFDo&#10;w5DYzjtHBnpkd9mnMcSW4Du3x3MUwx6z6EmhzV+Sw6bi7WnxFqbE5Hwo6bRpbm/qYnv1wgsY0yN4&#10;y/Km40a7rFq04vg5JqpF0AuEgtzHXLns0slABhv3DRQpoVrXhV1mCHYG2VHQ6/c/11kF5SrITFHa&#10;mIVUv086YzMNylwtxOZ94oIuFb1LC9Fq5/Fv5DRdWlUz/qJ61pplP/v+VN6h2EHDUZSdBzlP3+u4&#10;0F9+t+1vAAAA//8DAFBLAwQUAAYACAAAACEAgY/C8t8AAAAJAQAADwAAAGRycy9kb3ducmV2Lnht&#10;bEyPwU7DMAyG70i8Q2QkbixZQayUuhOaVA5ICG0gJG5Z47WFJilJtpW3x3CBo+1fv7+vXE52EAcK&#10;sfcOYT5TIMg13vSuRXh5ri9yEDFpZ/TgHSF8UYRldXpS6sL4o1vTYZNawSUuFhqhS2kspIxNR1bH&#10;mR/J8W3ng9WJx9BKE/SRy+0gM6WupdW94w+dHmnVUfOx2VuE/PXtM0zK6pXcZY8P6r5+f6Ia8fxs&#10;ursFkWhKf2H4wWd0qJhp6/fORDEgLDJWSQiXN3NW4MDvYotwlS1ykFUp/xtU3wAAAP//AwBQSwEC&#10;LQAUAAYACAAAACEA5JnDwPsAAADhAQAAEwAAAAAAAAAAAAAAAAAAAAAAW0NvbnRlbnRfVHlwZXNd&#10;LnhtbFBLAQItABQABgAIAAAAIQAjsmrh1wAAAJQBAAALAAAAAAAAAAAAAAAAACwBAABfcmVscy8u&#10;cmVsc1BLAQItABQABgAIAAAAIQBpRVvitwEAALYDAAAOAAAAAAAAAAAAAAAAACwCAABkcnMvZTJv&#10;RG9jLnhtbFBLAQItABQABgAIAAAAIQCBj8Ly3wAAAAk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D8BBD" wp14:editId="7FCE2555">
                <wp:simplePos x="0" y="0"/>
                <wp:positionH relativeFrom="column">
                  <wp:posOffset>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5.9pt" to="0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fKbYBAAC2AwAADgAAAGRycy9lMm9Eb2MueG1srFPLbtswELwX6D8QvNeSFSAwBMs5OGgvQWs0&#10;7Qcw1NIiyheWrCX/fZeUrRRNkEPQC8UlZ3Z3hqvt3WQNOwFG7V3H16uaM3DS99odO/7zx+dPG85i&#10;Eq4Xxjvo+Bkiv9t9/LAdQwuNH7zpARklcbEdQ8eHlEJbVVEOYEVc+QCOLpVHKxKFeKx6FCNlt6Zq&#10;6vq2Gj32Ab2EGOn0fr7ku5JfKZDpm1IREjMdp95SWbGsT3mtdlvRHlGEQctLG+IdXVihHRVdUt2L&#10;JNhv1C9SWS3RR6/SSnpbeaW0hKKB1Kzrf9Q8DiJA0ULmxLDYFP9fWvn1dECm+47TQzlh6YkeEwp9&#10;HBLbe+fIQI9sk30aQ2wJvncHvEQxHDCLnhTa/CU5bCrenhdvYUpMzoeSTptmc1sX26tnXsCYvoC3&#10;LG86brTLqkUrTg8xUS2CXiEU5D7mymWXzgYy2LjvoEgJ1bop7DJDsDfIToJev/+1ziooV0FmitLG&#10;LKT6bdIFm2lQ5mohNm8TF3Sp6F1aiFY7j6+R03RtVc34q+pZa5b95PtzeYdiBw1HUXYZ5Dx9f8eF&#10;/vy77f4AAAD//wMAUEsDBBQABgAIAAAAIQCe0zte3AAAAAUBAAAPAAAAZHJzL2Rvd25yZXYueG1s&#10;TI9BS8NAFITvgv9heYI3u9soGmM2RQrxIIi0SqG31+xrEs3uxt1tG/+9z5MehxlmvikXkx3EkULs&#10;vdMwnykQ5BpvetdqeH+rr3IQMaEzOHhHGr4pwqI6PyuxMP7kVnRcp1ZwiYsFauhSGgspY9ORxTjz&#10;Izn29j5YTCxDK03AE5fbQWZK3UqLveOFDkdadtR8rg9WQ77ZfoVJWVzKffbyrJ7qj1eqtb68mB4f&#10;QCSa0l8YfvEZHSpm2vmDM1EMGvhI0nB9P+cDbLPcabjJ7nKQVSn/01c/AAAA//8DAFBLAQItABQA&#10;BgAIAAAAIQDkmcPA+wAAAOEBAAATAAAAAAAAAAAAAAAAAAAAAABbQ29udGVudF9UeXBlc10ueG1s&#10;UEsBAi0AFAAGAAgAAAAhACOyauHXAAAAlAEAAAsAAAAAAAAAAAAAAAAALAEAAF9yZWxzLy5yZWxz&#10;UEsBAi0AFAAGAAgAAAAhACjs3ym2AQAAtgMAAA4AAAAAAAAAAAAAAAAALAIAAGRycy9lMm9Eb2Mu&#10;eG1sUEsBAi0AFAAGAAgAAAAhAJ7TO17cAAAABQEAAA8AAAAAAAAAAAAAAAAADgQAAGRycy9kb3du&#10;cmV2LnhtbFBLBQYAAAAABAAEAPMAAAAX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382C4EE6" w14:textId="2A6D87E2" w:rsidR="00530DC0" w:rsidRDefault="00082BD9" w:rsidP="00082BD9">
      <w:pPr>
        <w:ind w:left="-993" w:right="-731"/>
      </w:pPr>
      <w:r>
        <w:t>-7m       -6m     -5m      -4m      -3m      -2m      -1m         0        +1m    +2m     +3m     +4m     +5m    +</w:t>
      </w:r>
      <w:r w:rsidR="002A33EC">
        <w:t xml:space="preserve">6m     </w:t>
      </w:r>
      <w:r>
        <w:t>+</w:t>
      </w:r>
      <w:r w:rsidR="002A33EC">
        <w:t>7m</w:t>
      </w:r>
      <w:r>
        <w:t xml:space="preserve">     +8m</w:t>
      </w:r>
    </w:p>
    <w:p w14:paraId="16DB9F01" w14:textId="57CE8680" w:rsidR="00530DC0" w:rsidRDefault="00530DC0" w:rsidP="00530DC0">
      <w:pPr>
        <w:rPr>
          <w:rFonts w:ascii="Calibri" w:hAnsi="Calibri"/>
        </w:rPr>
      </w:pPr>
    </w:p>
    <w:p w14:paraId="46111496" w14:textId="0FAE405B" w:rsidR="00EE2129" w:rsidRDefault="00E96B5C" w:rsidP="00C46711">
      <w:pPr>
        <w:rPr>
          <w:rFonts w:ascii="Calibri" w:hAnsi="Calibri"/>
          <w:noProof/>
        </w:rPr>
      </w:pPr>
      <w:r>
        <w:rPr>
          <w:rFonts w:ascii="Calibri" w:hAnsi="Calibri"/>
        </w:rPr>
        <w:t>Tom decided</w:t>
      </w:r>
      <w:r w:rsidR="00082BD9">
        <w:rPr>
          <w:rFonts w:ascii="Calibri" w:hAnsi="Calibri"/>
        </w:rPr>
        <w:t xml:space="preserve"> to take a washroom break before going back to chasing Jerry.</w:t>
      </w:r>
      <w:r w:rsidR="005068CE">
        <w:rPr>
          <w:rFonts w:ascii="Calibri" w:hAnsi="Calibri"/>
        </w:rPr>
        <w:t xml:space="preserve"> Analyze the graph below to answer questions 1 and 2.</w:t>
      </w:r>
    </w:p>
    <w:p w14:paraId="61072DA8" w14:textId="6381CE7D" w:rsidR="00EE2129" w:rsidRDefault="005068CE" w:rsidP="007D3DD8">
      <w:pPr>
        <w:rPr>
          <w:rFonts w:ascii="Calibri" w:hAnsi="Calibri"/>
          <w:noProof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66874F94" wp14:editId="05DB839B">
                <wp:extent cx="5486399" cy="3511550"/>
                <wp:effectExtent l="0" t="50800" r="76835" b="9525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99" cy="3511550"/>
                          <a:chOff x="0" y="0"/>
                          <a:chExt cx="7339392" cy="469773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7256145" cy="4553585"/>
                            <a:chOff x="0" y="0"/>
                            <a:chExt cx="7256145" cy="4553585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7649"/>
                            <a:stretch/>
                          </pic:blipFill>
                          <pic:spPr bwMode="auto">
                            <a:xfrm>
                              <a:off x="0" y="0"/>
                              <a:ext cx="6106795" cy="4553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7649"/>
                            <a:stretch/>
                          </pic:blipFill>
                          <pic:spPr bwMode="auto">
                            <a:xfrm>
                              <a:off x="1149350" y="0"/>
                              <a:ext cx="6106795" cy="4553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98431" y="11430"/>
                            <a:ext cx="7140961" cy="4686300"/>
                            <a:chOff x="-262579" y="0"/>
                            <a:chExt cx="7140961" cy="4686300"/>
                          </a:xfrm>
                        </wpg:grpSpPr>
                        <wps:wsp>
                          <wps:cNvPr id="47" name="Straight Arrow Connector 47"/>
                          <wps:cNvCnPr/>
                          <wps:spPr>
                            <a:xfrm flipV="1">
                              <a:off x="685800" y="0"/>
                              <a:ext cx="0" cy="2514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685800" y="2514600"/>
                              <a:ext cx="0" cy="2171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685800" y="2592705"/>
                              <a:ext cx="619258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985454" y="2754934"/>
                              <a:ext cx="1714499" cy="342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A5DB58" w14:textId="77777777" w:rsidR="00E96B5C" w:rsidRDefault="00E96B5C" w:rsidP="005068CE">
                                <w:r>
                                  <w:t>Time (s)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-262579" y="1270635"/>
                              <a:ext cx="4572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CBA9A" w14:textId="77777777" w:rsidR="00E96B5C" w:rsidRDefault="00E96B5C" w:rsidP="005068CE">
                                <w:r>
                                  <w:t>Position (m)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6in;height:276.5pt;mso-position-horizontal-relative:char;mso-position-vertical-relative:line" coordsize="7339392,469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P4IFF3BgAAEx0AAA4AAABkcnMvZTJvRG9jLnhtbOxZ227bRhB9L9B/IPiu&#10;iKR4EYXIgSzbQYA0MeK0eV5RpESE5LLLlSW36L/3zO6SknVJHDdJi8YPpve+M7NzOTN6/mJTFtZt&#10;KpqcV2PbfebYVlolfJ5Xi7H96/ur3tC2GsmqOSt4lY7tu7SxX5z9/NPzdT1KPb7kxTwVFg6pmtG6&#10;HttLKetRv98ky7RkzTNepxUmMy5KJtEVi/5csDVOL4u+5zhhf83FvBY8SZsGoxd60j5T52dZmsi3&#10;Wdak0irGNmiT6ivUd0bf/tlzNloIVi/zxJDBHkFFyfIKl3ZHXTDJrJXID44q80TwhmfyWcLLPs+y&#10;PEkVD+DGdfa4eSn4qla8LEbrRd2JCaLdk9Ojj03e3F4LK5+P7UFsWxUr8UbqWgt9CGddL0ZY81LU&#10;N/W1MAML3SN+N5ko6T84sTZKrHedWNONtBIMBv4wHMQ4PsHcIHDdIDCCT5Z4nYN9yfLS7IwGg3gQ&#10;e3qnH8ZRNFA7++3FfaKvI6frdHS3vEEL7/E2/Fq8RV4Qun5gKAyCQTAMtFJ9lrcTO0/wVufJCH9G&#10;B9A60IHP2wp2yZVIbXNI+aAzSiY+ruoe1LVmMp/lRS7vlOlBMYmo6vY6T66F7mzVKfBbkWOabrWU&#10;PtEOWqS3MGLpNU8+NlbFp0tWLdJJU8No4UpIiv37y1X33n2zIq+v8qKwBJcfcrm8WbIaGuwqW6RJ&#10;wyosfs9ijkhLW+MFT1ZlWkntXkRagGteNcu8bmxLjNJylsJaxKu5vgRK/rqRZAKk7srk//SGE8eJ&#10;vfPeNHCmPd+JLnuT2I96kXMZ+Y4/dKfu9C8i0fVHqyaFAFhxUeeGVoweUHvUvo0n1J5DeSDrlik/&#10;R6JTBLX/FYkYIpEQrY1I3kHMFnygF4W+ehqMSpHKZNkKvhWuftoG9m/N1r/wOQTMVpIrGT/E/kPX&#10;CaP40EY6TYcaiEa+THlpUQPSBW3qeHYLyjU37RIiv+L06Bhno6K6N4Az9cixdwkGoY93CXuTyUXU&#10;8/35sHd+jtZ0ehn7Azf0g8vuXZolm/P121mTQHfn//xpTjwJKThJ1ug6ulraaJg70TpQhyPKuxcW&#10;sev7mTqeVnvX6ydT/2FM3XX9eIBAbh0G/CeDBxr8AoPfohgNXBSg2ccwwaC1Mo3P0McVX4jP3HgI&#10;R6feDO+nwZSOXATUIhfuMcQ0ATU/BGpz9oFazwu9IAKW2776Dlw7sb9z9FtGyeOta2D+pg3R6B34&#10;uaNhjxD/MbSsYj+iBh27xSF+1IrtRgqWL5bSmgjB19aUVxXCDBcWlihJqm3TysDcxvhlDTWtDJHz&#10;txZZGLQbDoMhJLQjC8IAJEkMkgy9wPVDLcNOBgfBDlFX0dURpIHFidCno5tkeXFZzS15R3CHEUNG&#10;4WgeYm6pVy15V6Q6Vr5LM4B9EOip8KrSrHRaCA0cWJIA+GjkRXEUq2lbhljbbXQ+v9Gsp62pSsG6&#10;zZqzT97a7VA380p2m8u84uLY7XLTkpzp9a0ENN8kghmf36l3VaKB0n0v7esSj9PaZ3KRT2kfyeJQ&#10;53a0a2vDrea5kRs9aV6nPD+e5nXp/GnNMxn+YzQv9iLHJLqtzwvd2AuGJlm/n6Y/+bwfyOcRJtTp&#10;wHtSjXO+sXS9xwRmKiRZcoNxk+Vvo1Vb1um8HfBK4FMpgYJpFABx+hTntu4Obs73u9qS78VOGwva&#10;zLTNG79iaqmCmk5MFSUHBYBpEHmTKIh74SRwe77rDJFyOl7v4mriTBz/ahr751QAKKkCsEb1sUbt&#10;kqQFoVwVbGFSP5p+GCYqWXKvMOq6fVUQOAFCtxJXrSP44AFh/hvggwfc+gh8MP/Y6sRJfCA3s42q&#10;gqqVJBSNGKiupNBcUydXOWoTr1kjr5lAjRhajrq3fItPVvD12OamZVtLLv44Nk7r8Z6YtS169bHd&#10;/L5iVJArXlVAvzF0GcdK1fGhQ+iI3ZnZ7ky1Kqcc5R7gdVCnmrReFm0zE7z8ALA8oVsxxaoEd49t&#10;2TanEj1MoLyepJOJaus63+vqpkbZQUdNsqD3mw9M1MaGJDT1DW/xNhvtQVW9lqy04hMUirJclXC2&#10;UjX47PvBsABRad8leTug/0tc0m4G5CIKhoO9OKgeDlKlBMBFsmSSqNMJwNeodj25JKp4/t9ckklL&#10;v50vIo8EHf5X3VEixX/JIW1rFMpNqV/e0Lr3095uX63a/pZ59j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cQv13AAAAAUBAAAPAAAAZHJzL2Rvd25yZXYueG1sTI9BS8NAEIXv&#10;gv9hGcGb3cSaUmI2pRT1VARbQbxNk2kSmp0N2W2S/ntHL/Xy4PGG977JVpNt1UC9bxwbiGcRKOLC&#10;lQ1XBj73rw9LUD4gl9g6JgMX8rDKb28yTEs38gcNu1ApKWGfooE6hC7V2hc1WfQz1xFLdnS9xSC2&#10;r3TZ4yjlttWPUbTQFhuWhRo72tRUnHZna+BtxHE9j1+G7em4uXzvk/evbUzG3N9N62dQgaZwPYZf&#10;fEGHXJgO7sylV60BeST8qWTLxZPYg4EkmUeg80z/p89/AAAA//8DAFBLAwQKAAAAAAAAACEAW7aT&#10;veYnAADmJwAAFAAAAGRycy9tZWRpYS9pbWFnZTEucG5niVBORw0KGgoAAAANSUhEUgAAAjAAAAIw&#10;CAYAAACY8VFvAAAABGdBTUEAANkDQtZPoQAAF/JpQ0NQRGlzcGxheQAAeJyVeQdUFM+yd89shGUJ&#10;S84555xzjpKTICx5ScKSQaKIEkQFJYoBEAFBTEQRBTEjIihiRhEBRf+AIiLpGxC997vvvfPO63Om&#10;97c11dXVVdXdVbsAcF0hR0WFw4wARETGUh3NjQTcPTwFcG8BBIiABenpyP4xUYb29jbgf2w/RhE+&#10;pI3Ibsr6n/n+28YUEBjjDwBkj2C/gBj/CARfAQDV4R9FjQUAsylPJCE2ahMfRjALFVEQwbWbOPg3&#10;7tjEfr/xwBaPs6MxgscBwNORydRgAIizCF0g3j8YkUNPBwCWFBlAiURYBRCs5x9CDgCAyxfhkYmI&#10;2L2JCxAs4fdvcoL/P5l+f2WSycF/8e+1bDW8CSUmKpyc9H80x//eIsLj/szBhzx0MWFO1sgnG2K3&#10;RH+yqROCORBcGBJoabNNr4uKNXLcpndTYi2dN22E4CchcRYu23g6LszFEME8CF4N2229yY/YCeaI&#10;9LPbgWASgkX8Y4w9f8uE1ZJDnN22eWwCAk1MEYxEEexO3e34hz8kJt7pDz05OcTY7g9/KNlq09/0&#10;CM4jU7fWgugAlwWGm2/OK4TgpqhYe+ftuQYjw+221wJ/CKKaOW7jX4ExW+vdmis2xNnit3wUYywS&#10;AL9loniCKGaWv3VAKYRQLf7QDaLCt2IaGYtypsY5btpBBMFBgZEu2zJReQFkE+vfNkEdB2aADKgg&#10;EPiBSLAGBIANMAYm270AQo9Een+wG4QjD1WA4c8bzEfMY8x7zFPMOOb5X27jP3yAAgKQzz90/3+j&#10;O4Fk8AWRGghi/syG5kLrobXRNkhvgDxKaA205p93g7Pts3+1+q1rMDJWdptitK19/L9r70PJov7H&#10;GL+/I/6rTmbgw5bUbQ6FcwozCqt/xv9rxVhTrAnWAmuGlUQdQF1G3UH1ou6hulHtQAB1HdWBGkBd&#10;28T/MQt52yrUrfVaIzMGgritb5H/rUZxfzm2qfRS9KrAcYs/DHlH+TuD65bWlP8iJQ55/BBJocg7&#10;679r/GNpMcS6qmgjtC5iZ8TGaDY0F5BFqyAWN0TrIz5QRajG/zlqu5cFQVu2jN9aSxj4iOCI2MDE&#10;2M1AN94dlUSlBIfEChgip2WgjIBlpL+cjICSgqIq2Dx7f2/tb45bZyrE9uhftNAUANT5EeLNf9EC&#10;RwHoeo0cN7T/oontQ7YWGoB7vv5x1PjfNPRmhwG0gAGJfk7k5BAGEoieSkANaAMDYAqswA7gDDzA&#10;LsS6ISAC0TgB7AGZIAfkg8PgGKgAJ0ENqAfN4BJoB92gF9wGD8AQeApegnEwCT6DOfADrEAQhIOI&#10;EDPECfFDopA0pARpQHqQKWQDOUIekC8UDEVCcdAeaC+UDxVBFdBpqAG6CHVCvdA96DH0HHoHzUAL&#10;0C8YBdPBLDAvLAbLwxqwIWwNO8PecDAcDSfD2XAhXAZXw01wG9wLP4CfwuPwZ3gRBVAEFBtKECWL&#10;0kAZo3agPFFBKCoqDZWHKkFVo86jupBYHEGNo2ZRy2gsmhktgJZFPGmBdkH7o6PRaegCdAW6Ht2G&#10;7kePoN+h59DrGCKGByON0cJYYtwxwZgETA6mBFOHacXcQvbzJOYHFotlw4pj1ZFo98CGYlOwBdgq&#10;bAv2BvYxdgK7iMPhOHHSOF3cDhwZF4vLwZXjmnDXccO4SdxPPAHPj1fCm+E98ZH4LHwJvhHfgx/G&#10;T+FXaBhpRGm0aHbQBNAk0RyiqaXponlEM0mzQstEK06rS+tMG0qbSVtGe572Fu0r2m8EAkGIoElw&#10;IFAIGYQywgXCXcI7wjIdiU6KzpjOiy6OrpDuLN0Nuud034hEohjRgOhJjCUWEhuIN4lviD/pmenl&#10;6C3pA+jT6Svp2+iH6b8y0DCIMhgy7GJIZihhuMzwiGGWkYZRjNGYkcyYxljJ2Mn4jHGRiZlJkWkH&#10;UwRTAVMj0z2maRKOJEYyJQWQskk1pJukCWYUszCzMbM/817mWuZbzJMsWBZxFkuWUJZ8lmaWQZY5&#10;VhKrCqsrayJrJes11nE2FJsYmyVbONshtktso2y/2HnZDdkD2XPZz7MPsy9xcHMYcARy5HG0cDzl&#10;+MUpwGnKGcZ5hLOd8zUXmkuKy4ErgesE1y2uWW4Wbm1uf+487kvcL3hgHikeR54UnhqeAZ5FXj5e&#10;c94o3nLem7yzfGx8BnyhfEf5evhm+Jn59fgp/Ef5r/N/EmAVMBQIFygT6BeYE+QRtBCMEzwtOCi4&#10;IiQu5CKUJdQi9FqYVlhDOEj4qHCf8JwIv4ityB6RcyIvRGlENURDREtF74guiYmLuYntF2sXmxbn&#10;ELcUTxY/J/5KgiihLxEtUS3xRBIrqSEZJlklOSQFS6lKhUhVSj2ShqXVpCnSVdKPZTAymjKRMtUy&#10;z2TpZA1l42XPyb6TY5OzkcuSa5f7Ki8i7yl/RP6O/LqCqkK4Qq3CS0WSopVilmKX4oKSlJK/UqXS&#10;E2WisplyunKH8ryKtEqgygmVMVVmVVvV/ap9qmtq6mpUtfNqM+oi6r7qx9WfabBo2GsUaNzVxGga&#10;aaZrdmsua6lpxWpd0vpHW1Y7TLtRe1pHXCdQp1ZnQldIl6x7WndcT0DPV++U3ri+oD5Zv1r/vYGw&#10;QYBBncGUoaRhqGGT4VcjBSOqUavRkrGWcarxDROUiblJnsmgKcnUxbTC9I2ZkFmw2TmzOXNV8xTz&#10;GxYYC2uLIxbPLHkt/S0bLOes1K1Srfqt6aydrCus39tI2VBtumxhWyvbYttXdqJ2kXbtO8AOyx3F&#10;O17bi9tH2191wDrYO1Q6fHRUdNzjeMeJ2cnHqdHph7OR8yHnly4SLnEufa4Mrl6uDa5LbiZuRW7j&#10;7vLuqe4PPLg8KB4dnjhPV886z8WdpjuP7Zz0UvXK8Rr1FvdO9L63i2tX+K5rPgw+ZJ/LvhhfN99G&#10;31XyDnI1edHP0u+435y/sX+p/+cAg4CjATOBuoFFgVNBukFFQdPBusHFwTMh+iElIbMUY0oFZT7U&#10;IvRk6FLYjrCzYRvhbuEtEfgI34jOSFJkWGT/br7dibsfR0lH5USNR2tFH4ueo1pT62KgGO+YjlgW&#10;JMkdiJOI2xf3Ll4vvjL+Z4JrwuVEpsTIxIEkqaTcpKlks+QzKegU/5S+PYJ7Mve8SzVMPZ0Gpfml&#10;9aULp2enT2aYZ9Rn0maGZT7MUsgqyvq+121vVzZvdkb2xD7zfedy6HOoOc/2a+8/eQB9gHJgMFc5&#10;tzx3PS8g736+Qn5J/mqBf8H9g4oHyw5uFAYVDh5SO3TiMPZw5OHRI/pH6ouYipKLJopti9uOChzN&#10;O/r9mM+xeyUqJSdLaUvjSsfLbMo6ykXKD5evVoRUPK00qmw5znM89/hSVUDV8AmDE+dP8p7MP/nr&#10;FOXU2Gnz023VYtUlNdia+JqPta61d85onGmo46rLr1s7G3l2vN6xvr9BvaGhkafx0Dn4XNy5mSav&#10;pqFmk+aO87LnT7ewteRfABfiLny66Htx9JL1pb7LGpfPXxG9cryVuTWvDWpLaptrD2kf7/DoeNxp&#10;1dnXpd3VelXu6tluwe7Ka6zXDvXQ9mT3bFxPvr54I+rGbG9w70SfT9/Lm+43n/Q79A/esr5197bZ&#10;7Zt3DO9cv6t7t/ue1r3O+xr32x+oPWgbUB1ofaj6sHVQbbDtkfqjjiHNoa7HOo97hvWHe0dMRm4/&#10;sXzy4Knd08ejLqNjz7yejY8FjE0/D38+/yL+xcrLjFeYV3mvGV+XvOF5U/1W8m3LuNr4tXcm7wbe&#10;O71/OeE/8flDzIfVyeyPxI8lU/xTDdNK090zZjNDn3Z+mvwc9XllNucL05fjXyW+XvnH4J+BOfe5&#10;yXnq/MZCwTfOb2e/q3zvW7RffPMj4sfKUt5Pzp/1yxrLd365/ZpaSVjFrZatSa51rVuvv9qI2NiI&#10;IlPJW6kACnngoCAAFs4idYsHAMxDANDS/66NthsKST7gLV4iktvoIHlSMRiESJA7VA/DcAQ8gQpE&#10;LaDzMQqYcWwVLhRvQiNGS0+A6VBEJnppBktGKtNp0msWPlY/tkscaE5frhs8/Ly5fPMC3oIPhLVE&#10;zoixiGdITEnZSbfI0sv5y19WWFHSVo5ROanar/ZOfVmTTotLW0pHQ9dEz07f0yDEMN4ox7jEpN60&#10;y+y++QuLacsla7QNoy2PnfgORXstByNHSyc7Z0cXF1c3N3d3Dw9PT8+dnl6e3p673H1cfR3Jtn5m&#10;/noBqoFSQfzBzCG4kBXK19B3YU/C7yC78tzuqqiD0UlUcoxhLGfs17je+NKE3YlWScJJa8nPUlr2&#10;HEj1TVNPp0f21tXMoqyQvbrZzNnT+3pyiveHHNDJZctdy0cX6B1sPqRx+NKRtWL+o9LH5EoUShXL&#10;lMtVKlQrVY+rVWmdMDsZeKrs9FgNa63hGe+6yLPJ9TkNRxorz51pamnuPH+zZfjCl0uCl6OuDLVJ&#10;tod3lHW2dT26OtW93sN2XfGGa29R33S/xa3K2w/vvLs7dx/7QHTA/GHAYMyj8CGXx+rDfCO0I8tP&#10;Jp4+HL3+rGus+/n1F70ve161vD7yJvyt0Tjn+MK7ofedE/UfKicPf9w3lTQdMeP7yfaz8ixp9vOX&#10;219r/8mZC523W1D5JvRdctH7R89PheWjv96ucq65r9dubGzGCSAAbiRLdERqkSbwERKHdkM3YG44&#10;C15ARaF+og9gBDG3sLE4Odw3fB9NFW0qIYDOnehE787gxxjHlE+qZx5i+ckmzu7NUcz5iJvIY8Nb&#10;wDcoQBR0EDoiPCRKEDMVj5eok3ws9V2GUVZCTkVeU0FTUVlJUplPhVEVUv2uNoncVnc1O7UatCt0&#10;8nVT9EL1dxrYGRoZqRvLmYiYcpkxmmPNVyzmLCetxqwHbHpsL9hV7yi2z3aIcSQ72TvruUi7crhh&#10;3ObdX3nc9by886RXrnfMLm8fU18ZMjP5p99r/96A2sADQWHBtiHyFCbKt9CnYW3hZRFJke671aJI&#10;UTPR16nFMQGxqnGYuNH4MwlxiaZJLEkTyZdSMvbYpfKkfkrrSj+YEZrpmGWCRIbWPrUchf3SB0Rz&#10;+fM480kFhIPog2uFPw7NH144slyMO8pxTKJEvdSkzL58Z0VwJfV4atX+E0Unj586e7qjerhm+Yxk&#10;ndfZ/PrWhheN602CzabnQ1oOXmi/+PWy6pV9rY/biR26nZSu8qsPujd6VK+H36jtfXWTqd/gFuV2&#10;/p3Gu3fvzTwgDig/9BzMetQ09GwYO6LyxOdp9mjts/6xjy9oX8q/cn6d9ObE2zvjS+8VJ6gfLk8u&#10;TMlMB8/UfHo7y/3F/evxf+bm47/JLpKWaJfhX59Xr65Ttv1PC9iBDLBAqphScB/CQubQEWgC1oVP&#10;o4iofWgcuggjhrmBDcCRcPfwB2jsaPlplwlP6DqIZ+jLGYoYDzEVkSqYz7C0sd5le8O+zEnikuU2&#10;4yHz7uEr5T8v0Cf4RGhS+IvIgugckjWNSfRJnpHaK+0pIy8LyQ7L1conKFgpCiguKQ0q16mkqbqo&#10;yajD6mMazZpZWq7aUtprOkO6NXoJ+lYG/AaLhgNGZ4zTTFxN5cwwZq/Mr1jkWfpaqVkTrMdtWm1z&#10;7byRkwJj/9yhyTHDyclZ1PmHy13XCrcwd20PgsdLz3M7k70svNm8P+y66JPua01mJ0/4nfdPDjAL&#10;ZAp8GVQXHB2iTUFTBkNLw3zDJcPnIzoiM3abRdFEDUQXUK1i8DG3YrPi9OJW4tsTYhLlEmeSapN9&#10;UrhSnuwpTLVIg9N60tMyLDJ5M1eyxvfezb64rzIne3/EAddcvTyxfGL+YsGrgzcLGw8dPZx5JKGI&#10;Whx1FEkLSqJLo8uiyiMrKJW+x52qrE7YnPQ+lXS6qvpWzdczrHXqZ23qHRscGneeS2m60rzSYn6h&#10;+OLby9JX4lt72wkdTp1lXS+7Ba+F91y7wdwb2nezn/tW7O3Bu2L3Uu8/GZB6mDU4MeT6eHTE/8ni&#10;6IExrufNLw1ejb7JGLd97/Th8MelmaOzt+adl55v+v/3b2SbDasGwBkzAFyPAuCkieBCAETrkftD&#10;BwB7IgDOmgDmLAfQtSgAeUn8vT/4gCFyd+wFteAWcnpgkfPDEgqDDkItSK33HWaHtWEfeC9cDw/C&#10;31BcKENUCOowqgP1Hk1Aq6HJ6IPoTvQUhhVjiolDqq4xLB3WEJuAPY+dxgnhfHAncG/wQvgQ/AX8&#10;Go0NzSmaH7T2tM0EIiGSMEynQXeaSCDGEyfoHeh7GZQYahk5GQ8z0TDtI8GkLGYMcy4LI0s5qyjr&#10;ZTYTtjH23Rx4jlpOY84PXPu5Zbmf8qTzyvC+4ivkN+FfE+gSTBbSE8YIPxI5LhompitOEv8k0S9Z&#10;LZUlHShjI6spJycvr6Cn6KIUrrwXOfJb1UbUf2jyaplrx+s06L7V5zRwMyw3emsiYRpndtuCyzLY&#10;6ph1qU28rYHthl3vjgL7UAeKY7bTBecPrlxuTu6FHgM7iV4O3iW7xnwZyMp+5v4uAQGB6UHngqcp&#10;iqGZYSMREkjkvYhWp5bE/Ixzi29K+JLEnqyQYrTHIzU9rTODJjMk62G22r7q/QwH0nKn8g0Lsg+2&#10;Fo4fpj9iV3ThqMqxW6V2ZQ8rLCpvVzmc+HnqbnVP7aW60vrkRkrTzvOGF1gvvrvc3JrevqvT8+qe&#10;a+3Xl/s0+yNu590tv1870DLYM/R4eOop/pnu84Mvv7/xHG+dIEySp7o+4WfFv4J/qub5Fsq+8yy2&#10;LUUsq/5aXW1b99k6P0SANYgGJaAbvIfwkBzkDCVD1UilPw9zwkZwGHwMvgF/Rmp2Y+Q2qUINoFbQ&#10;0mgvdCG6F72IkcKQMWWYx1gC1hy7D9uPw+KscIdwY3gRfAz+Fg0PTQLNKK0m7SkCLSGBMEXnTveQ&#10;aEzsptegb2NQY+hk1Ge8jdSoz0mBpAXmLBYWlnpWfdbnbHHsLOxtHJ6cMGcTlwc3DXc3Twzi62m+&#10;s/wUATmBH4K9QoeEfUSURWlFP4j1iddK5ErGSPlKO8iYyurIqcurKqgpaikZKduq7FSNVMtRr9N4&#10;pLmuraKzW/e83oKBpmG20YiJuGm62UsLbcsqqzUbe9tiu/s7Vh3kHAOcTji/QHzs5X7a49NOVa+9&#10;3iM+or4x5G6/9QDdwNSg3hAaimvombClCJvImt2r0R7UjljOuD3xLxIVklKSr6X8StVKy0wfzBTK&#10;Sto7sk8hp3D/11y7vMb8lYMGhXsOtR5eLDIprj5GU0ItHSvXq6g5jq/afWL0lO7puhqW2tw67NnC&#10;Br7GK022zRMtiRcJl05eUWm93+7bsdh1oJvnWut1t164r7WfcpvnzuC9jAcqA58Ga4Z2DjONXH/q&#10;/wyMVb7QfPn69f63SuNv3xd80J6cnToxY/dpcfbAl+V/LOf2zV9cGPw2/X3jB8eS8k/n5T2/Glc+&#10;rWmsH9vyvyRwBumgAYyAdUgS8X4G1ASNwVhYBfaDj8C9SBYhjHJF5aKuob6hJdG+6HL0CIYBY4PJ&#10;xzzAErGO2HLse5wsLhX3CC+Gz8S/ozGnuUQrQltJYCMco2OjqyDyE+voFei7GWwY3iL5BgNTE8mW&#10;NM9czmLCssBaw+bKTmDv5UjmVOP8wdXJnc5jycuO+Poa/zEBKpKBqAhziaCRu2dC7Ln4sMQjpDJ/&#10;Kv1G5rPsqjxJQUbRCtnRxSo9ql/UBTTcNIu0hnVYdb31GvVXDO2NGk1oTCPMnllYWd62trEZs6PY&#10;A4dKJx3n966F7voeizsvelN91HwX/CoDpAObg6VC6kLFwhoi5CM7o8yjx2Ii4rDx1YmGSW9TElOx&#10;aYUZLJnle4Wym3O09z/M9c+HCs4Veh3GHqks5jt6rARXmlA2VeFZOVLlfuL7qYbqwFrcmby6H/Xu&#10;Da3nWJpim0dbNC+cuIS5HHnleZt5e2enQldjt8i1yuv0N1J7P9106++/rXTn9D3S/ewHSw/DBz8M&#10;eT9+PuL25Nmo87N7z5VeFL38/FrvTeHb1+9k36dNDE0Kf0ycejgj/Cn+843Z9a+K/1jNecx7LNh9&#10;0/kuvIhbfP+jaynjp+7PueXMX6Rfp1ZoVqJXnq8arZavTq+pr+1be7IuvE5Zb16f21DZSNy4uun/&#10;mCBlpa3rA6IzAgDzZmPjmxgAuCIA1o5sbKxUb2ys1SBFxisAboT//t9l665hBOD4zU10O3ki4z//&#10;//h/v1O3vr8T794AAAAJcEhZcwAACxMAAAsTAQCanBgAAAAkdEVYdFNvZnR3YXJlAFF1aWNrVGlt&#10;ZSA3LjcuMSAoTWFjIE9TIFgpAGQDghgAAAAHdElNRQffAhIGLw3HTPBMAAAPR0lEQVR4nO3ZsYrs&#10;0BVEUV/Tf/3i990ysumOLbDKVLFWMNyO9pysQOfPnz/XPwAAinzuP3///v1//x8AAP+V67r+M2C+&#10;P950zplopDorjVRnpZHqrDRSnZVGqrPSSHXc8rxx++erFQCAFxgwAEAdAwYAqGPAAAB1DBgAoI4B&#10;AwDUMWAAgDoGDABQx4ABAOoYMABAHQMGAKhjwAAAdQwYAKCOAQMA1DFgAIA6BgwAUMeAAQDqGDAA&#10;QB0DBgCoY8AAAHUMGACgjgEDANQxYACAOp/v45zzemylkeqsNFKdlUaqs9JIdVYaqc5KI9Vxy3O/&#10;AXNd16uh+6CFRqqz0kh1Vhqpzkoj1VlppDorjVTHLc8bN5+QAIA6BgwAUMeAAQDqGDAAQB0DBgCo&#10;Y8AAAHUMGACgjgEDANQxYACAOgYMAFDHgAEA6hgwAEAdAwYAqGPAAAB1DBgAoI4BAwDUMWAAgDoG&#10;DABQx4ABAOoYMABAHQMGAKhjwAAAdQwYAKDO5/s457weW2mkOiuNVGelkeqsNFKdlUaqs9JIddzy&#10;3G/AXNf1aug+aKGR6qw0Up2VRqqz0kh1Vhqpzkoj1XHL88bNJyQAoI4BAwDUMWAAgDoGDABQx4AB&#10;AOoYMABAHQMGAKhjwAAAdQwYAKCOAQMA1DFgAIA6BgwAUMeAAQDqGDAAQB0DBgCoY8AAAHUMGACg&#10;jgEDANQxYACAOgYMAFDHgAEA6hgwAEAdAwYAqGPAAAB1Pt/HOef12Eoj1VlppDorjVRnpZHqrDRS&#10;nZVGquOW534D5rquV0P3QQuNVGelkeqsNFKdlUaqs9JIdVYaqY5bnjduPiEBAHUMGACgjgEDANQx&#10;YACAOgYMAFDHgAEA6hgwAEAdAwYAqGPAAAB1DBgAoI4BAwDUMWAAgDoGDABQx4ABAOoYMABAHQMG&#10;AKhjwAAAdQwYAKCOAQMA1DFgAIA6BgwAUMeAAQDqGDAAQJ3P93HOeT220kh1Vhqpzkoj1VlppDor&#10;jVRnpZHquOW534C5ruvV0H3QQiPVWWmkOiuNVGelkeqsNFKdlUaq45bnjZtPSABAHQMGAKhjwAAA&#10;dQwYAKCOAQMA1DFgAIA6BgwAUMeAAQDqGDAAQB0DBgCoY8AAAHUMGACgjgEDANQxYACAOgYMAFDH&#10;gAEA6hgwAEAdAwYAqGPAAAB1DBgAoI4BAwDUMWAAgDoGDABQ5/N9nHNej600Up2VRqqz0kh1Vhqp&#10;zkoj1VlppDpuee43YK7rejV0H7TQSHVWGqnOSiPVWWmkOiuNVGelkeq45Xnj5hMSAFDHgAEA6hgw&#10;AEAdAwYAqGPAAAB1DBgAoI4BAwDUMWAAgDoGDABQx4ABAOoYMABAHQMGAKhjwAAAdQwYAKCOAQMA&#10;1DFgAIA6BgwAUMeAAQDqGDAAQB0DBgCoY8AAAHUMGACgjgEDANQxYACAOp/v45zzemylkeqsNFKd&#10;lUaqs9JIdVYaqc5KI9Vxy3O/AXNd16uh+6CFRqqz0kh1Vhqpzkoj1VlppDorjVTHLc8bN5+QAIA6&#10;BgwAUMeAAQDqGDAAQB0DBgCoY8AAAHUMGACgjgEDANQxYACAOgYMAFDHgAEA6hgwAEAdAwYAqGPA&#10;AAB1DBgAoI4BAwDUMWAAgDoGDABQx4ABAOoYMABAHQMGAKhjwAAAdQwYAKDO5/s457weW2mkOiuN&#10;VGelkeqsNFKdlUaqs9JIddzy3G/AXNf1aug+aKGR6qw0Up2VRqqz0kh1Vhqpzkoj1XHL88bNJyQA&#10;oI4BAwDUMWAAgDoGDABQx4ABAOoYMABAHQMGAKhjwAAAdQwYAKCOAQMA1DFgAIA6BgwAUMeAAQDq&#10;GDAAQB0DBgCoY8AAAHUMGACgjgEDANQxYACAOgYMAFDHgAEA6hgwAEAdAwYAqPP5Ps45r8dWGqnO&#10;SiPVWWmkOiuNVGelkeqsNFIdtzz3GzDXdb0aug9aaKQ6K41UZ6WR6qw0Up2VRqqz0kh13PK8cfMJ&#10;CQCoY8AAAHUMGACgjgEDANQxYACAOgYMAFDHgAEA6hgwAEAdAwYAqGPAAAB1DBgAoI4BAwDUMWAA&#10;gDoGDABQx4ABAOoYMABAHQMGAKhjwAAAdQwYAKCOAQMA1DFgAIA6BgwAUMeAAQDqGDAAQJ3P93HO&#10;eT220kh1Vhqpzkoj1VlppDorjVRnpZHquOW534C5ruvV0H3QQiPVWWmkOiuNVGelkeqsNFKdlUaq&#10;45bnjZtPSABAHQMGAKhjwAAAdQwYAKCOAQMA1DFgAIA6BgwAUMeAAQDqGDAAQB0DBgCoY8AAAHUM&#10;GACgjgEDANQxYACAOgYMAFDHgAEA6hgwAEAdAwYAqGPAAAB1DBgAoI4BAwDUMWAAgDoGDABQ5/N9&#10;nHNej600Up2VRqqz0kh1Vhqpzkoj1VlppDpuee43YK7rejV0H7TQSHVWGqnOSiPVWWmkOiuNVGel&#10;keq45Xnj5hMSAFDHgAEA6hgwAEAdAwYAqGPAAAB1DBgAoI4BAwDUMWAAgDoGDABQx4ABAOoYMABA&#10;HQMGAKhjwAAAdQwYAKCOAQMA1DFgAIA6BgwAUMeAAQDqGDAAQB0DBgCoY8AAAHUMGACgjgEDANT5&#10;fB/nnNdjK41UZ6WR6qw0Up2VRqqz0kh1Vhqpjlue+w2Y67peDd0HLTRSnZVGqrPSSHVWGqnOSiPV&#10;WWmkOm553rj5hAQA1DFgAIA6BgwAUMeAAQDqGDAAQB0DBgCoY8AAAHUMGACgjgEDANQxYACAOgYM&#10;AFDHgAEA6hgwAEAdAwYAqGPAAAB1DBgAoI4BAwDUMWAAgDoGDABQx4ABAOoYMABAHQMGAKhjwAAA&#10;dQwYAKDO5/s457weW2mkOiuNVGelkeqsNFKdlUaqs9JIddzy3G/AXNf1aug+aKGR6qw0Up2VRqqz&#10;0kh1Vhqpzkoj1XHL88bNJyQAoI4BAwDUMWAAgDoGDABQx4ABAOoYMABAHQMGAKhjwAAAdQwYAKCO&#10;AQMA1DFgAIA6BgwAUMeAAQDqGDAAQB0DBgCoY8AAAHUMGACgjgEDANQxYACAOgYMAFDHgAEA6hgw&#10;AEAdAwYAqPP5Ps45r8dWGqnOSiPVWWmkOiuNVGelkeqsNFIdtzz3GzDXdb0aug9aaKQ6K41UZ6WR&#10;6qw0Up2VRqqz0kh13PK8cfMJCQCoY8AAAHUMGACgjgEDANQxYACAOgYMAFDHgAEA6hgwAEAdAwYA&#10;qGPAAAB1DBgAoI4BAwDUMWAAgDoGDABQx4ABAOoYMABAHQMGAKhjwAAAdQwYAKCOAQMA1DFgAIA6&#10;BgwAUMeAAQDqfL6Pc87rsZVGqrPSSHVWGqnOSiPVWWmkOiuNVMctz/0GzHVdr4bugxYaqc5KI9VZ&#10;aaQ6K41UZ6WR6qw0Uh23PG/cfEICAOoYMABAHQMGAKhjwAAAdQwYAKCOAQMA1DFgAIA6BgwAUMeA&#10;AQDqGDAAQB0DBgCoY8AAAHUMGACgjgEDANQxYACAOgYMAFDHgAEA6hgwAEAdAwYAqGPAAAB1DBgA&#10;oI4BAwDUMWAAgDoGDABQ5/N9nHNej600Up2VRqqz0kh1Vhqpzkoj1VlppDpuee43YK7rejV0H7TQ&#10;SHVWGqnOSiPVWWmkOiuNVGelkeq45Xnj5hMSAFDHgAEA6hgwAEAdAwYAqGPAAAB1DBgAoI4BAwDU&#10;MWAAgDoGDABQx4ABAOoYMABAHQMGAKhjwAAAdQwYAKCOAQMA1DFgAIA6BgwAUMeAAQDqGDAAQB0D&#10;BgCoY8AAAHUMGACgjgEDANT5fB/nnNdjK41UZ6WR6qw0Up2VRqqz0kh1Vhqpjlue+w2Y67peDd0H&#10;LTRSnZVGqrPSSHVWGqnOSiPVWWmkOm553rj5hAQA1DFgAIA6BgwAUMeAAQDqGDAAQB0DBgCoY8AA&#10;AHUMGACgjgEDANQxYACAOgYMAFDHgAEA6hgwAEAdAwYAqGPAAAB1DBgAoI4BAwDUMWAAgDoGDABQ&#10;x4ABAOoYMABAHQMGAKhjwAAAdT7fxznn9dhKI9VZaaQ6K41UZ6WR6qw0Up2VRqrjlud+A+a6rldD&#10;90ELjVRnpZHqrDRSnZVGqrPSSHVWGqmOW543bj4hAQB1DBgAoI4BAwDUMWAAgDoGDABQx4ABAOoY&#10;MABAHQMGAKhjwAAAdQwYAKCOAQMA1DFgAIA6BgwAUMeAAQDqGDAAQB0DBgCoY8AAAHUMGACgjgED&#10;ANQxYACAOgYMAFDHgAEA6hgwAEAdAwYAqPP5Ps45r8dWGqnOSiPVWWmkOiuNVGelkeqsNFIdtzz3&#10;GzDXdb0aug9aaKQ6K41UZ6WR6qw0Up2VRqqz0kh13PK8cfMJCQCoY8AAAHUMGACgjgEDANQxYACA&#10;OgYMAFDHgAEA6hgwAEAdAwYAqGPAAAB1DBgAoI4BAwDUMWAAgDoGDABQx4ABAOoYMABAHQMGAKhj&#10;wAAAdQwYAKCOAQMA1DFgAIA6BgwAUMeAAQDqfL6Pc87rsZVGqrPSSHVWGqnOSiPVWWmkOiuNVMct&#10;z/0GzHVdr4bugxYaqc5KI9VZaaQ6K41UZ6WR6qw0Uh23PG/cfEICAOoYMABAHQMGAKhjwAAAdQwY&#10;AKCOAQMA1DFgAIA6BgwAUMeAAQDqGDAAQB0DBgCoY8AAAHUMGACgjgEDANQxYACAOgYMAFDHgAEA&#10;6hgwAEAdAwYAqGPAAAB1DBgAoI4BAwDUMWAAgDoGDABQ5/N9nHNej600Up2VRqqz0kh1Vhqpzkoj&#10;1VlppDpuee43YK7rejV0H7TQSHVWGqnOSiPVWWmkOiuNVGelkeq45Xnj5hMSAFDHgAEA6hgwAEAd&#10;AwYAqGPAAAB1DBgAoI4BAwDUMWAAgDoGDABQx4ABAOoYMABAHQMGAKhjwAAAdQwYAKCOAQMA1DFg&#10;AIA6BgwAUMeAAQDqGDAAQB0DBgCoY8AAAHUMGACgjgEDANT5fB/nnNdjK41UZ6WR6qw0Up2VRqqz&#10;0kh1Vhqpjlue+w2Y67peDd0HLTRSnZVGqrPSSHVWGqnOSiPVWWmkOm553rj5hAQA1DFgAIA6BgwA&#10;UMeAAQDqGDAAQB0DBgCoY8AAAHUMGACgjgEDANQxYACAOgYMAFDHgAEA6hgwAEAdAwYAqGPAAAB1&#10;DBgAoI4BAwDUMWAAgDoGDABQx4ABAOoYMABAHQMGAKhjwAAAdT7fxznn9dhKI9VZaaQ6K41UZ6WR&#10;6qw0Up2VRqrjluf+PWCu64rEAAD+F/4F9LHArH24PJIAAAAASUVORK5CYIJQSwECLQAUAAYACAAA&#10;ACEASrBnCwgBAAATAgAAEwAAAAAAAAAAAAAAAAAAAAAAW0NvbnRlbnRfVHlwZXNdLnhtbFBLAQIt&#10;ABQABgAIAAAAIQAjsmrh1wAAAJQBAAALAAAAAAAAAAAAAAAAADkBAABfcmVscy8ucmVsc1BLAQIt&#10;ABQABgAIAAAAIQBj+CBRdwYAABMdAAAOAAAAAAAAAAAAAAAAADkCAABkcnMvZTJvRG9jLnhtbFBL&#10;AQItABQABgAIAAAAIQCqJg6+vAAAACEBAAAZAAAAAAAAAAAAAAAAANwIAABkcnMvX3JlbHMvZTJv&#10;RG9jLnhtbC5yZWxzUEsBAi0AFAAGAAgAAAAhAI5xC/XcAAAABQEAAA8AAAAAAAAAAAAAAAAAzwkA&#10;AGRycy9kb3ducmV2LnhtbFBLAQItAAoAAAAAAAAAIQBbtpO95icAAOYnAAAUAAAAAAAAAAAAAAAA&#10;ANgKAABkcnMvbWVkaWEvaW1hZ2UxLnBuZ1BLBQYAAAAABgAGAHwBAADwMgAAAAA=&#10;">
                <v:group id="Group 38" o:spid="_x0000_s1027" style="position:absolute;width:7256145;height:4553585" coordsize="7256145,4553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width:6106795;height:4553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5&#10;5PbCAAAA2wAAAA8AAABkcnMvZG93bnJldi54bWxEj9GKwjAURN8X/IdwBd/WRHEXqUZRUdmnha1+&#10;wKW5tsXmpiSprX9vFhb2cZiZM8x6O9hGPMiH2rGG2VSBIC6cqbnUcL2c3pcgQkQ22DgmDU8KsN2M&#10;3taYGdfzDz3yWIoE4ZChhirGNpMyFBVZDFPXEifv5rzFmKQvpfHYJ7ht5FypT2mx5rRQYUuHiop7&#10;3lkN6tsfr03XlYe+P52PYcj3Rj21noyH3QpEpCH+h//aX0bDxwJ+v6QfIDc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5OeT2wgAAANsAAAAPAAAAAAAAAAAAAAAAAJwCAABk&#10;cnMvZG93bnJldi54bWxQSwUGAAAAAAQABAD3AAAAiwMAAAAA&#10;">
                    <v:imagedata r:id="rId11" o:title="" cropbottom="18120f"/>
                    <v:path arrowok="t"/>
                  </v:shape>
                  <v:shape id="Picture 9" o:spid="_x0000_s1029" type="#_x0000_t75" style="position:absolute;left:1149350;width:6106795;height:4553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1&#10;QW3BAAAA2wAAAA8AAABkcnMvZG93bnJldi54bWxEj9GKwjAURN+F/YdwF/ZNExcUqUZR0WWfBKsf&#10;cGmubbG5KUlq699vFgQfh5k5w6w2g23Eg3yoHWuYThQI4sKZmksN18txvAARIrLBxjFpeFKAzfpj&#10;tMLMuJ7P9MhjKRKEQ4YaqhjbTMpQVGQxTFxLnLyb8xZjkr6UxmOf4LaR30rNpcWa00KFLe0rKu55&#10;ZzWokz9cm64r931//DmEId8Z9dT663PYLkFEGuI7/Gr/Gg2zGfx/ST9Arv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Z1QW3BAAAA2wAAAA8AAAAAAAAAAAAAAAAAnAIAAGRy&#10;cy9kb3ducmV2LnhtbFBLBQYAAAAABAAEAPcAAACKAwAAAAA=&#10;">
                    <v:imagedata r:id="rId12" o:title="" cropbottom="18120f"/>
                    <v:path arrowok="t"/>
                  </v:shape>
                </v:group>
                <v:group id="Group 53" o:spid="_x0000_s1030" style="position:absolute;left:198431;top:11430;width:7140961;height:4686300" coordorigin="-262579" coordsize="7140961,4686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Straight Arrow Connector 47" o:spid="_x0000_s1031" type="#_x0000_t32" style="position:absolute;left:685800;width:0;height:2514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ckD8IAAADbAAAADwAAAGRycy9kb3ducmV2LnhtbESPQYvCMBSE74L/ITzBm6aui0o1iigu&#10;Xjys+gOezbMpNi+hydb67zcLwh6HmfmGWW06W4uWmlA5VjAZZyCIC6crLhVcL4fRAkSIyBprx6Tg&#10;RQE2635vhbl2T/6m9hxLkSAcclRgYvS5lKEwZDGMnSdO3t01FmOSTSl1g88Et7X8yLKZtFhxWjDo&#10;aWeoeJx/rAJ33M8KXx78yUzt/ut2f7VyslNqOOi2SxCRuvgffrePWsHnHP6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DckD8IAAADbAAAADwAAAAAAAAAAAAAA&#10;AAChAgAAZHJzL2Rvd25yZXYueG1sUEsFBgAAAAAEAAQA+QAAAJADAAAAAA==&#10;" strokecolor="#4f81bd [3204]" strokeweight="2pt">
                    <v:stroke endarrow="open"/>
                    <v:shadow on="t" opacity="24903f" mv:blur="40000f" origin=",.5" offset="0,20000emu"/>
                  </v:shape>
                  <v:shape id="Straight Arrow Connector 48" o:spid="_x0000_s1032" type="#_x0000_t32" style="position:absolute;left:685800;top:2514600;width:0;height:2171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1rJwsIAAADbAAAADwAAAGRycy9kb3ducmV2LnhtbERPz2vCMBS+D/Y/hDfwZtMNGdIZxSlz&#10;Y8rG1IPHR/Nsi81LSGKt/705CDt+fL8ns960oiMfGssKnrMcBHFpdcOVgv3uYzgGESKyxtYyKbhS&#10;gNn08WGChbYX/qNuGyuRQjgUqKCO0RVShrImgyGzjjhxR+sNxgR9JbXHSwo3rXzJ81dpsOHUUKOj&#10;RU3laXs2Cr43n4vY5f7qlj/0O3br9+Nh1Ss1eOrnbyAi9fFffHd/aQWjNDZ9ST9AT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1rJwsIAAADbAAAADwAAAAAAAAAAAAAA&#10;AAChAgAAZHJzL2Rvd25yZXYueG1sUEsFBgAAAAAEAAQA+QAAAJADAAAAAA==&#10;" strokecolor="#4f81bd [3204]" strokeweight="2pt">
                    <v:stroke endarrow="open"/>
                    <v:shadow on="t" opacity="24903f" mv:blur="40000f" origin=",.5" offset="0,20000emu"/>
                  </v:shape>
                  <v:shape id="Straight Arrow Connector 49" o:spid="_x0000_s1033" type="#_x0000_t32" style="position:absolute;left:685800;top:2592705;width:6192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ZsWcUAAADbAAAADwAAAGRycy9kb3ducmV2LnhtbESPQWsCMRSE74L/ITyhN81aStHVKK2l&#10;rVRp0fbQ42Pz3F3cvIQkXdd/bwqCx2FmvmHmy840oiUfassKxqMMBHFhdc2lgp/v1+EERIjIGhvL&#10;pOBMAZaLfm+OubYn3lG7j6VIEA45KqhidLmUoajIYBhZR5y8g/UGY5K+lNrjKcFNI++z7FEarDkt&#10;VOhoVVFx3P8ZBR/b91VsM392L5/0NXGb58PvW6fU3aB7moGI1MVb+NpeawUPU/j/kn6AXF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BZsWcUAAADbAAAADwAAAAAAAAAA&#10;AAAAAAChAgAAZHJzL2Rvd25yZXYueG1sUEsFBgAAAAAEAAQA+QAAAJMDAAAAAA==&#10;" strokecolor="#4f81bd [3204]" strokeweight="2pt">
                    <v:stroke endarrow="open"/>
                    <v:shadow on="t" opacity="24903f" mv:blur="40000f" origin=",.5" offset="0,20000emu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0" o:spid="_x0000_s1034" type="#_x0000_t202" style="position:absolute;left:1985454;top:2754934;width:1714499;height:3429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<v:textbox>
                      <w:txbxContent>
                        <w:p w14:paraId="77A5DB58" w14:textId="77777777" w:rsidR="00E96B5C" w:rsidRDefault="00E96B5C" w:rsidP="005068CE">
                          <w:r>
                            <w:t>Time (s)</w:t>
                          </w:r>
                        </w:p>
                      </w:txbxContent>
                    </v:textbox>
                  </v:shape>
                  <v:shape id="Text Box 52" o:spid="_x0000_s1035" type="#_x0000_t202" style="position:absolute;left:-262579;top:1270635;width:4572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n7PwgAA&#10;ANsAAAAPAAAAZHJzL2Rvd25yZXYueG1sRI9Ba8JAFITvgv9heYIXqRsDbSW6CSIIvXiorfdn9jUJ&#10;yb4Nu1uz/vtuodDjMDPfMPsqmkHcyfnOsoLNOgNBXFvdcaPg8+P0tAXhA7LGwTIpeJCHqpzP9lho&#10;O/E73S+hEQnCvkAFbQhjIaWvWzLo13YkTt6XdQZDkq6R2uGU4GaQeZa9SIMdp4UWRzq2VPeXb6Pg&#10;9STdmTi/TivU166PIfa3s1LLRTzsQASK4T/8137TCp5z+P2SfoAs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qfs/CAAAA2wAAAA8AAAAAAAAAAAAAAAAAlwIAAGRycy9kb3du&#10;cmV2LnhtbFBLBQYAAAAABAAEAPUAAACGAwAAAAA=&#10;" filled="f" stroked="f">
                    <v:textbox style="layout-flow:vertical;mso-layout-flow-alt:bottom-to-top">
                      <w:txbxContent>
                        <w:p w14:paraId="30DCBA9A" w14:textId="77777777" w:rsidR="00E96B5C" w:rsidRDefault="00E96B5C" w:rsidP="005068CE">
                          <w:r>
                            <w:t>Position (m)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6F626A" w14:textId="309CAD34" w:rsidR="00EE2129" w:rsidRDefault="00EE2129" w:rsidP="007D3DD8">
      <w:pPr>
        <w:rPr>
          <w:rFonts w:ascii="Calibri" w:hAnsi="Calibri"/>
          <w:noProof/>
        </w:rPr>
      </w:pPr>
    </w:p>
    <w:p w14:paraId="2B1F7B4A" w14:textId="00A27472" w:rsidR="00EE2129" w:rsidRDefault="00EE2129" w:rsidP="007D3DD8">
      <w:pPr>
        <w:rPr>
          <w:rFonts w:ascii="Calibri" w:hAnsi="Calibri"/>
          <w:noProof/>
        </w:rPr>
      </w:pPr>
    </w:p>
    <w:p w14:paraId="1A45EF0B" w14:textId="77777777" w:rsidR="00E96B5C" w:rsidRDefault="005068CE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>1) What was T</w:t>
      </w:r>
      <w:r w:rsidR="00E96B5C">
        <w:rPr>
          <w:rFonts w:ascii="Calibri" w:hAnsi="Calibri"/>
          <w:noProof/>
        </w:rPr>
        <w:t>om's average velocity from t = 60</w:t>
      </w:r>
      <w:r>
        <w:rPr>
          <w:rFonts w:ascii="Calibri" w:hAnsi="Calibri"/>
          <w:noProof/>
        </w:rPr>
        <w:t>s to t =</w:t>
      </w:r>
      <w:r w:rsidR="00E96B5C">
        <w:rPr>
          <w:rFonts w:ascii="Calibri" w:hAnsi="Calibri"/>
          <w:noProof/>
        </w:rPr>
        <w:t xml:space="preserve"> 160s?</w:t>
      </w:r>
    </w:p>
    <w:p w14:paraId="24D584E6" w14:textId="77777777" w:rsidR="00E96B5C" w:rsidRDefault="00E96B5C" w:rsidP="007D3DD8">
      <w:pPr>
        <w:rPr>
          <w:rFonts w:ascii="Calibri" w:hAnsi="Calibri"/>
          <w:noProof/>
        </w:rPr>
      </w:pPr>
    </w:p>
    <w:p w14:paraId="2E5821CE" w14:textId="77777777" w:rsidR="00E96B5C" w:rsidRDefault="00E96B5C" w:rsidP="007D3DD8">
      <w:pPr>
        <w:rPr>
          <w:rFonts w:ascii="Calibri" w:hAnsi="Calibri"/>
          <w:noProof/>
        </w:rPr>
      </w:pPr>
    </w:p>
    <w:p w14:paraId="0615A2CC" w14:textId="77777777" w:rsidR="00E96B5C" w:rsidRDefault="00E96B5C" w:rsidP="007D3DD8">
      <w:pPr>
        <w:rPr>
          <w:rFonts w:ascii="Calibri" w:hAnsi="Calibri"/>
          <w:noProof/>
        </w:rPr>
      </w:pPr>
    </w:p>
    <w:p w14:paraId="0713201D" w14:textId="77777777" w:rsidR="00E96B5C" w:rsidRDefault="00E96B5C" w:rsidP="007D3DD8">
      <w:pPr>
        <w:rPr>
          <w:rFonts w:ascii="Calibri" w:hAnsi="Calibri"/>
          <w:noProof/>
        </w:rPr>
      </w:pPr>
    </w:p>
    <w:p w14:paraId="03C3AE43" w14:textId="77777777" w:rsidR="00E96B5C" w:rsidRDefault="00E96B5C" w:rsidP="007D3DD8">
      <w:pPr>
        <w:rPr>
          <w:rFonts w:ascii="Calibri" w:hAnsi="Calibri"/>
          <w:noProof/>
        </w:rPr>
      </w:pPr>
    </w:p>
    <w:p w14:paraId="0500FCE3" w14:textId="77777777" w:rsidR="00E96B5C" w:rsidRDefault="00E96B5C" w:rsidP="007D3DD8">
      <w:pPr>
        <w:rPr>
          <w:rFonts w:ascii="Calibri" w:hAnsi="Calibri"/>
          <w:noProof/>
        </w:rPr>
      </w:pPr>
    </w:p>
    <w:p w14:paraId="11F23AF4" w14:textId="77777777" w:rsidR="00E96B5C" w:rsidRDefault="00E96B5C" w:rsidP="007D3DD8">
      <w:pPr>
        <w:rPr>
          <w:rFonts w:ascii="Calibri" w:hAnsi="Calibri"/>
          <w:noProof/>
        </w:rPr>
      </w:pPr>
    </w:p>
    <w:p w14:paraId="14CC55BF" w14:textId="77777777" w:rsidR="00E96B5C" w:rsidRDefault="00E96B5C" w:rsidP="007D3DD8">
      <w:pPr>
        <w:rPr>
          <w:rFonts w:ascii="Calibri" w:hAnsi="Calibri"/>
          <w:noProof/>
        </w:rPr>
      </w:pPr>
    </w:p>
    <w:p w14:paraId="7E022F37" w14:textId="77777777" w:rsidR="00E96B5C" w:rsidRDefault="00E96B5C" w:rsidP="007D3DD8">
      <w:pPr>
        <w:rPr>
          <w:rFonts w:ascii="Calibri" w:hAnsi="Calibri"/>
          <w:noProof/>
        </w:rPr>
      </w:pPr>
    </w:p>
    <w:p w14:paraId="34DA3EFA" w14:textId="77777777" w:rsidR="00E96B5C" w:rsidRDefault="00E96B5C" w:rsidP="007D3DD8">
      <w:pPr>
        <w:rPr>
          <w:rFonts w:ascii="Calibri" w:hAnsi="Calibri"/>
          <w:noProof/>
        </w:rPr>
      </w:pPr>
    </w:p>
    <w:p w14:paraId="33AEC92C" w14:textId="77777777" w:rsidR="00E96B5C" w:rsidRDefault="00E96B5C" w:rsidP="007D3DD8">
      <w:pPr>
        <w:rPr>
          <w:rFonts w:ascii="Calibri" w:hAnsi="Calibri"/>
          <w:noProof/>
        </w:rPr>
      </w:pPr>
    </w:p>
    <w:p w14:paraId="53687A58" w14:textId="77777777" w:rsidR="00E96B5C" w:rsidRDefault="00E96B5C" w:rsidP="007D3DD8">
      <w:pPr>
        <w:rPr>
          <w:rFonts w:ascii="Calibri" w:hAnsi="Calibri"/>
          <w:noProof/>
        </w:rPr>
      </w:pPr>
    </w:p>
    <w:p w14:paraId="78C3A972" w14:textId="580C7F40" w:rsidR="00BE1086" w:rsidRDefault="00E96B5C" w:rsidP="007D3DD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2) Write a story based on Tom's path drawn on the graph. Make sure to clearly state where he started, finished, and the path in between. What was Tom's total distance travelled?</w:t>
      </w:r>
    </w:p>
    <w:p w14:paraId="1FE9778C" w14:textId="1EBC4C5B" w:rsidR="004B5408" w:rsidRPr="007D3DD8" w:rsidRDefault="004B5408" w:rsidP="007D3DD8">
      <w:pPr>
        <w:rPr>
          <w:rFonts w:ascii="Calibri" w:hAnsi="Calibri"/>
          <w:noProof/>
        </w:rPr>
      </w:pPr>
    </w:p>
    <w:sectPr w:rsidR="004B5408" w:rsidRPr="007D3DD8" w:rsidSect="002A33EC">
      <w:headerReference w:type="default" r:id="rId13"/>
      <w:footerReference w:type="even" r:id="rId14"/>
      <w:footerReference w:type="default" r:id="rId15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DE34" w14:textId="77777777" w:rsidR="00E96B5C" w:rsidRDefault="00E96B5C" w:rsidP="00311B76">
      <w:r>
        <w:separator/>
      </w:r>
    </w:p>
  </w:endnote>
  <w:endnote w:type="continuationSeparator" w:id="0">
    <w:p w14:paraId="24C735EE" w14:textId="77777777" w:rsidR="00E96B5C" w:rsidRDefault="00E96B5C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258F" w14:textId="77777777" w:rsidR="00E96B5C" w:rsidRDefault="00E96B5C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6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0BC3CD" w14:textId="77777777" w:rsidR="00E96B5C" w:rsidRDefault="00E96B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9366" w14:textId="77777777" w:rsidR="00E96B5C" w:rsidRDefault="00E96B5C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6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15B55B" w14:textId="77777777" w:rsidR="00E96B5C" w:rsidRDefault="00E96B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52E6E" w14:textId="77777777" w:rsidR="00E96B5C" w:rsidRDefault="00E96B5C" w:rsidP="00311B76">
      <w:r>
        <w:separator/>
      </w:r>
    </w:p>
  </w:footnote>
  <w:footnote w:type="continuationSeparator" w:id="0">
    <w:p w14:paraId="05B88326" w14:textId="77777777" w:rsidR="00E96B5C" w:rsidRDefault="00E96B5C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51"/>
      <w:gridCol w:w="744"/>
    </w:tblGrid>
    <w:tr w:rsidR="00E96B5C" w14:paraId="33D4F575" w14:textId="77777777" w:rsidTr="00EF63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A0E2CD9" w14:textId="4293959C" w:rsidR="00E96B5C" w:rsidRDefault="00E96B5C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CDB508D" w14:textId="3EAE0A8B" w:rsidR="00E96B5C" w:rsidRDefault="00E96B5C" w:rsidP="00EF6365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Quiz 1: Motion</w:t>
          </w:r>
        </w:p>
        <w:p w14:paraId="04AE3B9F" w14:textId="77777777" w:rsidR="00E96B5C" w:rsidRPr="00DD38F9" w:rsidRDefault="00E96B5C" w:rsidP="00EF6365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2B31E2C2" w14:textId="77777777" w:rsidR="00E96B5C" w:rsidRDefault="00E96B5C" w:rsidP="00EF63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0BD96033" w14:textId="77777777" w:rsidR="00E96B5C" w:rsidRDefault="00E96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evenAndOddHeaders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5"/>
    <w:rsid w:val="00082BD9"/>
    <w:rsid w:val="00117ACF"/>
    <w:rsid w:val="00240488"/>
    <w:rsid w:val="00253354"/>
    <w:rsid w:val="002A33EC"/>
    <w:rsid w:val="00311B76"/>
    <w:rsid w:val="00382948"/>
    <w:rsid w:val="004B5408"/>
    <w:rsid w:val="005068CE"/>
    <w:rsid w:val="00530DC0"/>
    <w:rsid w:val="00614A42"/>
    <w:rsid w:val="00641973"/>
    <w:rsid w:val="006E4780"/>
    <w:rsid w:val="007D3DD8"/>
    <w:rsid w:val="00843CC5"/>
    <w:rsid w:val="008C06EA"/>
    <w:rsid w:val="00965F4E"/>
    <w:rsid w:val="00A51761"/>
    <w:rsid w:val="00A549B7"/>
    <w:rsid w:val="00BE1086"/>
    <w:rsid w:val="00BE33FA"/>
    <w:rsid w:val="00C46711"/>
    <w:rsid w:val="00C556C9"/>
    <w:rsid w:val="00CF3C00"/>
    <w:rsid w:val="00DA5F65"/>
    <w:rsid w:val="00E60CA6"/>
    <w:rsid w:val="00E96B5C"/>
    <w:rsid w:val="00ED2779"/>
    <w:rsid w:val="00EE2129"/>
    <w:rsid w:val="00EF385C"/>
    <w:rsid w:val="00EF6365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A2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B47BC-4587-014F-B6AB-C0C96B8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46</TotalTime>
  <Pages>2</Pages>
  <Words>90</Words>
  <Characters>513</Characters>
  <Application>Microsoft Macintosh Word</Application>
  <DocSecurity>0</DocSecurity>
  <Lines>4</Lines>
  <Paragraphs>1</Paragraphs>
  <ScaleCrop>false</ScaleCrop>
  <Company>University of British Columbia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cp:lastPrinted>2015-02-18T06:46:00Z</cp:lastPrinted>
  <dcterms:created xsi:type="dcterms:W3CDTF">2015-02-27T09:17:00Z</dcterms:created>
  <dcterms:modified xsi:type="dcterms:W3CDTF">2015-02-27T10:12:00Z</dcterms:modified>
</cp:coreProperties>
</file>