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265C" w14:textId="77777777" w:rsidR="00BB4E94" w:rsidRPr="00EE3D26" w:rsidRDefault="00EE3D26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BB4E94" w:rsidRPr="00EE3D26">
        <w:rPr>
          <w:rFonts w:ascii="Calibri" w:hAnsi="Calibri"/>
        </w:rPr>
        <w:t xml:space="preserve">Which </w:t>
      </w:r>
      <w:r w:rsidR="008D7006">
        <w:rPr>
          <w:rFonts w:ascii="Calibri" w:hAnsi="Calibri"/>
        </w:rPr>
        <w:t>one of the following</w:t>
      </w:r>
      <w:bookmarkStart w:id="0" w:name="_GoBack"/>
      <w:bookmarkEnd w:id="0"/>
      <w:r w:rsidR="008D7006">
        <w:rPr>
          <w:rFonts w:ascii="Calibri" w:hAnsi="Calibri"/>
        </w:rPr>
        <w:t xml:space="preserve"> </w:t>
      </w:r>
      <w:r w:rsidR="00BB4E94" w:rsidRPr="00EE3D26">
        <w:rPr>
          <w:rFonts w:ascii="Calibri" w:hAnsi="Calibri"/>
        </w:rPr>
        <w:t>converges light rays?</w:t>
      </w:r>
      <w:r w:rsidR="0081618D" w:rsidRPr="00EE3D26">
        <w:rPr>
          <w:rFonts w:ascii="Calibri" w:hAnsi="Calibri"/>
        </w:rPr>
        <w:t xml:space="preserve"> (1 mark)</w:t>
      </w:r>
    </w:p>
    <w:p w14:paraId="2D858A5D" w14:textId="77777777" w:rsidR="00BB4E94" w:rsidRPr="00EE3D26" w:rsidRDefault="00BB4E94">
      <w:pPr>
        <w:rPr>
          <w:rFonts w:ascii="Calibri" w:hAnsi="Calibri"/>
        </w:rPr>
      </w:pPr>
      <w:r w:rsidRPr="00EE3D26">
        <w:rPr>
          <w:rFonts w:ascii="Calibri" w:hAnsi="Calibri"/>
        </w:rPr>
        <w:t>A) Plane mirror</w:t>
      </w:r>
    </w:p>
    <w:p w14:paraId="7719DDAF" w14:textId="77777777" w:rsidR="00BB4E94" w:rsidRPr="00EE3D26" w:rsidRDefault="00BB4E94">
      <w:pPr>
        <w:rPr>
          <w:rFonts w:ascii="Calibri" w:hAnsi="Calibri"/>
        </w:rPr>
      </w:pPr>
      <w:r w:rsidRPr="00EE3D26">
        <w:rPr>
          <w:rFonts w:ascii="Calibri" w:hAnsi="Calibri"/>
        </w:rPr>
        <w:t>B) Concave mirror</w:t>
      </w:r>
    </w:p>
    <w:p w14:paraId="365A82DA" w14:textId="77777777" w:rsidR="00BB4E94" w:rsidRPr="00EE3D26" w:rsidRDefault="00BB4E94">
      <w:pPr>
        <w:rPr>
          <w:rFonts w:ascii="Calibri" w:hAnsi="Calibri"/>
        </w:rPr>
      </w:pPr>
      <w:r w:rsidRPr="00EE3D26">
        <w:rPr>
          <w:rFonts w:ascii="Calibri" w:hAnsi="Calibri"/>
        </w:rPr>
        <w:t>C) Convex mirror</w:t>
      </w:r>
    </w:p>
    <w:p w14:paraId="495ABDD6" w14:textId="77777777" w:rsidR="00BB4E94" w:rsidRPr="00EE3D26" w:rsidRDefault="00BB4E94">
      <w:pPr>
        <w:rPr>
          <w:rFonts w:ascii="Calibri" w:hAnsi="Calibri"/>
        </w:rPr>
      </w:pPr>
      <w:r w:rsidRPr="00EE3D26">
        <w:rPr>
          <w:rFonts w:ascii="Calibri" w:hAnsi="Calibri"/>
        </w:rPr>
        <w:t>D) Concave lens</w:t>
      </w:r>
    </w:p>
    <w:p w14:paraId="39319003" w14:textId="77777777" w:rsidR="00BB4E94" w:rsidRPr="00EE3D26" w:rsidRDefault="00BB4E94">
      <w:pPr>
        <w:rPr>
          <w:rFonts w:ascii="Calibri" w:hAnsi="Calibri"/>
        </w:rPr>
      </w:pPr>
    </w:p>
    <w:p w14:paraId="3D6E91B1" w14:textId="77777777" w:rsidR="00BB4E94" w:rsidRPr="00EE3D26" w:rsidRDefault="008D7006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81618D" w:rsidRPr="00EE3D26">
        <w:rPr>
          <w:rFonts w:ascii="Calibri" w:hAnsi="Calibri"/>
        </w:rPr>
        <w:t xml:space="preserve">Circle ALL of the statements that are true of a </w:t>
      </w:r>
      <w:r w:rsidR="0081618D" w:rsidRPr="00EE3D26">
        <w:rPr>
          <w:rFonts w:ascii="Calibri" w:hAnsi="Calibri"/>
          <w:b/>
        </w:rPr>
        <w:t xml:space="preserve">virtual </w:t>
      </w:r>
      <w:r w:rsidR="0081618D" w:rsidRPr="00EE3D26">
        <w:rPr>
          <w:rFonts w:ascii="Calibri" w:hAnsi="Calibri"/>
        </w:rPr>
        <w:t>image (2 marks, -0.5marks penalty for each incorrect circle)</w:t>
      </w:r>
    </w:p>
    <w:p w14:paraId="55D7FB88" w14:textId="77777777" w:rsidR="0081618D" w:rsidRPr="00EE3D26" w:rsidRDefault="0081618D">
      <w:pPr>
        <w:rPr>
          <w:rFonts w:ascii="Calibri" w:hAnsi="Calibri"/>
        </w:rPr>
      </w:pPr>
    </w:p>
    <w:p w14:paraId="59D96E24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 xml:space="preserve">A) </w:t>
      </w:r>
      <w:r w:rsidR="008D7006">
        <w:rPr>
          <w:rFonts w:ascii="Calibri" w:hAnsi="Calibri"/>
        </w:rPr>
        <w:t>For mirrors, v</w:t>
      </w:r>
      <w:r w:rsidRPr="00EE3D26">
        <w:rPr>
          <w:rFonts w:ascii="Calibri" w:hAnsi="Calibri"/>
        </w:rPr>
        <w:t>irtual images are always located behind the mirror.</w:t>
      </w:r>
    </w:p>
    <w:p w14:paraId="05633DD6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B) Virtual image can be either upright or inverted.</w:t>
      </w:r>
    </w:p>
    <w:p w14:paraId="4B47FDA7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C) Virtual images can be magnified in size, reduced in size or the same size as the object.</w:t>
      </w:r>
    </w:p>
    <w:p w14:paraId="23DAD160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D) Virtual images can be formed by concave, convex, and plane mirrors.</w:t>
      </w:r>
    </w:p>
    <w:p w14:paraId="1C9F2452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E) Virtual images are not real; thus you could never see them when looking in a mirror.</w:t>
      </w:r>
    </w:p>
    <w:p w14:paraId="20412C77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F) Virtual images result when the reflected light rays diverge.</w:t>
      </w:r>
    </w:p>
    <w:p w14:paraId="7F53A06D" w14:textId="77777777" w:rsidR="0081618D" w:rsidRPr="00EE3D26" w:rsidRDefault="0081618D">
      <w:pPr>
        <w:rPr>
          <w:rFonts w:ascii="Calibri" w:hAnsi="Calibri"/>
        </w:rPr>
      </w:pPr>
      <w:r w:rsidRPr="00EE3D26">
        <w:rPr>
          <w:rFonts w:ascii="Calibri" w:hAnsi="Calibri"/>
        </w:rPr>
        <w:t>G) Virtual images can be projected onto a sheet of paper.</w:t>
      </w:r>
    </w:p>
    <w:p w14:paraId="463E7593" w14:textId="77777777" w:rsidR="00843CC5" w:rsidRPr="00EE3D26" w:rsidRDefault="00843CC5">
      <w:pPr>
        <w:rPr>
          <w:rFonts w:ascii="Calibri" w:hAnsi="Calibri"/>
          <w:noProof/>
        </w:rPr>
      </w:pPr>
    </w:p>
    <w:p w14:paraId="65316B88" w14:textId="77777777" w:rsidR="0081618D" w:rsidRPr="00EE3D26" w:rsidRDefault="008D7006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3) </w:t>
      </w:r>
      <w:r w:rsidR="0081618D" w:rsidRPr="00EE3D26">
        <w:rPr>
          <w:rFonts w:ascii="Calibri" w:hAnsi="Calibri"/>
          <w:noProof/>
        </w:rPr>
        <w:t>Why can't we see a clear image of an object located at the focal point of a concave mirror?</w:t>
      </w:r>
      <w:r w:rsidR="003A564A" w:rsidRPr="00EE3D26">
        <w:rPr>
          <w:rFonts w:ascii="Calibri" w:hAnsi="Calibri"/>
          <w:noProof/>
        </w:rPr>
        <w:t xml:space="preserve"> (1 mark)</w:t>
      </w:r>
    </w:p>
    <w:p w14:paraId="33F72629" w14:textId="77777777" w:rsidR="003A564A" w:rsidRPr="00EE3D26" w:rsidRDefault="003A564A">
      <w:pPr>
        <w:rPr>
          <w:rFonts w:ascii="Calibri" w:hAnsi="Calibri"/>
          <w:noProof/>
        </w:rPr>
      </w:pPr>
    </w:p>
    <w:p w14:paraId="2B7FBFFF" w14:textId="77777777" w:rsidR="003A564A" w:rsidRPr="00EE3D26" w:rsidRDefault="003A564A" w:rsidP="003A564A">
      <w:pPr>
        <w:spacing w:line="360" w:lineRule="auto"/>
        <w:rPr>
          <w:rFonts w:ascii="Calibri" w:hAnsi="Calibri"/>
          <w:noProof/>
        </w:rPr>
      </w:pPr>
      <w:r w:rsidRPr="00EE3D26">
        <w:rPr>
          <w:rFonts w:ascii="Calibri" w:hAnsi="Calibri"/>
          <w:noProof/>
        </w:rPr>
        <w:t>______________________________________________________________________________</w:t>
      </w:r>
    </w:p>
    <w:p w14:paraId="5EF56FF4" w14:textId="77777777" w:rsidR="003A564A" w:rsidRPr="00EE3D26" w:rsidRDefault="003A564A" w:rsidP="003A564A">
      <w:pPr>
        <w:spacing w:line="360" w:lineRule="auto"/>
        <w:rPr>
          <w:rFonts w:ascii="Calibri" w:hAnsi="Calibri"/>
        </w:rPr>
      </w:pPr>
      <w:r w:rsidRPr="00EE3D26">
        <w:rPr>
          <w:rFonts w:ascii="Calibri" w:hAnsi="Calibri"/>
          <w:noProof/>
        </w:rPr>
        <w:t>______________________________________________________________________________</w:t>
      </w:r>
    </w:p>
    <w:p w14:paraId="08D4C713" w14:textId="77777777" w:rsidR="003A564A" w:rsidRPr="00EE3D26" w:rsidRDefault="003A564A">
      <w:pPr>
        <w:rPr>
          <w:rFonts w:ascii="Calibri" w:hAnsi="Calibri"/>
        </w:rPr>
      </w:pPr>
    </w:p>
    <w:p w14:paraId="65E5D8CD" w14:textId="77777777" w:rsidR="003A564A" w:rsidRPr="00EE3D26" w:rsidRDefault="008D7006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3A564A" w:rsidRPr="00EE3D26">
        <w:rPr>
          <w:rFonts w:ascii="Calibri" w:hAnsi="Calibri"/>
        </w:rPr>
        <w:t>Draw the ray body diagram of an arrow object located 2.0 cm away from a convex mirror with a focal point of 3.5cm. Locate and draw the image produced. Describe the qualities of the image using SALT. (8 marks)</w:t>
      </w:r>
    </w:p>
    <w:p w14:paraId="3DBB1374" w14:textId="77777777" w:rsidR="003A564A" w:rsidRPr="00EE3D26" w:rsidRDefault="003A564A">
      <w:pPr>
        <w:rPr>
          <w:rFonts w:ascii="Calibri" w:hAnsi="Calibri"/>
        </w:rPr>
      </w:pPr>
    </w:p>
    <w:p w14:paraId="4CE620F5" w14:textId="77777777" w:rsidR="003A564A" w:rsidRPr="00EE3D26" w:rsidRDefault="003A564A">
      <w:pPr>
        <w:rPr>
          <w:rFonts w:ascii="Calibri" w:hAnsi="Calibri"/>
        </w:rPr>
      </w:pPr>
    </w:p>
    <w:p w14:paraId="338B2C59" w14:textId="77777777" w:rsidR="003A564A" w:rsidRPr="00EE3D26" w:rsidRDefault="003A564A">
      <w:pPr>
        <w:rPr>
          <w:rFonts w:ascii="Calibri" w:hAnsi="Calibri"/>
        </w:rPr>
      </w:pPr>
    </w:p>
    <w:p w14:paraId="7D3127E6" w14:textId="77777777" w:rsidR="003A564A" w:rsidRPr="00EE3D26" w:rsidRDefault="003A564A">
      <w:pPr>
        <w:rPr>
          <w:rFonts w:ascii="Calibri" w:hAnsi="Calibri"/>
        </w:rPr>
      </w:pPr>
    </w:p>
    <w:p w14:paraId="61D48D07" w14:textId="77777777" w:rsidR="003A564A" w:rsidRPr="00EE3D26" w:rsidRDefault="003A564A">
      <w:pPr>
        <w:rPr>
          <w:rFonts w:ascii="Calibri" w:hAnsi="Calibri"/>
        </w:rPr>
      </w:pPr>
    </w:p>
    <w:p w14:paraId="323323BB" w14:textId="77777777" w:rsidR="003A564A" w:rsidRPr="00EE3D26" w:rsidRDefault="003A564A">
      <w:pPr>
        <w:rPr>
          <w:rFonts w:ascii="Calibri" w:hAnsi="Calibri"/>
        </w:rPr>
      </w:pPr>
    </w:p>
    <w:p w14:paraId="6EEE7CC5" w14:textId="77777777" w:rsidR="003A564A" w:rsidRPr="00EE3D26" w:rsidRDefault="003A564A">
      <w:pPr>
        <w:rPr>
          <w:rFonts w:ascii="Calibri" w:hAnsi="Calibri"/>
        </w:rPr>
      </w:pPr>
    </w:p>
    <w:p w14:paraId="4E35887A" w14:textId="77777777" w:rsidR="003A564A" w:rsidRPr="00EE3D26" w:rsidRDefault="003A564A">
      <w:pPr>
        <w:rPr>
          <w:rFonts w:ascii="Calibri" w:hAnsi="Calibri"/>
        </w:rPr>
      </w:pPr>
    </w:p>
    <w:p w14:paraId="76C19459" w14:textId="77777777" w:rsidR="003A564A" w:rsidRPr="00EE3D26" w:rsidRDefault="003A564A">
      <w:pPr>
        <w:rPr>
          <w:rFonts w:ascii="Calibri" w:hAnsi="Calibri"/>
        </w:rPr>
      </w:pPr>
    </w:p>
    <w:p w14:paraId="7B6506FA" w14:textId="77777777" w:rsidR="003A564A" w:rsidRPr="00EE3D26" w:rsidRDefault="003A564A">
      <w:pPr>
        <w:rPr>
          <w:rFonts w:ascii="Calibri" w:hAnsi="Calibri"/>
        </w:rPr>
      </w:pPr>
    </w:p>
    <w:p w14:paraId="6DC98D58" w14:textId="77777777" w:rsidR="003A564A" w:rsidRPr="00EE3D26" w:rsidRDefault="003A564A">
      <w:pPr>
        <w:rPr>
          <w:rFonts w:ascii="Calibri" w:hAnsi="Calibri"/>
        </w:rPr>
      </w:pPr>
    </w:p>
    <w:p w14:paraId="684051CB" w14:textId="77777777" w:rsidR="003A564A" w:rsidRPr="00EE3D26" w:rsidRDefault="003A564A">
      <w:pPr>
        <w:rPr>
          <w:rFonts w:ascii="Calibri" w:hAnsi="Calibri"/>
        </w:rPr>
      </w:pPr>
    </w:p>
    <w:p w14:paraId="068EB716" w14:textId="77777777" w:rsidR="003A564A" w:rsidRPr="00EE3D26" w:rsidRDefault="003A564A">
      <w:pPr>
        <w:rPr>
          <w:rFonts w:ascii="Calibri" w:hAnsi="Calibri"/>
        </w:rPr>
      </w:pPr>
    </w:p>
    <w:p w14:paraId="2C126E68" w14:textId="77777777" w:rsidR="003A564A" w:rsidRPr="00EE3D26" w:rsidRDefault="003A564A">
      <w:pPr>
        <w:rPr>
          <w:rFonts w:ascii="Calibri" w:hAnsi="Calibri"/>
        </w:rPr>
      </w:pPr>
    </w:p>
    <w:p w14:paraId="5A225416" w14:textId="77777777" w:rsidR="003A564A" w:rsidRPr="00EE3D26" w:rsidRDefault="003A564A" w:rsidP="003A564A">
      <w:pPr>
        <w:jc w:val="center"/>
        <w:rPr>
          <w:rFonts w:ascii="Calibri" w:hAnsi="Calibri"/>
        </w:rPr>
      </w:pPr>
    </w:p>
    <w:p w14:paraId="7200B4B1" w14:textId="77777777" w:rsidR="003A564A" w:rsidRPr="00EE3D26" w:rsidRDefault="003A564A" w:rsidP="003A564A">
      <w:pPr>
        <w:jc w:val="center"/>
        <w:rPr>
          <w:rFonts w:ascii="Calibri" w:hAnsi="Calibri"/>
          <w:b/>
        </w:rPr>
      </w:pPr>
      <w:r w:rsidRPr="00EE3D26">
        <w:rPr>
          <w:rFonts w:ascii="Calibri" w:hAnsi="Calibri"/>
          <w:b/>
        </w:rPr>
        <w:t>S: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A: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L: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T: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</w:p>
    <w:p w14:paraId="2020EF4D" w14:textId="77777777" w:rsidR="003A564A" w:rsidRPr="00EE3D26" w:rsidRDefault="008D7006" w:rsidP="003A564A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5) </w:t>
      </w:r>
      <w:r w:rsidR="003A564A" w:rsidRPr="00EE3D26">
        <w:rPr>
          <w:rFonts w:ascii="Calibri" w:hAnsi="Calibri"/>
        </w:rPr>
        <w:t>Draw the ray body diagram of an arrow object located 1.5 cm away from a convex lens with a focal point of 2.0cm. Locate and draw the image produced. Describe the qualities of the image using SALT. (8 marks)</w:t>
      </w:r>
    </w:p>
    <w:p w14:paraId="2A892056" w14:textId="77777777" w:rsidR="003A564A" w:rsidRPr="00EE3D26" w:rsidRDefault="003A564A" w:rsidP="003A564A">
      <w:pPr>
        <w:rPr>
          <w:rFonts w:ascii="Calibri" w:hAnsi="Calibri"/>
        </w:rPr>
      </w:pPr>
    </w:p>
    <w:p w14:paraId="69AA4208" w14:textId="77777777" w:rsidR="003A564A" w:rsidRPr="00EE3D26" w:rsidRDefault="003A564A" w:rsidP="003A564A">
      <w:pPr>
        <w:rPr>
          <w:rFonts w:ascii="Calibri" w:hAnsi="Calibri"/>
        </w:rPr>
      </w:pPr>
    </w:p>
    <w:p w14:paraId="43B40EFD" w14:textId="77777777" w:rsidR="003A564A" w:rsidRPr="00EE3D26" w:rsidRDefault="003A564A" w:rsidP="003A564A">
      <w:pPr>
        <w:rPr>
          <w:rFonts w:ascii="Calibri" w:hAnsi="Calibri"/>
        </w:rPr>
      </w:pPr>
    </w:p>
    <w:p w14:paraId="6DAFD0D5" w14:textId="77777777" w:rsidR="003A564A" w:rsidRPr="00EE3D26" w:rsidRDefault="003A564A" w:rsidP="003A564A">
      <w:pPr>
        <w:rPr>
          <w:rFonts w:ascii="Calibri" w:hAnsi="Calibri"/>
        </w:rPr>
      </w:pPr>
    </w:p>
    <w:p w14:paraId="0CEB5BD1" w14:textId="77777777" w:rsidR="003A564A" w:rsidRPr="00EE3D26" w:rsidRDefault="003A564A" w:rsidP="003A564A">
      <w:pPr>
        <w:rPr>
          <w:rFonts w:ascii="Calibri" w:hAnsi="Calibri"/>
        </w:rPr>
      </w:pPr>
    </w:p>
    <w:p w14:paraId="3C2E0BB6" w14:textId="77777777" w:rsidR="003A564A" w:rsidRPr="00EE3D26" w:rsidRDefault="003A564A" w:rsidP="003A564A">
      <w:pPr>
        <w:rPr>
          <w:rFonts w:ascii="Calibri" w:hAnsi="Calibri"/>
        </w:rPr>
      </w:pPr>
    </w:p>
    <w:p w14:paraId="4D841417" w14:textId="77777777" w:rsidR="003A564A" w:rsidRPr="00EE3D26" w:rsidRDefault="003A564A" w:rsidP="003A564A">
      <w:pPr>
        <w:rPr>
          <w:rFonts w:ascii="Calibri" w:hAnsi="Calibri"/>
        </w:rPr>
      </w:pPr>
    </w:p>
    <w:p w14:paraId="5F03A16D" w14:textId="77777777" w:rsidR="003A564A" w:rsidRPr="00EE3D26" w:rsidRDefault="003A564A" w:rsidP="003A564A">
      <w:pPr>
        <w:rPr>
          <w:rFonts w:ascii="Calibri" w:hAnsi="Calibri"/>
        </w:rPr>
      </w:pPr>
    </w:p>
    <w:p w14:paraId="2954C218" w14:textId="77777777" w:rsidR="003A564A" w:rsidRPr="00EE3D26" w:rsidRDefault="003A564A" w:rsidP="003A564A">
      <w:pPr>
        <w:rPr>
          <w:rFonts w:ascii="Calibri" w:hAnsi="Calibri"/>
        </w:rPr>
      </w:pPr>
    </w:p>
    <w:p w14:paraId="33A6D0FC" w14:textId="77777777" w:rsidR="003A564A" w:rsidRPr="00EE3D26" w:rsidRDefault="003A564A" w:rsidP="003A564A">
      <w:pPr>
        <w:rPr>
          <w:rFonts w:ascii="Calibri" w:hAnsi="Calibri"/>
        </w:rPr>
      </w:pPr>
    </w:p>
    <w:p w14:paraId="21AC2B37" w14:textId="77777777" w:rsidR="003A564A" w:rsidRPr="00EE3D26" w:rsidRDefault="003A564A" w:rsidP="003A564A">
      <w:pPr>
        <w:rPr>
          <w:rFonts w:ascii="Calibri" w:hAnsi="Calibri"/>
        </w:rPr>
      </w:pPr>
    </w:p>
    <w:p w14:paraId="6502A463" w14:textId="77777777" w:rsidR="003A564A" w:rsidRPr="00EE3D26" w:rsidRDefault="003A564A" w:rsidP="003A564A">
      <w:pPr>
        <w:rPr>
          <w:rFonts w:ascii="Calibri" w:hAnsi="Calibri"/>
        </w:rPr>
      </w:pPr>
    </w:p>
    <w:p w14:paraId="316947C7" w14:textId="77777777" w:rsidR="003A564A" w:rsidRPr="00EE3D26" w:rsidRDefault="003A564A" w:rsidP="003A564A">
      <w:pPr>
        <w:rPr>
          <w:rFonts w:ascii="Calibri" w:hAnsi="Calibri"/>
        </w:rPr>
      </w:pPr>
    </w:p>
    <w:p w14:paraId="2EF360A8" w14:textId="77777777" w:rsidR="003A564A" w:rsidRPr="00EE3D26" w:rsidRDefault="003A564A" w:rsidP="003A564A">
      <w:pPr>
        <w:rPr>
          <w:rFonts w:ascii="Calibri" w:hAnsi="Calibri"/>
        </w:rPr>
      </w:pPr>
    </w:p>
    <w:p w14:paraId="49CFCBD2" w14:textId="77777777" w:rsidR="003A564A" w:rsidRPr="00EE3D26" w:rsidRDefault="003A564A" w:rsidP="003A564A">
      <w:pPr>
        <w:rPr>
          <w:rFonts w:ascii="Calibri" w:hAnsi="Calibri"/>
        </w:rPr>
      </w:pPr>
    </w:p>
    <w:p w14:paraId="43CB195F" w14:textId="77777777" w:rsidR="003A564A" w:rsidRPr="00EE3D26" w:rsidRDefault="003A564A" w:rsidP="003A564A">
      <w:pPr>
        <w:rPr>
          <w:rFonts w:ascii="Calibri" w:hAnsi="Calibri"/>
        </w:rPr>
      </w:pPr>
    </w:p>
    <w:p w14:paraId="6199226F" w14:textId="77777777" w:rsidR="003A564A" w:rsidRPr="00EE3D26" w:rsidRDefault="003A564A" w:rsidP="003A564A">
      <w:pPr>
        <w:jc w:val="center"/>
        <w:rPr>
          <w:rFonts w:ascii="Calibri" w:hAnsi="Calibri"/>
        </w:rPr>
      </w:pPr>
    </w:p>
    <w:p w14:paraId="4ACADCC2" w14:textId="77777777" w:rsidR="003A564A" w:rsidRPr="00EE3D26" w:rsidRDefault="003A564A" w:rsidP="003A564A">
      <w:pPr>
        <w:jc w:val="center"/>
        <w:rPr>
          <w:rFonts w:ascii="Calibri" w:hAnsi="Calibri"/>
          <w:b/>
        </w:rPr>
      </w:pPr>
      <w:r w:rsidRPr="00EE3D26">
        <w:rPr>
          <w:rFonts w:ascii="Calibri" w:hAnsi="Calibri"/>
          <w:b/>
        </w:rPr>
        <w:t>S: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A: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L: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  <w:t>T:</w:t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  <w:r w:rsidRPr="00EE3D26">
        <w:rPr>
          <w:rFonts w:ascii="Calibri" w:hAnsi="Calibri"/>
          <w:b/>
        </w:rPr>
        <w:tab/>
      </w:r>
    </w:p>
    <w:p w14:paraId="6383CF8C" w14:textId="77777777" w:rsidR="003A564A" w:rsidRPr="00EE3D26" w:rsidRDefault="003A564A" w:rsidP="003A564A">
      <w:pPr>
        <w:rPr>
          <w:rFonts w:ascii="Calibri" w:hAnsi="Calibri"/>
          <w:b/>
        </w:rPr>
      </w:pPr>
    </w:p>
    <w:p w14:paraId="52BE1C3A" w14:textId="77777777" w:rsidR="003A564A" w:rsidRPr="00EE3D26" w:rsidRDefault="008D7006" w:rsidP="003A564A">
      <w:pPr>
        <w:rPr>
          <w:rFonts w:ascii="Calibri" w:hAnsi="Calibri"/>
        </w:rPr>
      </w:pPr>
      <w:r>
        <w:rPr>
          <w:rFonts w:ascii="Calibri" w:hAnsi="Calibri"/>
        </w:rPr>
        <w:t xml:space="preserve">6) </w:t>
      </w:r>
      <w:r w:rsidR="00EE3D26" w:rsidRPr="00EE3D26">
        <w:rPr>
          <w:rFonts w:ascii="Calibri" w:hAnsi="Calibri"/>
        </w:rPr>
        <w:t>The magnification of an image is +0.20 for a lens. The object is placed 8.0cm away from this lens. Find the focal point of this lens. Is this a concave or convex lens? (5 marks)</w:t>
      </w:r>
    </w:p>
    <w:sectPr w:rsidR="003A564A" w:rsidRPr="00EE3D26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2616" w14:textId="77777777" w:rsidR="003A564A" w:rsidRDefault="003A564A" w:rsidP="00311B76">
      <w:r>
        <w:separator/>
      </w:r>
    </w:p>
  </w:endnote>
  <w:endnote w:type="continuationSeparator" w:id="0">
    <w:p w14:paraId="232E2106" w14:textId="77777777" w:rsidR="003A564A" w:rsidRDefault="003A564A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6912" w14:textId="77777777" w:rsidR="003A564A" w:rsidRDefault="003A564A" w:rsidP="00BB4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0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697E7" w14:textId="77777777" w:rsidR="003A564A" w:rsidRDefault="003A56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4CC35" w14:textId="77777777" w:rsidR="003A564A" w:rsidRDefault="003A564A" w:rsidP="00BB4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0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AF58E" w14:textId="77777777" w:rsidR="003A564A" w:rsidRDefault="003A56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DCC43" w14:textId="77777777" w:rsidR="003A564A" w:rsidRDefault="003A564A" w:rsidP="00311B76">
      <w:r>
        <w:separator/>
      </w:r>
    </w:p>
  </w:footnote>
  <w:footnote w:type="continuationSeparator" w:id="0">
    <w:p w14:paraId="2E1E11A8" w14:textId="77777777" w:rsidR="003A564A" w:rsidRDefault="003A564A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74"/>
      <w:gridCol w:w="4175"/>
      <w:gridCol w:w="1241"/>
    </w:tblGrid>
    <w:tr w:rsidR="003A564A" w14:paraId="305AC2AB" w14:textId="77777777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0AC3957" w14:textId="77777777" w:rsidR="003A564A" w:rsidRDefault="003A564A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A209FF0" w14:textId="77777777" w:rsidR="003A564A" w:rsidRDefault="003A564A" w:rsidP="00BB4E94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 and Optics: Quiz 1</w:t>
          </w:r>
        </w:p>
        <w:p w14:paraId="40A49227" w14:textId="77777777" w:rsidR="003A564A" w:rsidRPr="00DD38F9" w:rsidRDefault="003A564A" w:rsidP="00BB4E9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87C574" w14:textId="77777777" w:rsidR="003A564A" w:rsidRDefault="003A564A" w:rsidP="00DA5F65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IBPhys11/</w:t>
          </w:r>
        </w:p>
        <w:p w14:paraId="67AE9A1A" w14:textId="77777777" w:rsidR="003A564A" w:rsidRDefault="003A564A" w:rsidP="00DA5F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Phys11</w:t>
          </w:r>
        </w:p>
      </w:tc>
    </w:tr>
  </w:tbl>
  <w:p w14:paraId="24EAF131" w14:textId="77777777" w:rsidR="003A564A" w:rsidRDefault="003A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94"/>
    <w:rsid w:val="00311B76"/>
    <w:rsid w:val="003A564A"/>
    <w:rsid w:val="0081618D"/>
    <w:rsid w:val="00843CC5"/>
    <w:rsid w:val="008D7006"/>
    <w:rsid w:val="00BB4E94"/>
    <w:rsid w:val="00DA5F65"/>
    <w:rsid w:val="00E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7F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BB4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BB4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3B327-AB0B-E445-AC65-93E286E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35</TotalTime>
  <Pages>2</Pages>
  <Words>251</Words>
  <Characters>1436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2015-03-30T08:46:00Z</dcterms:created>
  <dcterms:modified xsi:type="dcterms:W3CDTF">2015-04-05T07:44:00Z</dcterms:modified>
</cp:coreProperties>
</file>