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FF90" w14:textId="7D3F449A" w:rsidR="00FB77DA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5701D5">
        <w:rPr>
          <w:rFonts w:ascii="Calibri" w:hAnsi="Calibri"/>
        </w:rPr>
        <w:t>Name the following ionic compounds (5 marks).</w:t>
      </w:r>
    </w:p>
    <w:p w14:paraId="35EFD004" w14:textId="77777777" w:rsidR="009529BE" w:rsidRDefault="009529BE">
      <w:pPr>
        <w:rPr>
          <w:rFonts w:ascii="Calibri" w:hAnsi="Calibri"/>
        </w:rPr>
      </w:pPr>
    </w:p>
    <w:p w14:paraId="4C0BF654" w14:textId="77777777" w:rsidR="0035753D" w:rsidRDefault="0035753D">
      <w:pPr>
        <w:rPr>
          <w:rFonts w:ascii="Calibri" w:hAnsi="Calibri"/>
        </w:rPr>
        <w:sectPr w:rsidR="0035753D" w:rsidSect="0035753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F5DC4C" w14:textId="4FC4E762" w:rsidR="001061BC" w:rsidRDefault="009529B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a) </w:t>
      </w:r>
      <w:r w:rsidR="00722244">
        <w:rPr>
          <w:rFonts w:ascii="Calibri" w:hAnsi="Calibri"/>
        </w:rPr>
        <w:t>CaO</w:t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</w:p>
    <w:p w14:paraId="5010F2AD" w14:textId="77777777" w:rsidR="001061BC" w:rsidRDefault="001061BC">
      <w:pPr>
        <w:rPr>
          <w:rFonts w:ascii="Calibri" w:hAnsi="Calibri"/>
        </w:rPr>
      </w:pPr>
    </w:p>
    <w:p w14:paraId="353AB0FD" w14:textId="27DE4BFA" w:rsid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313BE4">
        <w:rPr>
          <w:rFonts w:ascii="Calibri" w:hAnsi="Calibri"/>
        </w:rPr>
        <w:t>b)</w:t>
      </w:r>
      <w:r w:rsidR="00722244">
        <w:rPr>
          <w:rFonts w:ascii="Calibri" w:hAnsi="Calibri"/>
        </w:rPr>
        <w:t xml:space="preserve"> HBr</w:t>
      </w:r>
      <w:r w:rsidR="001061BC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313BE4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9529BE">
        <w:rPr>
          <w:rFonts w:ascii="Calibri" w:hAnsi="Calibri"/>
        </w:rPr>
        <w:tab/>
      </w:r>
    </w:p>
    <w:p w14:paraId="27A4B819" w14:textId="77777777" w:rsidR="001061BC" w:rsidRDefault="001061BC">
      <w:pPr>
        <w:rPr>
          <w:rFonts w:ascii="Calibri" w:hAnsi="Calibri"/>
        </w:rPr>
      </w:pPr>
    </w:p>
    <w:p w14:paraId="753756EB" w14:textId="12D822AE" w:rsid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>c)</w:t>
      </w:r>
      <w:r w:rsidR="00722244">
        <w:rPr>
          <w:rFonts w:ascii="Calibri" w:hAnsi="Calibri"/>
        </w:rPr>
        <w:t xml:space="preserve"> K</w:t>
      </w:r>
      <w:r w:rsidR="005701D5">
        <w:rPr>
          <w:rFonts w:ascii="Calibri" w:hAnsi="Calibri"/>
          <w:vertAlign w:val="subscript"/>
        </w:rPr>
        <w:t>3</w:t>
      </w:r>
      <w:r w:rsidR="005701D5">
        <w:rPr>
          <w:rFonts w:ascii="Calibri" w:hAnsi="Calibri"/>
        </w:rPr>
        <w:t>P</w:t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br/>
      </w:r>
      <w:r w:rsidR="00722244">
        <w:rPr>
          <w:rFonts w:ascii="Calibri" w:hAnsi="Calibri"/>
        </w:rPr>
        <w:br/>
        <w:t>----------------------------------------------------------</w:t>
      </w:r>
      <w:r w:rsidR="00722244">
        <w:rPr>
          <w:rFonts w:ascii="Calibri" w:hAnsi="Calibri"/>
        </w:rPr>
        <w:br w:type="column"/>
      </w:r>
      <w:r w:rsidR="009529BE">
        <w:rPr>
          <w:rFonts w:ascii="Calibri" w:hAnsi="Calibri"/>
        </w:rPr>
        <w:lastRenderedPageBreak/>
        <w:tab/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 xml:space="preserve">d) </w:t>
      </w:r>
      <w:r w:rsidR="005701D5">
        <w:rPr>
          <w:rFonts w:ascii="Calibri" w:hAnsi="Calibri"/>
        </w:rPr>
        <w:t>AlN</w:t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35753D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9529BE">
        <w:rPr>
          <w:rFonts w:ascii="Calibri" w:hAnsi="Calibri"/>
        </w:rPr>
        <w:t xml:space="preserve"> </w:t>
      </w:r>
    </w:p>
    <w:p w14:paraId="670E6C48" w14:textId="77777777" w:rsidR="001061BC" w:rsidRDefault="009529B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F5CEA30" w14:textId="4A45A80B" w:rsidR="009529BE" w:rsidRPr="001061BC" w:rsidRDefault="006C3573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</w:t>
      </w:r>
      <w:r w:rsidR="001061BC">
        <w:rPr>
          <w:rFonts w:ascii="Calibri" w:hAnsi="Calibri"/>
        </w:rPr>
        <w:br/>
      </w:r>
      <w:r w:rsidR="009529BE">
        <w:rPr>
          <w:rFonts w:ascii="Calibri" w:hAnsi="Calibri"/>
        </w:rPr>
        <w:t>e)</w:t>
      </w:r>
      <w:r w:rsidR="005701D5">
        <w:rPr>
          <w:rFonts w:ascii="Calibri" w:hAnsi="Calibri"/>
        </w:rPr>
        <w:t xml:space="preserve"> SrSe</w:t>
      </w:r>
      <w:r w:rsidR="00722244">
        <w:rPr>
          <w:rFonts w:ascii="Calibri" w:hAnsi="Calibri"/>
        </w:rPr>
        <w:tab/>
      </w:r>
      <w:r w:rsidR="001061BC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  <w:r w:rsidR="00722244">
        <w:rPr>
          <w:rFonts w:ascii="Calibri" w:hAnsi="Calibri"/>
        </w:rPr>
        <w:tab/>
      </w:r>
    </w:p>
    <w:p w14:paraId="1A90F9B9" w14:textId="77777777" w:rsidR="009529BE" w:rsidRPr="009529BE" w:rsidRDefault="009529BE">
      <w:pPr>
        <w:rPr>
          <w:rFonts w:ascii="Calibri" w:hAnsi="Calibri"/>
        </w:rPr>
      </w:pPr>
    </w:p>
    <w:p w14:paraId="46C8F038" w14:textId="77777777" w:rsidR="0035753D" w:rsidRDefault="006C3573">
      <w:pPr>
        <w:rPr>
          <w:rFonts w:ascii="Calibri" w:hAnsi="Calibri"/>
        </w:rPr>
        <w:sectPr w:rsidR="0035753D" w:rsidSect="0035753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libri" w:hAnsi="Calibri"/>
        </w:rPr>
        <w:t>----------------------------------------------------------</w:t>
      </w:r>
    </w:p>
    <w:p w14:paraId="25B46F29" w14:textId="77777777" w:rsidR="009529BE" w:rsidRDefault="009529BE">
      <w:pPr>
        <w:rPr>
          <w:rFonts w:ascii="Calibri" w:hAnsi="Calibri"/>
        </w:rPr>
      </w:pPr>
    </w:p>
    <w:p w14:paraId="5F7C235A" w14:textId="77777777" w:rsidR="009529BE" w:rsidRDefault="009529BE">
      <w:pPr>
        <w:rPr>
          <w:rFonts w:ascii="Calibri" w:hAnsi="Calibri"/>
        </w:rPr>
      </w:pPr>
    </w:p>
    <w:p w14:paraId="0E098044" w14:textId="2C9F276F" w:rsidR="009529BE" w:rsidRDefault="005701D5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FB77DA">
        <w:rPr>
          <w:rFonts w:ascii="Calibri" w:hAnsi="Calibri"/>
        </w:rPr>
        <w:t xml:space="preserve">) </w:t>
      </w:r>
      <w:r w:rsidR="009529BE" w:rsidRPr="009529BE">
        <w:rPr>
          <w:rFonts w:ascii="Calibri" w:hAnsi="Calibri"/>
        </w:rPr>
        <w:t>Heather</w:t>
      </w:r>
      <w:r w:rsidR="009529BE">
        <w:rPr>
          <w:rFonts w:ascii="Calibri" w:hAnsi="Calibri"/>
        </w:rPr>
        <w:t xml:space="preserve"> is a student in another grade 9 Science class. She claims that oxygen gas, O</w:t>
      </w:r>
      <w:r w:rsidR="009529BE">
        <w:rPr>
          <w:rFonts w:ascii="Calibri" w:hAnsi="Calibri"/>
          <w:vertAlign w:val="subscript"/>
        </w:rPr>
        <w:t>2</w:t>
      </w:r>
      <w:r w:rsidR="009529BE">
        <w:rPr>
          <w:rFonts w:ascii="Calibri" w:hAnsi="Calibri"/>
        </w:rPr>
        <w:t xml:space="preserve">, is a compound because it is made of 2 oxygen atoms. Is she </w:t>
      </w:r>
      <w:r w:rsidR="00313BE4">
        <w:rPr>
          <w:rFonts w:ascii="Calibri" w:hAnsi="Calibri"/>
        </w:rPr>
        <w:t>correct? Justify your answer. (1</w:t>
      </w:r>
      <w:r w:rsidR="0035753D">
        <w:rPr>
          <w:rFonts w:ascii="Calibri" w:hAnsi="Calibri"/>
        </w:rPr>
        <w:t xml:space="preserve"> mark</w:t>
      </w:r>
      <w:r w:rsidR="009529BE">
        <w:rPr>
          <w:rFonts w:ascii="Calibri" w:hAnsi="Calibri"/>
        </w:rPr>
        <w:t>)</w:t>
      </w:r>
    </w:p>
    <w:p w14:paraId="1D8A635B" w14:textId="77777777" w:rsidR="006C3573" w:rsidRDefault="006C3573">
      <w:pPr>
        <w:rPr>
          <w:rFonts w:ascii="Calibri" w:hAnsi="Calibri"/>
        </w:rPr>
      </w:pPr>
    </w:p>
    <w:p w14:paraId="61126BCE" w14:textId="77777777" w:rsidR="006C3573" w:rsidRDefault="006C3573">
      <w:pPr>
        <w:rPr>
          <w:rFonts w:ascii="Calibri" w:hAnsi="Calibri"/>
        </w:rPr>
      </w:pPr>
    </w:p>
    <w:p w14:paraId="1BC9772D" w14:textId="77777777" w:rsidR="005701D5" w:rsidRDefault="005701D5">
      <w:pPr>
        <w:rPr>
          <w:rFonts w:ascii="Calibri" w:hAnsi="Calibri"/>
        </w:rPr>
      </w:pPr>
    </w:p>
    <w:p w14:paraId="1AEDB19F" w14:textId="77777777" w:rsidR="005701D5" w:rsidRDefault="005701D5">
      <w:pPr>
        <w:rPr>
          <w:rFonts w:ascii="Calibri" w:hAnsi="Calibri"/>
        </w:rPr>
      </w:pPr>
    </w:p>
    <w:p w14:paraId="1ABE9E32" w14:textId="15107E8C" w:rsidR="006C3573" w:rsidRDefault="005701D5">
      <w:pPr>
        <w:rPr>
          <w:rFonts w:ascii="Calibri" w:hAnsi="Calibri"/>
        </w:rPr>
      </w:pPr>
      <w:r>
        <w:rPr>
          <w:rFonts w:ascii="Calibri" w:hAnsi="Calibri"/>
        </w:rPr>
        <w:t>3) Is burning wood a physical or chemical change? Justify your response (2 marks).</w:t>
      </w:r>
    </w:p>
    <w:p w14:paraId="2BC3E40D" w14:textId="77777777" w:rsidR="005701D5" w:rsidRDefault="005701D5">
      <w:pPr>
        <w:rPr>
          <w:rFonts w:ascii="Calibri" w:hAnsi="Calibri"/>
        </w:rPr>
      </w:pPr>
    </w:p>
    <w:p w14:paraId="34D380B3" w14:textId="77777777" w:rsidR="005701D5" w:rsidRDefault="005701D5">
      <w:pPr>
        <w:rPr>
          <w:rFonts w:ascii="Calibri" w:hAnsi="Calibri"/>
        </w:rPr>
      </w:pPr>
    </w:p>
    <w:p w14:paraId="30FD2394" w14:textId="77777777" w:rsidR="005701D5" w:rsidRDefault="005701D5">
      <w:pPr>
        <w:rPr>
          <w:rFonts w:ascii="Calibri" w:hAnsi="Calibri"/>
        </w:rPr>
      </w:pPr>
    </w:p>
    <w:p w14:paraId="7A4AA25A" w14:textId="77777777" w:rsidR="005701D5" w:rsidRDefault="005701D5">
      <w:pPr>
        <w:rPr>
          <w:rFonts w:ascii="Calibri" w:hAnsi="Calibri"/>
        </w:rPr>
      </w:pPr>
    </w:p>
    <w:p w14:paraId="1C4362BD" w14:textId="77777777" w:rsidR="005701D5" w:rsidRDefault="005701D5">
      <w:pPr>
        <w:rPr>
          <w:rFonts w:ascii="Calibri" w:hAnsi="Calibri"/>
        </w:rPr>
      </w:pPr>
    </w:p>
    <w:p w14:paraId="1DC7AE45" w14:textId="77777777" w:rsidR="006C3573" w:rsidRDefault="006C3573">
      <w:pPr>
        <w:rPr>
          <w:rFonts w:ascii="Calibri" w:hAnsi="Calibri"/>
        </w:rPr>
      </w:pPr>
    </w:p>
    <w:p w14:paraId="10755932" w14:textId="51B44004" w:rsidR="006C3573" w:rsidRDefault="00FB77DA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6C3573">
        <w:rPr>
          <w:rFonts w:ascii="Calibri" w:hAnsi="Calibri"/>
        </w:rPr>
        <w:t>Give an example of a</w:t>
      </w:r>
      <w:r w:rsidR="005701D5">
        <w:rPr>
          <w:rFonts w:ascii="Calibri" w:hAnsi="Calibri"/>
        </w:rPr>
        <w:t>n endothermic, physical</w:t>
      </w:r>
      <w:r w:rsidR="00AB54B9">
        <w:rPr>
          <w:rFonts w:ascii="Calibri" w:hAnsi="Calibri"/>
        </w:rPr>
        <w:t xml:space="preserve"> change. Make sure you state whether or not this is a reversible or irreversible process. Explain </w:t>
      </w:r>
      <w:r w:rsidR="0035753D">
        <w:rPr>
          <w:rFonts w:ascii="Calibri" w:hAnsi="Calibri"/>
        </w:rPr>
        <w:t>why your</w:t>
      </w:r>
      <w:r w:rsidR="00AB54B9">
        <w:rPr>
          <w:rFonts w:ascii="Calibri" w:hAnsi="Calibri"/>
        </w:rPr>
        <w:t xml:space="preserve"> example</w:t>
      </w:r>
      <w:r w:rsidR="0035753D">
        <w:rPr>
          <w:rFonts w:ascii="Calibri" w:hAnsi="Calibri"/>
        </w:rPr>
        <w:t xml:space="preserve"> as a reversible/irreversible, endothermic, </w:t>
      </w:r>
      <w:r w:rsidR="00524595">
        <w:rPr>
          <w:rFonts w:ascii="Calibri" w:hAnsi="Calibri"/>
        </w:rPr>
        <w:t>physical</w:t>
      </w:r>
      <w:bookmarkStart w:id="0" w:name="_GoBack"/>
      <w:bookmarkEnd w:id="0"/>
      <w:r w:rsidR="00313BE4">
        <w:rPr>
          <w:rFonts w:ascii="Calibri" w:hAnsi="Calibri"/>
        </w:rPr>
        <w:t xml:space="preserve"> change</w:t>
      </w:r>
      <w:r w:rsidR="00AB54B9">
        <w:rPr>
          <w:rFonts w:ascii="Calibri" w:hAnsi="Calibri"/>
        </w:rPr>
        <w:t>.</w:t>
      </w:r>
      <w:r w:rsidR="006C3573">
        <w:rPr>
          <w:rFonts w:ascii="Calibri" w:hAnsi="Calibri"/>
        </w:rPr>
        <w:t xml:space="preserve"> </w:t>
      </w:r>
      <w:r w:rsidR="005701D5">
        <w:rPr>
          <w:rFonts w:ascii="Calibri" w:hAnsi="Calibri"/>
        </w:rPr>
        <w:t>(4</w:t>
      </w:r>
      <w:r w:rsidR="00AB54B9">
        <w:rPr>
          <w:rFonts w:ascii="Calibri" w:hAnsi="Calibri"/>
        </w:rPr>
        <w:t xml:space="preserve"> marks)</w:t>
      </w:r>
    </w:p>
    <w:p w14:paraId="00EB9BA0" w14:textId="77777777" w:rsidR="006C3573" w:rsidRPr="009529BE" w:rsidRDefault="006C3573">
      <w:pPr>
        <w:rPr>
          <w:rFonts w:ascii="Calibri" w:hAnsi="Calibri"/>
        </w:rPr>
      </w:pPr>
    </w:p>
    <w:sectPr w:rsidR="006C3573" w:rsidRPr="009529BE" w:rsidSect="003575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81E8" w14:textId="77777777" w:rsidR="0035753D" w:rsidRDefault="0035753D" w:rsidP="00311B76">
      <w:r>
        <w:separator/>
      </w:r>
    </w:p>
  </w:endnote>
  <w:endnote w:type="continuationSeparator" w:id="0">
    <w:p w14:paraId="41178EBB" w14:textId="77777777" w:rsidR="0035753D" w:rsidRDefault="0035753D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9923" w14:textId="77777777" w:rsidR="0035753D" w:rsidRDefault="0035753D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6B81F2" w14:textId="77777777" w:rsidR="0035753D" w:rsidRDefault="003575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EB01" w14:textId="77777777" w:rsidR="0035753D" w:rsidRDefault="0035753D" w:rsidP="00952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5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A395D" w14:textId="77777777" w:rsidR="0035753D" w:rsidRDefault="003575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EF09" w14:textId="77777777" w:rsidR="0035753D" w:rsidRDefault="0035753D" w:rsidP="00311B76">
      <w:r>
        <w:separator/>
      </w:r>
    </w:p>
  </w:footnote>
  <w:footnote w:type="continuationSeparator" w:id="0">
    <w:p w14:paraId="209AC10B" w14:textId="77777777" w:rsidR="0035753D" w:rsidRDefault="0035753D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33"/>
      <w:gridCol w:w="4432"/>
      <w:gridCol w:w="725"/>
    </w:tblGrid>
    <w:tr w:rsidR="0035753D" w14:paraId="1FD52E44" w14:textId="77777777" w:rsidTr="009529BE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7A7DA997" w14:textId="77777777" w:rsidR="0035753D" w:rsidRDefault="0035753D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41E00AA1" w14:textId="77777777" w:rsidR="0035753D" w:rsidRDefault="0035753D" w:rsidP="009529B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Atoms, Elements, and Compounds: Quiz 1</w:t>
          </w:r>
        </w:p>
        <w:p w14:paraId="4B04973B" w14:textId="77777777" w:rsidR="0035753D" w:rsidRPr="00DD38F9" w:rsidRDefault="0035753D" w:rsidP="009529B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0A2A9CFC" w14:textId="77777777" w:rsidR="0035753D" w:rsidRDefault="0035753D" w:rsidP="009529BE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</w:tc>
    </w:tr>
  </w:tbl>
  <w:p w14:paraId="505C9B74" w14:textId="77777777" w:rsidR="0035753D" w:rsidRDefault="00357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E"/>
    <w:rsid w:val="001061BC"/>
    <w:rsid w:val="00311B76"/>
    <w:rsid w:val="00313BE4"/>
    <w:rsid w:val="0035753D"/>
    <w:rsid w:val="00524595"/>
    <w:rsid w:val="005701D5"/>
    <w:rsid w:val="006C3573"/>
    <w:rsid w:val="00722244"/>
    <w:rsid w:val="00843CC5"/>
    <w:rsid w:val="009529BE"/>
    <w:rsid w:val="00AB54B9"/>
    <w:rsid w:val="00D34393"/>
    <w:rsid w:val="00DA5F65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1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B303D-B69E-524D-93A0-B0A02656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7</TotalTime>
  <Pages>1</Pages>
  <Words>138</Words>
  <Characters>791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2015-02-25T15:12:00Z</dcterms:created>
  <dcterms:modified xsi:type="dcterms:W3CDTF">2015-02-25T15:13:00Z</dcterms:modified>
</cp:coreProperties>
</file>