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4BF00" w14:textId="77777777" w:rsidR="00BB4E94" w:rsidRPr="00EE3D26" w:rsidRDefault="00EE3D26">
      <w:pPr>
        <w:rPr>
          <w:rFonts w:ascii="Calibri" w:hAnsi="Calibri"/>
        </w:rPr>
      </w:pPr>
      <w:r>
        <w:rPr>
          <w:rFonts w:ascii="Calibri" w:hAnsi="Calibri"/>
        </w:rPr>
        <w:t xml:space="preserve">1) </w:t>
      </w:r>
      <w:r w:rsidR="00BB4E94" w:rsidRPr="00EE3D26">
        <w:rPr>
          <w:rFonts w:ascii="Calibri" w:hAnsi="Calibri"/>
        </w:rPr>
        <w:t xml:space="preserve">Which </w:t>
      </w:r>
      <w:r w:rsidR="00FA1293" w:rsidRPr="00FA1293">
        <w:rPr>
          <w:rFonts w:ascii="Calibri" w:hAnsi="Calibri"/>
          <w:b/>
        </w:rPr>
        <w:t>two</w:t>
      </w:r>
      <w:r w:rsidR="00FA1293">
        <w:rPr>
          <w:rFonts w:ascii="Calibri" w:hAnsi="Calibri"/>
        </w:rPr>
        <w:t xml:space="preserve"> of the following </w:t>
      </w:r>
      <w:r w:rsidR="00187D8F">
        <w:rPr>
          <w:rFonts w:ascii="Calibri" w:hAnsi="Calibri"/>
        </w:rPr>
        <w:t>diverges</w:t>
      </w:r>
      <w:r w:rsidR="00BB4E94" w:rsidRPr="00EE3D26">
        <w:rPr>
          <w:rFonts w:ascii="Calibri" w:hAnsi="Calibri"/>
        </w:rPr>
        <w:t xml:space="preserve"> light rays?</w:t>
      </w:r>
      <w:r w:rsidR="0081618D" w:rsidRPr="00EE3D26">
        <w:rPr>
          <w:rFonts w:ascii="Calibri" w:hAnsi="Calibri"/>
        </w:rPr>
        <w:t xml:space="preserve"> (1 mark)</w:t>
      </w:r>
    </w:p>
    <w:p w14:paraId="6AF02E60" w14:textId="77777777" w:rsidR="00BB4E94" w:rsidRPr="00EE3D26" w:rsidRDefault="00BB4E94">
      <w:pPr>
        <w:rPr>
          <w:rFonts w:ascii="Calibri" w:hAnsi="Calibri"/>
        </w:rPr>
      </w:pPr>
      <w:r w:rsidRPr="00EE3D26">
        <w:rPr>
          <w:rFonts w:ascii="Calibri" w:hAnsi="Calibri"/>
        </w:rPr>
        <w:t>A) Plane mirror</w:t>
      </w:r>
    </w:p>
    <w:p w14:paraId="1B300EBD" w14:textId="77777777" w:rsidR="00BB4E94" w:rsidRPr="00EE3D26" w:rsidRDefault="00BB4E94">
      <w:pPr>
        <w:rPr>
          <w:rFonts w:ascii="Calibri" w:hAnsi="Calibri"/>
        </w:rPr>
      </w:pPr>
      <w:r w:rsidRPr="00EE3D26">
        <w:rPr>
          <w:rFonts w:ascii="Calibri" w:hAnsi="Calibri"/>
        </w:rPr>
        <w:t>B) Concave mirror</w:t>
      </w:r>
    </w:p>
    <w:p w14:paraId="1DB237DD" w14:textId="77777777" w:rsidR="00BB4E94" w:rsidRPr="00EE3D26" w:rsidRDefault="00BB4E94">
      <w:pPr>
        <w:rPr>
          <w:rFonts w:ascii="Calibri" w:hAnsi="Calibri"/>
        </w:rPr>
      </w:pPr>
      <w:bookmarkStart w:id="0" w:name="_GoBack"/>
      <w:r w:rsidRPr="00EE3D26">
        <w:rPr>
          <w:rFonts w:ascii="Calibri" w:hAnsi="Calibri"/>
        </w:rPr>
        <w:t>C) Convex mirror</w:t>
      </w:r>
    </w:p>
    <w:bookmarkEnd w:id="0"/>
    <w:p w14:paraId="5915CC89" w14:textId="77777777" w:rsidR="00BB4E94" w:rsidRPr="00EE3D26" w:rsidRDefault="00187D8F">
      <w:pPr>
        <w:rPr>
          <w:rFonts w:ascii="Calibri" w:hAnsi="Calibri"/>
        </w:rPr>
      </w:pPr>
      <w:r>
        <w:rPr>
          <w:rFonts w:ascii="Calibri" w:hAnsi="Calibri"/>
        </w:rPr>
        <w:t>D) Convex</w:t>
      </w:r>
      <w:r w:rsidR="00BB4E94" w:rsidRPr="00EE3D26">
        <w:rPr>
          <w:rFonts w:ascii="Calibri" w:hAnsi="Calibri"/>
        </w:rPr>
        <w:t xml:space="preserve"> lens</w:t>
      </w:r>
    </w:p>
    <w:p w14:paraId="345486E7" w14:textId="77777777" w:rsidR="00BB4E94" w:rsidRPr="00EE3D26" w:rsidRDefault="00BB4E94">
      <w:pPr>
        <w:rPr>
          <w:rFonts w:ascii="Calibri" w:hAnsi="Calibri"/>
        </w:rPr>
      </w:pPr>
    </w:p>
    <w:p w14:paraId="29C80B4F" w14:textId="77777777" w:rsidR="00BB4E94" w:rsidRPr="00EE3D26" w:rsidRDefault="00187D8F">
      <w:pPr>
        <w:rPr>
          <w:rFonts w:ascii="Calibri" w:hAnsi="Calibri"/>
        </w:rPr>
      </w:pPr>
      <w:r>
        <w:rPr>
          <w:rFonts w:ascii="Calibri" w:hAnsi="Calibri"/>
        </w:rPr>
        <w:t xml:space="preserve">2) </w:t>
      </w:r>
      <w:r w:rsidR="0081618D" w:rsidRPr="00EE3D26">
        <w:rPr>
          <w:rFonts w:ascii="Calibri" w:hAnsi="Calibri"/>
        </w:rPr>
        <w:t xml:space="preserve">Circle ALL of the statements that are true of a </w:t>
      </w:r>
      <w:r w:rsidR="0081618D" w:rsidRPr="00EE3D26">
        <w:rPr>
          <w:rFonts w:ascii="Calibri" w:hAnsi="Calibri"/>
          <w:b/>
        </w:rPr>
        <w:t xml:space="preserve">virtual </w:t>
      </w:r>
      <w:r w:rsidR="0081618D" w:rsidRPr="00EE3D26">
        <w:rPr>
          <w:rFonts w:ascii="Calibri" w:hAnsi="Calibri"/>
        </w:rPr>
        <w:t>image (2 marks, -0.5marks penalty for each incorrect circle)</w:t>
      </w:r>
    </w:p>
    <w:p w14:paraId="7A66A2CC" w14:textId="77777777" w:rsidR="0081618D" w:rsidRPr="00EE3D26" w:rsidRDefault="0081618D">
      <w:pPr>
        <w:rPr>
          <w:rFonts w:ascii="Calibri" w:hAnsi="Calibri"/>
        </w:rPr>
      </w:pPr>
    </w:p>
    <w:p w14:paraId="4E8068CA" w14:textId="77777777" w:rsidR="0081618D" w:rsidRPr="00EE3D26" w:rsidRDefault="0081618D">
      <w:pPr>
        <w:rPr>
          <w:rFonts w:ascii="Calibri" w:hAnsi="Calibri"/>
        </w:rPr>
      </w:pPr>
      <w:r w:rsidRPr="00EE3D26">
        <w:rPr>
          <w:rFonts w:ascii="Calibri" w:hAnsi="Calibri"/>
        </w:rPr>
        <w:t xml:space="preserve">A) </w:t>
      </w:r>
      <w:r w:rsidR="00187D8F" w:rsidRPr="00EE3D26">
        <w:rPr>
          <w:rFonts w:ascii="Calibri" w:hAnsi="Calibri"/>
        </w:rPr>
        <w:t>Virtual images can be projected onto a sheet of paper.</w:t>
      </w:r>
    </w:p>
    <w:p w14:paraId="2F40F0D0" w14:textId="77777777" w:rsidR="0081618D" w:rsidRPr="00EE3D26" w:rsidRDefault="0081618D">
      <w:pPr>
        <w:rPr>
          <w:rFonts w:ascii="Calibri" w:hAnsi="Calibri"/>
        </w:rPr>
      </w:pPr>
      <w:r w:rsidRPr="00EE3D26">
        <w:rPr>
          <w:rFonts w:ascii="Calibri" w:hAnsi="Calibri"/>
        </w:rPr>
        <w:t>B) Virtual image can be either upright or inverted.</w:t>
      </w:r>
    </w:p>
    <w:p w14:paraId="696336D3" w14:textId="77777777" w:rsidR="0081618D" w:rsidRPr="00EE3D26" w:rsidRDefault="0081618D">
      <w:pPr>
        <w:rPr>
          <w:rFonts w:ascii="Calibri" w:hAnsi="Calibri"/>
        </w:rPr>
      </w:pPr>
      <w:r w:rsidRPr="00EE3D26">
        <w:rPr>
          <w:rFonts w:ascii="Calibri" w:hAnsi="Calibri"/>
        </w:rPr>
        <w:t xml:space="preserve">C) </w:t>
      </w:r>
      <w:r w:rsidR="00187D8F" w:rsidRPr="00EE3D26">
        <w:rPr>
          <w:rFonts w:ascii="Calibri" w:hAnsi="Calibri"/>
        </w:rPr>
        <w:t>Virtual images are not real; thus you could never see them when looking in a mirror.</w:t>
      </w:r>
    </w:p>
    <w:p w14:paraId="1E3B1FA3" w14:textId="77777777" w:rsidR="0081618D" w:rsidRPr="00EE3D26" w:rsidRDefault="0081618D">
      <w:pPr>
        <w:rPr>
          <w:rFonts w:ascii="Calibri" w:hAnsi="Calibri"/>
        </w:rPr>
      </w:pPr>
      <w:r w:rsidRPr="00EE3D26">
        <w:rPr>
          <w:rFonts w:ascii="Calibri" w:hAnsi="Calibri"/>
        </w:rPr>
        <w:t>D) Virtual images can be formed by concave, convex, and plane mirrors.</w:t>
      </w:r>
    </w:p>
    <w:p w14:paraId="5D3961AB" w14:textId="77777777" w:rsidR="0081618D" w:rsidRPr="00EE3D26" w:rsidRDefault="0081618D">
      <w:pPr>
        <w:rPr>
          <w:rFonts w:ascii="Calibri" w:hAnsi="Calibri"/>
        </w:rPr>
      </w:pPr>
      <w:r w:rsidRPr="00EE3D26">
        <w:rPr>
          <w:rFonts w:ascii="Calibri" w:hAnsi="Calibri"/>
        </w:rPr>
        <w:t xml:space="preserve">E) </w:t>
      </w:r>
      <w:r w:rsidR="00187D8F" w:rsidRPr="00EE3D26">
        <w:rPr>
          <w:rFonts w:ascii="Calibri" w:hAnsi="Calibri"/>
        </w:rPr>
        <w:t>Virtual images can be magnified in size, reduced in size or the same size as the object.</w:t>
      </w:r>
    </w:p>
    <w:p w14:paraId="7D64B276" w14:textId="77777777" w:rsidR="0081618D" w:rsidRPr="00EE3D26" w:rsidRDefault="0081618D">
      <w:pPr>
        <w:rPr>
          <w:rFonts w:ascii="Calibri" w:hAnsi="Calibri"/>
        </w:rPr>
      </w:pPr>
      <w:r w:rsidRPr="00EE3D26">
        <w:rPr>
          <w:rFonts w:ascii="Calibri" w:hAnsi="Calibri"/>
        </w:rPr>
        <w:t>F) Virtual images result when the reflected light rays diverge.</w:t>
      </w:r>
    </w:p>
    <w:p w14:paraId="1B1F54CD" w14:textId="77777777" w:rsidR="00843CC5" w:rsidRPr="00EE3D26" w:rsidRDefault="0081618D">
      <w:pPr>
        <w:rPr>
          <w:rFonts w:ascii="Calibri" w:hAnsi="Calibri"/>
          <w:noProof/>
        </w:rPr>
      </w:pPr>
      <w:r w:rsidRPr="00EE3D26">
        <w:rPr>
          <w:rFonts w:ascii="Calibri" w:hAnsi="Calibri"/>
        </w:rPr>
        <w:t xml:space="preserve">G) </w:t>
      </w:r>
      <w:r w:rsidR="00187D8F">
        <w:rPr>
          <w:rFonts w:ascii="Calibri" w:hAnsi="Calibri"/>
        </w:rPr>
        <w:t>For mirrors, v</w:t>
      </w:r>
      <w:r w:rsidR="00187D8F" w:rsidRPr="00EE3D26">
        <w:rPr>
          <w:rFonts w:ascii="Calibri" w:hAnsi="Calibri"/>
        </w:rPr>
        <w:t>irtual imag</w:t>
      </w:r>
      <w:r w:rsidR="00187D8F">
        <w:rPr>
          <w:rFonts w:ascii="Calibri" w:hAnsi="Calibri"/>
        </w:rPr>
        <w:t>es are always located behind</w:t>
      </w:r>
      <w:r w:rsidR="00187D8F" w:rsidRPr="00EE3D26">
        <w:rPr>
          <w:rFonts w:ascii="Calibri" w:hAnsi="Calibri"/>
        </w:rPr>
        <w:t xml:space="preserve"> </w:t>
      </w:r>
      <w:r w:rsidR="00187D8F">
        <w:rPr>
          <w:rFonts w:ascii="Calibri" w:hAnsi="Calibri"/>
        </w:rPr>
        <w:t xml:space="preserve">the </w:t>
      </w:r>
      <w:r w:rsidR="00187D8F" w:rsidRPr="00EE3D26">
        <w:rPr>
          <w:rFonts w:ascii="Calibri" w:hAnsi="Calibri"/>
        </w:rPr>
        <w:t>mirror.</w:t>
      </w:r>
      <w:r w:rsidR="00187D8F" w:rsidRPr="00EE3D26">
        <w:rPr>
          <w:rFonts w:ascii="Calibri" w:hAnsi="Calibri"/>
          <w:noProof/>
        </w:rPr>
        <w:t xml:space="preserve"> </w:t>
      </w:r>
    </w:p>
    <w:p w14:paraId="1C0500BC" w14:textId="77777777" w:rsidR="00187D8F" w:rsidRDefault="00187D8F">
      <w:pPr>
        <w:rPr>
          <w:rFonts w:ascii="Calibri" w:hAnsi="Calibri"/>
          <w:noProof/>
        </w:rPr>
      </w:pPr>
    </w:p>
    <w:p w14:paraId="06F9F1FC" w14:textId="77777777" w:rsidR="0081618D" w:rsidRPr="00EE3D26" w:rsidRDefault="00187D8F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3) </w:t>
      </w:r>
      <w:r w:rsidR="0081618D" w:rsidRPr="00EE3D26">
        <w:rPr>
          <w:rFonts w:ascii="Calibri" w:hAnsi="Calibri"/>
          <w:noProof/>
        </w:rPr>
        <w:t>Why can't we see a clear image of an object located at the focal point of a concave mirror?</w:t>
      </w:r>
      <w:r w:rsidR="003A564A" w:rsidRPr="00EE3D26">
        <w:rPr>
          <w:rFonts w:ascii="Calibri" w:hAnsi="Calibri"/>
          <w:noProof/>
        </w:rPr>
        <w:t xml:space="preserve"> (1 mark)</w:t>
      </w:r>
    </w:p>
    <w:p w14:paraId="3DC5012D" w14:textId="77777777" w:rsidR="003A564A" w:rsidRPr="00EE3D26" w:rsidRDefault="003A564A">
      <w:pPr>
        <w:rPr>
          <w:rFonts w:ascii="Calibri" w:hAnsi="Calibri"/>
          <w:noProof/>
        </w:rPr>
      </w:pPr>
    </w:p>
    <w:p w14:paraId="49CAF0C4" w14:textId="77777777" w:rsidR="003A564A" w:rsidRPr="00EE3D26" w:rsidRDefault="003A564A" w:rsidP="003A564A">
      <w:pPr>
        <w:spacing w:line="360" w:lineRule="auto"/>
        <w:rPr>
          <w:rFonts w:ascii="Calibri" w:hAnsi="Calibri"/>
          <w:noProof/>
        </w:rPr>
      </w:pPr>
      <w:r w:rsidRPr="00EE3D26">
        <w:rPr>
          <w:rFonts w:ascii="Calibri" w:hAnsi="Calibri"/>
          <w:noProof/>
        </w:rPr>
        <w:t>______________________________________________________________________________</w:t>
      </w:r>
    </w:p>
    <w:p w14:paraId="09836BBE" w14:textId="77777777" w:rsidR="003A564A" w:rsidRPr="00EE3D26" w:rsidRDefault="003A564A" w:rsidP="003A564A">
      <w:pPr>
        <w:spacing w:line="360" w:lineRule="auto"/>
        <w:rPr>
          <w:rFonts w:ascii="Calibri" w:hAnsi="Calibri"/>
        </w:rPr>
      </w:pPr>
      <w:r w:rsidRPr="00EE3D26">
        <w:rPr>
          <w:rFonts w:ascii="Calibri" w:hAnsi="Calibri"/>
          <w:noProof/>
        </w:rPr>
        <w:t>______________________________________________________________________________</w:t>
      </w:r>
    </w:p>
    <w:p w14:paraId="11C91804" w14:textId="77777777" w:rsidR="003A564A" w:rsidRPr="00EE3D26" w:rsidRDefault="003A564A">
      <w:pPr>
        <w:rPr>
          <w:rFonts w:ascii="Calibri" w:hAnsi="Calibri"/>
        </w:rPr>
      </w:pPr>
    </w:p>
    <w:p w14:paraId="6AAB0992" w14:textId="77777777" w:rsidR="003A564A" w:rsidRPr="00EE3D26" w:rsidRDefault="00187D8F">
      <w:pPr>
        <w:rPr>
          <w:rFonts w:ascii="Calibri" w:hAnsi="Calibri"/>
        </w:rPr>
      </w:pPr>
      <w:r>
        <w:rPr>
          <w:rFonts w:ascii="Calibri" w:hAnsi="Calibri"/>
        </w:rPr>
        <w:t xml:space="preserve">4) </w:t>
      </w:r>
      <w:r w:rsidR="003A564A" w:rsidRPr="00EE3D26">
        <w:rPr>
          <w:rFonts w:ascii="Calibri" w:hAnsi="Calibri"/>
        </w:rPr>
        <w:t>Draw the ray body diagram of an arrow object</w:t>
      </w:r>
      <w:r>
        <w:rPr>
          <w:rFonts w:ascii="Calibri" w:hAnsi="Calibri"/>
        </w:rPr>
        <w:t xml:space="preserve"> located 2.0 cm away from a concave</w:t>
      </w:r>
      <w:r w:rsidR="003A564A" w:rsidRPr="00EE3D26">
        <w:rPr>
          <w:rFonts w:ascii="Calibri" w:hAnsi="Calibri"/>
        </w:rPr>
        <w:t xml:space="preserve"> mirror with a focal point of 3.5cm. Locate and draw the image produced. Describe the qualities of the image using SALT. (8 marks)</w:t>
      </w:r>
    </w:p>
    <w:p w14:paraId="3E9B281D" w14:textId="77777777" w:rsidR="003A564A" w:rsidRPr="00EE3D26" w:rsidRDefault="003A564A">
      <w:pPr>
        <w:rPr>
          <w:rFonts w:ascii="Calibri" w:hAnsi="Calibri"/>
        </w:rPr>
      </w:pPr>
    </w:p>
    <w:p w14:paraId="615EC6F6" w14:textId="77777777" w:rsidR="003A564A" w:rsidRPr="00EE3D26" w:rsidRDefault="003A564A">
      <w:pPr>
        <w:rPr>
          <w:rFonts w:ascii="Calibri" w:hAnsi="Calibri"/>
        </w:rPr>
      </w:pPr>
    </w:p>
    <w:p w14:paraId="0C03B0D3" w14:textId="77777777" w:rsidR="003A564A" w:rsidRPr="00EE3D26" w:rsidRDefault="003A564A">
      <w:pPr>
        <w:rPr>
          <w:rFonts w:ascii="Calibri" w:hAnsi="Calibri"/>
        </w:rPr>
      </w:pPr>
    </w:p>
    <w:p w14:paraId="04A33FE2" w14:textId="77777777" w:rsidR="003A564A" w:rsidRPr="00EE3D26" w:rsidRDefault="003A564A">
      <w:pPr>
        <w:rPr>
          <w:rFonts w:ascii="Calibri" w:hAnsi="Calibri"/>
        </w:rPr>
      </w:pPr>
    </w:p>
    <w:p w14:paraId="05D6818B" w14:textId="77777777" w:rsidR="003A564A" w:rsidRPr="00EE3D26" w:rsidRDefault="003A564A">
      <w:pPr>
        <w:rPr>
          <w:rFonts w:ascii="Calibri" w:hAnsi="Calibri"/>
        </w:rPr>
      </w:pPr>
    </w:p>
    <w:p w14:paraId="11346D11" w14:textId="77777777" w:rsidR="003A564A" w:rsidRPr="00EE3D26" w:rsidRDefault="003A564A">
      <w:pPr>
        <w:rPr>
          <w:rFonts w:ascii="Calibri" w:hAnsi="Calibri"/>
        </w:rPr>
      </w:pPr>
    </w:p>
    <w:p w14:paraId="2348E82A" w14:textId="77777777" w:rsidR="003A564A" w:rsidRPr="00EE3D26" w:rsidRDefault="003A564A">
      <w:pPr>
        <w:rPr>
          <w:rFonts w:ascii="Calibri" w:hAnsi="Calibri"/>
        </w:rPr>
      </w:pPr>
    </w:p>
    <w:p w14:paraId="3EFF5592" w14:textId="77777777" w:rsidR="003A564A" w:rsidRPr="00EE3D26" w:rsidRDefault="003A564A">
      <w:pPr>
        <w:rPr>
          <w:rFonts w:ascii="Calibri" w:hAnsi="Calibri"/>
        </w:rPr>
      </w:pPr>
    </w:p>
    <w:p w14:paraId="6482925C" w14:textId="77777777" w:rsidR="003A564A" w:rsidRPr="00EE3D26" w:rsidRDefault="003A564A">
      <w:pPr>
        <w:rPr>
          <w:rFonts w:ascii="Calibri" w:hAnsi="Calibri"/>
        </w:rPr>
      </w:pPr>
    </w:p>
    <w:p w14:paraId="0035C8D7" w14:textId="77777777" w:rsidR="003A564A" w:rsidRPr="00EE3D26" w:rsidRDefault="003A564A">
      <w:pPr>
        <w:rPr>
          <w:rFonts w:ascii="Calibri" w:hAnsi="Calibri"/>
        </w:rPr>
      </w:pPr>
    </w:p>
    <w:p w14:paraId="2A66856C" w14:textId="77777777" w:rsidR="003A564A" w:rsidRPr="00EE3D26" w:rsidRDefault="003A564A">
      <w:pPr>
        <w:rPr>
          <w:rFonts w:ascii="Calibri" w:hAnsi="Calibri"/>
        </w:rPr>
      </w:pPr>
    </w:p>
    <w:p w14:paraId="3A19453F" w14:textId="77777777" w:rsidR="003A564A" w:rsidRPr="00EE3D26" w:rsidRDefault="003A564A">
      <w:pPr>
        <w:rPr>
          <w:rFonts w:ascii="Calibri" w:hAnsi="Calibri"/>
        </w:rPr>
      </w:pPr>
    </w:p>
    <w:p w14:paraId="76824EE9" w14:textId="77777777" w:rsidR="003A564A" w:rsidRPr="00EE3D26" w:rsidRDefault="003A564A">
      <w:pPr>
        <w:rPr>
          <w:rFonts w:ascii="Calibri" w:hAnsi="Calibri"/>
        </w:rPr>
      </w:pPr>
    </w:p>
    <w:p w14:paraId="001A365C" w14:textId="77777777" w:rsidR="003A564A" w:rsidRPr="00EE3D26" w:rsidRDefault="003A564A">
      <w:pPr>
        <w:rPr>
          <w:rFonts w:ascii="Calibri" w:hAnsi="Calibri"/>
        </w:rPr>
      </w:pPr>
    </w:p>
    <w:p w14:paraId="08A428B0" w14:textId="77777777" w:rsidR="003A564A" w:rsidRPr="00EE3D26" w:rsidRDefault="003A564A" w:rsidP="003A564A">
      <w:pPr>
        <w:jc w:val="center"/>
        <w:rPr>
          <w:rFonts w:ascii="Calibri" w:hAnsi="Calibri"/>
        </w:rPr>
      </w:pPr>
    </w:p>
    <w:p w14:paraId="1CB9A36F" w14:textId="77777777" w:rsidR="003A564A" w:rsidRPr="00EE3D26" w:rsidRDefault="003A564A" w:rsidP="003A564A">
      <w:pPr>
        <w:jc w:val="center"/>
        <w:rPr>
          <w:rFonts w:ascii="Calibri" w:hAnsi="Calibri"/>
          <w:b/>
        </w:rPr>
      </w:pPr>
      <w:r w:rsidRPr="00EE3D26">
        <w:rPr>
          <w:rFonts w:ascii="Calibri" w:hAnsi="Calibri"/>
          <w:b/>
        </w:rPr>
        <w:t>S:</w:t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  <w:t>A:</w:t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  <w:t>L:</w:t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  <w:t>T:</w:t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</w:r>
    </w:p>
    <w:p w14:paraId="18BFA3B9" w14:textId="77777777" w:rsidR="003A564A" w:rsidRPr="00EE3D26" w:rsidRDefault="00187D8F" w:rsidP="003A564A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5) </w:t>
      </w:r>
      <w:r w:rsidR="003A564A" w:rsidRPr="00EE3D26">
        <w:rPr>
          <w:rFonts w:ascii="Calibri" w:hAnsi="Calibri"/>
        </w:rPr>
        <w:t xml:space="preserve">Draw the ray body diagram of an arrow object </w:t>
      </w:r>
      <w:r>
        <w:rPr>
          <w:rFonts w:ascii="Calibri" w:hAnsi="Calibri"/>
        </w:rPr>
        <w:t>located 1.5 cm away from a concave</w:t>
      </w:r>
      <w:r w:rsidR="003A564A" w:rsidRPr="00EE3D26">
        <w:rPr>
          <w:rFonts w:ascii="Calibri" w:hAnsi="Calibri"/>
        </w:rPr>
        <w:t xml:space="preserve"> lens with a focal point of 2.0cm. Locate and draw the image produced. Describe the qualities of the image using SALT. (8 marks)</w:t>
      </w:r>
    </w:p>
    <w:p w14:paraId="0AF8A29A" w14:textId="77777777" w:rsidR="003A564A" w:rsidRPr="00EE3D26" w:rsidRDefault="003A564A" w:rsidP="003A564A">
      <w:pPr>
        <w:rPr>
          <w:rFonts w:ascii="Calibri" w:hAnsi="Calibri"/>
        </w:rPr>
      </w:pPr>
    </w:p>
    <w:p w14:paraId="7F82941E" w14:textId="77777777" w:rsidR="003A564A" w:rsidRPr="00EE3D26" w:rsidRDefault="003A564A" w:rsidP="003A564A">
      <w:pPr>
        <w:rPr>
          <w:rFonts w:ascii="Calibri" w:hAnsi="Calibri"/>
        </w:rPr>
      </w:pPr>
    </w:p>
    <w:p w14:paraId="4F7944DC" w14:textId="77777777" w:rsidR="003A564A" w:rsidRPr="00EE3D26" w:rsidRDefault="003A564A" w:rsidP="003A564A">
      <w:pPr>
        <w:rPr>
          <w:rFonts w:ascii="Calibri" w:hAnsi="Calibri"/>
        </w:rPr>
      </w:pPr>
    </w:p>
    <w:p w14:paraId="7A539B30" w14:textId="77777777" w:rsidR="003A564A" w:rsidRPr="00EE3D26" w:rsidRDefault="003A564A" w:rsidP="003A564A">
      <w:pPr>
        <w:rPr>
          <w:rFonts w:ascii="Calibri" w:hAnsi="Calibri"/>
        </w:rPr>
      </w:pPr>
    </w:p>
    <w:p w14:paraId="74757686" w14:textId="77777777" w:rsidR="003A564A" w:rsidRPr="00EE3D26" w:rsidRDefault="003A564A" w:rsidP="003A564A">
      <w:pPr>
        <w:rPr>
          <w:rFonts w:ascii="Calibri" w:hAnsi="Calibri"/>
        </w:rPr>
      </w:pPr>
    </w:p>
    <w:p w14:paraId="5950D6B5" w14:textId="77777777" w:rsidR="003A564A" w:rsidRPr="00EE3D26" w:rsidRDefault="003A564A" w:rsidP="003A564A">
      <w:pPr>
        <w:rPr>
          <w:rFonts w:ascii="Calibri" w:hAnsi="Calibri"/>
        </w:rPr>
      </w:pPr>
    </w:p>
    <w:p w14:paraId="0D49CA7A" w14:textId="77777777" w:rsidR="003A564A" w:rsidRPr="00EE3D26" w:rsidRDefault="003A564A" w:rsidP="003A564A">
      <w:pPr>
        <w:rPr>
          <w:rFonts w:ascii="Calibri" w:hAnsi="Calibri"/>
        </w:rPr>
      </w:pPr>
    </w:p>
    <w:p w14:paraId="62E9734C" w14:textId="77777777" w:rsidR="003A564A" w:rsidRPr="00EE3D26" w:rsidRDefault="003A564A" w:rsidP="003A564A">
      <w:pPr>
        <w:rPr>
          <w:rFonts w:ascii="Calibri" w:hAnsi="Calibri"/>
        </w:rPr>
      </w:pPr>
    </w:p>
    <w:p w14:paraId="30F927AA" w14:textId="77777777" w:rsidR="003A564A" w:rsidRPr="00EE3D26" w:rsidRDefault="003A564A" w:rsidP="003A564A">
      <w:pPr>
        <w:rPr>
          <w:rFonts w:ascii="Calibri" w:hAnsi="Calibri"/>
        </w:rPr>
      </w:pPr>
    </w:p>
    <w:p w14:paraId="617384AA" w14:textId="77777777" w:rsidR="003A564A" w:rsidRPr="00EE3D26" w:rsidRDefault="003A564A" w:rsidP="003A564A">
      <w:pPr>
        <w:rPr>
          <w:rFonts w:ascii="Calibri" w:hAnsi="Calibri"/>
        </w:rPr>
      </w:pPr>
    </w:p>
    <w:p w14:paraId="27B55AC8" w14:textId="77777777" w:rsidR="003A564A" w:rsidRPr="00EE3D26" w:rsidRDefault="003A564A" w:rsidP="003A564A">
      <w:pPr>
        <w:rPr>
          <w:rFonts w:ascii="Calibri" w:hAnsi="Calibri"/>
        </w:rPr>
      </w:pPr>
    </w:p>
    <w:p w14:paraId="73686925" w14:textId="77777777" w:rsidR="003A564A" w:rsidRPr="00EE3D26" w:rsidRDefault="003A564A" w:rsidP="003A564A">
      <w:pPr>
        <w:rPr>
          <w:rFonts w:ascii="Calibri" w:hAnsi="Calibri"/>
        </w:rPr>
      </w:pPr>
    </w:p>
    <w:p w14:paraId="07969D04" w14:textId="77777777" w:rsidR="003A564A" w:rsidRPr="00EE3D26" w:rsidRDefault="003A564A" w:rsidP="003A564A">
      <w:pPr>
        <w:rPr>
          <w:rFonts w:ascii="Calibri" w:hAnsi="Calibri"/>
        </w:rPr>
      </w:pPr>
    </w:p>
    <w:p w14:paraId="38125D93" w14:textId="77777777" w:rsidR="003A564A" w:rsidRPr="00EE3D26" w:rsidRDefault="003A564A" w:rsidP="003A564A">
      <w:pPr>
        <w:rPr>
          <w:rFonts w:ascii="Calibri" w:hAnsi="Calibri"/>
        </w:rPr>
      </w:pPr>
    </w:p>
    <w:p w14:paraId="339C8FF1" w14:textId="77777777" w:rsidR="003A564A" w:rsidRPr="00EE3D26" w:rsidRDefault="003A564A" w:rsidP="003A564A">
      <w:pPr>
        <w:rPr>
          <w:rFonts w:ascii="Calibri" w:hAnsi="Calibri"/>
        </w:rPr>
      </w:pPr>
    </w:p>
    <w:p w14:paraId="184AEB97" w14:textId="77777777" w:rsidR="003A564A" w:rsidRPr="00EE3D26" w:rsidRDefault="003A564A" w:rsidP="003A564A">
      <w:pPr>
        <w:rPr>
          <w:rFonts w:ascii="Calibri" w:hAnsi="Calibri"/>
        </w:rPr>
      </w:pPr>
    </w:p>
    <w:p w14:paraId="0D3CCDEF" w14:textId="77777777" w:rsidR="003A564A" w:rsidRPr="00EE3D26" w:rsidRDefault="003A564A" w:rsidP="003A564A">
      <w:pPr>
        <w:jc w:val="center"/>
        <w:rPr>
          <w:rFonts w:ascii="Calibri" w:hAnsi="Calibri"/>
        </w:rPr>
      </w:pPr>
    </w:p>
    <w:p w14:paraId="70B507A3" w14:textId="77777777" w:rsidR="003A564A" w:rsidRPr="00EE3D26" w:rsidRDefault="003A564A" w:rsidP="003A564A">
      <w:pPr>
        <w:jc w:val="center"/>
        <w:rPr>
          <w:rFonts w:ascii="Calibri" w:hAnsi="Calibri"/>
          <w:b/>
        </w:rPr>
      </w:pPr>
      <w:r w:rsidRPr="00EE3D26">
        <w:rPr>
          <w:rFonts w:ascii="Calibri" w:hAnsi="Calibri"/>
          <w:b/>
        </w:rPr>
        <w:t>S:</w:t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  <w:t>A:</w:t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  <w:t>L:</w:t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  <w:t>T:</w:t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</w:r>
    </w:p>
    <w:p w14:paraId="6BF2F2CC" w14:textId="77777777" w:rsidR="003A564A" w:rsidRPr="00EE3D26" w:rsidRDefault="003A564A" w:rsidP="003A564A">
      <w:pPr>
        <w:rPr>
          <w:rFonts w:ascii="Calibri" w:hAnsi="Calibri"/>
          <w:b/>
        </w:rPr>
      </w:pPr>
    </w:p>
    <w:p w14:paraId="62595C3E" w14:textId="77777777" w:rsidR="003A564A" w:rsidRPr="00EE3D26" w:rsidRDefault="00187D8F" w:rsidP="003A564A">
      <w:pPr>
        <w:rPr>
          <w:rFonts w:ascii="Calibri" w:hAnsi="Calibri"/>
        </w:rPr>
      </w:pPr>
      <w:r>
        <w:rPr>
          <w:rFonts w:ascii="Calibri" w:hAnsi="Calibri"/>
        </w:rPr>
        <w:t xml:space="preserve">6) </w:t>
      </w:r>
      <w:r w:rsidR="00EE3D26" w:rsidRPr="00EE3D26">
        <w:rPr>
          <w:rFonts w:ascii="Calibri" w:hAnsi="Calibri"/>
        </w:rPr>
        <w:t>The magnification of an image is +0.20 for a lens. The object is placed 8.0cm away from this lens. Find the focal point of this lens. Is this a concave or convex lens? (5 marks)</w:t>
      </w:r>
    </w:p>
    <w:sectPr w:rsidR="003A564A" w:rsidRPr="00EE3D26" w:rsidSect="00DA5F6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7C67A" w14:textId="77777777" w:rsidR="003A564A" w:rsidRDefault="003A564A" w:rsidP="00311B76">
      <w:r>
        <w:separator/>
      </w:r>
    </w:p>
  </w:endnote>
  <w:endnote w:type="continuationSeparator" w:id="0">
    <w:p w14:paraId="7D83B52E" w14:textId="77777777" w:rsidR="003A564A" w:rsidRDefault="003A564A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6DAAC" w14:textId="77777777" w:rsidR="003A564A" w:rsidRDefault="003A564A" w:rsidP="00BB4E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2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FFF9A9" w14:textId="77777777" w:rsidR="003A564A" w:rsidRDefault="003A56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1FA5" w14:textId="77777777" w:rsidR="003A564A" w:rsidRDefault="003A564A" w:rsidP="00BB4E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2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66A9AD" w14:textId="77777777" w:rsidR="003A564A" w:rsidRDefault="003A56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4922A" w14:textId="77777777" w:rsidR="003A564A" w:rsidRDefault="003A564A" w:rsidP="00311B76">
      <w:r>
        <w:separator/>
      </w:r>
    </w:p>
  </w:footnote>
  <w:footnote w:type="continuationSeparator" w:id="0">
    <w:p w14:paraId="4BAB7C45" w14:textId="77777777" w:rsidR="003A564A" w:rsidRDefault="003A564A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174"/>
      <w:gridCol w:w="4175"/>
      <w:gridCol w:w="1241"/>
    </w:tblGrid>
    <w:tr w:rsidR="003A564A" w14:paraId="53763283" w14:textId="77777777" w:rsidTr="00DA5F65">
      <w:tc>
        <w:tcPr>
          <w:tcW w:w="2311" w:type="pct"/>
          <w:tcBorders>
            <w:bottom w:val="single" w:sz="4" w:space="0" w:color="auto"/>
          </w:tcBorders>
          <w:vAlign w:val="bottom"/>
        </w:tcPr>
        <w:p w14:paraId="3A7F65FE" w14:textId="77777777" w:rsidR="003A564A" w:rsidRDefault="003A564A" w:rsidP="00DA5F6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Name:</w:t>
          </w:r>
        </w:p>
      </w:tc>
      <w:tc>
        <w:tcPr>
          <w:tcW w:w="2311" w:type="pct"/>
          <w:tcBorders>
            <w:bottom w:val="single" w:sz="4" w:space="0" w:color="auto"/>
          </w:tcBorders>
          <w:vAlign w:val="bottom"/>
        </w:tcPr>
        <w:p w14:paraId="447895A5" w14:textId="77777777" w:rsidR="003A564A" w:rsidRDefault="003A564A" w:rsidP="00BB4E94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Waves and Optics: Quiz 1</w:t>
          </w:r>
          <w:r w:rsidR="00187D8F">
            <w:rPr>
              <w:rFonts w:ascii="Calibri" w:hAnsi="Calibri"/>
              <w:b/>
              <w:bCs/>
              <w:color w:val="000000" w:themeColor="text1"/>
            </w:rPr>
            <w:t>vB</w:t>
          </w:r>
        </w:p>
        <w:p w14:paraId="6111A2A5" w14:textId="77777777" w:rsidR="003A564A" w:rsidRPr="00DD38F9" w:rsidRDefault="003A564A" w:rsidP="00BB4E94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7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7C998D9F" w14:textId="77777777" w:rsidR="003A564A" w:rsidRDefault="003A564A" w:rsidP="00DA5F65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IBPhys11/</w:t>
          </w:r>
        </w:p>
        <w:p w14:paraId="29DB0C5E" w14:textId="77777777" w:rsidR="003A564A" w:rsidRDefault="003A564A" w:rsidP="00DA5F65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Phys11</w:t>
          </w:r>
        </w:p>
      </w:tc>
    </w:tr>
  </w:tbl>
  <w:p w14:paraId="787CA68D" w14:textId="77777777" w:rsidR="003A564A" w:rsidRDefault="003A5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94"/>
    <w:rsid w:val="00187D8F"/>
    <w:rsid w:val="00311B76"/>
    <w:rsid w:val="003A564A"/>
    <w:rsid w:val="0081618D"/>
    <w:rsid w:val="00843CC5"/>
    <w:rsid w:val="00BB4E94"/>
    <w:rsid w:val="00DA5F65"/>
    <w:rsid w:val="00EE3D26"/>
    <w:rsid w:val="00FA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79A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paragraph" w:styleId="BalloonText">
    <w:name w:val="Balloon Text"/>
    <w:basedOn w:val="Normal"/>
    <w:link w:val="BalloonTextChar"/>
    <w:uiPriority w:val="99"/>
    <w:semiHidden/>
    <w:unhideWhenUsed/>
    <w:rsid w:val="00BB4E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paragraph" w:styleId="BalloonText">
    <w:name w:val="Balloon Text"/>
    <w:basedOn w:val="Normal"/>
    <w:link w:val="BalloonTextChar"/>
    <w:uiPriority w:val="99"/>
    <w:semiHidden/>
    <w:unhideWhenUsed/>
    <w:rsid w:val="00BB4E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8C5E0A-291E-7F40-B9E2-D6035D22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 V1.dotx</Template>
  <TotalTime>4</TotalTime>
  <Pages>2</Pages>
  <Words>251</Words>
  <Characters>1437</Characters>
  <Application>Microsoft Macintosh Word</Application>
  <DocSecurity>0</DocSecurity>
  <Lines>11</Lines>
  <Paragraphs>3</Paragraphs>
  <ScaleCrop>false</ScaleCrop>
  <Company>University of British Columbia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3</cp:revision>
  <dcterms:created xsi:type="dcterms:W3CDTF">2015-04-05T07:42:00Z</dcterms:created>
  <dcterms:modified xsi:type="dcterms:W3CDTF">2015-04-05T07:45:00Z</dcterms:modified>
</cp:coreProperties>
</file>