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7D5B8" w14:textId="7F858D1E" w:rsidR="005A5ED8" w:rsidRPr="005A5ED8" w:rsidRDefault="005A5ED8" w:rsidP="00DC3263">
      <w:pPr>
        <w:rPr>
          <w:rFonts w:ascii="Calibri" w:hAnsi="Calibri"/>
          <w:sz w:val="28"/>
          <w:szCs w:val="28"/>
        </w:rPr>
      </w:pPr>
      <w:r w:rsidRPr="005A5ED8">
        <w:rPr>
          <w:rFonts w:ascii="Calibri" w:hAnsi="Calibri"/>
          <w:i/>
        </w:rPr>
        <w:t>Multiple Choice. Select ONE best answer for each question. (1 mark each)</w:t>
      </w:r>
    </w:p>
    <w:p w14:paraId="6D5ED1BA" w14:textId="77777777" w:rsidR="005A5ED8" w:rsidRDefault="005A5ED8" w:rsidP="00DC3263">
      <w:pPr>
        <w:rPr>
          <w:rFonts w:ascii="Calibri" w:hAnsi="Calibri"/>
          <w:sz w:val="28"/>
          <w:szCs w:val="28"/>
        </w:rPr>
      </w:pPr>
    </w:p>
    <w:p w14:paraId="04C696E1" w14:textId="20BA256A" w:rsidR="005A5ED8" w:rsidRDefault="00205412" w:rsidP="00DC3263">
      <w:pPr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="005A5ED8">
        <w:rPr>
          <w:rFonts w:ascii="Calibri" w:hAnsi="Calibri"/>
        </w:rPr>
        <w:t>Acceleration is a vector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A5ED8" w14:paraId="093428BE" w14:textId="77777777" w:rsidTr="005A5ED8">
        <w:tc>
          <w:tcPr>
            <w:tcW w:w="4788" w:type="dxa"/>
          </w:tcPr>
          <w:p w14:paraId="17EEB0F0" w14:textId="77777777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A) True</w:t>
            </w:r>
          </w:p>
        </w:tc>
        <w:tc>
          <w:tcPr>
            <w:tcW w:w="4788" w:type="dxa"/>
          </w:tcPr>
          <w:p w14:paraId="3B06A6A7" w14:textId="77777777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B) False</w:t>
            </w:r>
          </w:p>
        </w:tc>
      </w:tr>
    </w:tbl>
    <w:p w14:paraId="77F1729B" w14:textId="77777777" w:rsidR="005A5ED8" w:rsidRDefault="005A5ED8" w:rsidP="00DC3263">
      <w:pPr>
        <w:rPr>
          <w:rFonts w:ascii="Calibri" w:hAnsi="Calibri"/>
        </w:rPr>
      </w:pPr>
    </w:p>
    <w:p w14:paraId="180021AA" w14:textId="203A0EB4" w:rsidR="005A5ED8" w:rsidRDefault="00205412" w:rsidP="00DC3263">
      <w:pPr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5A5ED8">
        <w:rPr>
          <w:rFonts w:ascii="Calibri" w:hAnsi="Calibri"/>
        </w:rPr>
        <w:t>The SI units for acceleration 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A5ED8" w:rsidRPr="005A5ED8" w14:paraId="3DCF12A1" w14:textId="77777777" w:rsidTr="005A5ED8">
        <w:tc>
          <w:tcPr>
            <w:tcW w:w="4788" w:type="dxa"/>
          </w:tcPr>
          <w:p w14:paraId="54C28E91" w14:textId="49E9FA1D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 xml:space="preserve">A) </w:t>
            </w:r>
            <w:r>
              <w:rPr>
                <w:rFonts w:ascii="Calibri" w:hAnsi="Calibri"/>
              </w:rPr>
              <w:t>s/</w:t>
            </w:r>
            <w:r w:rsidRPr="005A5ED8">
              <w:rPr>
                <w:rFonts w:ascii="Calibri" w:hAnsi="Calibri"/>
              </w:rPr>
              <w:t>m</w:t>
            </w:r>
          </w:p>
        </w:tc>
        <w:tc>
          <w:tcPr>
            <w:tcW w:w="4788" w:type="dxa"/>
          </w:tcPr>
          <w:p w14:paraId="46E44244" w14:textId="649BD93E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B) s</w:t>
            </w:r>
            <w:r>
              <w:rPr>
                <w:rFonts w:ascii="Calibri" w:hAnsi="Calibri"/>
                <w:vertAlign w:val="superscript"/>
              </w:rPr>
              <w:t>2</w:t>
            </w:r>
            <w:r w:rsidRPr="005A5ED8">
              <w:rPr>
                <w:rFonts w:ascii="Calibri" w:hAnsi="Calibri"/>
              </w:rPr>
              <w:t>/m</w:t>
            </w:r>
          </w:p>
        </w:tc>
      </w:tr>
      <w:tr w:rsidR="005A5ED8" w:rsidRPr="005A5ED8" w14:paraId="7560D06F" w14:textId="77777777" w:rsidTr="005A5ED8">
        <w:tc>
          <w:tcPr>
            <w:tcW w:w="4788" w:type="dxa"/>
          </w:tcPr>
          <w:p w14:paraId="4C0A81DB" w14:textId="77777777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C) m/s</w:t>
            </w:r>
            <w:r w:rsidRPr="005A5ED8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4788" w:type="dxa"/>
          </w:tcPr>
          <w:p w14:paraId="4A248074" w14:textId="77777777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D) m/s</w:t>
            </w:r>
          </w:p>
        </w:tc>
      </w:tr>
      <w:tr w:rsidR="005A5ED8" w:rsidRPr="005A5ED8" w14:paraId="6C3266BA" w14:textId="77777777" w:rsidTr="005A5ED8">
        <w:tc>
          <w:tcPr>
            <w:tcW w:w="4788" w:type="dxa"/>
          </w:tcPr>
          <w:p w14:paraId="1E291A8D" w14:textId="77777777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E) s</w:t>
            </w:r>
            <w:r w:rsidRPr="005A5ED8">
              <w:rPr>
                <w:rFonts w:ascii="Calibri" w:hAnsi="Calibri"/>
                <w:vertAlign w:val="superscript"/>
              </w:rPr>
              <w:t>-1</w:t>
            </w:r>
          </w:p>
        </w:tc>
        <w:tc>
          <w:tcPr>
            <w:tcW w:w="4788" w:type="dxa"/>
          </w:tcPr>
          <w:p w14:paraId="29EC602D" w14:textId="77777777" w:rsidR="005A5ED8" w:rsidRPr="005A5ED8" w:rsidRDefault="005A5ED8" w:rsidP="005A5ED8">
            <w:pPr>
              <w:rPr>
                <w:rFonts w:ascii="Calibri" w:hAnsi="Calibri"/>
              </w:rPr>
            </w:pPr>
          </w:p>
        </w:tc>
      </w:tr>
    </w:tbl>
    <w:p w14:paraId="581835D9" w14:textId="77777777" w:rsidR="005A5ED8" w:rsidRDefault="005A5ED8" w:rsidP="00DC3263">
      <w:pPr>
        <w:rPr>
          <w:rFonts w:ascii="Calibri" w:hAnsi="Calibri"/>
        </w:rPr>
      </w:pPr>
    </w:p>
    <w:p w14:paraId="302CF52A" w14:textId="6E52D5E5" w:rsidR="005A5ED8" w:rsidRDefault="00205412" w:rsidP="00DC3263">
      <w:pPr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5A5ED8">
        <w:rPr>
          <w:rFonts w:ascii="Calibri" w:hAnsi="Calibri"/>
        </w:rPr>
        <w:t>Zero acceleration for an object means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139"/>
      </w:tblGrid>
      <w:tr w:rsidR="005A5ED8" w14:paraId="56A71BB3" w14:textId="77777777" w:rsidTr="005A5ED8">
        <w:tc>
          <w:tcPr>
            <w:tcW w:w="392" w:type="dxa"/>
          </w:tcPr>
          <w:p w14:paraId="6BD7A7C8" w14:textId="77777777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A)</w:t>
            </w:r>
          </w:p>
        </w:tc>
        <w:tc>
          <w:tcPr>
            <w:tcW w:w="9184" w:type="dxa"/>
          </w:tcPr>
          <w:p w14:paraId="4B4CA6C8" w14:textId="08D75150" w:rsidR="005A5ED8" w:rsidRPr="005A5ED8" w:rsidRDefault="005A5ED8" w:rsidP="005A5E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object isn't moving</w:t>
            </w:r>
          </w:p>
        </w:tc>
      </w:tr>
      <w:tr w:rsidR="005A5ED8" w14:paraId="026D091C" w14:textId="77777777" w:rsidTr="005A5ED8">
        <w:tc>
          <w:tcPr>
            <w:tcW w:w="392" w:type="dxa"/>
          </w:tcPr>
          <w:p w14:paraId="63DE8215" w14:textId="77777777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B)</w:t>
            </w:r>
          </w:p>
        </w:tc>
        <w:tc>
          <w:tcPr>
            <w:tcW w:w="9184" w:type="dxa"/>
          </w:tcPr>
          <w:p w14:paraId="6A315A95" w14:textId="7374100B" w:rsidR="005A5ED8" w:rsidRPr="005A5ED8" w:rsidRDefault="005A5ED8" w:rsidP="005A5E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object has constant velocity</w:t>
            </w:r>
          </w:p>
        </w:tc>
      </w:tr>
      <w:tr w:rsidR="005A5ED8" w14:paraId="3D5771C4" w14:textId="77777777" w:rsidTr="005A5ED8">
        <w:tc>
          <w:tcPr>
            <w:tcW w:w="392" w:type="dxa"/>
          </w:tcPr>
          <w:p w14:paraId="2C0317C4" w14:textId="77777777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C)</w:t>
            </w:r>
          </w:p>
        </w:tc>
        <w:tc>
          <w:tcPr>
            <w:tcW w:w="9184" w:type="dxa"/>
          </w:tcPr>
          <w:p w14:paraId="0DB39493" w14:textId="62011404" w:rsidR="005A5ED8" w:rsidRPr="005A5ED8" w:rsidRDefault="005A5ED8" w:rsidP="005A5E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object is in uniform motion</w:t>
            </w:r>
          </w:p>
        </w:tc>
      </w:tr>
      <w:tr w:rsidR="005A5ED8" w14:paraId="424AAA83" w14:textId="77777777" w:rsidTr="005A5ED8">
        <w:tc>
          <w:tcPr>
            <w:tcW w:w="392" w:type="dxa"/>
          </w:tcPr>
          <w:p w14:paraId="5EB4460A" w14:textId="77777777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D)</w:t>
            </w:r>
          </w:p>
        </w:tc>
        <w:tc>
          <w:tcPr>
            <w:tcW w:w="9184" w:type="dxa"/>
          </w:tcPr>
          <w:p w14:paraId="44EFE5AB" w14:textId="18676CE5" w:rsidR="005A5ED8" w:rsidRPr="005A5ED8" w:rsidRDefault="005A5ED8" w:rsidP="005A5E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 and C</w:t>
            </w:r>
          </w:p>
        </w:tc>
      </w:tr>
      <w:tr w:rsidR="005A5ED8" w14:paraId="542AE130" w14:textId="77777777" w:rsidTr="005A5ED8">
        <w:tc>
          <w:tcPr>
            <w:tcW w:w="392" w:type="dxa"/>
          </w:tcPr>
          <w:p w14:paraId="457C31D1" w14:textId="77777777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E)</w:t>
            </w:r>
          </w:p>
        </w:tc>
        <w:tc>
          <w:tcPr>
            <w:tcW w:w="9184" w:type="dxa"/>
          </w:tcPr>
          <w:p w14:paraId="488FEAAE" w14:textId="10663368" w:rsidR="005A5ED8" w:rsidRPr="005A5ED8" w:rsidRDefault="005A5ED8" w:rsidP="005A5E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of the above</w:t>
            </w:r>
          </w:p>
        </w:tc>
      </w:tr>
    </w:tbl>
    <w:p w14:paraId="7015B850" w14:textId="77777777" w:rsidR="005A5ED8" w:rsidRDefault="005A5ED8" w:rsidP="00DC3263">
      <w:pPr>
        <w:rPr>
          <w:rFonts w:ascii="Calibri" w:hAnsi="Calibri"/>
        </w:rPr>
      </w:pPr>
    </w:p>
    <w:p w14:paraId="12A67C6D" w14:textId="7AE4AF78" w:rsidR="005A5ED8" w:rsidRPr="005A5ED8" w:rsidRDefault="00205412" w:rsidP="00DC3263">
      <w:pPr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="005A5ED8">
        <w:rPr>
          <w:rFonts w:ascii="Calibri" w:hAnsi="Calibri"/>
        </w:rPr>
        <w:t>An acceleration of +1m/s</w:t>
      </w:r>
      <w:r w:rsidR="005A5ED8">
        <w:rPr>
          <w:rFonts w:ascii="Calibri" w:hAnsi="Calibri"/>
          <w:vertAlign w:val="superscript"/>
        </w:rPr>
        <w:t>2</w:t>
      </w:r>
      <w:r w:rsidR="005A5ED8">
        <w:rPr>
          <w:rFonts w:ascii="Calibri" w:hAnsi="Calibri"/>
        </w:rPr>
        <w:t xml:space="preserve"> means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139"/>
      </w:tblGrid>
      <w:tr w:rsidR="005A5ED8" w:rsidRPr="005A5ED8" w14:paraId="73B13B77" w14:textId="77777777" w:rsidTr="00013040">
        <w:tc>
          <w:tcPr>
            <w:tcW w:w="437" w:type="dxa"/>
          </w:tcPr>
          <w:p w14:paraId="08EBF86A" w14:textId="77777777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A)</w:t>
            </w:r>
          </w:p>
        </w:tc>
        <w:tc>
          <w:tcPr>
            <w:tcW w:w="9139" w:type="dxa"/>
          </w:tcPr>
          <w:p w14:paraId="5FA5B8D9" w14:textId="69904196" w:rsidR="005A5ED8" w:rsidRPr="005A5ED8" w:rsidRDefault="005A5ED8" w:rsidP="005A5E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object is speeding up</w:t>
            </w:r>
          </w:p>
        </w:tc>
      </w:tr>
      <w:tr w:rsidR="005A5ED8" w:rsidRPr="005A5ED8" w14:paraId="7E3779C0" w14:textId="77777777" w:rsidTr="00013040">
        <w:tc>
          <w:tcPr>
            <w:tcW w:w="437" w:type="dxa"/>
          </w:tcPr>
          <w:p w14:paraId="71432DE0" w14:textId="77777777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B)</w:t>
            </w:r>
          </w:p>
        </w:tc>
        <w:tc>
          <w:tcPr>
            <w:tcW w:w="9139" w:type="dxa"/>
          </w:tcPr>
          <w:p w14:paraId="3943EF13" w14:textId="184AC8AC" w:rsidR="005A5ED8" w:rsidRPr="005A5ED8" w:rsidRDefault="005A5ED8" w:rsidP="005A5E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object is gaining 1m/s per second in the positive direction</w:t>
            </w:r>
          </w:p>
        </w:tc>
      </w:tr>
      <w:tr w:rsidR="005A5ED8" w:rsidRPr="005A5ED8" w14:paraId="41ACE79C" w14:textId="77777777" w:rsidTr="00013040">
        <w:tc>
          <w:tcPr>
            <w:tcW w:w="437" w:type="dxa"/>
          </w:tcPr>
          <w:p w14:paraId="3146B063" w14:textId="77777777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C)</w:t>
            </w:r>
          </w:p>
        </w:tc>
        <w:tc>
          <w:tcPr>
            <w:tcW w:w="9139" w:type="dxa"/>
          </w:tcPr>
          <w:p w14:paraId="7FE9A6B2" w14:textId="0CFA5185" w:rsidR="005A5ED8" w:rsidRPr="005A5ED8" w:rsidRDefault="00013040" w:rsidP="005A5E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object is gaining 1m/s per second in the negative direction</w:t>
            </w:r>
          </w:p>
        </w:tc>
      </w:tr>
      <w:tr w:rsidR="005A5ED8" w:rsidRPr="005A5ED8" w14:paraId="7C75E19A" w14:textId="77777777" w:rsidTr="00013040">
        <w:tc>
          <w:tcPr>
            <w:tcW w:w="437" w:type="dxa"/>
          </w:tcPr>
          <w:p w14:paraId="213E29B6" w14:textId="77777777" w:rsidR="005A5ED8" w:rsidRPr="005A5ED8" w:rsidRDefault="005A5ED8" w:rsidP="005A5ED8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D)</w:t>
            </w:r>
          </w:p>
        </w:tc>
        <w:tc>
          <w:tcPr>
            <w:tcW w:w="9139" w:type="dxa"/>
          </w:tcPr>
          <w:p w14:paraId="68D2DD04" w14:textId="4664EDCE" w:rsidR="005A5ED8" w:rsidRPr="005A5ED8" w:rsidRDefault="00013040" w:rsidP="000130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object is losing 1m/s per second in the positive direction</w:t>
            </w:r>
          </w:p>
        </w:tc>
      </w:tr>
    </w:tbl>
    <w:p w14:paraId="5F4AFD5C" w14:textId="77777777" w:rsidR="005A5ED8" w:rsidRDefault="005A5ED8" w:rsidP="00DC3263">
      <w:pPr>
        <w:rPr>
          <w:rFonts w:ascii="Calibri" w:hAnsi="Calibri"/>
        </w:rPr>
      </w:pPr>
    </w:p>
    <w:p w14:paraId="2903DB44" w14:textId="322C8368" w:rsidR="00013040" w:rsidRDefault="00205412" w:rsidP="00DC3263">
      <w:pPr>
        <w:rPr>
          <w:rFonts w:ascii="Calibri" w:hAnsi="Calibri"/>
        </w:rPr>
      </w:pPr>
      <w:r>
        <w:rPr>
          <w:rFonts w:ascii="Calibri" w:hAnsi="Calibri"/>
        </w:rPr>
        <w:t xml:space="preserve">5) </w:t>
      </w:r>
      <w:r w:rsidR="00013040">
        <w:rPr>
          <w:rFonts w:ascii="Calibri" w:hAnsi="Calibri"/>
        </w:rPr>
        <w:t xml:space="preserve">The slope on a </w:t>
      </w:r>
      <w:r w:rsidR="00013040">
        <w:rPr>
          <w:rFonts w:ascii="Calibri" w:hAnsi="Calibri"/>
          <w:b/>
        </w:rPr>
        <w:t>velocity-time graph</w:t>
      </w:r>
      <w:r w:rsidR="00013040">
        <w:rPr>
          <w:rFonts w:ascii="Calibri" w:hAnsi="Calibri"/>
        </w:rPr>
        <w:t xml:space="preserve"> measures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139"/>
      </w:tblGrid>
      <w:tr w:rsidR="00013040" w:rsidRPr="005A5ED8" w14:paraId="6B921160" w14:textId="77777777" w:rsidTr="00013040">
        <w:tc>
          <w:tcPr>
            <w:tcW w:w="437" w:type="dxa"/>
          </w:tcPr>
          <w:p w14:paraId="778E0748" w14:textId="77777777" w:rsidR="00013040" w:rsidRPr="005A5ED8" w:rsidRDefault="00013040" w:rsidP="00A3036D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A)</w:t>
            </w:r>
          </w:p>
        </w:tc>
        <w:tc>
          <w:tcPr>
            <w:tcW w:w="9139" w:type="dxa"/>
          </w:tcPr>
          <w:p w14:paraId="1EBA4913" w14:textId="785E0DD7" w:rsidR="00013040" w:rsidRPr="005A5ED8" w:rsidRDefault="00013040" w:rsidP="00A303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Acceleration</w:t>
            </w:r>
          </w:p>
        </w:tc>
      </w:tr>
      <w:tr w:rsidR="00013040" w:rsidRPr="005A5ED8" w14:paraId="6C941A3C" w14:textId="77777777" w:rsidTr="00013040">
        <w:tc>
          <w:tcPr>
            <w:tcW w:w="437" w:type="dxa"/>
          </w:tcPr>
          <w:p w14:paraId="5DB187E9" w14:textId="77777777" w:rsidR="00013040" w:rsidRPr="005A5ED8" w:rsidRDefault="00013040" w:rsidP="00A3036D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B)</w:t>
            </w:r>
          </w:p>
        </w:tc>
        <w:tc>
          <w:tcPr>
            <w:tcW w:w="9139" w:type="dxa"/>
          </w:tcPr>
          <w:p w14:paraId="7EB7CF2E" w14:textId="684F0794" w:rsidR="00013040" w:rsidRPr="005A5ED8" w:rsidRDefault="00013040" w:rsidP="000130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Average velocity </w:t>
            </w:r>
          </w:p>
        </w:tc>
      </w:tr>
      <w:tr w:rsidR="00013040" w:rsidRPr="005A5ED8" w14:paraId="186BED1C" w14:textId="77777777" w:rsidTr="00013040">
        <w:tc>
          <w:tcPr>
            <w:tcW w:w="437" w:type="dxa"/>
          </w:tcPr>
          <w:p w14:paraId="08BF59D3" w14:textId="77777777" w:rsidR="00013040" w:rsidRPr="005A5ED8" w:rsidRDefault="00013040" w:rsidP="00A3036D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C)</w:t>
            </w:r>
          </w:p>
        </w:tc>
        <w:tc>
          <w:tcPr>
            <w:tcW w:w="9139" w:type="dxa"/>
          </w:tcPr>
          <w:p w14:paraId="2FE5A807" w14:textId="4FF15531" w:rsidR="00013040" w:rsidRPr="005A5ED8" w:rsidRDefault="00013040" w:rsidP="000130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Displacement </w:t>
            </w:r>
          </w:p>
        </w:tc>
      </w:tr>
      <w:tr w:rsidR="00013040" w:rsidRPr="005A5ED8" w14:paraId="7D3A2010" w14:textId="77777777" w:rsidTr="00013040">
        <w:tc>
          <w:tcPr>
            <w:tcW w:w="437" w:type="dxa"/>
          </w:tcPr>
          <w:p w14:paraId="7F741978" w14:textId="77777777" w:rsidR="00013040" w:rsidRPr="005A5ED8" w:rsidRDefault="00013040" w:rsidP="00A3036D">
            <w:pPr>
              <w:rPr>
                <w:rFonts w:ascii="Calibri" w:hAnsi="Calibri"/>
              </w:rPr>
            </w:pPr>
            <w:r w:rsidRPr="005A5ED8">
              <w:rPr>
                <w:rFonts w:ascii="Calibri" w:hAnsi="Calibri"/>
              </w:rPr>
              <w:t>D)</w:t>
            </w:r>
          </w:p>
        </w:tc>
        <w:tc>
          <w:tcPr>
            <w:tcW w:w="9139" w:type="dxa"/>
          </w:tcPr>
          <w:p w14:paraId="240209AE" w14:textId="5635CAC9" w:rsidR="00013040" w:rsidRPr="005A5ED8" w:rsidRDefault="00013040" w:rsidP="00A303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steepness of a hill an object needs to climb</w:t>
            </w:r>
          </w:p>
        </w:tc>
      </w:tr>
    </w:tbl>
    <w:p w14:paraId="5E2623E4" w14:textId="77777777" w:rsidR="005A5ED8" w:rsidRDefault="005A5ED8" w:rsidP="00DC3263">
      <w:pPr>
        <w:rPr>
          <w:rFonts w:ascii="Calibri" w:hAnsi="Calibri"/>
          <w:sz w:val="28"/>
          <w:szCs w:val="28"/>
        </w:rPr>
      </w:pPr>
    </w:p>
    <w:p w14:paraId="731118B1" w14:textId="70BA0D83" w:rsidR="00BF0427" w:rsidRDefault="00205412" w:rsidP="00DC3263">
      <w:pPr>
        <w:rPr>
          <w:rFonts w:ascii="Calibri" w:hAnsi="Calibri"/>
        </w:rPr>
      </w:pPr>
      <w:r>
        <w:rPr>
          <w:rFonts w:ascii="Calibri" w:hAnsi="Calibri"/>
        </w:rPr>
        <w:t xml:space="preserve">6) </w:t>
      </w:r>
      <w:r w:rsidR="00A3036D">
        <w:rPr>
          <w:rFonts w:ascii="Calibri" w:hAnsi="Calibri"/>
        </w:rPr>
        <w:t>A man's initial velocity was 0.5ms/ [N] and sped up to 2</w:t>
      </w:r>
      <w:r w:rsidR="00BF0427">
        <w:rPr>
          <w:rFonts w:ascii="Calibri" w:hAnsi="Calibri"/>
        </w:rPr>
        <w:t>.0m/s [N] in 0.25s. What was his acceleration?</w:t>
      </w:r>
      <w:r>
        <w:rPr>
          <w:rFonts w:ascii="Calibri" w:hAnsi="Calibri"/>
        </w:rPr>
        <w:t xml:space="preserve"> (3 marks)</w:t>
      </w:r>
    </w:p>
    <w:p w14:paraId="71ED28B2" w14:textId="77777777" w:rsidR="00BF0427" w:rsidRDefault="00BF0427" w:rsidP="00DC3263">
      <w:pPr>
        <w:rPr>
          <w:rFonts w:ascii="Calibri" w:hAnsi="Calibri"/>
        </w:rPr>
      </w:pPr>
    </w:p>
    <w:p w14:paraId="3D747F0D" w14:textId="77777777" w:rsidR="00BF0427" w:rsidRDefault="00BF0427" w:rsidP="00DC3263">
      <w:pPr>
        <w:rPr>
          <w:rFonts w:ascii="Calibri" w:hAnsi="Calibri"/>
        </w:rPr>
      </w:pPr>
    </w:p>
    <w:p w14:paraId="203E5FFA" w14:textId="77777777" w:rsidR="00BF0427" w:rsidRDefault="00BF0427" w:rsidP="00DC3263">
      <w:pPr>
        <w:rPr>
          <w:rFonts w:ascii="Calibri" w:hAnsi="Calibri"/>
        </w:rPr>
      </w:pPr>
    </w:p>
    <w:p w14:paraId="6F271EE5" w14:textId="77777777" w:rsidR="00A3036D" w:rsidRDefault="00A3036D" w:rsidP="00DC3263">
      <w:pPr>
        <w:rPr>
          <w:rFonts w:ascii="Calibri" w:hAnsi="Calibri"/>
        </w:rPr>
      </w:pPr>
    </w:p>
    <w:p w14:paraId="0D4B7456" w14:textId="77777777" w:rsidR="00A3036D" w:rsidRDefault="00A3036D" w:rsidP="00DC3263">
      <w:pPr>
        <w:rPr>
          <w:rFonts w:ascii="Calibri" w:hAnsi="Calibri"/>
        </w:rPr>
      </w:pPr>
    </w:p>
    <w:p w14:paraId="22BAC0A4" w14:textId="77777777" w:rsidR="00A3036D" w:rsidRDefault="00A3036D" w:rsidP="00DC3263">
      <w:pPr>
        <w:rPr>
          <w:rFonts w:ascii="Calibri" w:hAnsi="Calibri"/>
        </w:rPr>
      </w:pPr>
    </w:p>
    <w:p w14:paraId="71D65D43" w14:textId="2CA54789" w:rsidR="00BF0427" w:rsidRPr="00A3036D" w:rsidRDefault="00205412" w:rsidP="00DC3263">
      <w:pPr>
        <w:rPr>
          <w:rFonts w:ascii="Calibri" w:hAnsi="Calibri"/>
        </w:rPr>
      </w:pPr>
      <w:r>
        <w:rPr>
          <w:rFonts w:ascii="Calibri" w:hAnsi="Calibri"/>
        </w:rPr>
        <w:t xml:space="preserve">7) </w:t>
      </w:r>
      <w:r w:rsidR="00BF0427">
        <w:rPr>
          <w:rFonts w:ascii="Calibri" w:hAnsi="Calibri"/>
        </w:rPr>
        <w:t xml:space="preserve">A ball was dropped from rest and </w:t>
      </w:r>
      <w:r w:rsidR="00A3036D">
        <w:rPr>
          <w:rFonts w:ascii="Calibri" w:hAnsi="Calibri"/>
        </w:rPr>
        <w:t>reached a final velocity of 2.1</w:t>
      </w:r>
      <w:r w:rsidR="00BF0427">
        <w:rPr>
          <w:rFonts w:ascii="Calibri" w:hAnsi="Calibri"/>
        </w:rPr>
        <w:t>m/s</w:t>
      </w:r>
      <w:r w:rsidR="00A3036D">
        <w:rPr>
          <w:rFonts w:ascii="Calibri" w:hAnsi="Calibri"/>
        </w:rPr>
        <w:t xml:space="preserve"> before hitting the ground</w:t>
      </w:r>
      <w:r w:rsidR="00BF0427">
        <w:rPr>
          <w:rFonts w:ascii="Calibri" w:hAnsi="Calibri"/>
        </w:rPr>
        <w:t xml:space="preserve">. </w:t>
      </w:r>
      <w:r w:rsidR="00A3036D">
        <w:rPr>
          <w:rFonts w:ascii="Calibri" w:hAnsi="Calibri"/>
        </w:rPr>
        <w:t>If the acceleration due to gravity is -9.8m/s</w:t>
      </w:r>
      <w:r w:rsidR="00A3036D">
        <w:rPr>
          <w:rFonts w:ascii="Calibri" w:hAnsi="Calibri"/>
          <w:vertAlign w:val="superscript"/>
        </w:rPr>
        <w:t>2</w:t>
      </w:r>
      <w:r w:rsidR="00A3036D">
        <w:rPr>
          <w:rFonts w:ascii="Calibri" w:hAnsi="Calibri"/>
        </w:rPr>
        <w:t>, how long did it take the ball to hit the ground?</w:t>
      </w:r>
      <w:r>
        <w:rPr>
          <w:rFonts w:ascii="Calibri" w:hAnsi="Calibri"/>
        </w:rPr>
        <w:t xml:space="preserve"> (3 marks)</w:t>
      </w:r>
    </w:p>
    <w:p w14:paraId="7D996FFB" w14:textId="77777777" w:rsidR="00BF0427" w:rsidRDefault="00BF0427" w:rsidP="00DC3263">
      <w:pPr>
        <w:rPr>
          <w:rFonts w:ascii="Calibri" w:hAnsi="Calibri"/>
        </w:rPr>
      </w:pPr>
    </w:p>
    <w:p w14:paraId="34CA9CA1" w14:textId="77777777" w:rsidR="00BF0427" w:rsidRDefault="00BF0427" w:rsidP="00DC3263">
      <w:pPr>
        <w:rPr>
          <w:rFonts w:ascii="Calibri" w:hAnsi="Calibri"/>
        </w:rPr>
      </w:pPr>
    </w:p>
    <w:p w14:paraId="5BE789A1" w14:textId="77777777" w:rsidR="00BF0427" w:rsidRDefault="00BF0427" w:rsidP="00DC3263">
      <w:pPr>
        <w:rPr>
          <w:rFonts w:ascii="Calibri" w:hAnsi="Calibri"/>
        </w:rPr>
      </w:pPr>
    </w:p>
    <w:p w14:paraId="5C97DEB9" w14:textId="77777777" w:rsidR="00BF0427" w:rsidRDefault="00BF0427" w:rsidP="00DC3263">
      <w:pPr>
        <w:rPr>
          <w:rFonts w:ascii="Calibri" w:hAnsi="Calibri"/>
        </w:rPr>
      </w:pPr>
    </w:p>
    <w:p w14:paraId="1853CC26" w14:textId="77777777" w:rsidR="00BF0427" w:rsidRDefault="00BF0427" w:rsidP="00DC3263">
      <w:pPr>
        <w:rPr>
          <w:rFonts w:ascii="Calibri" w:hAnsi="Calibri"/>
        </w:rPr>
      </w:pPr>
    </w:p>
    <w:p w14:paraId="49C9ECE9" w14:textId="77777777" w:rsidR="00BF0427" w:rsidRDefault="00BF0427" w:rsidP="00DC3263">
      <w:pPr>
        <w:rPr>
          <w:rFonts w:ascii="Calibri" w:hAnsi="Calibri"/>
        </w:rPr>
      </w:pPr>
    </w:p>
    <w:p w14:paraId="49483500" w14:textId="77777777" w:rsidR="00BF0427" w:rsidRDefault="00BF0427" w:rsidP="00DC3263">
      <w:pPr>
        <w:rPr>
          <w:rFonts w:ascii="Calibri" w:hAnsi="Calibri"/>
        </w:rPr>
      </w:pPr>
    </w:p>
    <w:p w14:paraId="72261A03" w14:textId="5BB630CE" w:rsidR="00BF0427" w:rsidRDefault="00205412" w:rsidP="00DC3263">
      <w:pPr>
        <w:rPr>
          <w:rFonts w:ascii="Calibri" w:hAnsi="Calibri"/>
        </w:rPr>
      </w:pPr>
      <w:r>
        <w:rPr>
          <w:rFonts w:ascii="Calibri" w:hAnsi="Calibri"/>
        </w:rPr>
        <w:t>8) An ant</w:t>
      </w:r>
      <w:r w:rsidR="00A3036D">
        <w:rPr>
          <w:rFonts w:ascii="Calibri" w:hAnsi="Calibri"/>
        </w:rPr>
        <w:t xml:space="preserve"> crawled at 0.2m/s [N] then accelerated at 0.1</w:t>
      </w:r>
      <w:r w:rsidR="00BF0427">
        <w:rPr>
          <w:rFonts w:ascii="Calibri" w:hAnsi="Calibri"/>
        </w:rPr>
        <w:t>m/s</w:t>
      </w:r>
      <w:r w:rsidR="00BF0427">
        <w:rPr>
          <w:rFonts w:ascii="Calibri" w:hAnsi="Calibri"/>
          <w:vertAlign w:val="superscript"/>
        </w:rPr>
        <w:t>2</w:t>
      </w:r>
      <w:r w:rsidR="00A3036D">
        <w:rPr>
          <w:rFonts w:ascii="Calibri" w:hAnsi="Calibri"/>
        </w:rPr>
        <w:t xml:space="preserve"> [S] for 10</w:t>
      </w:r>
      <w:r>
        <w:rPr>
          <w:rFonts w:ascii="Calibri" w:hAnsi="Calibri"/>
        </w:rPr>
        <w:t>.0s. What was the ant</w:t>
      </w:r>
      <w:r w:rsidR="00BF0427">
        <w:rPr>
          <w:rFonts w:ascii="Calibri" w:hAnsi="Calibri"/>
        </w:rPr>
        <w:t>'s final velocity?</w:t>
      </w:r>
      <w:r>
        <w:rPr>
          <w:rFonts w:ascii="Calibri" w:hAnsi="Calibri"/>
        </w:rPr>
        <w:t xml:space="preserve"> (3 marks)</w:t>
      </w:r>
    </w:p>
    <w:p w14:paraId="61CB84F3" w14:textId="77777777" w:rsidR="00BF0427" w:rsidRDefault="00BF0427" w:rsidP="00DC3263">
      <w:pPr>
        <w:rPr>
          <w:rFonts w:ascii="Calibri" w:hAnsi="Calibri"/>
        </w:rPr>
      </w:pPr>
    </w:p>
    <w:p w14:paraId="57B8527D" w14:textId="77777777" w:rsidR="00BF0427" w:rsidRDefault="00BF0427" w:rsidP="00DC3263">
      <w:pPr>
        <w:rPr>
          <w:rFonts w:ascii="Calibri" w:hAnsi="Calibri"/>
        </w:rPr>
      </w:pPr>
    </w:p>
    <w:p w14:paraId="55417B0C" w14:textId="77777777" w:rsidR="00BF0427" w:rsidRDefault="00BF0427" w:rsidP="00DC3263">
      <w:pPr>
        <w:rPr>
          <w:rFonts w:ascii="Calibri" w:hAnsi="Calibri"/>
        </w:rPr>
      </w:pPr>
    </w:p>
    <w:p w14:paraId="4C1A5BF1" w14:textId="77777777" w:rsidR="00BF0427" w:rsidRDefault="00BF0427" w:rsidP="00DC3263">
      <w:pPr>
        <w:rPr>
          <w:rFonts w:ascii="Calibri" w:hAnsi="Calibri"/>
        </w:rPr>
      </w:pPr>
    </w:p>
    <w:p w14:paraId="2A460B90" w14:textId="77777777" w:rsidR="00BF0427" w:rsidRPr="00BF0427" w:rsidRDefault="00BF0427" w:rsidP="00DC3263">
      <w:pPr>
        <w:rPr>
          <w:rFonts w:ascii="Calibri" w:hAnsi="Calibri"/>
        </w:rPr>
      </w:pPr>
    </w:p>
    <w:p w14:paraId="0F6FBDE8" w14:textId="77777777" w:rsidR="004F4E69" w:rsidRDefault="004F4E69" w:rsidP="001B3010">
      <w:pPr>
        <w:rPr>
          <w:rFonts w:ascii="Calibri" w:hAnsi="Calibri"/>
        </w:rPr>
      </w:pPr>
    </w:p>
    <w:p w14:paraId="68F14082" w14:textId="6FE76136" w:rsidR="00655EE3" w:rsidRPr="004F4E69" w:rsidRDefault="00655EE3" w:rsidP="004F4E69">
      <w:pPr>
        <w:jc w:val="center"/>
        <w:rPr>
          <w:rFonts w:ascii="Calibri" w:hAnsi="Calibri"/>
          <w:i/>
        </w:rPr>
      </w:pPr>
      <w:r w:rsidRPr="004F4E69">
        <w:rPr>
          <w:rFonts w:ascii="Calibri" w:hAnsi="Calibri"/>
          <w:i/>
        </w:rPr>
        <w:t xml:space="preserve">Below is a velocity-time graph depicting the motion of a </w:t>
      </w:r>
      <w:r w:rsidR="00A3036D">
        <w:rPr>
          <w:rFonts w:ascii="Calibri" w:hAnsi="Calibri"/>
          <w:i/>
        </w:rPr>
        <w:t>runner getting ready at the starting line and starting the race.</w:t>
      </w:r>
    </w:p>
    <w:p w14:paraId="23ECF53D" w14:textId="5488E898" w:rsidR="00655EE3" w:rsidRPr="004F4E69" w:rsidRDefault="00655EE3" w:rsidP="00655EE3">
      <w:pPr>
        <w:jc w:val="center"/>
        <w:rPr>
          <w:rFonts w:ascii="Calibri" w:hAnsi="Calibri"/>
          <w:u w:val="single"/>
        </w:rPr>
      </w:pPr>
      <w:r w:rsidRPr="004F4E69">
        <w:rPr>
          <w:rFonts w:ascii="Calibri" w:hAnsi="Calibri"/>
          <w:u w:val="single"/>
        </w:rPr>
        <w:t>Velocity vs. Time</w:t>
      </w:r>
    </w:p>
    <w:p w14:paraId="51DE22D9" w14:textId="5AD37342" w:rsidR="00655EE3" w:rsidRDefault="00655EE3" w:rsidP="00655EE3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457F1644" wp14:editId="27BB1FA0">
            <wp:extent cx="3599180" cy="2628900"/>
            <wp:effectExtent l="0" t="0" r="7620" b="1270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89"/>
                    <a:stretch/>
                  </pic:blipFill>
                  <pic:spPr bwMode="auto">
                    <a:xfrm>
                      <a:off x="0" y="0"/>
                      <a:ext cx="35991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BB6DF" w14:textId="77777777" w:rsidR="00655EE3" w:rsidRPr="00655EE3" w:rsidRDefault="00655EE3" w:rsidP="001B3010">
      <w:pPr>
        <w:rPr>
          <w:rFonts w:ascii="Calibri" w:hAnsi="Calibri"/>
        </w:rPr>
      </w:pPr>
    </w:p>
    <w:p w14:paraId="5038EA23" w14:textId="777B2719" w:rsidR="004F4E69" w:rsidRDefault="00205412" w:rsidP="001B3010">
      <w:pPr>
        <w:rPr>
          <w:rFonts w:ascii="Calibri" w:hAnsi="Calibri"/>
        </w:rPr>
      </w:pPr>
      <w:r>
        <w:rPr>
          <w:rFonts w:ascii="Calibri" w:hAnsi="Calibri"/>
        </w:rPr>
        <w:t>9) Match the description of the runner with the labeled segment on the graph. (1 mark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192"/>
      </w:tblGrid>
      <w:tr w:rsidR="00205412" w14:paraId="3251D276" w14:textId="77777777" w:rsidTr="00205412">
        <w:tc>
          <w:tcPr>
            <w:tcW w:w="534" w:type="dxa"/>
          </w:tcPr>
          <w:p w14:paraId="51C7A2F5" w14:textId="77777777" w:rsidR="00205412" w:rsidRDefault="00205412" w:rsidP="001B3010">
            <w:pPr>
              <w:rPr>
                <w:rFonts w:ascii="Calibri" w:hAnsi="Calibri"/>
              </w:rPr>
            </w:pPr>
          </w:p>
        </w:tc>
        <w:tc>
          <w:tcPr>
            <w:tcW w:w="5850" w:type="dxa"/>
          </w:tcPr>
          <w:p w14:paraId="72C362AC" w14:textId="03382FE6" w:rsidR="00205412" w:rsidRDefault="00205412" w:rsidP="001B30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runner is speeding up</w:t>
            </w:r>
          </w:p>
        </w:tc>
        <w:tc>
          <w:tcPr>
            <w:tcW w:w="3192" w:type="dxa"/>
          </w:tcPr>
          <w:p w14:paraId="4CAD603D" w14:textId="498932FC" w:rsidR="00205412" w:rsidRDefault="00205412" w:rsidP="0020541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</w:tr>
      <w:tr w:rsidR="00205412" w14:paraId="68BAFDDF" w14:textId="77777777" w:rsidTr="00205412">
        <w:tc>
          <w:tcPr>
            <w:tcW w:w="534" w:type="dxa"/>
          </w:tcPr>
          <w:p w14:paraId="0803CB97" w14:textId="77777777" w:rsidR="00205412" w:rsidRDefault="00205412" w:rsidP="001B3010">
            <w:pPr>
              <w:rPr>
                <w:rFonts w:ascii="Calibri" w:hAnsi="Calibri"/>
              </w:rPr>
            </w:pPr>
          </w:p>
        </w:tc>
        <w:tc>
          <w:tcPr>
            <w:tcW w:w="5850" w:type="dxa"/>
          </w:tcPr>
          <w:p w14:paraId="14A627B7" w14:textId="1B220576" w:rsidR="00205412" w:rsidRDefault="00205412" w:rsidP="001B30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runner is standing still</w:t>
            </w:r>
          </w:p>
        </w:tc>
        <w:tc>
          <w:tcPr>
            <w:tcW w:w="3192" w:type="dxa"/>
          </w:tcPr>
          <w:p w14:paraId="454E5260" w14:textId="533E4058" w:rsidR="00205412" w:rsidRDefault="00205412" w:rsidP="0020541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</w:tr>
      <w:tr w:rsidR="00205412" w14:paraId="2CF5258F" w14:textId="77777777" w:rsidTr="00205412">
        <w:tc>
          <w:tcPr>
            <w:tcW w:w="534" w:type="dxa"/>
          </w:tcPr>
          <w:p w14:paraId="68AA3B69" w14:textId="77777777" w:rsidR="00205412" w:rsidRDefault="00205412" w:rsidP="001B3010">
            <w:pPr>
              <w:rPr>
                <w:rFonts w:ascii="Calibri" w:hAnsi="Calibri"/>
              </w:rPr>
            </w:pPr>
          </w:p>
        </w:tc>
        <w:tc>
          <w:tcPr>
            <w:tcW w:w="5850" w:type="dxa"/>
          </w:tcPr>
          <w:p w14:paraId="65B61E75" w14:textId="1D924E98" w:rsidR="00205412" w:rsidRDefault="00205412" w:rsidP="001B30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runner is running at a constant velocity</w:t>
            </w:r>
          </w:p>
        </w:tc>
        <w:tc>
          <w:tcPr>
            <w:tcW w:w="3192" w:type="dxa"/>
          </w:tcPr>
          <w:p w14:paraId="16BB5D40" w14:textId="643F430A" w:rsidR="00205412" w:rsidRDefault="00205412" w:rsidP="0020541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</w:tr>
    </w:tbl>
    <w:p w14:paraId="00C6DA17" w14:textId="77777777" w:rsidR="00205412" w:rsidRDefault="00205412" w:rsidP="001B3010">
      <w:pPr>
        <w:rPr>
          <w:rFonts w:ascii="Calibri" w:hAnsi="Calibri"/>
        </w:rPr>
      </w:pPr>
    </w:p>
    <w:p w14:paraId="69FBBE68" w14:textId="4A97E93C" w:rsidR="00205412" w:rsidRDefault="00205412" w:rsidP="001B3010">
      <w:pPr>
        <w:rPr>
          <w:rFonts w:ascii="Calibri" w:hAnsi="Calibri"/>
        </w:rPr>
      </w:pPr>
      <w:r>
        <w:rPr>
          <w:rFonts w:ascii="Calibri" w:hAnsi="Calibri"/>
        </w:rPr>
        <w:t>10) Calculate the runner's acceleration from t = 3s to t = 8s. (3 marks)</w:t>
      </w:r>
    </w:p>
    <w:p w14:paraId="0F237BC2" w14:textId="77777777" w:rsidR="00205412" w:rsidRDefault="00205412" w:rsidP="001B3010">
      <w:pPr>
        <w:rPr>
          <w:rFonts w:ascii="Calibri" w:hAnsi="Calibri"/>
        </w:rPr>
      </w:pPr>
    </w:p>
    <w:p w14:paraId="04C83784" w14:textId="77777777" w:rsidR="00205412" w:rsidRDefault="00205412" w:rsidP="001B3010">
      <w:pPr>
        <w:rPr>
          <w:rFonts w:ascii="Calibri" w:hAnsi="Calibri"/>
        </w:rPr>
      </w:pPr>
    </w:p>
    <w:p w14:paraId="100680FF" w14:textId="77777777" w:rsidR="00205412" w:rsidRDefault="00205412" w:rsidP="001B3010">
      <w:pPr>
        <w:rPr>
          <w:rFonts w:ascii="Calibri" w:hAnsi="Calibri"/>
        </w:rPr>
      </w:pPr>
    </w:p>
    <w:p w14:paraId="648F7965" w14:textId="77777777" w:rsidR="00205412" w:rsidRDefault="00205412" w:rsidP="001B3010">
      <w:pPr>
        <w:rPr>
          <w:rFonts w:ascii="Calibri" w:hAnsi="Calibri"/>
        </w:rPr>
      </w:pPr>
    </w:p>
    <w:p w14:paraId="4885A857" w14:textId="77777777" w:rsidR="00205412" w:rsidRDefault="00205412" w:rsidP="001B3010">
      <w:pPr>
        <w:rPr>
          <w:rFonts w:ascii="Calibri" w:hAnsi="Calibri"/>
        </w:rPr>
      </w:pPr>
    </w:p>
    <w:p w14:paraId="4A97DF9B" w14:textId="77777777" w:rsidR="00205412" w:rsidRDefault="00205412" w:rsidP="001B3010">
      <w:pPr>
        <w:rPr>
          <w:rFonts w:ascii="Calibri" w:hAnsi="Calibri"/>
        </w:rPr>
      </w:pPr>
    </w:p>
    <w:p w14:paraId="3F6A1A85" w14:textId="40DB8614" w:rsidR="00205412" w:rsidRPr="00973515" w:rsidRDefault="00205412" w:rsidP="001B3010">
      <w:pPr>
        <w:rPr>
          <w:rFonts w:ascii="Calibri" w:hAnsi="Calibri"/>
        </w:rPr>
      </w:pPr>
      <w:r>
        <w:rPr>
          <w:rFonts w:ascii="Calibri" w:hAnsi="Calibri"/>
        </w:rPr>
        <w:t xml:space="preserve">11) </w:t>
      </w:r>
      <w:bookmarkStart w:id="0" w:name="_GoBack"/>
      <w:bookmarkEnd w:id="0"/>
      <w:r>
        <w:rPr>
          <w:rFonts w:ascii="Calibri" w:hAnsi="Calibri"/>
        </w:rPr>
        <w:t>What was the runner's total displacement from t = 8s to t = 10s? (3 marks)</w:t>
      </w:r>
    </w:p>
    <w:sectPr w:rsidR="00205412" w:rsidRPr="00973515" w:rsidSect="00A3036D">
      <w:headerReference w:type="default" r:id="rId9"/>
      <w:footerReference w:type="even" r:id="rId10"/>
      <w:footerReference w:type="default" r:id="rId11"/>
      <w:pgSz w:w="12240" w:h="15840"/>
      <w:pgMar w:top="851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EF8B4" w14:textId="77777777" w:rsidR="00A3036D" w:rsidRDefault="00A3036D" w:rsidP="00311B76">
      <w:r>
        <w:separator/>
      </w:r>
    </w:p>
  </w:endnote>
  <w:endnote w:type="continuationSeparator" w:id="0">
    <w:p w14:paraId="02A84E93" w14:textId="77777777" w:rsidR="00A3036D" w:rsidRDefault="00A3036D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D439" w14:textId="77777777" w:rsidR="00A3036D" w:rsidRDefault="00A3036D" w:rsidP="00D35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4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506147" w14:textId="77777777" w:rsidR="00A3036D" w:rsidRDefault="00A303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BDF67" w14:textId="77777777" w:rsidR="00A3036D" w:rsidRDefault="00A3036D" w:rsidP="00D35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4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E642AB" w14:textId="77777777" w:rsidR="00A3036D" w:rsidRDefault="00A303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C3B1A" w14:textId="77777777" w:rsidR="00A3036D" w:rsidRDefault="00A3036D" w:rsidP="00311B76">
      <w:r>
        <w:separator/>
      </w:r>
    </w:p>
  </w:footnote>
  <w:footnote w:type="continuationSeparator" w:id="0">
    <w:p w14:paraId="29E16CB3" w14:textId="77777777" w:rsidR="00A3036D" w:rsidRDefault="00A3036D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33"/>
      <w:gridCol w:w="4432"/>
      <w:gridCol w:w="725"/>
    </w:tblGrid>
    <w:tr w:rsidR="00A3036D" w14:paraId="29821657" w14:textId="77777777" w:rsidTr="00D353E0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A34419E" w14:textId="77777777" w:rsidR="00A3036D" w:rsidRDefault="00A3036D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31C61D6C" w14:textId="5BD79163" w:rsidR="00A3036D" w:rsidRDefault="00A3036D" w:rsidP="00D353E0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Quiz 2: Acceleration</w:t>
          </w:r>
        </w:p>
        <w:p w14:paraId="1863759A" w14:textId="77777777" w:rsidR="00A3036D" w:rsidRPr="00DD38F9" w:rsidRDefault="00A3036D" w:rsidP="00D353E0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3AA365B8" w14:textId="77777777" w:rsidR="00A3036D" w:rsidRDefault="00A3036D" w:rsidP="00D353E0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</w:t>
          </w:r>
        </w:p>
      </w:tc>
    </w:tr>
  </w:tbl>
  <w:p w14:paraId="7E9FE0EB" w14:textId="77777777" w:rsidR="00A3036D" w:rsidRDefault="00A30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E0"/>
    <w:rsid w:val="00013040"/>
    <w:rsid w:val="000A7655"/>
    <w:rsid w:val="001B3010"/>
    <w:rsid w:val="00205412"/>
    <w:rsid w:val="00256658"/>
    <w:rsid w:val="00311B76"/>
    <w:rsid w:val="004F4E69"/>
    <w:rsid w:val="005A5ED8"/>
    <w:rsid w:val="00604FD0"/>
    <w:rsid w:val="00655EE3"/>
    <w:rsid w:val="00743CE5"/>
    <w:rsid w:val="00843CC5"/>
    <w:rsid w:val="00973515"/>
    <w:rsid w:val="009E611F"/>
    <w:rsid w:val="00A3036D"/>
    <w:rsid w:val="00A67AC7"/>
    <w:rsid w:val="00B86342"/>
    <w:rsid w:val="00BD1442"/>
    <w:rsid w:val="00BF0427"/>
    <w:rsid w:val="00C06BD2"/>
    <w:rsid w:val="00D353E0"/>
    <w:rsid w:val="00DA5F65"/>
    <w:rsid w:val="00DC3263"/>
    <w:rsid w:val="00E022AC"/>
    <w:rsid w:val="00E16641"/>
    <w:rsid w:val="00F3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DB6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D3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D3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61688A-1956-274D-9AD9-065201A5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23</TotalTime>
  <Pages>2</Pages>
  <Words>263</Words>
  <Characters>1502</Characters>
  <Application>Microsoft Macintosh Word</Application>
  <DocSecurity>0</DocSecurity>
  <Lines>12</Lines>
  <Paragraphs>3</Paragraphs>
  <ScaleCrop>false</ScaleCrop>
  <Company>University of British Columbia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cp:lastPrinted>2015-03-31T07:17:00Z</cp:lastPrinted>
  <dcterms:created xsi:type="dcterms:W3CDTF">2015-04-06T22:50:00Z</dcterms:created>
  <dcterms:modified xsi:type="dcterms:W3CDTF">2015-04-06T23:17:00Z</dcterms:modified>
</cp:coreProperties>
</file>