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FC72A" w14:textId="54E12690" w:rsidR="00933BBA" w:rsidRDefault="003129AF" w:rsidP="00933BBA">
      <w:pPr>
        <w:rPr>
          <w:rFonts w:ascii="Calibri" w:hAnsi="Calibri"/>
        </w:rPr>
      </w:pPr>
      <w:r w:rsidRPr="003129AF">
        <w:rPr>
          <w:rFonts w:ascii="Calibri" w:hAnsi="Calibri"/>
          <w:b/>
        </w:rPr>
        <w:t>Circle</w:t>
      </w:r>
      <w:r>
        <w:rPr>
          <w:rFonts w:ascii="Calibri" w:hAnsi="Calibri"/>
        </w:rPr>
        <w:t xml:space="preserve"> the stronger acid in the following pairs. </w:t>
      </w:r>
      <w:r w:rsidR="00933BBA">
        <w:rPr>
          <w:rFonts w:ascii="Calibri" w:hAnsi="Calibri"/>
        </w:rPr>
        <w:t>(1 mark each)</w:t>
      </w:r>
    </w:p>
    <w:p w14:paraId="2C5864EF" w14:textId="2680511F" w:rsidR="00933BBA" w:rsidRDefault="00933BBA" w:rsidP="00933BBA">
      <w:pPr>
        <w:rPr>
          <w:rFonts w:ascii="Calibri" w:hAnsi="Calibri"/>
        </w:rPr>
      </w:pPr>
      <w:r>
        <w:rPr>
          <w:rFonts w:ascii="Calibri" w:hAnsi="Calibri"/>
        </w:rPr>
        <w:t>a) HIO</w:t>
      </w:r>
      <w:r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 xml:space="preserve"> or C</w:t>
      </w:r>
      <w:r w:rsidR="00EF552A">
        <w:rPr>
          <w:rFonts w:ascii="Calibri" w:hAnsi="Calibri"/>
          <w:vertAlign w:val="subscript"/>
        </w:rPr>
        <w:t>6</w:t>
      </w:r>
      <w:r>
        <w:rPr>
          <w:rFonts w:ascii="Calibri" w:hAnsi="Calibri"/>
        </w:rPr>
        <w:t>H</w:t>
      </w:r>
      <w:r w:rsidR="00EF552A">
        <w:rPr>
          <w:rFonts w:ascii="Calibri" w:hAnsi="Calibri"/>
          <w:vertAlign w:val="subscript"/>
        </w:rPr>
        <w:t>5</w:t>
      </w:r>
      <w:r>
        <w:rPr>
          <w:rFonts w:ascii="Calibri" w:hAnsi="Calibri"/>
        </w:rPr>
        <w:t>COOH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b) H</w:t>
      </w:r>
      <w:r w:rsidR="00EF552A"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>O</w:t>
      </w:r>
      <w:r w:rsidR="00EF552A">
        <w:rPr>
          <w:rFonts w:ascii="Calibri" w:hAnsi="Calibri"/>
          <w:vertAlign w:val="superscript"/>
        </w:rPr>
        <w:t>+</w:t>
      </w:r>
      <w:r>
        <w:rPr>
          <w:rFonts w:ascii="Calibri" w:hAnsi="Calibri"/>
        </w:rPr>
        <w:t xml:space="preserve"> or HSO</w:t>
      </w:r>
      <w:r>
        <w:rPr>
          <w:rFonts w:ascii="Calibri" w:hAnsi="Calibri"/>
          <w:vertAlign w:val="subscript"/>
        </w:rPr>
        <w:t>3</w:t>
      </w:r>
      <w:r w:rsidR="003129AF">
        <w:rPr>
          <w:rFonts w:ascii="Calibri" w:hAnsi="Calibri"/>
          <w:vertAlign w:val="superscript"/>
        </w:rPr>
        <w:t>-</w:t>
      </w:r>
      <w:r>
        <w:rPr>
          <w:rFonts w:ascii="Calibri" w:hAnsi="Calibri"/>
          <w:vertAlign w:val="superscript"/>
        </w:rPr>
        <w:tab/>
      </w:r>
      <w:r>
        <w:rPr>
          <w:rFonts w:ascii="Calibri" w:hAnsi="Calibri"/>
        </w:rPr>
        <w:tab/>
        <w:t>c) H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PO</w:t>
      </w:r>
      <w:r>
        <w:rPr>
          <w:rFonts w:ascii="Calibri" w:hAnsi="Calibri"/>
          <w:vertAlign w:val="subscript"/>
        </w:rPr>
        <w:t>4</w:t>
      </w:r>
      <w:r>
        <w:rPr>
          <w:rFonts w:ascii="Calibri" w:hAnsi="Calibri"/>
          <w:vertAlign w:val="superscript"/>
        </w:rPr>
        <w:t>-</w:t>
      </w:r>
      <w:r w:rsidR="00EF552A">
        <w:rPr>
          <w:rFonts w:ascii="Calibri" w:hAnsi="Calibri"/>
        </w:rPr>
        <w:t xml:space="preserve"> or HCOOH</w:t>
      </w:r>
    </w:p>
    <w:p w14:paraId="4FE97597" w14:textId="77777777" w:rsidR="00933BBA" w:rsidRDefault="00933BBA" w:rsidP="00933BBA">
      <w:pPr>
        <w:rPr>
          <w:rFonts w:ascii="Calibri" w:hAnsi="Calibri"/>
        </w:rPr>
      </w:pPr>
    </w:p>
    <w:p w14:paraId="62B15842" w14:textId="77777777" w:rsidR="003129AF" w:rsidRDefault="003129AF" w:rsidP="00933BBA">
      <w:pPr>
        <w:rPr>
          <w:rFonts w:ascii="Calibri" w:hAnsi="Calibri"/>
        </w:rPr>
      </w:pPr>
    </w:p>
    <w:p w14:paraId="4A510164" w14:textId="3DDB0297" w:rsidR="00933BBA" w:rsidRDefault="00933BBA" w:rsidP="00933BBA">
      <w:pPr>
        <w:rPr>
          <w:rFonts w:ascii="Calibri" w:hAnsi="Calibri"/>
        </w:rPr>
      </w:pPr>
      <w:r>
        <w:rPr>
          <w:rFonts w:ascii="Calibri" w:hAnsi="Calibri"/>
        </w:rPr>
        <w:t>H</w:t>
      </w:r>
      <w:r w:rsidR="00EF552A">
        <w:rPr>
          <w:rFonts w:ascii="Calibri" w:hAnsi="Calibri"/>
        </w:rPr>
        <w:t>Te</w:t>
      </w:r>
      <w:r w:rsidR="00EF552A">
        <w:rPr>
          <w:rFonts w:ascii="Calibri" w:hAnsi="Calibri"/>
          <w:vertAlign w:val="superscript"/>
        </w:rPr>
        <w:t>-</w:t>
      </w:r>
      <w:r w:rsidR="00EF552A">
        <w:rPr>
          <w:rFonts w:ascii="Calibri" w:hAnsi="Calibri"/>
        </w:rPr>
        <w:t xml:space="preserve"> is a weaker</w:t>
      </w:r>
      <w:r>
        <w:rPr>
          <w:rFonts w:ascii="Calibri" w:hAnsi="Calibri"/>
        </w:rPr>
        <w:t xml:space="preserve"> acid than H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S.</w:t>
      </w:r>
    </w:p>
    <w:p w14:paraId="66838DAE" w14:textId="2DE3DF6E" w:rsidR="00933BBA" w:rsidRDefault="00933BBA" w:rsidP="00933BBA">
      <w:pPr>
        <w:rPr>
          <w:rFonts w:ascii="Calibri" w:hAnsi="Calibri"/>
        </w:rPr>
      </w:pPr>
      <w:r>
        <w:rPr>
          <w:rFonts w:ascii="Calibri" w:hAnsi="Calibri"/>
        </w:rPr>
        <w:t>a) Write the chemical formulae of the conjugate bases of the above two acids</w:t>
      </w:r>
      <w:r w:rsidR="00333536">
        <w:rPr>
          <w:rFonts w:ascii="Calibri" w:hAnsi="Calibri"/>
        </w:rPr>
        <w:t xml:space="preserve"> (2 marks)</w:t>
      </w:r>
    </w:p>
    <w:p w14:paraId="4F85DF47" w14:textId="77777777" w:rsidR="003129AF" w:rsidRDefault="003129AF" w:rsidP="00933BBA">
      <w:pPr>
        <w:rPr>
          <w:rFonts w:ascii="Calibri" w:hAnsi="Calibri"/>
        </w:rPr>
      </w:pPr>
    </w:p>
    <w:p w14:paraId="5DD38DBE" w14:textId="77777777" w:rsidR="003129AF" w:rsidRDefault="003129AF" w:rsidP="00933BBA">
      <w:pPr>
        <w:rPr>
          <w:rFonts w:ascii="Calibri" w:hAnsi="Calibri"/>
        </w:rPr>
      </w:pPr>
    </w:p>
    <w:p w14:paraId="76602D28" w14:textId="77777777" w:rsidR="003129AF" w:rsidRDefault="003129AF" w:rsidP="00933BBA">
      <w:pPr>
        <w:rPr>
          <w:rFonts w:ascii="Calibri" w:hAnsi="Calibri"/>
        </w:rPr>
      </w:pPr>
    </w:p>
    <w:p w14:paraId="5D571918" w14:textId="77777777" w:rsidR="003129AF" w:rsidRDefault="003129AF" w:rsidP="00933BBA">
      <w:pPr>
        <w:rPr>
          <w:rFonts w:ascii="Calibri" w:hAnsi="Calibri"/>
        </w:rPr>
      </w:pPr>
    </w:p>
    <w:p w14:paraId="2B691642" w14:textId="2DBCA004" w:rsidR="00933BBA" w:rsidRDefault="00933BBA" w:rsidP="00933BBA">
      <w:pPr>
        <w:rPr>
          <w:rFonts w:ascii="Calibri" w:hAnsi="Calibri"/>
        </w:rPr>
      </w:pPr>
      <w:r>
        <w:rPr>
          <w:rFonts w:ascii="Calibri" w:hAnsi="Calibri"/>
        </w:rPr>
        <w:t xml:space="preserve">b) </w:t>
      </w:r>
      <w:r w:rsidR="00333536">
        <w:rPr>
          <w:rFonts w:ascii="Calibri" w:hAnsi="Calibri"/>
        </w:rPr>
        <w:t>Wri</w:t>
      </w:r>
      <w:r w:rsidR="00C62A4F">
        <w:rPr>
          <w:rFonts w:ascii="Calibri" w:hAnsi="Calibri"/>
        </w:rPr>
        <w:t>te a chemical equation</w:t>
      </w:r>
      <w:r w:rsidR="00333536">
        <w:rPr>
          <w:rFonts w:ascii="Calibri" w:hAnsi="Calibri"/>
        </w:rPr>
        <w:t xml:space="preserve"> </w:t>
      </w:r>
      <w:r w:rsidR="00C62A4F">
        <w:rPr>
          <w:rFonts w:ascii="Calibri" w:hAnsi="Calibri"/>
        </w:rPr>
        <w:t>using HTe</w:t>
      </w:r>
      <w:r w:rsidR="00EF552A">
        <w:rPr>
          <w:rFonts w:ascii="Calibri" w:hAnsi="Calibri"/>
          <w:vertAlign w:val="superscript"/>
        </w:rPr>
        <w:t>-</w:t>
      </w:r>
      <w:r w:rsidR="00C62A4F">
        <w:rPr>
          <w:rFonts w:ascii="Calibri" w:hAnsi="Calibri"/>
        </w:rPr>
        <w:t xml:space="preserve"> </w:t>
      </w:r>
      <w:r w:rsidR="00C91936">
        <w:rPr>
          <w:rFonts w:ascii="Calibri" w:hAnsi="Calibri"/>
        </w:rPr>
        <w:t xml:space="preserve">as the acid </w:t>
      </w:r>
      <w:bookmarkStart w:id="0" w:name="_GoBack"/>
      <w:bookmarkEnd w:id="0"/>
      <w:r w:rsidR="00C62A4F">
        <w:rPr>
          <w:rFonts w:ascii="Calibri" w:hAnsi="Calibri"/>
        </w:rPr>
        <w:t>and H</w:t>
      </w:r>
      <w:r w:rsidR="00C62A4F">
        <w:rPr>
          <w:rFonts w:ascii="Calibri" w:hAnsi="Calibri"/>
          <w:vertAlign w:val="subscript"/>
        </w:rPr>
        <w:t>2</w:t>
      </w:r>
      <w:r w:rsidR="00C62A4F">
        <w:rPr>
          <w:rFonts w:ascii="Calibri" w:hAnsi="Calibri"/>
        </w:rPr>
        <w:t xml:space="preserve">S's conjugate base as the reactants. Complete the chemical equation involving </w:t>
      </w:r>
      <w:r w:rsidR="00333536">
        <w:rPr>
          <w:rFonts w:ascii="Calibri" w:hAnsi="Calibri"/>
        </w:rPr>
        <w:t xml:space="preserve">the 2 conjugate acid/base pairs and </w:t>
      </w:r>
      <w:r w:rsidR="00F24DDA">
        <w:rPr>
          <w:rFonts w:ascii="Calibri" w:hAnsi="Calibri"/>
        </w:rPr>
        <w:t>draw an arrow to show</w:t>
      </w:r>
      <w:r w:rsidR="00333536">
        <w:rPr>
          <w:rFonts w:ascii="Calibri" w:hAnsi="Calibri"/>
        </w:rPr>
        <w:t xml:space="preserve"> which direction </w:t>
      </w:r>
      <w:r w:rsidR="003129AF">
        <w:rPr>
          <w:rFonts w:ascii="Calibri" w:hAnsi="Calibri"/>
        </w:rPr>
        <w:t>does the equilibrium favor</w:t>
      </w:r>
      <w:r w:rsidR="00C62A4F">
        <w:rPr>
          <w:rFonts w:ascii="Calibri" w:hAnsi="Calibri"/>
        </w:rPr>
        <w:t>. (2</w:t>
      </w:r>
      <w:r w:rsidR="00333536">
        <w:rPr>
          <w:rFonts w:ascii="Calibri" w:hAnsi="Calibri"/>
        </w:rPr>
        <w:t xml:space="preserve"> marks)</w:t>
      </w:r>
    </w:p>
    <w:p w14:paraId="17F1A1E5" w14:textId="77777777" w:rsidR="003129AF" w:rsidRDefault="003129AF" w:rsidP="00933BBA">
      <w:pPr>
        <w:rPr>
          <w:rFonts w:ascii="Calibri" w:hAnsi="Calibri"/>
        </w:rPr>
      </w:pPr>
    </w:p>
    <w:p w14:paraId="2BDC88F0" w14:textId="77777777" w:rsidR="003129AF" w:rsidRDefault="003129AF" w:rsidP="00933BBA">
      <w:pPr>
        <w:rPr>
          <w:rFonts w:ascii="Calibri" w:hAnsi="Calibri"/>
        </w:rPr>
      </w:pPr>
    </w:p>
    <w:p w14:paraId="467E2240" w14:textId="77777777" w:rsidR="003129AF" w:rsidRDefault="003129AF" w:rsidP="00933BBA">
      <w:pPr>
        <w:rPr>
          <w:rFonts w:ascii="Calibri" w:hAnsi="Calibri"/>
        </w:rPr>
      </w:pPr>
    </w:p>
    <w:p w14:paraId="6C01A263" w14:textId="77777777" w:rsidR="003129AF" w:rsidRDefault="003129AF" w:rsidP="00933BBA">
      <w:pPr>
        <w:rPr>
          <w:rFonts w:ascii="Calibri" w:hAnsi="Calibri"/>
        </w:rPr>
      </w:pPr>
    </w:p>
    <w:p w14:paraId="15BFB3C4" w14:textId="77777777" w:rsidR="003129AF" w:rsidRDefault="003129AF" w:rsidP="00933BBA">
      <w:pPr>
        <w:rPr>
          <w:rFonts w:ascii="Calibri" w:hAnsi="Calibri"/>
        </w:rPr>
      </w:pPr>
    </w:p>
    <w:p w14:paraId="6FF4BA87" w14:textId="77777777" w:rsidR="003129AF" w:rsidRPr="00933BBA" w:rsidRDefault="003129AF" w:rsidP="00933BBA">
      <w:pPr>
        <w:rPr>
          <w:rFonts w:ascii="Calibri" w:hAnsi="Calibri"/>
        </w:rPr>
      </w:pPr>
    </w:p>
    <w:p w14:paraId="2D05F1FA" w14:textId="7F904563" w:rsidR="00933BBA" w:rsidRPr="00C62A4F" w:rsidRDefault="00C62A4F" w:rsidP="00933BBA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For each question below, </w:t>
      </w:r>
      <w:r w:rsidRPr="00C62A4F">
        <w:rPr>
          <w:rFonts w:ascii="Calibri" w:hAnsi="Calibri"/>
          <w:b/>
          <w:i/>
        </w:rPr>
        <w:t>show all your work</w:t>
      </w:r>
      <w:r>
        <w:rPr>
          <w:rFonts w:ascii="Calibri" w:hAnsi="Calibri"/>
          <w:i/>
        </w:rPr>
        <w:t xml:space="preserve"> for full marks.</w:t>
      </w:r>
    </w:p>
    <w:p w14:paraId="608339E0" w14:textId="0FEDBEA2" w:rsidR="00333536" w:rsidRDefault="00333536" w:rsidP="00933BBA">
      <w:pPr>
        <w:rPr>
          <w:rFonts w:ascii="Calibri" w:hAnsi="Calibri"/>
        </w:rPr>
      </w:pPr>
      <w:r>
        <w:rPr>
          <w:rFonts w:ascii="Calibri" w:hAnsi="Calibri"/>
        </w:rPr>
        <w:t>Determine the [H</w:t>
      </w:r>
      <w:r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>O</w:t>
      </w:r>
      <w:r>
        <w:rPr>
          <w:rFonts w:ascii="Calibri" w:hAnsi="Calibri"/>
          <w:vertAlign w:val="superscript"/>
        </w:rPr>
        <w:t>+</w:t>
      </w:r>
      <w:r>
        <w:rPr>
          <w:rFonts w:ascii="Calibri" w:hAnsi="Calibri"/>
        </w:rPr>
        <w:t>] and the [OH</w:t>
      </w:r>
      <w:r>
        <w:rPr>
          <w:rFonts w:ascii="Calibri" w:hAnsi="Calibri"/>
          <w:vertAlign w:val="superscript"/>
        </w:rPr>
        <w:t>-</w:t>
      </w:r>
      <w:r w:rsidR="00EF552A">
        <w:rPr>
          <w:rFonts w:ascii="Calibri" w:hAnsi="Calibri"/>
        </w:rPr>
        <w:t>] in the following solution: 8.2</w:t>
      </w:r>
      <w:r>
        <w:rPr>
          <w:rFonts w:ascii="Calibri" w:hAnsi="Calibri"/>
        </w:rPr>
        <w:t>0 x 10</w:t>
      </w:r>
      <w:r>
        <w:rPr>
          <w:rFonts w:ascii="Calibri" w:hAnsi="Calibri"/>
          <w:vertAlign w:val="superscript"/>
        </w:rPr>
        <w:t>-3</w:t>
      </w:r>
      <w:r>
        <w:rPr>
          <w:rFonts w:ascii="Calibri" w:hAnsi="Calibri"/>
        </w:rPr>
        <w:t xml:space="preserve">M </w:t>
      </w:r>
      <w:r w:rsidRPr="00333536">
        <w:rPr>
          <w:rFonts w:ascii="Calibri" w:hAnsi="Calibri"/>
          <w:b/>
        </w:rPr>
        <w:t>Ca(OH)</w:t>
      </w:r>
      <w:r w:rsidRPr="00333536">
        <w:rPr>
          <w:rFonts w:ascii="Calibri" w:hAnsi="Calibri"/>
          <w:b/>
          <w:vertAlign w:val="subscript"/>
        </w:rPr>
        <w:t>2</w:t>
      </w:r>
      <w:r>
        <w:rPr>
          <w:rFonts w:ascii="Calibri" w:hAnsi="Calibri"/>
        </w:rPr>
        <w:t>. (4 marks)</w:t>
      </w:r>
    </w:p>
    <w:p w14:paraId="3B607B92" w14:textId="77777777" w:rsidR="00333536" w:rsidRDefault="00333536" w:rsidP="00933BBA">
      <w:pPr>
        <w:rPr>
          <w:rFonts w:ascii="Calibri" w:hAnsi="Calibri"/>
        </w:rPr>
      </w:pPr>
    </w:p>
    <w:p w14:paraId="7F715724" w14:textId="77777777" w:rsidR="00333536" w:rsidRDefault="00333536" w:rsidP="00933BBA">
      <w:pPr>
        <w:rPr>
          <w:rFonts w:ascii="Calibri" w:hAnsi="Calibri"/>
        </w:rPr>
      </w:pPr>
    </w:p>
    <w:p w14:paraId="1AA4BF9C" w14:textId="77777777" w:rsidR="003129AF" w:rsidRDefault="003129AF" w:rsidP="00933BBA">
      <w:pPr>
        <w:rPr>
          <w:rFonts w:ascii="Calibri" w:hAnsi="Calibri"/>
        </w:rPr>
      </w:pPr>
    </w:p>
    <w:p w14:paraId="3D57932C" w14:textId="77777777" w:rsidR="003129AF" w:rsidRDefault="003129AF" w:rsidP="00933BBA">
      <w:pPr>
        <w:rPr>
          <w:rFonts w:ascii="Calibri" w:hAnsi="Calibri"/>
        </w:rPr>
      </w:pPr>
    </w:p>
    <w:p w14:paraId="63B5CE1B" w14:textId="77777777" w:rsidR="003129AF" w:rsidRDefault="003129AF" w:rsidP="00933BBA">
      <w:pPr>
        <w:rPr>
          <w:rFonts w:ascii="Calibri" w:hAnsi="Calibri"/>
        </w:rPr>
      </w:pPr>
    </w:p>
    <w:p w14:paraId="50B0DAD1" w14:textId="77777777" w:rsidR="003129AF" w:rsidRDefault="003129AF" w:rsidP="00933BBA">
      <w:pPr>
        <w:rPr>
          <w:rFonts w:ascii="Calibri" w:hAnsi="Calibri"/>
        </w:rPr>
      </w:pPr>
    </w:p>
    <w:p w14:paraId="393043B8" w14:textId="77777777" w:rsidR="003129AF" w:rsidRDefault="003129AF" w:rsidP="00933BBA">
      <w:pPr>
        <w:rPr>
          <w:rFonts w:ascii="Calibri" w:hAnsi="Calibri"/>
        </w:rPr>
      </w:pPr>
    </w:p>
    <w:p w14:paraId="7B0994A9" w14:textId="77777777" w:rsidR="003129AF" w:rsidRDefault="003129AF" w:rsidP="00933BBA">
      <w:pPr>
        <w:rPr>
          <w:rFonts w:ascii="Calibri" w:hAnsi="Calibri"/>
        </w:rPr>
      </w:pPr>
    </w:p>
    <w:p w14:paraId="3E765992" w14:textId="77777777" w:rsidR="003129AF" w:rsidRDefault="003129AF" w:rsidP="00933BBA">
      <w:pPr>
        <w:rPr>
          <w:rFonts w:ascii="Calibri" w:hAnsi="Calibri"/>
        </w:rPr>
      </w:pPr>
    </w:p>
    <w:p w14:paraId="0BA2CA81" w14:textId="77777777" w:rsidR="003129AF" w:rsidRDefault="003129AF" w:rsidP="00933BBA">
      <w:pPr>
        <w:rPr>
          <w:rFonts w:ascii="Calibri" w:hAnsi="Calibri"/>
        </w:rPr>
      </w:pPr>
    </w:p>
    <w:p w14:paraId="7F3F7679" w14:textId="77777777" w:rsidR="003129AF" w:rsidRDefault="003129AF" w:rsidP="00933BBA">
      <w:pPr>
        <w:rPr>
          <w:rFonts w:ascii="Calibri" w:hAnsi="Calibri"/>
        </w:rPr>
      </w:pPr>
    </w:p>
    <w:p w14:paraId="2BC76B2E" w14:textId="77777777" w:rsidR="003129AF" w:rsidRDefault="003129AF" w:rsidP="00933BBA">
      <w:pPr>
        <w:rPr>
          <w:rFonts w:ascii="Calibri" w:hAnsi="Calibri"/>
        </w:rPr>
      </w:pPr>
    </w:p>
    <w:p w14:paraId="1C6782BA" w14:textId="77777777" w:rsidR="003129AF" w:rsidRDefault="003129AF" w:rsidP="00933BBA">
      <w:pPr>
        <w:rPr>
          <w:rFonts w:ascii="Calibri" w:hAnsi="Calibri"/>
        </w:rPr>
      </w:pPr>
    </w:p>
    <w:p w14:paraId="3A290EBE" w14:textId="5B434111" w:rsidR="00333536" w:rsidRDefault="00333536" w:rsidP="00933BBA">
      <w:pPr>
        <w:rPr>
          <w:rFonts w:ascii="Calibri" w:hAnsi="Calibri"/>
        </w:rPr>
      </w:pPr>
      <w:r>
        <w:rPr>
          <w:rFonts w:ascii="Calibri" w:hAnsi="Calibri"/>
        </w:rPr>
        <w:t>Find the K</w:t>
      </w:r>
      <w:r>
        <w:rPr>
          <w:rFonts w:ascii="Calibri" w:hAnsi="Calibri"/>
          <w:vertAlign w:val="subscript"/>
        </w:rPr>
        <w:t>b</w:t>
      </w:r>
      <w:r>
        <w:rPr>
          <w:rFonts w:ascii="Calibri" w:hAnsi="Calibri"/>
        </w:rPr>
        <w:t xml:space="preserve"> value of H</w:t>
      </w:r>
      <w:r w:rsidR="00EF552A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PO</w:t>
      </w:r>
      <w:r>
        <w:rPr>
          <w:rFonts w:ascii="Calibri" w:hAnsi="Calibri"/>
          <w:vertAlign w:val="subscript"/>
        </w:rPr>
        <w:t>4</w:t>
      </w:r>
      <w:r w:rsidR="00EF552A">
        <w:rPr>
          <w:rFonts w:ascii="Calibri" w:hAnsi="Calibri"/>
          <w:vertAlign w:val="superscript"/>
        </w:rPr>
        <w:t>-</w:t>
      </w:r>
      <w:r>
        <w:rPr>
          <w:rFonts w:ascii="Calibri" w:hAnsi="Calibri"/>
        </w:rPr>
        <w:t>. (3 marks)</w:t>
      </w:r>
    </w:p>
    <w:p w14:paraId="4A0EEA31" w14:textId="77777777" w:rsidR="003129AF" w:rsidRDefault="003129AF" w:rsidP="00933BBA">
      <w:pPr>
        <w:rPr>
          <w:rFonts w:ascii="Calibri" w:hAnsi="Calibri"/>
        </w:rPr>
      </w:pPr>
    </w:p>
    <w:p w14:paraId="393B44B9" w14:textId="77777777" w:rsidR="003129AF" w:rsidRDefault="003129AF" w:rsidP="00933BBA">
      <w:pPr>
        <w:rPr>
          <w:rFonts w:ascii="Calibri" w:hAnsi="Calibri"/>
        </w:rPr>
      </w:pPr>
    </w:p>
    <w:p w14:paraId="31C84EC4" w14:textId="77777777" w:rsidR="003129AF" w:rsidRDefault="003129AF" w:rsidP="00933BBA">
      <w:pPr>
        <w:rPr>
          <w:rFonts w:ascii="Calibri" w:hAnsi="Calibri"/>
        </w:rPr>
      </w:pPr>
    </w:p>
    <w:p w14:paraId="6C827BB5" w14:textId="77777777" w:rsidR="003129AF" w:rsidRDefault="003129AF" w:rsidP="00933BBA">
      <w:pPr>
        <w:rPr>
          <w:rFonts w:ascii="Calibri" w:hAnsi="Calibri"/>
        </w:rPr>
      </w:pPr>
    </w:p>
    <w:p w14:paraId="40B10854" w14:textId="77777777" w:rsidR="003129AF" w:rsidRDefault="003129AF" w:rsidP="00933BBA">
      <w:pPr>
        <w:rPr>
          <w:rFonts w:ascii="Calibri" w:hAnsi="Calibri"/>
        </w:rPr>
      </w:pPr>
    </w:p>
    <w:p w14:paraId="62994878" w14:textId="77777777" w:rsidR="003129AF" w:rsidRDefault="003129AF" w:rsidP="00933BBA">
      <w:pPr>
        <w:rPr>
          <w:rFonts w:ascii="Calibri" w:hAnsi="Calibri"/>
        </w:rPr>
      </w:pPr>
    </w:p>
    <w:p w14:paraId="2D7E0826" w14:textId="77777777" w:rsidR="003129AF" w:rsidRDefault="003129AF" w:rsidP="00933BBA">
      <w:pPr>
        <w:rPr>
          <w:rFonts w:ascii="Calibri" w:hAnsi="Calibri"/>
        </w:rPr>
      </w:pPr>
    </w:p>
    <w:p w14:paraId="4893B837" w14:textId="77777777" w:rsidR="003129AF" w:rsidRDefault="003129AF" w:rsidP="00933BBA">
      <w:pPr>
        <w:rPr>
          <w:rFonts w:ascii="Calibri" w:hAnsi="Calibri"/>
        </w:rPr>
      </w:pPr>
    </w:p>
    <w:p w14:paraId="716A8C80" w14:textId="77777777" w:rsidR="003129AF" w:rsidRDefault="003129AF" w:rsidP="00933BBA">
      <w:pPr>
        <w:rPr>
          <w:rFonts w:ascii="Calibri" w:hAnsi="Calibri"/>
        </w:rPr>
      </w:pPr>
    </w:p>
    <w:p w14:paraId="076E3B1E" w14:textId="3C4110EF" w:rsidR="00333536" w:rsidRDefault="00C62A4F" w:rsidP="00933BBA">
      <w:pPr>
        <w:rPr>
          <w:rFonts w:ascii="Calibri" w:hAnsi="Calibri"/>
        </w:rPr>
      </w:pPr>
      <w:r>
        <w:rPr>
          <w:rFonts w:ascii="Calibri" w:hAnsi="Calibri"/>
        </w:rPr>
        <w:t>Calculate the p</w:t>
      </w:r>
      <w:r w:rsidR="00EF552A">
        <w:rPr>
          <w:rFonts w:ascii="Calibri" w:hAnsi="Calibri"/>
        </w:rPr>
        <w:t>OH when you mix 25.0mL of 0.0125M NaOH with 50</w:t>
      </w:r>
      <w:r w:rsidR="00333536">
        <w:rPr>
          <w:rFonts w:ascii="Calibri" w:hAnsi="Calibri"/>
        </w:rPr>
        <w:t xml:space="preserve">.0mL </w:t>
      </w:r>
      <w:r w:rsidR="00EF552A">
        <w:rPr>
          <w:rFonts w:ascii="Calibri" w:hAnsi="Calibri"/>
        </w:rPr>
        <w:t>of 0.017</w:t>
      </w:r>
      <w:r w:rsidR="00333536">
        <w:rPr>
          <w:rFonts w:ascii="Calibri" w:hAnsi="Calibri"/>
        </w:rPr>
        <w:t>0M HCl.</w:t>
      </w:r>
      <w:r>
        <w:rPr>
          <w:rFonts w:ascii="Calibri" w:hAnsi="Calibri"/>
        </w:rPr>
        <w:t xml:space="preserve"> (6</w:t>
      </w:r>
      <w:r w:rsidR="003129AF">
        <w:rPr>
          <w:rFonts w:ascii="Calibri" w:hAnsi="Calibri"/>
        </w:rPr>
        <w:t xml:space="preserve"> marks)</w:t>
      </w:r>
    </w:p>
    <w:p w14:paraId="2A8ADB32" w14:textId="77777777" w:rsidR="00333536" w:rsidRDefault="00333536" w:rsidP="00933BBA">
      <w:pPr>
        <w:rPr>
          <w:rFonts w:ascii="Calibri" w:hAnsi="Calibri"/>
        </w:rPr>
      </w:pPr>
    </w:p>
    <w:p w14:paraId="446717DB" w14:textId="77777777" w:rsidR="00333536" w:rsidRDefault="00333536" w:rsidP="00933BBA">
      <w:pPr>
        <w:rPr>
          <w:rFonts w:ascii="Calibri" w:hAnsi="Calibri"/>
        </w:rPr>
      </w:pPr>
    </w:p>
    <w:p w14:paraId="420B1143" w14:textId="77777777" w:rsidR="00333536" w:rsidRDefault="00333536" w:rsidP="00933BBA">
      <w:pPr>
        <w:rPr>
          <w:rFonts w:ascii="Calibri" w:hAnsi="Calibri"/>
        </w:rPr>
      </w:pPr>
    </w:p>
    <w:p w14:paraId="660EE075" w14:textId="77777777" w:rsidR="003129AF" w:rsidRDefault="003129AF" w:rsidP="00933BBA">
      <w:pPr>
        <w:rPr>
          <w:rFonts w:ascii="Calibri" w:hAnsi="Calibri"/>
        </w:rPr>
      </w:pPr>
    </w:p>
    <w:p w14:paraId="63C5D779" w14:textId="77777777" w:rsidR="003129AF" w:rsidRDefault="003129AF" w:rsidP="00933BBA">
      <w:pPr>
        <w:rPr>
          <w:rFonts w:ascii="Calibri" w:hAnsi="Calibri"/>
        </w:rPr>
      </w:pPr>
    </w:p>
    <w:p w14:paraId="37E8172C" w14:textId="77777777" w:rsidR="003129AF" w:rsidRDefault="003129AF" w:rsidP="00933BBA">
      <w:pPr>
        <w:rPr>
          <w:rFonts w:ascii="Calibri" w:hAnsi="Calibri"/>
        </w:rPr>
      </w:pPr>
    </w:p>
    <w:p w14:paraId="5DCDC122" w14:textId="77777777" w:rsidR="003129AF" w:rsidRDefault="003129AF" w:rsidP="00933BBA">
      <w:pPr>
        <w:rPr>
          <w:rFonts w:ascii="Calibri" w:hAnsi="Calibri"/>
        </w:rPr>
      </w:pPr>
    </w:p>
    <w:p w14:paraId="39772080" w14:textId="77777777" w:rsidR="003129AF" w:rsidRDefault="003129AF" w:rsidP="00933BBA">
      <w:pPr>
        <w:rPr>
          <w:rFonts w:ascii="Calibri" w:hAnsi="Calibri"/>
        </w:rPr>
      </w:pPr>
    </w:p>
    <w:p w14:paraId="2A269E9A" w14:textId="77777777" w:rsidR="003129AF" w:rsidRDefault="003129AF" w:rsidP="00933BBA">
      <w:pPr>
        <w:rPr>
          <w:rFonts w:ascii="Calibri" w:hAnsi="Calibri"/>
        </w:rPr>
      </w:pPr>
    </w:p>
    <w:p w14:paraId="269F3417" w14:textId="77777777" w:rsidR="003129AF" w:rsidRDefault="003129AF" w:rsidP="00933BBA">
      <w:pPr>
        <w:rPr>
          <w:rFonts w:ascii="Calibri" w:hAnsi="Calibri"/>
        </w:rPr>
      </w:pPr>
    </w:p>
    <w:p w14:paraId="449E2E65" w14:textId="77777777" w:rsidR="003129AF" w:rsidRDefault="003129AF" w:rsidP="00933BBA">
      <w:pPr>
        <w:rPr>
          <w:rFonts w:ascii="Calibri" w:hAnsi="Calibri"/>
        </w:rPr>
      </w:pPr>
    </w:p>
    <w:p w14:paraId="0366C2F2" w14:textId="77777777" w:rsidR="003129AF" w:rsidRDefault="003129AF" w:rsidP="00933BBA">
      <w:pPr>
        <w:rPr>
          <w:rFonts w:ascii="Calibri" w:hAnsi="Calibri"/>
        </w:rPr>
      </w:pPr>
    </w:p>
    <w:p w14:paraId="185160C2" w14:textId="77777777" w:rsidR="003129AF" w:rsidRDefault="003129AF" w:rsidP="00933BBA">
      <w:pPr>
        <w:rPr>
          <w:rFonts w:ascii="Calibri" w:hAnsi="Calibri"/>
        </w:rPr>
      </w:pPr>
    </w:p>
    <w:p w14:paraId="04F9B7B7" w14:textId="77777777" w:rsidR="003129AF" w:rsidRDefault="003129AF" w:rsidP="00933BBA">
      <w:pPr>
        <w:rPr>
          <w:rFonts w:ascii="Calibri" w:hAnsi="Calibri"/>
        </w:rPr>
      </w:pPr>
    </w:p>
    <w:p w14:paraId="3DA215FA" w14:textId="07C4015C" w:rsidR="00333536" w:rsidRPr="003129AF" w:rsidRDefault="003129AF" w:rsidP="00933BBA">
      <w:pPr>
        <w:rPr>
          <w:rFonts w:ascii="Calibri" w:hAnsi="Calibri"/>
        </w:rPr>
      </w:pPr>
      <w:r>
        <w:rPr>
          <w:rFonts w:ascii="Calibri" w:hAnsi="Calibri"/>
        </w:rPr>
        <w:t xml:space="preserve">Find the pH of a </w:t>
      </w:r>
      <w:r w:rsidR="00367CD1">
        <w:rPr>
          <w:rFonts w:ascii="Calibri" w:hAnsi="Calibri"/>
        </w:rPr>
        <w:t xml:space="preserve">1.0L, </w:t>
      </w:r>
      <w:r>
        <w:rPr>
          <w:rFonts w:ascii="Calibri" w:hAnsi="Calibri"/>
        </w:rPr>
        <w:t>0.125M solution of H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CO</w:t>
      </w:r>
      <w:r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 xml:space="preserve">. Show all your work and state </w:t>
      </w:r>
      <w:r w:rsidR="00C62A4F">
        <w:rPr>
          <w:rFonts w:ascii="Calibri" w:hAnsi="Calibri"/>
        </w:rPr>
        <w:t>any assumptions that you had. (8</w:t>
      </w:r>
      <w:r>
        <w:rPr>
          <w:rFonts w:ascii="Calibri" w:hAnsi="Calibri"/>
        </w:rPr>
        <w:t xml:space="preserve"> marks)</w:t>
      </w:r>
    </w:p>
    <w:p w14:paraId="4CD91460" w14:textId="77777777" w:rsidR="00333536" w:rsidRPr="00933BBA" w:rsidRDefault="00333536" w:rsidP="00933BBA">
      <w:pPr>
        <w:rPr>
          <w:rFonts w:ascii="Calibri" w:hAnsi="Calibri"/>
        </w:rPr>
      </w:pPr>
    </w:p>
    <w:sectPr w:rsidR="00333536" w:rsidRPr="00933BBA" w:rsidSect="00DA5F6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79071" w14:textId="77777777" w:rsidR="00333536" w:rsidRDefault="00333536" w:rsidP="00311B76">
      <w:r>
        <w:separator/>
      </w:r>
    </w:p>
  </w:endnote>
  <w:endnote w:type="continuationSeparator" w:id="0">
    <w:p w14:paraId="44644096" w14:textId="77777777" w:rsidR="00333536" w:rsidRDefault="00333536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6E730" w14:textId="77777777" w:rsidR="00333536" w:rsidRDefault="00333536" w:rsidP="00C557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93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FFF30D" w14:textId="77777777" w:rsidR="00333536" w:rsidRDefault="003335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48C66" w14:textId="77777777" w:rsidR="00333536" w:rsidRDefault="00333536" w:rsidP="00C557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9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4AEA23" w14:textId="77777777" w:rsidR="00333536" w:rsidRDefault="003335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000F4" w14:textId="77777777" w:rsidR="00333536" w:rsidRDefault="00333536" w:rsidP="00311B76">
      <w:r>
        <w:separator/>
      </w:r>
    </w:p>
  </w:footnote>
  <w:footnote w:type="continuationSeparator" w:id="0">
    <w:p w14:paraId="1EAB25CB" w14:textId="77777777" w:rsidR="00333536" w:rsidRDefault="00333536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394"/>
      <w:gridCol w:w="4394"/>
      <w:gridCol w:w="802"/>
    </w:tblGrid>
    <w:tr w:rsidR="00333536" w14:paraId="3CC3DF5A" w14:textId="77777777" w:rsidTr="00DA5F65">
      <w:tc>
        <w:tcPr>
          <w:tcW w:w="2311" w:type="pct"/>
          <w:tcBorders>
            <w:bottom w:val="single" w:sz="4" w:space="0" w:color="auto"/>
          </w:tcBorders>
          <w:vAlign w:val="bottom"/>
        </w:tcPr>
        <w:p w14:paraId="2B493375" w14:textId="1C3C0048" w:rsidR="00333536" w:rsidRDefault="00333536" w:rsidP="00DA5F65">
          <w:pPr>
            <w:pStyle w:val="Header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Name:</w:t>
          </w:r>
        </w:p>
      </w:tc>
      <w:tc>
        <w:tcPr>
          <w:tcW w:w="2311" w:type="pct"/>
          <w:tcBorders>
            <w:bottom w:val="single" w:sz="4" w:space="0" w:color="auto"/>
          </w:tcBorders>
          <w:vAlign w:val="bottom"/>
        </w:tcPr>
        <w:p w14:paraId="3247DF61" w14:textId="443E6A1A" w:rsidR="00333536" w:rsidRDefault="00333536" w:rsidP="00C5578B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Acids and Bases: Quiz 2</w:t>
          </w:r>
          <w:r w:rsidR="00262DF0">
            <w:rPr>
              <w:rFonts w:ascii="Calibri" w:hAnsi="Calibri"/>
              <w:b/>
              <w:bCs/>
              <w:color w:val="000000" w:themeColor="text1"/>
            </w:rPr>
            <w:t>v2</w:t>
          </w:r>
        </w:p>
        <w:p w14:paraId="0A5157D8" w14:textId="77777777" w:rsidR="00333536" w:rsidRPr="00DD38F9" w:rsidRDefault="00333536" w:rsidP="00C5578B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37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6DA3B782" w14:textId="77777777" w:rsidR="00333536" w:rsidRDefault="00333536" w:rsidP="00DA5F65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Chem 12</w:t>
          </w:r>
        </w:p>
      </w:tc>
    </w:tr>
  </w:tbl>
  <w:p w14:paraId="415C538A" w14:textId="77777777" w:rsidR="00333536" w:rsidRDefault="003335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8B"/>
    <w:rsid w:val="00262DF0"/>
    <w:rsid w:val="00311B76"/>
    <w:rsid w:val="003129AF"/>
    <w:rsid w:val="00333536"/>
    <w:rsid w:val="003354AF"/>
    <w:rsid w:val="00367CD1"/>
    <w:rsid w:val="00377D79"/>
    <w:rsid w:val="00514CDF"/>
    <w:rsid w:val="00843CC5"/>
    <w:rsid w:val="00933BBA"/>
    <w:rsid w:val="00B26EFC"/>
    <w:rsid w:val="00BC51D7"/>
    <w:rsid w:val="00C5578B"/>
    <w:rsid w:val="00C62A4F"/>
    <w:rsid w:val="00C91936"/>
    <w:rsid w:val="00D15F12"/>
    <w:rsid w:val="00DA5F65"/>
    <w:rsid w:val="00EF552A"/>
    <w:rsid w:val="00F2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381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table" w:styleId="TableGrid">
    <w:name w:val="Table Grid"/>
    <w:basedOn w:val="TableNormal"/>
    <w:uiPriority w:val="59"/>
    <w:rsid w:val="00C55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table" w:styleId="TableGrid">
    <w:name w:val="Table Grid"/>
    <w:basedOn w:val="TableNormal"/>
    <w:uiPriority w:val="59"/>
    <w:rsid w:val="00C55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BB2204-4CAA-E540-AAC8-769AC453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 V1.dotx</Template>
  <TotalTime>5</TotalTime>
  <Pages>2</Pages>
  <Words>140</Words>
  <Characters>800</Characters>
  <Application>Microsoft Macintosh Word</Application>
  <DocSecurity>0</DocSecurity>
  <Lines>6</Lines>
  <Paragraphs>1</Paragraphs>
  <ScaleCrop>false</ScaleCrop>
  <Company>University of British Columbia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4</cp:revision>
  <cp:lastPrinted>2015-03-05T08:39:00Z</cp:lastPrinted>
  <dcterms:created xsi:type="dcterms:W3CDTF">2015-04-09T13:43:00Z</dcterms:created>
  <dcterms:modified xsi:type="dcterms:W3CDTF">2015-04-09T14:05:00Z</dcterms:modified>
</cp:coreProperties>
</file>