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B1E7" w14:textId="0EEEC614" w:rsidR="00843CC5" w:rsidRDefault="00745D85" w:rsidP="006959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Quiz 3</w:t>
      </w:r>
      <w:r w:rsidR="00157155">
        <w:rPr>
          <w:rFonts w:ascii="Calibri" w:hAnsi="Calibri"/>
          <w:b/>
        </w:rPr>
        <w:t>: Atoms, Elements, and Compounds</w:t>
      </w:r>
    </w:p>
    <w:p w14:paraId="3551BA1E" w14:textId="77777777" w:rsidR="006959F1" w:rsidRDefault="006959F1" w:rsidP="006959F1">
      <w:pPr>
        <w:rPr>
          <w:rFonts w:ascii="Calibri" w:hAnsi="Calibri"/>
          <w:b/>
        </w:rPr>
      </w:pPr>
    </w:p>
    <w:p w14:paraId="1B5DEA84" w14:textId="0F47F62D" w:rsidR="006959F1" w:rsidRDefault="006959F1" w:rsidP="006959F1">
      <w:pPr>
        <w:rPr>
          <w:rFonts w:ascii="Calibri" w:hAnsi="Calibri"/>
        </w:rPr>
      </w:pPr>
      <w:r>
        <w:rPr>
          <w:rFonts w:ascii="Calibri" w:hAnsi="Calibri"/>
        </w:rPr>
        <w:t>Circle physical or chemical cha</w:t>
      </w:r>
      <w:r w:rsidR="006945C0">
        <w:rPr>
          <w:rFonts w:ascii="Calibri" w:hAnsi="Calibri"/>
        </w:rPr>
        <w:t>nge</w:t>
      </w:r>
      <w:r w:rsidR="00695365">
        <w:rPr>
          <w:rFonts w:ascii="Calibri" w:hAnsi="Calibri"/>
        </w:rPr>
        <w:t xml:space="preserve"> for the following questions. (4</w:t>
      </w:r>
      <w:r w:rsidR="006945C0">
        <w:rPr>
          <w:rFonts w:ascii="Calibri" w:hAnsi="Calibri"/>
        </w:rPr>
        <w:t xml:space="preserve"> marks)</w:t>
      </w:r>
    </w:p>
    <w:p w14:paraId="7CFA86B7" w14:textId="77777777" w:rsidR="006959F1" w:rsidRDefault="006959F1" w:rsidP="006959F1">
      <w:pPr>
        <w:rPr>
          <w:rFonts w:ascii="Calibri" w:hAnsi="Calibr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F3E40" w14:paraId="30E7C151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60738704" w14:textId="7EAD7CFC" w:rsidR="00FF3E40" w:rsidRDefault="00FF3E40" w:rsidP="0069536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1) </w:t>
            </w:r>
            <w:r w:rsidR="00695365">
              <w:rPr>
                <w:rFonts w:ascii="Calibri" w:eastAsia="Times New Roman" w:hAnsi="Calibri" w:cs="Times New Roman"/>
                <w:color w:val="000000"/>
                <w:lang w:val="en-CA"/>
              </w:rPr>
              <w:t>Mixing vinegar with baking soda</w:t>
            </w:r>
          </w:p>
        </w:tc>
        <w:tc>
          <w:tcPr>
            <w:tcW w:w="4253" w:type="dxa"/>
            <w:vAlign w:val="center"/>
          </w:tcPr>
          <w:p w14:paraId="4B0F9C30" w14:textId="43A146A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4D41CB46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6F5A4328" w14:textId="70F5D7C7" w:rsidR="00FF3E40" w:rsidRDefault="00FF3E40" w:rsidP="0069536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2) </w:t>
            </w:r>
            <w:r w:rsidR="00695365">
              <w:rPr>
                <w:rFonts w:ascii="Calibri" w:eastAsia="Times New Roman" w:hAnsi="Calibri" w:cs="Times New Roman"/>
                <w:color w:val="000000"/>
                <w:lang w:val="en-CA"/>
              </w:rPr>
              <w:t>Erasing the chalkboard</w:t>
            </w:r>
          </w:p>
        </w:tc>
        <w:tc>
          <w:tcPr>
            <w:tcW w:w="4253" w:type="dxa"/>
            <w:vAlign w:val="center"/>
          </w:tcPr>
          <w:p w14:paraId="74CF3C1B" w14:textId="1D21586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45B58D0E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354AF315" w14:textId="0DCD0BE6" w:rsidR="00FF3E40" w:rsidRDefault="00FF3E40" w:rsidP="0069536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3) </w:t>
            </w:r>
            <w:r w:rsidR="00695365">
              <w:rPr>
                <w:rFonts w:ascii="Calibri" w:eastAsia="Times New Roman" w:hAnsi="Calibri" w:cs="Times New Roman"/>
                <w:color w:val="000000"/>
                <w:lang w:val="en-CA"/>
              </w:rPr>
              <w:t>Eating an antiacid to help your digestion</w:t>
            </w:r>
          </w:p>
        </w:tc>
        <w:tc>
          <w:tcPr>
            <w:tcW w:w="4253" w:type="dxa"/>
            <w:vAlign w:val="center"/>
          </w:tcPr>
          <w:p w14:paraId="175C29A0" w14:textId="234A458F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0F3A6E80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2620399B" w14:textId="695013D3" w:rsidR="00FF3E40" w:rsidRDefault="00FF3E40" w:rsidP="0069536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4) </w:t>
            </w:r>
            <w:r w:rsidR="00695365">
              <w:rPr>
                <w:rFonts w:ascii="Calibri" w:eastAsia="Times New Roman" w:hAnsi="Calibri" w:cs="Times New Roman"/>
                <w:color w:val="000000"/>
                <w:lang w:val="en-CA"/>
              </w:rPr>
              <w:t>Blowing up a balloon</w:t>
            </w:r>
          </w:p>
        </w:tc>
        <w:tc>
          <w:tcPr>
            <w:tcW w:w="4253" w:type="dxa"/>
            <w:vAlign w:val="center"/>
          </w:tcPr>
          <w:p w14:paraId="3D4EB31F" w14:textId="735B515E" w:rsidR="00FF3E40" w:rsidRDefault="006372DB" w:rsidP="006959F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    /   Chemical</w:t>
            </w:r>
          </w:p>
        </w:tc>
      </w:tr>
      <w:tr w:rsidR="00FF3E40" w14:paraId="7CA70256" w14:textId="77777777" w:rsidTr="00FF3E40">
        <w:trPr>
          <w:trHeight w:val="340"/>
        </w:trPr>
        <w:tc>
          <w:tcPr>
            <w:tcW w:w="5353" w:type="dxa"/>
            <w:vAlign w:val="center"/>
          </w:tcPr>
          <w:p w14:paraId="124A1ABB" w14:textId="77777777" w:rsidR="00FF3E40" w:rsidRDefault="00FF3E40" w:rsidP="006959F1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253" w:type="dxa"/>
            <w:vAlign w:val="center"/>
          </w:tcPr>
          <w:p w14:paraId="3FF0317B" w14:textId="77777777" w:rsidR="00FF3E40" w:rsidRDefault="00FF3E40" w:rsidP="006959F1">
            <w:pPr>
              <w:jc w:val="right"/>
              <w:rPr>
                <w:rFonts w:ascii="Calibri" w:hAnsi="Calibri"/>
              </w:rPr>
            </w:pPr>
          </w:p>
        </w:tc>
      </w:tr>
    </w:tbl>
    <w:p w14:paraId="0A8512D5" w14:textId="77777777" w:rsidR="006959F1" w:rsidRDefault="006959F1" w:rsidP="006959F1">
      <w:pPr>
        <w:rPr>
          <w:rFonts w:ascii="Calibri" w:hAnsi="Calibri"/>
        </w:rPr>
      </w:pPr>
      <w:r>
        <w:rPr>
          <w:rFonts w:ascii="Calibri" w:hAnsi="Calibri"/>
        </w:rPr>
        <w:t>Draw Bohr diagrams for the following</w:t>
      </w:r>
      <w:r w:rsidR="006945C0">
        <w:rPr>
          <w:rFonts w:ascii="Calibri" w:hAnsi="Calibri"/>
        </w:rPr>
        <w:t xml:space="preserve"> (5 marks each)</w:t>
      </w:r>
      <w:r>
        <w:rPr>
          <w:rFonts w:ascii="Calibri" w:hAnsi="Calibri"/>
        </w:rPr>
        <w:t>:</w:t>
      </w:r>
    </w:p>
    <w:p w14:paraId="2E30227D" w14:textId="77777777" w:rsidR="006959F1" w:rsidRDefault="006959F1" w:rsidP="006959F1">
      <w:pPr>
        <w:rPr>
          <w:rFonts w:ascii="Calibri" w:hAnsi="Calibri"/>
        </w:rPr>
        <w:sectPr w:rsidR="006959F1" w:rsidSect="00DA5F65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A7D63A" w14:textId="77777777" w:rsidR="006959F1" w:rsidRDefault="006959F1" w:rsidP="006959F1">
      <w:pPr>
        <w:rPr>
          <w:rFonts w:ascii="Calibri" w:hAnsi="Calibri"/>
        </w:rPr>
      </w:pPr>
    </w:p>
    <w:p w14:paraId="4CD2271E" w14:textId="03ECE737" w:rsidR="006959F1" w:rsidRDefault="003F11B2" w:rsidP="006959F1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695365">
        <w:rPr>
          <w:rFonts w:ascii="Calibri" w:hAnsi="Calibri"/>
        </w:rPr>
        <w:t>) 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11A00C0A" w14:textId="77777777" w:rsidTr="006959F1">
        <w:trPr>
          <w:trHeight w:val="3156"/>
        </w:trPr>
        <w:tc>
          <w:tcPr>
            <w:tcW w:w="4542" w:type="dxa"/>
          </w:tcPr>
          <w:p w14:paraId="35337EA5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38E442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3D864B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9C288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CAB1E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3F17F157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14926B3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0276023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43FA8FA2" w14:textId="77777777" w:rsidR="006959F1" w:rsidRDefault="006959F1" w:rsidP="006959F1">
      <w:pPr>
        <w:rPr>
          <w:rFonts w:ascii="Calibri" w:hAnsi="Calibri"/>
        </w:rPr>
      </w:pPr>
    </w:p>
    <w:p w14:paraId="54B000AC" w14:textId="77777777" w:rsidR="00695365" w:rsidRDefault="00695365" w:rsidP="006959F1">
      <w:pPr>
        <w:rPr>
          <w:rFonts w:ascii="Calibri" w:hAnsi="Calibri"/>
        </w:rPr>
      </w:pPr>
    </w:p>
    <w:p w14:paraId="7E6515EF" w14:textId="18948A25" w:rsidR="006959F1" w:rsidRPr="00695365" w:rsidRDefault="003F11B2" w:rsidP="006959F1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6)</w:t>
      </w:r>
      <w:r w:rsidR="006959F1">
        <w:rPr>
          <w:rFonts w:ascii="Calibri" w:hAnsi="Calibri"/>
        </w:rPr>
        <w:t xml:space="preserve"> </w:t>
      </w:r>
      <w:r w:rsidR="00695365">
        <w:rPr>
          <w:rFonts w:ascii="Calibri" w:hAnsi="Calibri"/>
        </w:rPr>
        <w:t>P</w:t>
      </w:r>
      <w:r w:rsidR="00695365">
        <w:rPr>
          <w:rFonts w:ascii="Calibri" w:hAnsi="Calibri"/>
          <w:vertAlign w:val="superscript"/>
        </w:rPr>
        <w:t>3-</w:t>
      </w:r>
      <w:r w:rsidR="00695365">
        <w:rPr>
          <w:rFonts w:ascii="Calibri" w:hAnsi="Calibri"/>
          <w:vertAlign w:val="superscript"/>
        </w:rPr>
        <w:noBreak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</w:tblGrid>
      <w:tr w:rsidR="006959F1" w14:paraId="2347005E" w14:textId="77777777" w:rsidTr="006959F1">
        <w:trPr>
          <w:trHeight w:val="3156"/>
        </w:trPr>
        <w:tc>
          <w:tcPr>
            <w:tcW w:w="4542" w:type="dxa"/>
          </w:tcPr>
          <w:p w14:paraId="07077B19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450A1891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F5D4C24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293ED646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AAF030F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715492A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66A4AD9E" w14:textId="77777777" w:rsidR="006959F1" w:rsidRDefault="006959F1" w:rsidP="006959F1">
            <w:pPr>
              <w:rPr>
                <w:rFonts w:ascii="Calibri" w:hAnsi="Calibri"/>
              </w:rPr>
            </w:pPr>
          </w:p>
          <w:p w14:paraId="56A56CAD" w14:textId="77777777" w:rsidR="006959F1" w:rsidRDefault="006959F1" w:rsidP="006959F1">
            <w:pPr>
              <w:rPr>
                <w:rFonts w:ascii="Calibri" w:hAnsi="Calibri"/>
              </w:rPr>
            </w:pPr>
          </w:p>
        </w:tc>
      </w:tr>
    </w:tbl>
    <w:p w14:paraId="75E5CF9E" w14:textId="77777777" w:rsidR="006959F1" w:rsidRDefault="006959F1" w:rsidP="006959F1">
      <w:pPr>
        <w:rPr>
          <w:rFonts w:ascii="Calibri" w:hAnsi="Calibri"/>
        </w:rPr>
      </w:pPr>
    </w:p>
    <w:p w14:paraId="17311A9D" w14:textId="77777777" w:rsidR="00395151" w:rsidRDefault="00395151" w:rsidP="006959F1">
      <w:pPr>
        <w:rPr>
          <w:rFonts w:ascii="Calibri" w:hAnsi="Calibri"/>
        </w:rPr>
        <w:sectPr w:rsidR="00395151" w:rsidSect="0039515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8B8A74" w14:textId="77777777" w:rsidR="006959F1" w:rsidRDefault="006959F1" w:rsidP="006959F1">
      <w:pPr>
        <w:rPr>
          <w:rFonts w:ascii="Calibri" w:hAnsi="Calibri"/>
        </w:rPr>
        <w:sectPr w:rsidR="006959F1" w:rsidSect="00695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4B7F2C" w14:textId="1A4D4F1F" w:rsidR="006959F1" w:rsidRDefault="00395151" w:rsidP="006959F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Given two elements/polyatomic ions, write the </w:t>
      </w:r>
      <w:r w:rsidRPr="00E91931">
        <w:rPr>
          <w:rFonts w:ascii="Calibri" w:hAnsi="Calibri"/>
          <w:b/>
        </w:rPr>
        <w:t>proper chemical name</w:t>
      </w:r>
      <w:r>
        <w:rPr>
          <w:rFonts w:ascii="Calibri" w:hAnsi="Calibri"/>
        </w:rPr>
        <w:t xml:space="preserve"> and chemical formula for the following</w:t>
      </w:r>
      <w:r w:rsidR="00695365">
        <w:rPr>
          <w:rFonts w:ascii="Calibri" w:hAnsi="Calibri"/>
        </w:rPr>
        <w:t xml:space="preserve"> (3</w:t>
      </w:r>
      <w:r w:rsidR="006945C0">
        <w:rPr>
          <w:rFonts w:ascii="Calibri" w:hAnsi="Calibri"/>
        </w:rPr>
        <w:t xml:space="preserve"> marks each)</w:t>
      </w:r>
      <w:r>
        <w:rPr>
          <w:rFonts w:ascii="Calibri" w:hAnsi="Calibri"/>
        </w:rPr>
        <w:t>:</w:t>
      </w:r>
    </w:p>
    <w:p w14:paraId="295A9EB7" w14:textId="77777777" w:rsidR="00395151" w:rsidRDefault="00395151" w:rsidP="006959F1">
      <w:pPr>
        <w:rPr>
          <w:rFonts w:ascii="Calibri" w:hAnsi="Calibri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4287"/>
        <w:gridCol w:w="2517"/>
      </w:tblGrid>
      <w:tr w:rsidR="00395151" w14:paraId="0BF7C0AC" w14:textId="77777777" w:rsidTr="00546D49">
        <w:tc>
          <w:tcPr>
            <w:tcW w:w="2660" w:type="dxa"/>
          </w:tcPr>
          <w:p w14:paraId="1487A342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Elements/Polyatomic ions</w:t>
            </w:r>
          </w:p>
        </w:tc>
        <w:tc>
          <w:tcPr>
            <w:tcW w:w="4287" w:type="dxa"/>
          </w:tcPr>
          <w:p w14:paraId="328EC71C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Name</w:t>
            </w:r>
          </w:p>
        </w:tc>
        <w:tc>
          <w:tcPr>
            <w:tcW w:w="2517" w:type="dxa"/>
          </w:tcPr>
          <w:p w14:paraId="2A79567D" w14:textId="77777777" w:rsidR="00395151" w:rsidRDefault="00395151" w:rsidP="006959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Chemical Formula</w:t>
            </w:r>
          </w:p>
        </w:tc>
      </w:tr>
      <w:tr w:rsidR="00395151" w14:paraId="235CB676" w14:textId="77777777" w:rsidTr="00546D49">
        <w:tc>
          <w:tcPr>
            <w:tcW w:w="2660" w:type="dxa"/>
            <w:vAlign w:val="center"/>
          </w:tcPr>
          <w:p w14:paraId="3AA72FFF" w14:textId="161EBFA9" w:rsidR="00395151" w:rsidRDefault="003F11B2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D2730">
              <w:rPr>
                <w:rFonts w:ascii="Calibri" w:hAnsi="Calibri"/>
              </w:rPr>
              <w:t xml:space="preserve">) </w:t>
            </w:r>
            <w:r w:rsidR="00695365">
              <w:rPr>
                <w:rFonts w:ascii="Calibri" w:hAnsi="Calibri"/>
              </w:rPr>
              <w:t>Sodium + Fluorine</w:t>
            </w:r>
          </w:p>
          <w:p w14:paraId="3AE9153D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1AE0A991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37D5E270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3713566F" w14:textId="77777777" w:rsidTr="00546D49">
        <w:tc>
          <w:tcPr>
            <w:tcW w:w="2660" w:type="dxa"/>
            <w:vAlign w:val="center"/>
          </w:tcPr>
          <w:p w14:paraId="36D08331" w14:textId="328FF914" w:rsidR="00395151" w:rsidRDefault="003F11B2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E91931">
              <w:rPr>
                <w:rFonts w:ascii="Calibri" w:hAnsi="Calibri"/>
              </w:rPr>
              <w:t xml:space="preserve">) </w:t>
            </w:r>
            <w:r w:rsidR="00695365">
              <w:rPr>
                <w:rFonts w:ascii="Calibri" w:hAnsi="Calibri"/>
              </w:rPr>
              <w:t xml:space="preserve">Copper (I) + </w:t>
            </w:r>
            <w:r>
              <w:rPr>
                <w:rFonts w:ascii="Calibri" w:hAnsi="Calibri"/>
              </w:rPr>
              <w:t>Acetate</w:t>
            </w:r>
          </w:p>
          <w:p w14:paraId="7845BCB9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266601D1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3260651A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003E1AFF" w14:textId="77777777" w:rsidTr="00546D49">
        <w:tc>
          <w:tcPr>
            <w:tcW w:w="2660" w:type="dxa"/>
            <w:vAlign w:val="center"/>
          </w:tcPr>
          <w:p w14:paraId="7BE7BECE" w14:textId="0AA3E4A1" w:rsidR="00395151" w:rsidRDefault="003F11B2" w:rsidP="006953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95151">
              <w:rPr>
                <w:rFonts w:ascii="Calibri" w:hAnsi="Calibri"/>
              </w:rPr>
              <w:t xml:space="preserve">) </w:t>
            </w:r>
            <w:r w:rsidR="00695365">
              <w:rPr>
                <w:rFonts w:ascii="Calibri" w:hAnsi="Calibri"/>
              </w:rPr>
              <w:t>Yttrium + Selenium</w:t>
            </w:r>
          </w:p>
        </w:tc>
        <w:tc>
          <w:tcPr>
            <w:tcW w:w="4287" w:type="dxa"/>
          </w:tcPr>
          <w:p w14:paraId="048FE6EA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1F9A5F13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49C63B2E" w14:textId="77777777" w:rsidTr="00546D49">
        <w:tc>
          <w:tcPr>
            <w:tcW w:w="2660" w:type="dxa"/>
            <w:vAlign w:val="center"/>
          </w:tcPr>
          <w:p w14:paraId="699E59DD" w14:textId="63CCCD13" w:rsidR="00395151" w:rsidRDefault="003F11B2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95151">
              <w:rPr>
                <w:rFonts w:ascii="Calibri" w:hAnsi="Calibri"/>
              </w:rPr>
              <w:t>)</w:t>
            </w:r>
            <w:r w:rsidR="005D2730">
              <w:rPr>
                <w:rFonts w:ascii="Calibri" w:hAnsi="Calibri"/>
              </w:rPr>
              <w:t xml:space="preserve"> </w:t>
            </w:r>
            <w:r w:rsidR="00695365">
              <w:rPr>
                <w:rFonts w:ascii="Calibri" w:hAnsi="Calibri"/>
              </w:rPr>
              <w:t>Ammonium + Nitrite</w:t>
            </w:r>
          </w:p>
          <w:p w14:paraId="7AEA5A16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0B8EEE50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05593155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3E839D4A" w14:textId="77777777" w:rsidTr="00546D49">
        <w:tc>
          <w:tcPr>
            <w:tcW w:w="2660" w:type="dxa"/>
            <w:vAlign w:val="center"/>
          </w:tcPr>
          <w:p w14:paraId="54D9417B" w14:textId="4965C78E" w:rsidR="00395151" w:rsidRDefault="003F11B2" w:rsidP="006953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395151">
              <w:rPr>
                <w:rFonts w:ascii="Calibri" w:hAnsi="Calibri"/>
              </w:rPr>
              <w:t>)</w:t>
            </w:r>
            <w:r w:rsidR="006372DB">
              <w:rPr>
                <w:rFonts w:ascii="Calibri" w:hAnsi="Calibri"/>
              </w:rPr>
              <w:t xml:space="preserve"> </w:t>
            </w:r>
            <w:r w:rsidR="00695365">
              <w:rPr>
                <w:rFonts w:ascii="Calibri" w:hAnsi="Calibri"/>
              </w:rPr>
              <w:t>Manganese (III) + Oxygen</w:t>
            </w:r>
          </w:p>
        </w:tc>
        <w:tc>
          <w:tcPr>
            <w:tcW w:w="4287" w:type="dxa"/>
          </w:tcPr>
          <w:p w14:paraId="2DB1E97F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1D577080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  <w:tr w:rsidR="00395151" w14:paraId="429B2853" w14:textId="77777777" w:rsidTr="00546D49">
        <w:tc>
          <w:tcPr>
            <w:tcW w:w="2660" w:type="dxa"/>
            <w:vAlign w:val="center"/>
          </w:tcPr>
          <w:p w14:paraId="5A3601F6" w14:textId="431B3BD7" w:rsidR="00395151" w:rsidRDefault="003F11B2" w:rsidP="00546D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395151">
              <w:rPr>
                <w:rFonts w:ascii="Calibri" w:hAnsi="Calibri"/>
              </w:rPr>
              <w:t>)</w:t>
            </w:r>
            <w:r w:rsidR="00E91931">
              <w:rPr>
                <w:rFonts w:ascii="Calibri" w:hAnsi="Calibri"/>
              </w:rPr>
              <w:t xml:space="preserve"> </w:t>
            </w:r>
            <w:r w:rsidR="00695365">
              <w:rPr>
                <w:rFonts w:ascii="Calibri" w:hAnsi="Calibri"/>
              </w:rPr>
              <w:t>Aluminium + Phosphate</w:t>
            </w:r>
          </w:p>
          <w:p w14:paraId="64F631A7" w14:textId="77777777" w:rsidR="00546D49" w:rsidRDefault="00546D49" w:rsidP="00546D49">
            <w:pPr>
              <w:rPr>
                <w:rFonts w:ascii="Calibri" w:hAnsi="Calibri"/>
              </w:rPr>
            </w:pPr>
          </w:p>
        </w:tc>
        <w:tc>
          <w:tcPr>
            <w:tcW w:w="4287" w:type="dxa"/>
          </w:tcPr>
          <w:p w14:paraId="53DBB41A" w14:textId="77777777" w:rsidR="00395151" w:rsidRDefault="00395151" w:rsidP="006959F1">
            <w:pPr>
              <w:rPr>
                <w:rFonts w:ascii="Calibri" w:hAnsi="Calibri"/>
              </w:rPr>
            </w:pPr>
          </w:p>
        </w:tc>
        <w:tc>
          <w:tcPr>
            <w:tcW w:w="2517" w:type="dxa"/>
          </w:tcPr>
          <w:p w14:paraId="2E991A85" w14:textId="77777777" w:rsidR="00395151" w:rsidRDefault="00395151" w:rsidP="006959F1">
            <w:pPr>
              <w:rPr>
                <w:rFonts w:ascii="Calibri" w:hAnsi="Calibri"/>
              </w:rPr>
            </w:pPr>
          </w:p>
        </w:tc>
      </w:tr>
    </w:tbl>
    <w:p w14:paraId="084CD658" w14:textId="06D3903C" w:rsidR="00EE621C" w:rsidRDefault="003F11B2" w:rsidP="00EE621C">
      <w:pPr>
        <w:rPr>
          <w:rFonts w:ascii="Calibri" w:hAnsi="Calibri"/>
        </w:rPr>
      </w:pPr>
      <w:r>
        <w:rPr>
          <w:rFonts w:ascii="Calibri" w:hAnsi="Calibri"/>
        </w:rPr>
        <w:lastRenderedPageBreak/>
        <w:t>13) What is the key difference between a physical and a chemical change? (2 marks)</w:t>
      </w:r>
    </w:p>
    <w:p w14:paraId="169350CD" w14:textId="77777777" w:rsidR="003F11B2" w:rsidRDefault="003F11B2" w:rsidP="00EE621C">
      <w:pPr>
        <w:rPr>
          <w:rFonts w:ascii="Calibri" w:hAnsi="Calibri"/>
        </w:rPr>
      </w:pPr>
    </w:p>
    <w:p w14:paraId="19A3D328" w14:textId="77777777" w:rsidR="003F11B2" w:rsidRDefault="003F11B2" w:rsidP="00EE621C">
      <w:pPr>
        <w:rPr>
          <w:rFonts w:ascii="Calibri" w:hAnsi="Calibri"/>
        </w:rPr>
      </w:pPr>
    </w:p>
    <w:p w14:paraId="4DE177B9" w14:textId="77777777" w:rsidR="00714E07" w:rsidRDefault="00714E07" w:rsidP="00EE621C">
      <w:pPr>
        <w:rPr>
          <w:rFonts w:ascii="Calibri" w:hAnsi="Calibri"/>
        </w:rPr>
      </w:pPr>
    </w:p>
    <w:p w14:paraId="5DBAC92D" w14:textId="77777777" w:rsidR="00714E07" w:rsidRDefault="00714E07" w:rsidP="00EE621C">
      <w:pPr>
        <w:rPr>
          <w:rFonts w:ascii="Calibri" w:hAnsi="Calibri"/>
        </w:rPr>
      </w:pPr>
    </w:p>
    <w:p w14:paraId="61C49C70" w14:textId="77777777" w:rsidR="00714E07" w:rsidRDefault="00714E07" w:rsidP="00EE621C">
      <w:pPr>
        <w:rPr>
          <w:rFonts w:ascii="Calibri" w:hAnsi="Calibri"/>
        </w:rPr>
      </w:pPr>
    </w:p>
    <w:p w14:paraId="4EB24D67" w14:textId="77777777" w:rsidR="00714E07" w:rsidRDefault="00714E07" w:rsidP="00EE621C">
      <w:pPr>
        <w:rPr>
          <w:rFonts w:ascii="Calibri" w:hAnsi="Calibri"/>
        </w:rPr>
      </w:pPr>
    </w:p>
    <w:p w14:paraId="3CE8618D" w14:textId="381BC7D9" w:rsidR="003F11B2" w:rsidRDefault="003F11B2" w:rsidP="00EE621C">
      <w:pPr>
        <w:rPr>
          <w:rFonts w:ascii="Calibri" w:hAnsi="Calibri"/>
        </w:rPr>
      </w:pPr>
      <w:r>
        <w:rPr>
          <w:rFonts w:ascii="Calibri" w:hAnsi="Calibri"/>
        </w:rPr>
        <w:t>14) Carbon dioxide sublimes at room temperature.</w:t>
      </w:r>
    </w:p>
    <w:p w14:paraId="39F324A8" w14:textId="77777777" w:rsidR="003F11B2" w:rsidRDefault="003F11B2" w:rsidP="00EE621C">
      <w:pPr>
        <w:rPr>
          <w:rFonts w:ascii="Calibri" w:hAnsi="Calibri"/>
        </w:rPr>
      </w:pPr>
    </w:p>
    <w:p w14:paraId="78E23FC0" w14:textId="1CCEAF98" w:rsidR="003F11B2" w:rsidRDefault="003F11B2" w:rsidP="00EE621C">
      <w:pPr>
        <w:rPr>
          <w:rFonts w:ascii="Calibri" w:hAnsi="Calibri"/>
        </w:rPr>
      </w:pPr>
      <w:r>
        <w:rPr>
          <w:rFonts w:ascii="Calibri" w:hAnsi="Calibri"/>
        </w:rPr>
        <w:t>a) What is sublimation? (2 marks)</w:t>
      </w:r>
    </w:p>
    <w:p w14:paraId="1AB4AF66" w14:textId="77777777" w:rsidR="003F11B2" w:rsidRDefault="003F11B2" w:rsidP="00EE621C">
      <w:pPr>
        <w:rPr>
          <w:rFonts w:ascii="Calibri" w:hAnsi="Calibri"/>
        </w:rPr>
      </w:pPr>
    </w:p>
    <w:p w14:paraId="0C1FCAEC" w14:textId="77777777" w:rsidR="003F11B2" w:rsidRDefault="003F11B2" w:rsidP="00EE621C">
      <w:pPr>
        <w:rPr>
          <w:rFonts w:ascii="Calibri" w:hAnsi="Calibri"/>
        </w:rPr>
      </w:pPr>
    </w:p>
    <w:p w14:paraId="3AB883B2" w14:textId="77777777" w:rsidR="003F11B2" w:rsidRDefault="003F11B2" w:rsidP="00EE621C">
      <w:pPr>
        <w:rPr>
          <w:rFonts w:ascii="Calibri" w:hAnsi="Calibri"/>
        </w:rPr>
      </w:pPr>
    </w:p>
    <w:p w14:paraId="7931AAA1" w14:textId="77777777" w:rsidR="00745D85" w:rsidRDefault="00745D85" w:rsidP="00EE621C">
      <w:pPr>
        <w:rPr>
          <w:rFonts w:ascii="Calibri" w:hAnsi="Calibri"/>
        </w:rPr>
      </w:pPr>
    </w:p>
    <w:p w14:paraId="53A113D6" w14:textId="77777777" w:rsidR="003F11B2" w:rsidRDefault="003F11B2" w:rsidP="00EE621C">
      <w:pPr>
        <w:rPr>
          <w:rFonts w:ascii="Calibri" w:hAnsi="Calibri"/>
        </w:rPr>
      </w:pPr>
    </w:p>
    <w:p w14:paraId="6582E037" w14:textId="39F8AD37" w:rsidR="003F11B2" w:rsidRDefault="003F11B2" w:rsidP="00EE621C">
      <w:pPr>
        <w:rPr>
          <w:rFonts w:ascii="Calibri" w:hAnsi="Calibri"/>
        </w:rPr>
      </w:pPr>
      <w:r>
        <w:rPr>
          <w:rFonts w:ascii="Calibri" w:hAnsi="Calibri"/>
        </w:rPr>
        <w:t xml:space="preserve">b) As carbon dioxide sublimes, what is happening to the carbon dioxide molecules? Make sure to compare the spacing between particles as well as their motion in the 2 different states. Is carbon dioxide gaining or losing heat? </w:t>
      </w:r>
      <w:r w:rsidR="00714E07">
        <w:rPr>
          <w:rFonts w:ascii="Calibri" w:hAnsi="Calibri"/>
        </w:rPr>
        <w:t xml:space="preserve">You may draw pictures to help your explanation. </w:t>
      </w:r>
      <w:r>
        <w:rPr>
          <w:rFonts w:ascii="Calibri" w:hAnsi="Calibri"/>
        </w:rPr>
        <w:t>(5 marks)</w:t>
      </w:r>
    </w:p>
    <w:p w14:paraId="6E554A7F" w14:textId="77777777" w:rsidR="003F11B2" w:rsidRDefault="003F11B2" w:rsidP="00EE621C">
      <w:pPr>
        <w:rPr>
          <w:rFonts w:ascii="Calibri" w:hAnsi="Calibri"/>
        </w:rPr>
      </w:pPr>
    </w:p>
    <w:p w14:paraId="389A2A2C" w14:textId="77777777" w:rsidR="003F11B2" w:rsidRDefault="003F11B2" w:rsidP="00EE621C">
      <w:pPr>
        <w:rPr>
          <w:rFonts w:ascii="Calibri" w:hAnsi="Calibri"/>
        </w:rPr>
      </w:pPr>
    </w:p>
    <w:p w14:paraId="0D50A9F0" w14:textId="77777777" w:rsidR="003F11B2" w:rsidRDefault="003F11B2" w:rsidP="00EE621C">
      <w:pPr>
        <w:rPr>
          <w:rFonts w:ascii="Calibri" w:hAnsi="Calibri"/>
        </w:rPr>
      </w:pPr>
    </w:p>
    <w:p w14:paraId="6A940865" w14:textId="77777777" w:rsidR="003F11B2" w:rsidRDefault="003F11B2" w:rsidP="00EE621C">
      <w:pPr>
        <w:rPr>
          <w:rFonts w:ascii="Calibri" w:hAnsi="Calibri"/>
        </w:rPr>
      </w:pPr>
    </w:p>
    <w:p w14:paraId="4C12EAF9" w14:textId="77777777" w:rsidR="003F11B2" w:rsidRDefault="003F11B2" w:rsidP="00EE621C">
      <w:pPr>
        <w:rPr>
          <w:rFonts w:ascii="Calibri" w:hAnsi="Calibri"/>
        </w:rPr>
      </w:pPr>
    </w:p>
    <w:p w14:paraId="0CCD3BF6" w14:textId="77777777" w:rsidR="003F11B2" w:rsidRDefault="003F11B2" w:rsidP="00EE621C">
      <w:pPr>
        <w:rPr>
          <w:rFonts w:ascii="Calibri" w:hAnsi="Calibri"/>
        </w:rPr>
      </w:pPr>
    </w:p>
    <w:p w14:paraId="3881F641" w14:textId="77777777" w:rsidR="003F11B2" w:rsidRDefault="003F11B2" w:rsidP="00EE621C">
      <w:pPr>
        <w:rPr>
          <w:rFonts w:ascii="Calibri" w:hAnsi="Calibri"/>
        </w:rPr>
      </w:pPr>
    </w:p>
    <w:p w14:paraId="6CD0E3B1" w14:textId="77777777" w:rsidR="003F11B2" w:rsidRDefault="003F11B2" w:rsidP="00EE621C">
      <w:pPr>
        <w:rPr>
          <w:rFonts w:ascii="Calibri" w:hAnsi="Calibri"/>
        </w:rPr>
      </w:pPr>
    </w:p>
    <w:p w14:paraId="24BBF377" w14:textId="77777777" w:rsidR="003F11B2" w:rsidRDefault="003F11B2" w:rsidP="00EE621C">
      <w:pPr>
        <w:rPr>
          <w:rFonts w:ascii="Calibri" w:hAnsi="Calibri"/>
        </w:rPr>
      </w:pPr>
    </w:p>
    <w:p w14:paraId="5977E0F0" w14:textId="77777777" w:rsidR="003F11B2" w:rsidRDefault="003F11B2" w:rsidP="00EE621C">
      <w:pPr>
        <w:rPr>
          <w:rFonts w:ascii="Calibri" w:hAnsi="Calibri"/>
        </w:rPr>
      </w:pPr>
    </w:p>
    <w:p w14:paraId="5488C0C5" w14:textId="77777777" w:rsidR="003F11B2" w:rsidRDefault="003F11B2" w:rsidP="00EE621C">
      <w:pPr>
        <w:rPr>
          <w:rFonts w:ascii="Calibri" w:hAnsi="Calibri"/>
        </w:rPr>
      </w:pPr>
    </w:p>
    <w:p w14:paraId="1D583357" w14:textId="77777777" w:rsidR="003F11B2" w:rsidRDefault="003F11B2" w:rsidP="00EE621C">
      <w:pPr>
        <w:rPr>
          <w:rFonts w:ascii="Calibri" w:hAnsi="Calibri"/>
        </w:rPr>
      </w:pPr>
    </w:p>
    <w:p w14:paraId="1419F624" w14:textId="77777777" w:rsidR="00714E07" w:rsidRDefault="00714E07" w:rsidP="00EE621C">
      <w:pPr>
        <w:rPr>
          <w:rFonts w:ascii="Calibri" w:hAnsi="Calibri"/>
        </w:rPr>
      </w:pPr>
    </w:p>
    <w:p w14:paraId="430490C7" w14:textId="77777777" w:rsidR="00714E07" w:rsidRDefault="00714E07" w:rsidP="00EE621C">
      <w:pPr>
        <w:rPr>
          <w:rFonts w:ascii="Calibri" w:hAnsi="Calibri"/>
        </w:rPr>
      </w:pPr>
    </w:p>
    <w:p w14:paraId="213309FF" w14:textId="77777777" w:rsidR="00714E07" w:rsidRDefault="00714E07" w:rsidP="00EE621C">
      <w:pPr>
        <w:rPr>
          <w:rFonts w:ascii="Calibri" w:hAnsi="Calibri"/>
        </w:rPr>
      </w:pPr>
    </w:p>
    <w:p w14:paraId="3E133E19" w14:textId="77777777" w:rsidR="00714E07" w:rsidRDefault="00714E07" w:rsidP="00EE621C">
      <w:pPr>
        <w:rPr>
          <w:rFonts w:ascii="Calibri" w:hAnsi="Calibri"/>
        </w:rPr>
      </w:pPr>
    </w:p>
    <w:p w14:paraId="03422359" w14:textId="77777777" w:rsidR="00714E07" w:rsidRDefault="00714E07" w:rsidP="00EE621C">
      <w:pPr>
        <w:rPr>
          <w:rFonts w:ascii="Calibri" w:hAnsi="Calibri"/>
        </w:rPr>
      </w:pPr>
    </w:p>
    <w:p w14:paraId="1B52ADC7" w14:textId="77777777" w:rsidR="00714E07" w:rsidRDefault="00714E07" w:rsidP="00EE621C">
      <w:pPr>
        <w:rPr>
          <w:rFonts w:ascii="Calibri" w:hAnsi="Calibri"/>
        </w:rPr>
      </w:pPr>
    </w:p>
    <w:p w14:paraId="5BB6480D" w14:textId="77777777" w:rsidR="003F11B2" w:rsidRDefault="003F11B2" w:rsidP="00EE621C">
      <w:pPr>
        <w:rPr>
          <w:rFonts w:ascii="Calibri" w:hAnsi="Calibri"/>
        </w:rPr>
      </w:pPr>
    </w:p>
    <w:p w14:paraId="7AF70471" w14:textId="77777777" w:rsidR="003F11B2" w:rsidRDefault="003F11B2" w:rsidP="00EE621C">
      <w:pPr>
        <w:rPr>
          <w:rFonts w:ascii="Calibri" w:hAnsi="Calibri"/>
        </w:rPr>
      </w:pPr>
    </w:p>
    <w:p w14:paraId="014F7A0F" w14:textId="47879CE0" w:rsidR="003F11B2" w:rsidRPr="003F11B2" w:rsidRDefault="003F11B2" w:rsidP="003F11B2">
      <w:pPr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  <w:r>
        <w:rPr>
          <w:rFonts w:ascii="Calibri" w:hAnsi="Calibri"/>
        </w:rPr>
        <w:t>c) Carbon dioxide has a boiling point of -57</w:t>
      </w:r>
      <w:r w:rsidRPr="003F11B2">
        <w:rPr>
          <w:rFonts w:ascii="Calibri" w:eastAsia="Times New Roman" w:hAnsi="Calibri" w:cs="Arial"/>
          <w:color w:val="222222"/>
          <w:lang w:val="en-CA"/>
        </w:rPr>
        <w:t>°C</w:t>
      </w:r>
      <w:r>
        <w:rPr>
          <w:rFonts w:ascii="Calibri" w:eastAsia="Times New Roman" w:hAnsi="Calibri" w:cs="Arial"/>
          <w:color w:val="222222"/>
          <w:lang w:val="en-CA"/>
        </w:rPr>
        <w:t xml:space="preserve"> and a melting point of -7</w:t>
      </w:r>
      <w:r w:rsidRPr="003F11B2">
        <w:rPr>
          <w:rFonts w:ascii="Calibri" w:eastAsia="Times New Roman" w:hAnsi="Calibri" w:cs="Arial"/>
          <w:color w:val="222222"/>
          <w:lang w:val="en-CA"/>
        </w:rPr>
        <w:t>8°C</w:t>
      </w:r>
      <w:r>
        <w:rPr>
          <w:rFonts w:ascii="Calibri" w:eastAsia="Times New Roman" w:hAnsi="Calibri" w:cs="Arial"/>
          <w:color w:val="222222"/>
          <w:lang w:val="en-CA"/>
        </w:rPr>
        <w:t>. What state is carbon dioxide at -60</w:t>
      </w:r>
      <w:r w:rsidRPr="003F11B2">
        <w:rPr>
          <w:rFonts w:ascii="Calibri" w:eastAsia="Times New Roman" w:hAnsi="Calibri" w:cs="Arial"/>
          <w:color w:val="222222"/>
          <w:lang w:val="en-CA"/>
        </w:rPr>
        <w:t>°C</w:t>
      </w:r>
      <w:r>
        <w:rPr>
          <w:rFonts w:ascii="Calibri" w:eastAsia="Times New Roman" w:hAnsi="Calibri" w:cs="Arial"/>
          <w:color w:val="222222"/>
          <w:lang w:val="en-CA"/>
        </w:rPr>
        <w:t>? (1 mark)</w:t>
      </w:r>
    </w:p>
    <w:p w14:paraId="2B6A056E" w14:textId="77777777" w:rsidR="003F11B2" w:rsidRPr="003F11B2" w:rsidRDefault="003F11B2" w:rsidP="00EE621C">
      <w:pPr>
        <w:rPr>
          <w:rFonts w:ascii="Calibri" w:eastAsia="Times New Roman" w:hAnsi="Calibri" w:cs="Times New Roman"/>
          <w:color w:val="000000"/>
          <w:lang w:val="en-CA"/>
        </w:rPr>
      </w:pPr>
    </w:p>
    <w:p w14:paraId="06C79E87" w14:textId="77777777" w:rsidR="006959F1" w:rsidRDefault="006959F1" w:rsidP="006959F1">
      <w:pPr>
        <w:rPr>
          <w:rFonts w:ascii="Calibri" w:hAnsi="Calibri"/>
        </w:rPr>
      </w:pPr>
    </w:p>
    <w:p w14:paraId="677A91E8" w14:textId="77777777" w:rsidR="00C66068" w:rsidRPr="006959F1" w:rsidRDefault="00C66068" w:rsidP="006959F1">
      <w:pPr>
        <w:rPr>
          <w:rFonts w:ascii="Calibri" w:hAnsi="Calibri"/>
        </w:rPr>
      </w:pPr>
      <w:bookmarkStart w:id="0" w:name="_GoBack"/>
      <w:bookmarkEnd w:id="0"/>
    </w:p>
    <w:sectPr w:rsidR="00C66068" w:rsidRPr="006959F1" w:rsidSect="006959F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7BD7" w14:textId="77777777" w:rsidR="003F11B2" w:rsidRDefault="003F11B2" w:rsidP="00311B76">
      <w:r>
        <w:separator/>
      </w:r>
    </w:p>
  </w:endnote>
  <w:endnote w:type="continuationSeparator" w:id="0">
    <w:p w14:paraId="15949546" w14:textId="77777777" w:rsidR="003F11B2" w:rsidRDefault="003F11B2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E35E" w14:textId="77777777" w:rsidR="003F11B2" w:rsidRDefault="003F11B2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D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C6B09" w14:textId="77777777" w:rsidR="003F11B2" w:rsidRDefault="003F11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9D" w14:textId="77777777" w:rsidR="003F11B2" w:rsidRDefault="003F11B2" w:rsidP="00695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0D17E" w14:textId="77777777" w:rsidR="003F11B2" w:rsidRDefault="003F11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6891" w14:textId="77777777" w:rsidR="003F11B2" w:rsidRDefault="003F11B2" w:rsidP="00311B76">
      <w:r>
        <w:separator/>
      </w:r>
    </w:p>
  </w:footnote>
  <w:footnote w:type="continuationSeparator" w:id="0">
    <w:p w14:paraId="7DDAFA3E" w14:textId="77777777" w:rsidR="003F11B2" w:rsidRDefault="003F11B2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3F11B2" w14:paraId="78879C1A" w14:textId="77777777" w:rsidTr="006959F1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4294EA6" w14:textId="77777777" w:rsidR="003F11B2" w:rsidRDefault="003F11B2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FBB14DE" w14:textId="05340241" w:rsidR="003F11B2" w:rsidRDefault="00714E07" w:rsidP="006959F1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Science 9 Chemistry: Quiz 3</w:t>
          </w:r>
        </w:p>
        <w:p w14:paraId="371C535A" w14:textId="77777777" w:rsidR="003F11B2" w:rsidRPr="00DD38F9" w:rsidRDefault="003F11B2" w:rsidP="006959F1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54B68134" w14:textId="77777777" w:rsidR="003F11B2" w:rsidRDefault="003F11B2" w:rsidP="006959F1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</w:tc>
    </w:tr>
  </w:tbl>
  <w:p w14:paraId="057C8716" w14:textId="77777777" w:rsidR="003F11B2" w:rsidRDefault="003F11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18A"/>
    <w:multiLevelType w:val="multilevel"/>
    <w:tmpl w:val="E36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1"/>
    <w:rsid w:val="00157155"/>
    <w:rsid w:val="00311B76"/>
    <w:rsid w:val="00395151"/>
    <w:rsid w:val="003F11B2"/>
    <w:rsid w:val="004823B7"/>
    <w:rsid w:val="00546D49"/>
    <w:rsid w:val="005D2730"/>
    <w:rsid w:val="006372DB"/>
    <w:rsid w:val="006945C0"/>
    <w:rsid w:val="00695365"/>
    <w:rsid w:val="006959F1"/>
    <w:rsid w:val="00714E07"/>
    <w:rsid w:val="00745D85"/>
    <w:rsid w:val="00843CC5"/>
    <w:rsid w:val="0094575E"/>
    <w:rsid w:val="009D6B95"/>
    <w:rsid w:val="00AA02CD"/>
    <w:rsid w:val="00C66068"/>
    <w:rsid w:val="00DA5F65"/>
    <w:rsid w:val="00E91931"/>
    <w:rsid w:val="00E96DF8"/>
    <w:rsid w:val="00EE621C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B2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DefaultParagraphFont"/>
    <w:rsid w:val="003F11B2"/>
  </w:style>
  <w:style w:type="character" w:styleId="Hyperlink">
    <w:name w:val="Hyperlink"/>
    <w:basedOn w:val="DefaultParagraphFont"/>
    <w:uiPriority w:val="99"/>
    <w:semiHidden/>
    <w:unhideWhenUsed/>
    <w:rsid w:val="003F1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11B2"/>
  </w:style>
  <w:style w:type="character" w:customStyle="1" w:styleId="xbe">
    <w:name w:val="_xbe"/>
    <w:basedOn w:val="DefaultParagraphFont"/>
    <w:rsid w:val="003F1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69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DefaultParagraphFont"/>
    <w:rsid w:val="003F11B2"/>
  </w:style>
  <w:style w:type="character" w:styleId="Hyperlink">
    <w:name w:val="Hyperlink"/>
    <w:basedOn w:val="DefaultParagraphFont"/>
    <w:uiPriority w:val="99"/>
    <w:semiHidden/>
    <w:unhideWhenUsed/>
    <w:rsid w:val="003F1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11B2"/>
  </w:style>
  <w:style w:type="character" w:customStyle="1" w:styleId="xbe">
    <w:name w:val="_xbe"/>
    <w:basedOn w:val="DefaultParagraphFont"/>
    <w:rsid w:val="003F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6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2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DFF1F-4B80-DD4E-8716-859AF6E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3</TotalTime>
  <Pages>2</Pages>
  <Words>209</Words>
  <Characters>1196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2015-03-31T08:44:00Z</dcterms:created>
  <dcterms:modified xsi:type="dcterms:W3CDTF">2015-03-31T08:45:00Z</dcterms:modified>
</cp:coreProperties>
</file>