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7E405" w14:textId="77777777" w:rsidR="00843CC5" w:rsidRDefault="00EA084F" w:rsidP="00EA084F">
      <w:pPr>
        <w:jc w:val="center"/>
        <w:rPr>
          <w:rFonts w:ascii="Calibri" w:hAnsi="Calibri"/>
          <w:b/>
        </w:rPr>
      </w:pPr>
      <w:r>
        <w:rPr>
          <w:rFonts w:ascii="Calibri" w:hAnsi="Calibri"/>
          <w:b/>
        </w:rPr>
        <w:t>Test for Hydrogen Gas</w:t>
      </w:r>
    </w:p>
    <w:p w14:paraId="75938D46" w14:textId="77777777" w:rsidR="002E7496" w:rsidRDefault="002E7496" w:rsidP="00EA084F">
      <w:pPr>
        <w:rPr>
          <w:rFonts w:ascii="Calibri" w:hAnsi="Calibri"/>
          <w:b/>
        </w:rPr>
      </w:pPr>
    </w:p>
    <w:p w14:paraId="389FA134" w14:textId="77777777" w:rsidR="002E7496" w:rsidRDefault="002E7496" w:rsidP="00EA084F">
      <w:pPr>
        <w:rPr>
          <w:rFonts w:ascii="Calibri" w:hAnsi="Calibri"/>
        </w:rPr>
      </w:pPr>
      <w:r>
        <w:rPr>
          <w:rFonts w:ascii="Calibri" w:hAnsi="Calibri"/>
          <w:b/>
        </w:rPr>
        <w:t>Purpose:</w:t>
      </w:r>
      <w:r w:rsidR="00B6480F">
        <w:rPr>
          <w:rFonts w:ascii="Calibri" w:hAnsi="Calibri"/>
        </w:rPr>
        <w:t xml:space="preserve"> determine the density</w:t>
      </w:r>
      <w:r>
        <w:rPr>
          <w:rFonts w:ascii="Calibri" w:hAnsi="Calibri"/>
        </w:rPr>
        <w:t xml:space="preserve"> of hydrogen gas</w:t>
      </w:r>
      <w:r w:rsidR="00B6480F">
        <w:rPr>
          <w:rFonts w:ascii="Calibri" w:hAnsi="Calibri"/>
        </w:rPr>
        <w:t xml:space="preserve"> relative to air</w:t>
      </w:r>
      <w:r>
        <w:rPr>
          <w:rFonts w:ascii="Calibri" w:hAnsi="Calibri"/>
        </w:rPr>
        <w:t xml:space="preserve"> using the water displ</w:t>
      </w:r>
      <w:r w:rsidR="00725B1F">
        <w:rPr>
          <w:rFonts w:ascii="Calibri" w:hAnsi="Calibri"/>
        </w:rPr>
        <w:t>acement technique to collect</w:t>
      </w:r>
      <w:r>
        <w:rPr>
          <w:rFonts w:ascii="Calibri" w:hAnsi="Calibri"/>
        </w:rPr>
        <w:t xml:space="preserve"> hydrogen gas.</w:t>
      </w:r>
    </w:p>
    <w:p w14:paraId="5EF81B95" w14:textId="77777777" w:rsidR="002E7496" w:rsidRDefault="002E7496" w:rsidP="00EA084F">
      <w:pPr>
        <w:rPr>
          <w:rFonts w:ascii="Calibri" w:hAnsi="Calibri"/>
        </w:rPr>
      </w:pPr>
    </w:p>
    <w:p w14:paraId="6F471F35" w14:textId="77777777" w:rsidR="002E7496" w:rsidRDefault="002E7496" w:rsidP="00EA084F">
      <w:pPr>
        <w:rPr>
          <w:rFonts w:ascii="Calibri" w:hAnsi="Calibri"/>
          <w:b/>
        </w:rPr>
      </w:pPr>
      <w:r>
        <w:rPr>
          <w:rFonts w:ascii="Calibri" w:hAnsi="Calibri"/>
          <w:b/>
        </w:rPr>
        <w:t xml:space="preserve">SAFETY: </w:t>
      </w:r>
    </w:p>
    <w:p w14:paraId="16852CAB" w14:textId="48C0FAD9" w:rsidR="00EA084F" w:rsidRDefault="002E7496" w:rsidP="00EA084F">
      <w:pPr>
        <w:rPr>
          <w:rFonts w:ascii="Calibri" w:hAnsi="Calibri"/>
        </w:rPr>
      </w:pPr>
      <w:r>
        <w:rPr>
          <w:rFonts w:ascii="Calibri" w:hAnsi="Calibri"/>
        </w:rPr>
        <w:t>1) Calcium metal is corrosive and is a skin and eye irritant. Avoid skin/eye contact, ingestion, and inhalation. DO NOT GET ONTO CLOTHES. Use t</w:t>
      </w:r>
      <w:r w:rsidR="00CA0386">
        <w:rPr>
          <w:rFonts w:ascii="Calibri" w:hAnsi="Calibri"/>
        </w:rPr>
        <w:t>weezers or gloves to handle. Goggles on!</w:t>
      </w:r>
    </w:p>
    <w:p w14:paraId="0E0F4BB4" w14:textId="77777777" w:rsidR="002E7496" w:rsidRDefault="002E7496" w:rsidP="00EA084F">
      <w:pPr>
        <w:rPr>
          <w:rFonts w:ascii="Calibri" w:hAnsi="Calibri"/>
        </w:rPr>
      </w:pPr>
      <w:r>
        <w:rPr>
          <w:rFonts w:ascii="Calibri" w:hAnsi="Calibri"/>
        </w:rPr>
        <w:t>2) Calcium hydroxide is produced when Calcium reacts with wa</w:t>
      </w:r>
      <w:bookmarkStart w:id="0" w:name="_GoBack"/>
      <w:bookmarkEnd w:id="0"/>
      <w:r>
        <w:rPr>
          <w:rFonts w:ascii="Calibri" w:hAnsi="Calibri"/>
        </w:rPr>
        <w:t xml:space="preserve">ter. </w:t>
      </w:r>
      <w:r w:rsidR="004C6C84">
        <w:rPr>
          <w:rFonts w:ascii="Calibri" w:hAnsi="Calibri"/>
        </w:rPr>
        <w:t xml:space="preserve">Calcium hydroxide is corrosive and is a skin and eye irritant. Avoid skin/eye contact, ingestion, and inhalation. </w:t>
      </w:r>
    </w:p>
    <w:p w14:paraId="7BD7F8FA" w14:textId="77777777" w:rsidR="004C6C84" w:rsidRDefault="004C6C84" w:rsidP="00EA084F">
      <w:pPr>
        <w:rPr>
          <w:rFonts w:ascii="Calibri" w:hAnsi="Calibri"/>
        </w:rPr>
      </w:pPr>
    </w:p>
    <w:p w14:paraId="27777EB1" w14:textId="77777777" w:rsidR="004C6C84" w:rsidRDefault="004C6C84" w:rsidP="004C6C84">
      <w:pPr>
        <w:jc w:val="center"/>
        <w:rPr>
          <w:rFonts w:ascii="Calibri" w:hAnsi="Calibri"/>
        </w:rPr>
      </w:pPr>
      <w:r>
        <w:rPr>
          <w:rFonts w:ascii="Calibri" w:hAnsi="Calibri"/>
        </w:rPr>
        <w:t>After cleaning up, WASH HANDS WELL WITH SOAP AND WATER!</w:t>
      </w:r>
    </w:p>
    <w:p w14:paraId="2E44071F" w14:textId="77777777" w:rsidR="00725B1F" w:rsidRDefault="00725B1F" w:rsidP="004C6C84">
      <w:pPr>
        <w:jc w:val="center"/>
        <w:rPr>
          <w:rFonts w:ascii="Calibri" w:hAnsi="Calibri"/>
        </w:rPr>
      </w:pPr>
    </w:p>
    <w:p w14:paraId="02D1FA4C" w14:textId="77777777" w:rsidR="004C6C84" w:rsidRDefault="004C6C84" w:rsidP="004C6C84">
      <w:pPr>
        <w:rPr>
          <w:rFonts w:ascii="Calibri" w:hAnsi="Calibri"/>
          <w:b/>
        </w:rPr>
      </w:pPr>
      <w:r>
        <w:rPr>
          <w:rFonts w:ascii="Calibri" w:hAnsi="Calibri"/>
          <w:b/>
        </w:rPr>
        <w:t>Materials:</w:t>
      </w:r>
    </w:p>
    <w:p w14:paraId="4C7BD468" w14:textId="77777777" w:rsidR="004C6C84" w:rsidRDefault="004C6C84" w:rsidP="004C6C84">
      <w:pPr>
        <w:rPr>
          <w:rFonts w:ascii="Calibri" w:hAnsi="Calibri"/>
        </w:rPr>
      </w:pPr>
      <w:r>
        <w:rPr>
          <w:rFonts w:ascii="Calibri" w:hAnsi="Calibri"/>
          <w:b/>
        </w:rPr>
        <w:t xml:space="preserve">- </w:t>
      </w:r>
      <w:r w:rsidR="00B6480F">
        <w:rPr>
          <w:rFonts w:ascii="Calibri" w:hAnsi="Calibri"/>
        </w:rPr>
        <w:t>2</w:t>
      </w:r>
      <w:r>
        <w:rPr>
          <w:rFonts w:ascii="Calibri" w:hAnsi="Calibri"/>
        </w:rPr>
        <w:t xml:space="preserve"> test tubes and stoppers</w:t>
      </w:r>
    </w:p>
    <w:p w14:paraId="4590665C" w14:textId="77777777" w:rsidR="004C6C84" w:rsidRDefault="004C6C84" w:rsidP="004C6C84">
      <w:pPr>
        <w:rPr>
          <w:rFonts w:ascii="Calibri" w:hAnsi="Calibri"/>
        </w:rPr>
      </w:pPr>
      <w:r>
        <w:rPr>
          <w:rFonts w:ascii="Calibri" w:hAnsi="Calibri"/>
        </w:rPr>
        <w:t>- Test tube rack</w:t>
      </w:r>
    </w:p>
    <w:p w14:paraId="4FB3BA54" w14:textId="77777777" w:rsidR="004C6C84" w:rsidRDefault="004C6C84" w:rsidP="004C6C84">
      <w:pPr>
        <w:rPr>
          <w:rFonts w:ascii="Calibri" w:hAnsi="Calibri"/>
        </w:rPr>
      </w:pPr>
      <w:r>
        <w:rPr>
          <w:rFonts w:ascii="Calibri" w:hAnsi="Calibri"/>
        </w:rPr>
        <w:t>- Water basin/trough</w:t>
      </w:r>
    </w:p>
    <w:p w14:paraId="3CFFF95D" w14:textId="77777777" w:rsidR="004C6C84" w:rsidRDefault="00E903CC" w:rsidP="004C6C84">
      <w:pPr>
        <w:rPr>
          <w:rFonts w:ascii="Calibri" w:hAnsi="Calibri"/>
        </w:rPr>
      </w:pPr>
      <w:r>
        <w:rPr>
          <w:rFonts w:ascii="Calibri" w:hAnsi="Calibri"/>
        </w:rPr>
        <w:t>- P</w:t>
      </w:r>
      <w:r w:rsidR="004C6C84">
        <w:rPr>
          <w:rFonts w:ascii="Calibri" w:hAnsi="Calibri"/>
        </w:rPr>
        <w:t>ieces of Ca metal in a beaker</w:t>
      </w:r>
    </w:p>
    <w:p w14:paraId="430E3E40" w14:textId="77777777" w:rsidR="004C6C84" w:rsidRDefault="004C6C84" w:rsidP="004C6C84">
      <w:pPr>
        <w:rPr>
          <w:rFonts w:ascii="Calibri" w:hAnsi="Calibri"/>
        </w:rPr>
      </w:pPr>
      <w:r>
        <w:rPr>
          <w:rFonts w:ascii="Calibri" w:hAnsi="Calibri"/>
        </w:rPr>
        <w:t>- Tweezers</w:t>
      </w:r>
    </w:p>
    <w:p w14:paraId="1476F272" w14:textId="77777777" w:rsidR="004C6C84" w:rsidRDefault="004C6C84" w:rsidP="004C6C84">
      <w:pPr>
        <w:rPr>
          <w:rFonts w:ascii="Calibri" w:hAnsi="Calibri"/>
        </w:rPr>
      </w:pPr>
      <w:r>
        <w:rPr>
          <w:rFonts w:ascii="Calibri" w:hAnsi="Calibri"/>
        </w:rPr>
        <w:t>- Goggles</w:t>
      </w:r>
    </w:p>
    <w:p w14:paraId="323FC70C" w14:textId="77777777" w:rsidR="004C6C84" w:rsidRDefault="004C6C84" w:rsidP="004C6C84">
      <w:pPr>
        <w:rPr>
          <w:rFonts w:ascii="Calibri" w:hAnsi="Calibri"/>
        </w:rPr>
      </w:pPr>
      <w:r>
        <w:rPr>
          <w:rFonts w:ascii="Calibri" w:hAnsi="Calibri"/>
        </w:rPr>
        <w:t>- Aluminium foil</w:t>
      </w:r>
    </w:p>
    <w:p w14:paraId="53C3E3B6" w14:textId="77777777" w:rsidR="004C6C84" w:rsidRPr="004C6C84" w:rsidRDefault="004C6C84" w:rsidP="004C6C84">
      <w:pPr>
        <w:rPr>
          <w:rFonts w:ascii="Calibri" w:hAnsi="Calibri"/>
        </w:rPr>
      </w:pPr>
      <w:r>
        <w:rPr>
          <w:rFonts w:ascii="Calibri" w:hAnsi="Calibri"/>
        </w:rPr>
        <w:t>- Pencil</w:t>
      </w:r>
    </w:p>
    <w:p w14:paraId="1D039A7B" w14:textId="77777777" w:rsidR="004C6C84" w:rsidRDefault="004C6C84" w:rsidP="004C6C84">
      <w:pPr>
        <w:rPr>
          <w:rFonts w:ascii="Calibri" w:hAnsi="Calibri"/>
          <w:b/>
        </w:rPr>
      </w:pPr>
    </w:p>
    <w:p w14:paraId="2E4A2099" w14:textId="77777777" w:rsidR="004C6C84" w:rsidRDefault="004C6C84" w:rsidP="004C6C84">
      <w:pPr>
        <w:rPr>
          <w:rFonts w:ascii="Calibri" w:hAnsi="Calibri"/>
          <w:b/>
        </w:rPr>
      </w:pPr>
      <w:r>
        <w:rPr>
          <w:rFonts w:ascii="Calibri" w:hAnsi="Calibri"/>
          <w:b/>
        </w:rPr>
        <w:t>Procedure:</w:t>
      </w:r>
    </w:p>
    <w:p w14:paraId="6CD16519" w14:textId="77777777" w:rsidR="004C6C84" w:rsidRDefault="004C6C84" w:rsidP="004C6C84">
      <w:pPr>
        <w:rPr>
          <w:rFonts w:ascii="Calibri" w:hAnsi="Calibri"/>
        </w:rPr>
      </w:pPr>
    </w:p>
    <w:p w14:paraId="38204FEB" w14:textId="77777777" w:rsidR="004C6C84" w:rsidRDefault="00B6480F" w:rsidP="004C6C84">
      <w:pPr>
        <w:rPr>
          <w:rFonts w:ascii="Calibri" w:hAnsi="Calibri"/>
        </w:rPr>
      </w:pPr>
      <w:r>
        <w:rPr>
          <w:rFonts w:ascii="Calibri" w:hAnsi="Calibri"/>
        </w:rPr>
        <w:t>Density t</w:t>
      </w:r>
      <w:r w:rsidR="004C6C84">
        <w:rPr>
          <w:rFonts w:ascii="Calibri" w:hAnsi="Calibri"/>
        </w:rPr>
        <w:t>est for hydrogen gas:</w:t>
      </w:r>
    </w:p>
    <w:p w14:paraId="4AA6AA22" w14:textId="77777777" w:rsidR="004C6C84" w:rsidRDefault="004C6C84" w:rsidP="004C6C84">
      <w:pPr>
        <w:rPr>
          <w:rFonts w:ascii="Calibri" w:hAnsi="Calibri"/>
        </w:rPr>
      </w:pPr>
      <w:r>
        <w:rPr>
          <w:rFonts w:ascii="Calibri" w:hAnsi="Calibri"/>
        </w:rPr>
        <w:t>1) Fill yo</w:t>
      </w:r>
      <w:r w:rsidR="00B6480F">
        <w:rPr>
          <w:rFonts w:ascii="Calibri" w:hAnsi="Calibri"/>
        </w:rPr>
        <w:t>ur water basin/trough and your 2</w:t>
      </w:r>
      <w:r>
        <w:rPr>
          <w:rFonts w:ascii="Calibri" w:hAnsi="Calibri"/>
        </w:rPr>
        <w:t xml:space="preserve"> test tubes with water.</w:t>
      </w:r>
    </w:p>
    <w:p w14:paraId="76D9CA4B" w14:textId="77777777" w:rsidR="004C6C84" w:rsidRDefault="00E903CC" w:rsidP="004C6C84">
      <w:pPr>
        <w:rPr>
          <w:rFonts w:ascii="Calibri" w:hAnsi="Calibri"/>
        </w:rPr>
      </w:pPr>
      <w:r>
        <w:rPr>
          <w:rFonts w:ascii="Calibri" w:hAnsi="Calibri"/>
        </w:rPr>
        <w:t>2) Using tweezers, wrap 2</w:t>
      </w:r>
      <w:r w:rsidR="004C6C84">
        <w:rPr>
          <w:rFonts w:ascii="Calibri" w:hAnsi="Calibri"/>
        </w:rPr>
        <w:t xml:space="preserve"> Ca metal </w:t>
      </w:r>
      <w:r w:rsidR="00B6480F">
        <w:rPr>
          <w:rFonts w:ascii="Calibri" w:hAnsi="Calibri"/>
        </w:rPr>
        <w:t xml:space="preserve">pieces </w:t>
      </w:r>
      <w:r w:rsidR="004C6C84">
        <w:rPr>
          <w:rFonts w:ascii="Calibri" w:hAnsi="Calibri"/>
        </w:rPr>
        <w:t>in a</w:t>
      </w:r>
      <w:r>
        <w:rPr>
          <w:rFonts w:ascii="Calibri" w:hAnsi="Calibri"/>
        </w:rPr>
        <w:t xml:space="preserve"> small pieces of aluminium foil (wrap an extra just in case).</w:t>
      </w:r>
    </w:p>
    <w:p w14:paraId="1C328753" w14:textId="77777777" w:rsidR="004C6C84" w:rsidRDefault="004C6C84" w:rsidP="004C6C84">
      <w:pPr>
        <w:rPr>
          <w:rFonts w:ascii="Calibri" w:hAnsi="Calibri"/>
        </w:rPr>
      </w:pPr>
      <w:r>
        <w:rPr>
          <w:rFonts w:ascii="Calibri" w:hAnsi="Calibri"/>
        </w:rPr>
        <w:t xml:space="preserve">3) With your pencil and your tweezer, poke a few holes in your aluminium foil coating your Ca metal. </w:t>
      </w:r>
    </w:p>
    <w:p w14:paraId="597E3A2A" w14:textId="77777777" w:rsidR="004C6C84" w:rsidRDefault="004C6C84" w:rsidP="004C6C84">
      <w:pPr>
        <w:rPr>
          <w:rFonts w:ascii="Calibri" w:hAnsi="Calibri"/>
        </w:rPr>
      </w:pPr>
      <w:r>
        <w:rPr>
          <w:rFonts w:ascii="Calibri" w:hAnsi="Calibri"/>
        </w:rPr>
        <w:t>4) Invert one of your test tubes filled with water into the water basin/trough. Try not to lose any water. The water should stay in your test tube when in contact with water.</w:t>
      </w:r>
    </w:p>
    <w:p w14:paraId="5A8A543E" w14:textId="77777777" w:rsidR="00B6480F" w:rsidRDefault="00B6480F" w:rsidP="004C6C84">
      <w:pPr>
        <w:rPr>
          <w:rFonts w:ascii="Calibri" w:hAnsi="Calibri"/>
        </w:rPr>
      </w:pPr>
    </w:p>
    <w:p w14:paraId="07CEB973" w14:textId="77777777" w:rsidR="00B6480F" w:rsidRPr="00B6480F" w:rsidRDefault="00B6480F" w:rsidP="00B6480F">
      <w:pPr>
        <w:jc w:val="center"/>
        <w:rPr>
          <w:rFonts w:ascii="Calibri" w:hAnsi="Calibri"/>
          <w:i/>
        </w:rPr>
      </w:pPr>
      <w:r w:rsidRPr="00B6480F">
        <w:rPr>
          <w:rFonts w:ascii="Calibri" w:hAnsi="Calibri"/>
          <w:i/>
        </w:rPr>
        <w:t>These next few steps need to be done promptly, so it's a good idea to read a few steps ahead.</w:t>
      </w:r>
    </w:p>
    <w:p w14:paraId="20AD2BF9" w14:textId="77777777" w:rsidR="00B6480F" w:rsidRDefault="00B6480F" w:rsidP="004C6C84">
      <w:pPr>
        <w:rPr>
          <w:rFonts w:ascii="Calibri" w:hAnsi="Calibri"/>
        </w:rPr>
      </w:pPr>
    </w:p>
    <w:p w14:paraId="2E7CB5F7" w14:textId="77777777" w:rsidR="004C6C84" w:rsidRDefault="004C6C84" w:rsidP="004C6C84">
      <w:pPr>
        <w:rPr>
          <w:rFonts w:ascii="Calibri" w:hAnsi="Calibri"/>
        </w:rPr>
      </w:pPr>
      <w:r>
        <w:rPr>
          <w:rFonts w:ascii="Calibri" w:hAnsi="Calibri"/>
        </w:rPr>
        <w:t xml:space="preserve">5) Carefully, tweeze the Ca metal wrapped in your aluminium foil and place it </w:t>
      </w:r>
      <w:r w:rsidR="00B6480F">
        <w:rPr>
          <w:rFonts w:ascii="Calibri" w:hAnsi="Calibri"/>
        </w:rPr>
        <w:t xml:space="preserve">on the water while holding the inverted test tube. </w:t>
      </w:r>
    </w:p>
    <w:p w14:paraId="015D9BA7" w14:textId="77777777" w:rsidR="00A852E4" w:rsidRDefault="00A852E4" w:rsidP="004C6C84">
      <w:pPr>
        <w:rPr>
          <w:rFonts w:ascii="Calibri" w:hAnsi="Calibri"/>
        </w:rPr>
      </w:pPr>
    </w:p>
    <w:p w14:paraId="7F28FDC0" w14:textId="77777777" w:rsidR="00A852E4" w:rsidRDefault="00A852E4" w:rsidP="004C6C84">
      <w:pPr>
        <w:rPr>
          <w:rFonts w:ascii="Calibri" w:hAnsi="Calibri"/>
          <w:i/>
        </w:rPr>
      </w:pPr>
      <w:r>
        <w:rPr>
          <w:rFonts w:ascii="Calibri" w:hAnsi="Calibri"/>
          <w:i/>
        </w:rPr>
        <w:t>The reaction happening is:</w:t>
      </w:r>
    </w:p>
    <w:p w14:paraId="629BB5C5" w14:textId="77777777" w:rsidR="00A852E4" w:rsidRPr="00A852E4" w:rsidRDefault="00A852E4" w:rsidP="004C6C84">
      <w:pPr>
        <w:rPr>
          <w:rFonts w:ascii="Calibri" w:hAnsi="Calibri"/>
          <w:i/>
        </w:rPr>
      </w:pPr>
      <m:oMathPara>
        <m:oMath>
          <m:r>
            <w:rPr>
              <w:rFonts w:ascii="Cambria Math" w:hAnsi="Cambria Math"/>
            </w:rPr>
            <m:t xml:space="preserve">Ca (metal) +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Ca</m:t>
          </m:r>
          <m:sSub>
            <m:sSubPr>
              <m:ctrlPr>
                <w:rPr>
                  <w:rFonts w:ascii="Cambria Math" w:hAnsi="Cambria Math"/>
                  <w:i/>
                </w:rPr>
              </m:ctrlPr>
            </m:sSubPr>
            <m:e>
              <m:r>
                <w:rPr>
                  <w:rFonts w:ascii="Cambria Math" w:hAnsi="Cambria Math"/>
                </w:rPr>
                <m:t>(OH)</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14:paraId="0A993816" w14:textId="77777777" w:rsidR="00A852E4" w:rsidRDefault="00A852E4" w:rsidP="004C6C84">
      <w:pPr>
        <w:rPr>
          <w:rFonts w:ascii="Calibri" w:hAnsi="Calibri"/>
        </w:rPr>
      </w:pPr>
    </w:p>
    <w:p w14:paraId="33095E96" w14:textId="77777777" w:rsidR="00B6480F" w:rsidRDefault="00E903CC" w:rsidP="004C6C84">
      <w:pPr>
        <w:rPr>
          <w:rFonts w:ascii="Calibri" w:hAnsi="Calibri"/>
        </w:rPr>
      </w:pPr>
      <w:r>
        <w:rPr>
          <w:rFonts w:ascii="Calibri" w:hAnsi="Calibri"/>
        </w:rPr>
        <w:lastRenderedPageBreak/>
        <w:t>6) While holding the Ca metal with your tweezer, move the inverted test tube so that the mouth covers the reacting Ca metal. The gas produced should be displacing the water inside your test tube.</w:t>
      </w:r>
    </w:p>
    <w:p w14:paraId="097E7BFC" w14:textId="77777777" w:rsidR="00E903CC" w:rsidRDefault="00E903CC" w:rsidP="004C6C84">
      <w:pPr>
        <w:rPr>
          <w:rFonts w:ascii="Calibri" w:hAnsi="Calibri"/>
        </w:rPr>
      </w:pPr>
      <w:r>
        <w:rPr>
          <w:rFonts w:ascii="Calibri" w:hAnsi="Calibri"/>
        </w:rPr>
        <w:t>7) Once the water in your tube is complete</w:t>
      </w:r>
      <w:r w:rsidR="006B4F38">
        <w:rPr>
          <w:rFonts w:ascii="Calibri" w:hAnsi="Calibri"/>
        </w:rPr>
        <w:t>ly</w:t>
      </w:r>
      <w:r>
        <w:rPr>
          <w:rFonts w:ascii="Calibri" w:hAnsi="Calibri"/>
        </w:rPr>
        <w:t xml:space="preserve"> displaced, move the Ca metal away from the mouth. Quickly cap the test tube with a stopper after taking it out of </w:t>
      </w:r>
      <w:r w:rsidR="006B4F38">
        <w:rPr>
          <w:rFonts w:ascii="Calibri" w:hAnsi="Calibri"/>
        </w:rPr>
        <w:t xml:space="preserve">the </w:t>
      </w:r>
      <w:r>
        <w:rPr>
          <w:rFonts w:ascii="Calibri" w:hAnsi="Calibri"/>
        </w:rPr>
        <w:t>water. Place this back on your test tube rack.</w:t>
      </w:r>
    </w:p>
    <w:p w14:paraId="54671DB4" w14:textId="77777777" w:rsidR="00E903CC" w:rsidRDefault="00E903CC" w:rsidP="004C6C84">
      <w:pPr>
        <w:rPr>
          <w:rFonts w:ascii="Calibri" w:hAnsi="Calibri"/>
        </w:rPr>
      </w:pPr>
      <w:r>
        <w:rPr>
          <w:rFonts w:ascii="Calibri" w:hAnsi="Calibri"/>
        </w:rPr>
        <w:t>8) Repeats steps 4-7 for a second test tube.</w:t>
      </w:r>
    </w:p>
    <w:p w14:paraId="12EB7436" w14:textId="77777777" w:rsidR="00E903CC" w:rsidRDefault="00E903CC" w:rsidP="004C6C84">
      <w:pPr>
        <w:rPr>
          <w:rFonts w:ascii="Calibri" w:hAnsi="Calibri"/>
        </w:rPr>
      </w:pPr>
    </w:p>
    <w:p w14:paraId="6DD5EBB8" w14:textId="77777777" w:rsidR="00E903CC" w:rsidRDefault="00E903CC" w:rsidP="004C6C84">
      <w:pPr>
        <w:rPr>
          <w:rFonts w:ascii="Calibri" w:hAnsi="Calibri"/>
        </w:rPr>
      </w:pPr>
      <w:r>
        <w:rPr>
          <w:rFonts w:ascii="Calibri" w:hAnsi="Calibri"/>
        </w:rPr>
        <w:t>9) Once you have both your test tubes. Bring your test tube rack with your test tubes to the front of the class.</w:t>
      </w:r>
    </w:p>
    <w:p w14:paraId="42C0E336" w14:textId="77777777" w:rsidR="00E903CC" w:rsidRDefault="00E903CC" w:rsidP="004C6C84">
      <w:pPr>
        <w:rPr>
          <w:rFonts w:ascii="Calibri" w:hAnsi="Calibri"/>
        </w:rPr>
      </w:pPr>
      <w:r>
        <w:rPr>
          <w:rFonts w:ascii="Calibri" w:hAnsi="Calibri"/>
        </w:rPr>
        <w:t>10) You will hold one tube upside down and the other upside up. After removing both their stoppers at the same time, time for 1 minute.</w:t>
      </w:r>
    </w:p>
    <w:p w14:paraId="7CD961B6" w14:textId="77777777" w:rsidR="00E903CC" w:rsidRDefault="00E903CC" w:rsidP="004C6C84">
      <w:pPr>
        <w:rPr>
          <w:rFonts w:ascii="Calibri" w:hAnsi="Calibri"/>
        </w:rPr>
      </w:pPr>
      <w:r>
        <w:rPr>
          <w:rFonts w:ascii="Calibri" w:hAnsi="Calibri"/>
        </w:rPr>
        <w:t>11) Your teacher will light a splint over the mouths of both tubes. Record your results below.</w:t>
      </w:r>
    </w:p>
    <w:p w14:paraId="3A866DD1" w14:textId="77777777" w:rsidR="00A852E4" w:rsidRDefault="00A852E4" w:rsidP="004C6C84">
      <w:pPr>
        <w:rPr>
          <w:rFonts w:ascii="Calibri" w:hAnsi="Calibri"/>
        </w:rPr>
      </w:pPr>
      <w:r>
        <w:rPr>
          <w:rFonts w:ascii="Calibri" w:hAnsi="Calibri"/>
        </w:rPr>
        <w:t>12) Return to your groups, discuss your findings, and answer the questions below.</w:t>
      </w:r>
    </w:p>
    <w:p w14:paraId="522FB794" w14:textId="77777777" w:rsidR="00E903CC" w:rsidRDefault="00E903CC" w:rsidP="004C6C84">
      <w:pPr>
        <w:rPr>
          <w:rFonts w:ascii="Calibri" w:hAnsi="Calibri"/>
        </w:rPr>
      </w:pPr>
    </w:p>
    <w:p w14:paraId="0BA27BA4" w14:textId="77777777" w:rsidR="00E903CC" w:rsidRDefault="00E903CC" w:rsidP="004C6C84">
      <w:pPr>
        <w:rPr>
          <w:rFonts w:ascii="Calibri" w:hAnsi="Calibri"/>
          <w:b/>
        </w:rPr>
      </w:pPr>
      <w:r>
        <w:rPr>
          <w:rFonts w:ascii="Calibri" w:hAnsi="Calibri"/>
          <w:b/>
        </w:rPr>
        <w:t>Data collection:</w:t>
      </w:r>
    </w:p>
    <w:p w14:paraId="736DF201" w14:textId="77777777" w:rsidR="00E903CC" w:rsidRDefault="00E903CC" w:rsidP="004C6C84">
      <w:pPr>
        <w:rPr>
          <w:rFonts w:ascii="Calibri" w:hAnsi="Calibri"/>
        </w:rPr>
      </w:pPr>
    </w:p>
    <w:tbl>
      <w:tblPr>
        <w:tblStyle w:val="TableGrid"/>
        <w:tblW w:w="0" w:type="auto"/>
        <w:tblLook w:val="04A0" w:firstRow="1" w:lastRow="0" w:firstColumn="1" w:lastColumn="0" w:noHBand="0" w:noVBand="1"/>
      </w:tblPr>
      <w:tblGrid>
        <w:gridCol w:w="4788"/>
        <w:gridCol w:w="4788"/>
      </w:tblGrid>
      <w:tr w:rsidR="00E903CC" w14:paraId="42FF0EED" w14:textId="77777777" w:rsidTr="00E903CC">
        <w:tc>
          <w:tcPr>
            <w:tcW w:w="4788" w:type="dxa"/>
          </w:tcPr>
          <w:p w14:paraId="5BEA0FBD" w14:textId="77777777" w:rsidR="00E903CC" w:rsidRDefault="00E903CC" w:rsidP="004C6C84">
            <w:pPr>
              <w:rPr>
                <w:rFonts w:ascii="Calibri" w:hAnsi="Calibri"/>
              </w:rPr>
            </w:pPr>
            <w:r>
              <w:rPr>
                <w:rFonts w:ascii="Calibri" w:hAnsi="Calibri"/>
              </w:rPr>
              <w:t>Mouth up</w:t>
            </w:r>
          </w:p>
        </w:tc>
        <w:tc>
          <w:tcPr>
            <w:tcW w:w="4788" w:type="dxa"/>
          </w:tcPr>
          <w:p w14:paraId="3D6ABDC5" w14:textId="77777777" w:rsidR="00E903CC" w:rsidRDefault="00E903CC" w:rsidP="004C6C84">
            <w:pPr>
              <w:rPr>
                <w:rFonts w:ascii="Calibri" w:hAnsi="Calibri"/>
              </w:rPr>
            </w:pPr>
            <w:r>
              <w:rPr>
                <w:rFonts w:ascii="Calibri" w:hAnsi="Calibri"/>
              </w:rPr>
              <w:t>Mouth down</w:t>
            </w:r>
          </w:p>
        </w:tc>
      </w:tr>
      <w:tr w:rsidR="00E903CC" w14:paraId="015C740F" w14:textId="77777777" w:rsidTr="00E903CC">
        <w:tc>
          <w:tcPr>
            <w:tcW w:w="4788" w:type="dxa"/>
          </w:tcPr>
          <w:p w14:paraId="4DEC6434" w14:textId="77777777" w:rsidR="00E903CC" w:rsidRDefault="00E903CC" w:rsidP="004C6C84">
            <w:pPr>
              <w:rPr>
                <w:rFonts w:ascii="Calibri" w:hAnsi="Calibri"/>
              </w:rPr>
            </w:pPr>
          </w:p>
          <w:p w14:paraId="00CCEB06" w14:textId="77777777" w:rsidR="00E903CC" w:rsidRDefault="00E903CC" w:rsidP="004C6C84">
            <w:pPr>
              <w:rPr>
                <w:rFonts w:ascii="Calibri" w:hAnsi="Calibri"/>
              </w:rPr>
            </w:pPr>
          </w:p>
          <w:p w14:paraId="5060E745" w14:textId="77777777" w:rsidR="00E903CC" w:rsidRDefault="00E903CC" w:rsidP="004C6C84">
            <w:pPr>
              <w:rPr>
                <w:rFonts w:ascii="Calibri" w:hAnsi="Calibri"/>
              </w:rPr>
            </w:pPr>
          </w:p>
          <w:p w14:paraId="309534B6" w14:textId="77777777" w:rsidR="00E903CC" w:rsidRDefault="00E903CC" w:rsidP="004C6C84">
            <w:pPr>
              <w:rPr>
                <w:rFonts w:ascii="Calibri" w:hAnsi="Calibri"/>
              </w:rPr>
            </w:pPr>
          </w:p>
        </w:tc>
        <w:tc>
          <w:tcPr>
            <w:tcW w:w="4788" w:type="dxa"/>
          </w:tcPr>
          <w:p w14:paraId="6713E59C" w14:textId="77777777" w:rsidR="00E903CC" w:rsidRDefault="00E903CC" w:rsidP="004C6C84">
            <w:pPr>
              <w:rPr>
                <w:rFonts w:ascii="Calibri" w:hAnsi="Calibri"/>
              </w:rPr>
            </w:pPr>
          </w:p>
        </w:tc>
      </w:tr>
    </w:tbl>
    <w:p w14:paraId="52DD0385" w14:textId="77777777" w:rsidR="00E903CC" w:rsidRPr="00E903CC" w:rsidRDefault="00E903CC" w:rsidP="004C6C84">
      <w:pPr>
        <w:rPr>
          <w:rFonts w:ascii="Calibri" w:hAnsi="Calibri"/>
        </w:rPr>
      </w:pPr>
    </w:p>
    <w:p w14:paraId="03DCD545" w14:textId="77777777" w:rsidR="00E903CC" w:rsidRDefault="00E903CC" w:rsidP="004C6C84">
      <w:pPr>
        <w:rPr>
          <w:rFonts w:ascii="Calibri" w:hAnsi="Calibri"/>
          <w:b/>
        </w:rPr>
      </w:pPr>
      <w:r>
        <w:rPr>
          <w:rFonts w:ascii="Calibri" w:hAnsi="Calibri"/>
          <w:b/>
        </w:rPr>
        <w:t>Data Analysis:</w:t>
      </w:r>
    </w:p>
    <w:p w14:paraId="49EE6FBD" w14:textId="77777777" w:rsidR="00E903CC" w:rsidRDefault="00E903CC" w:rsidP="004C6C84">
      <w:pPr>
        <w:rPr>
          <w:rFonts w:ascii="Calibri" w:hAnsi="Calibri"/>
          <w:i/>
        </w:rPr>
      </w:pPr>
    </w:p>
    <w:p w14:paraId="5B417DED" w14:textId="77777777" w:rsidR="00E903CC" w:rsidRPr="00E903CC" w:rsidRDefault="00E903CC" w:rsidP="004C6C84">
      <w:pPr>
        <w:rPr>
          <w:rFonts w:ascii="Calibri" w:hAnsi="Calibri"/>
          <w:i/>
        </w:rPr>
      </w:pPr>
      <w:r>
        <w:rPr>
          <w:rFonts w:ascii="Calibri" w:hAnsi="Calibri"/>
          <w:i/>
        </w:rPr>
        <w:t>Complete this write up on a separate piece of paper</w:t>
      </w:r>
      <w:r w:rsidR="00A852E4">
        <w:rPr>
          <w:rFonts w:ascii="Calibri" w:hAnsi="Calibri"/>
          <w:i/>
        </w:rPr>
        <w:t xml:space="preserve"> (written or typed) as a group.</w:t>
      </w:r>
    </w:p>
    <w:p w14:paraId="7A88C5E2" w14:textId="77777777" w:rsidR="00E903CC" w:rsidRDefault="00E903CC" w:rsidP="004C6C84">
      <w:pPr>
        <w:rPr>
          <w:rFonts w:ascii="Calibri" w:hAnsi="Calibri"/>
          <w:b/>
        </w:rPr>
      </w:pPr>
    </w:p>
    <w:p w14:paraId="6C1C78AB" w14:textId="77777777" w:rsidR="00E903CC" w:rsidRDefault="00E903CC" w:rsidP="004C6C84">
      <w:pPr>
        <w:rPr>
          <w:rFonts w:ascii="Calibri" w:hAnsi="Calibri"/>
        </w:rPr>
      </w:pPr>
      <w:r>
        <w:rPr>
          <w:rFonts w:ascii="Calibri" w:hAnsi="Calibri"/>
        </w:rPr>
        <w:t>1) Based on your</w:t>
      </w:r>
      <w:r w:rsidR="00A852E4">
        <w:rPr>
          <w:rFonts w:ascii="Calibri" w:hAnsi="Calibri"/>
        </w:rPr>
        <w:t xml:space="preserve"> findings, which gas is denser (hydrogen or air)? </w:t>
      </w:r>
    </w:p>
    <w:p w14:paraId="1B4E24D8" w14:textId="77777777" w:rsidR="00A852E4" w:rsidRDefault="00A852E4" w:rsidP="004C6C84">
      <w:pPr>
        <w:rPr>
          <w:rFonts w:ascii="Calibri" w:hAnsi="Calibri"/>
        </w:rPr>
      </w:pPr>
      <w:r>
        <w:rPr>
          <w:rFonts w:ascii="Calibri" w:hAnsi="Calibri"/>
        </w:rPr>
        <w:t>2) What would your results be if hydrogen gas were denser than air? How come?</w:t>
      </w:r>
    </w:p>
    <w:p w14:paraId="1FE83B87" w14:textId="77777777" w:rsidR="00C5563D" w:rsidRDefault="00C5563D" w:rsidP="004C6C84">
      <w:pPr>
        <w:rPr>
          <w:rFonts w:ascii="Calibri" w:hAnsi="Calibri"/>
        </w:rPr>
      </w:pPr>
      <w:r>
        <w:rPr>
          <w:rFonts w:ascii="Calibri" w:hAnsi="Calibri"/>
        </w:rPr>
        <w:t xml:space="preserve">3) </w:t>
      </w:r>
      <w:r>
        <w:rPr>
          <w:rFonts w:ascii="Calibri" w:hAnsi="Calibri"/>
        </w:rPr>
        <w:t>Using the data on the board, calculate the density of hydrogen gas in g/mL.</w:t>
      </w:r>
    </w:p>
    <w:p w14:paraId="2B406157" w14:textId="77777777" w:rsidR="004255CF" w:rsidRDefault="00C5563D" w:rsidP="004C6C84">
      <w:pPr>
        <w:rPr>
          <w:rFonts w:ascii="Calibri" w:hAnsi="Calibri"/>
        </w:rPr>
      </w:pPr>
      <w:r>
        <w:rPr>
          <w:rFonts w:ascii="Calibri" w:hAnsi="Calibri"/>
        </w:rPr>
        <w:t>4</w:t>
      </w:r>
      <w:r w:rsidR="004255CF">
        <w:rPr>
          <w:rFonts w:ascii="Calibri" w:hAnsi="Calibri"/>
        </w:rPr>
        <w:t>) When hydrogen gas was lit, was that a physical or chemical change? Why?</w:t>
      </w:r>
    </w:p>
    <w:p w14:paraId="5FE32264" w14:textId="77777777" w:rsidR="004255CF" w:rsidRDefault="00C5563D" w:rsidP="004C6C84">
      <w:pPr>
        <w:rPr>
          <w:rFonts w:ascii="Calibri" w:hAnsi="Calibri"/>
        </w:rPr>
      </w:pPr>
      <w:r>
        <w:rPr>
          <w:rFonts w:ascii="Calibri" w:hAnsi="Calibri"/>
        </w:rPr>
        <w:t>5</w:t>
      </w:r>
      <w:r w:rsidR="004255CF">
        <w:rPr>
          <w:rFonts w:ascii="Calibri" w:hAnsi="Calibri"/>
        </w:rPr>
        <w:t>) Google "Hydrogen fuel". Was lighting your hydrogen gas an endothermic or exothermic reaction? What observations support your answer? What findings online support your answer?</w:t>
      </w:r>
    </w:p>
    <w:p w14:paraId="27AB43BA" w14:textId="77777777" w:rsidR="00C5563D" w:rsidRDefault="00C5563D" w:rsidP="004C6C84">
      <w:pPr>
        <w:rPr>
          <w:rFonts w:ascii="Calibri" w:hAnsi="Calibri"/>
        </w:rPr>
      </w:pPr>
      <w:r>
        <w:rPr>
          <w:rFonts w:ascii="Calibri" w:hAnsi="Calibri"/>
        </w:rPr>
        <w:t>6) Describe 2 tests to show the water remaining in your basin/trough is basic.</w:t>
      </w:r>
    </w:p>
    <w:p w14:paraId="7051F189" w14:textId="77777777" w:rsidR="00C5563D" w:rsidRDefault="00C5563D" w:rsidP="004C6C84">
      <w:pPr>
        <w:rPr>
          <w:rFonts w:ascii="Calibri" w:hAnsi="Calibri"/>
        </w:rPr>
      </w:pPr>
    </w:p>
    <w:p w14:paraId="12AC131A" w14:textId="77777777" w:rsidR="004255CF" w:rsidRDefault="004255CF" w:rsidP="004C6C84">
      <w:pPr>
        <w:rPr>
          <w:rFonts w:ascii="Calibri" w:hAnsi="Calibri"/>
        </w:rPr>
      </w:pPr>
      <w:r>
        <w:rPr>
          <w:rFonts w:ascii="Calibri" w:hAnsi="Calibri"/>
          <w:b/>
        </w:rPr>
        <w:t>Reflection:</w:t>
      </w:r>
    </w:p>
    <w:p w14:paraId="6E658982" w14:textId="77777777" w:rsidR="004255CF" w:rsidRDefault="004255CF" w:rsidP="004C6C84">
      <w:pPr>
        <w:rPr>
          <w:rFonts w:ascii="Calibri" w:hAnsi="Calibri"/>
        </w:rPr>
      </w:pPr>
    </w:p>
    <w:p w14:paraId="485941DA" w14:textId="77777777" w:rsidR="004255CF" w:rsidRDefault="004255CF" w:rsidP="004C6C84">
      <w:pPr>
        <w:rPr>
          <w:rFonts w:ascii="Calibri" w:hAnsi="Calibri"/>
          <w:i/>
        </w:rPr>
      </w:pPr>
      <w:r>
        <w:rPr>
          <w:rFonts w:ascii="Calibri" w:hAnsi="Calibri"/>
          <w:i/>
        </w:rPr>
        <w:t>This is to be completed and handed in individually. The below are guiding questions to help direct your reflection for this lab.</w:t>
      </w:r>
    </w:p>
    <w:p w14:paraId="23402B54" w14:textId="77777777" w:rsidR="00725B1F" w:rsidRDefault="00725B1F" w:rsidP="004C6C84">
      <w:pPr>
        <w:rPr>
          <w:rFonts w:ascii="Calibri" w:hAnsi="Calibri"/>
          <w:i/>
        </w:rPr>
      </w:pPr>
    </w:p>
    <w:p w14:paraId="6FCAF4E7" w14:textId="77777777" w:rsidR="004255CF" w:rsidRDefault="004255CF" w:rsidP="004C6C84">
      <w:pPr>
        <w:rPr>
          <w:rFonts w:ascii="Calibri" w:hAnsi="Calibri"/>
        </w:rPr>
      </w:pPr>
      <w:r>
        <w:rPr>
          <w:rFonts w:ascii="Calibri" w:hAnsi="Calibri"/>
        </w:rPr>
        <w:t xml:space="preserve">1) What did you learn in this lab (Science, working with others, </w:t>
      </w:r>
      <w:r w:rsidR="00725B1F">
        <w:rPr>
          <w:rFonts w:ascii="Calibri" w:hAnsi="Calibri"/>
        </w:rPr>
        <w:t>manipulating equipment, etc)</w:t>
      </w:r>
    </w:p>
    <w:p w14:paraId="58223562" w14:textId="77777777" w:rsidR="00725B1F" w:rsidRDefault="00725B1F" w:rsidP="004C6C84">
      <w:pPr>
        <w:rPr>
          <w:rFonts w:ascii="Calibri" w:hAnsi="Calibri"/>
        </w:rPr>
      </w:pPr>
      <w:r>
        <w:rPr>
          <w:rFonts w:ascii="Calibri" w:hAnsi="Calibri"/>
        </w:rPr>
        <w:t>2) What were your group dynamics? What could you do next time to improve this dynamic with the same group of people?</w:t>
      </w:r>
    </w:p>
    <w:p w14:paraId="3366C6FF" w14:textId="77777777" w:rsidR="00E903CC" w:rsidRDefault="00725B1F" w:rsidP="004C6C84">
      <w:pPr>
        <w:rPr>
          <w:rFonts w:ascii="Calibri" w:hAnsi="Calibri"/>
        </w:rPr>
      </w:pPr>
      <w:r>
        <w:rPr>
          <w:rFonts w:ascii="Calibri" w:hAnsi="Calibri"/>
        </w:rPr>
        <w:t>3) How could you apply what you learned in this lab experience outside this classroom?</w:t>
      </w:r>
    </w:p>
    <w:p w14:paraId="08ECE8AD" w14:textId="77777777" w:rsidR="00725B1F" w:rsidRPr="00725B1F" w:rsidRDefault="00725B1F" w:rsidP="00725B1F">
      <w:pPr>
        <w:jc w:val="center"/>
        <w:rPr>
          <w:rFonts w:ascii="Calibri" w:hAnsi="Calibri"/>
          <w:b/>
          <w:u w:val="single"/>
        </w:rPr>
      </w:pPr>
      <w:r>
        <w:rPr>
          <w:rFonts w:ascii="Calibri" w:hAnsi="Calibri"/>
          <w:b/>
          <w:u w:val="single"/>
        </w:rPr>
        <w:t>Group analysis and individual reflection d</w:t>
      </w:r>
      <w:r w:rsidRPr="00725B1F">
        <w:rPr>
          <w:rFonts w:ascii="Calibri" w:hAnsi="Calibri"/>
          <w:b/>
          <w:u w:val="single"/>
        </w:rPr>
        <w:t>ue this Friday March 6th, 2015</w:t>
      </w:r>
    </w:p>
    <w:sectPr w:rsidR="00725B1F" w:rsidRPr="00725B1F" w:rsidSect="00725B1F">
      <w:headerReference w:type="default" r:id="rId8"/>
      <w:footerReference w:type="even" r:id="rId9"/>
      <w:footerReference w:type="default" r:id="rId1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162D" w14:textId="77777777" w:rsidR="00725B1F" w:rsidRDefault="00725B1F" w:rsidP="00311B76">
      <w:r>
        <w:separator/>
      </w:r>
    </w:p>
  </w:endnote>
  <w:endnote w:type="continuationSeparator" w:id="0">
    <w:p w14:paraId="2C1722CB" w14:textId="77777777" w:rsidR="00725B1F" w:rsidRDefault="00725B1F"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7555" w14:textId="77777777" w:rsidR="00725B1F" w:rsidRDefault="00725B1F" w:rsidP="00EA0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386">
      <w:rPr>
        <w:rStyle w:val="PageNumber"/>
        <w:noProof/>
      </w:rPr>
      <w:t>2</w:t>
    </w:r>
    <w:r>
      <w:rPr>
        <w:rStyle w:val="PageNumber"/>
      </w:rPr>
      <w:fldChar w:fldCharType="end"/>
    </w:r>
  </w:p>
  <w:p w14:paraId="48FD1758" w14:textId="77777777" w:rsidR="00725B1F" w:rsidRDefault="00725B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6B30" w14:textId="77777777" w:rsidR="00725B1F" w:rsidRDefault="00725B1F" w:rsidP="00EA0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386">
      <w:rPr>
        <w:rStyle w:val="PageNumber"/>
        <w:noProof/>
      </w:rPr>
      <w:t>1</w:t>
    </w:r>
    <w:r>
      <w:rPr>
        <w:rStyle w:val="PageNumber"/>
      </w:rPr>
      <w:fldChar w:fldCharType="end"/>
    </w:r>
  </w:p>
  <w:p w14:paraId="5841DD9D" w14:textId="77777777" w:rsidR="00725B1F" w:rsidRDefault="00725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E5A1" w14:textId="77777777" w:rsidR="00725B1F" w:rsidRDefault="00725B1F" w:rsidP="00311B76">
      <w:r>
        <w:separator/>
      </w:r>
    </w:p>
  </w:footnote>
  <w:footnote w:type="continuationSeparator" w:id="0">
    <w:p w14:paraId="606C58FA" w14:textId="77777777" w:rsidR="00725B1F" w:rsidRDefault="00725B1F"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433"/>
      <w:gridCol w:w="4432"/>
      <w:gridCol w:w="725"/>
    </w:tblGrid>
    <w:tr w:rsidR="00725B1F" w14:paraId="38145B20" w14:textId="77777777" w:rsidTr="00DA5F65">
      <w:tc>
        <w:tcPr>
          <w:tcW w:w="2311" w:type="pct"/>
          <w:tcBorders>
            <w:bottom w:val="single" w:sz="4" w:space="0" w:color="auto"/>
          </w:tcBorders>
          <w:vAlign w:val="bottom"/>
        </w:tcPr>
        <w:p w14:paraId="72D397E6" w14:textId="77777777" w:rsidR="00725B1F" w:rsidRDefault="00725B1F" w:rsidP="00DA5F65">
          <w:pPr>
            <w:pStyle w:val="Header"/>
            <w:rPr>
              <w:rFonts w:ascii="Calibri" w:hAnsi="Calibri"/>
              <w:b/>
              <w:bCs/>
              <w:color w:val="000000" w:themeColor="text1"/>
            </w:rPr>
          </w:pPr>
          <w:r>
            <w:rPr>
              <w:rFonts w:ascii="Calibri" w:hAnsi="Calibri"/>
              <w:b/>
              <w:bCs/>
              <w:color w:val="000000" w:themeColor="text1"/>
            </w:rPr>
            <w:t>Name:</w:t>
          </w:r>
        </w:p>
      </w:tc>
      <w:tc>
        <w:tcPr>
          <w:tcW w:w="2311" w:type="pct"/>
          <w:tcBorders>
            <w:bottom w:val="single" w:sz="4" w:space="0" w:color="auto"/>
          </w:tcBorders>
          <w:vAlign w:val="bottom"/>
        </w:tcPr>
        <w:p w14:paraId="3A774C17" w14:textId="77777777" w:rsidR="00725B1F" w:rsidRDefault="00725B1F" w:rsidP="00EA084F">
          <w:pPr>
            <w:pStyle w:val="Header"/>
            <w:jc w:val="right"/>
            <w:rPr>
              <w:rFonts w:ascii="Calibri" w:hAnsi="Calibri"/>
              <w:b/>
              <w:bCs/>
              <w:color w:val="000000" w:themeColor="text1"/>
            </w:rPr>
          </w:pPr>
          <w:r>
            <w:rPr>
              <w:rFonts w:ascii="Calibri" w:hAnsi="Calibri"/>
              <w:b/>
              <w:bCs/>
              <w:color w:val="000000" w:themeColor="text1"/>
            </w:rPr>
            <w:t>Testing for Hydrogen gas</w:t>
          </w:r>
        </w:p>
        <w:p w14:paraId="0DAED9D0" w14:textId="77777777" w:rsidR="00725B1F" w:rsidRPr="00DD38F9" w:rsidRDefault="00725B1F" w:rsidP="00EA084F">
          <w:pPr>
            <w:pStyle w:val="Header"/>
            <w:jc w:val="right"/>
            <w:rPr>
              <w:rFonts w:ascii="Calibri" w:hAnsi="Calibri"/>
              <w:bCs/>
              <w:noProof/>
              <w:color w:val="000000" w:themeColor="text1"/>
            </w:rPr>
          </w:pPr>
          <w:r>
            <w:rPr>
              <w:rFonts w:ascii="Calibri" w:hAnsi="Calibri"/>
              <w:b/>
              <w:bCs/>
              <w:color w:val="000000" w:themeColor="text1"/>
            </w:rPr>
            <w:t>Ms. Li</w:t>
          </w:r>
        </w:p>
      </w:tc>
      <w:tc>
        <w:tcPr>
          <w:tcW w:w="379" w:type="pct"/>
          <w:tcBorders>
            <w:bottom w:val="single" w:sz="4" w:space="0" w:color="943634" w:themeColor="accent2" w:themeShade="BF"/>
          </w:tcBorders>
          <w:shd w:val="clear" w:color="auto" w:fill="943634" w:themeFill="accent2" w:themeFillShade="BF"/>
          <w:vAlign w:val="bottom"/>
        </w:tcPr>
        <w:p w14:paraId="07E6B0AC" w14:textId="77777777" w:rsidR="00725B1F" w:rsidRDefault="00725B1F" w:rsidP="00DA5F65">
          <w:pPr>
            <w:pStyle w:val="Header"/>
            <w:jc w:val="right"/>
            <w:rPr>
              <w:color w:val="FFFFFF" w:themeColor="background1"/>
            </w:rPr>
          </w:pPr>
          <w:r>
            <w:rPr>
              <w:rFonts w:ascii="Calibri" w:hAnsi="Calibri"/>
              <w:b/>
              <w:color w:val="FFFFFF" w:themeColor="background1"/>
            </w:rPr>
            <w:t>Sc9</w:t>
          </w:r>
        </w:p>
      </w:tc>
    </w:tr>
  </w:tbl>
  <w:p w14:paraId="7FF8ADA4" w14:textId="77777777" w:rsidR="00725B1F" w:rsidRDefault="00725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F"/>
    <w:rsid w:val="002E7496"/>
    <w:rsid w:val="00311B76"/>
    <w:rsid w:val="004255CF"/>
    <w:rsid w:val="004C6C84"/>
    <w:rsid w:val="006B4F38"/>
    <w:rsid w:val="00725B1F"/>
    <w:rsid w:val="00843CC5"/>
    <w:rsid w:val="00A852E4"/>
    <w:rsid w:val="00B6480F"/>
    <w:rsid w:val="00C5563D"/>
    <w:rsid w:val="00CA0386"/>
    <w:rsid w:val="00DA5F65"/>
    <w:rsid w:val="00E903CC"/>
    <w:rsid w:val="00EA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8F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E90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52E4"/>
    <w:rPr>
      <w:color w:val="808080"/>
    </w:rPr>
  </w:style>
  <w:style w:type="paragraph" w:styleId="BalloonText">
    <w:name w:val="Balloon Text"/>
    <w:basedOn w:val="Normal"/>
    <w:link w:val="BalloonTextChar"/>
    <w:uiPriority w:val="99"/>
    <w:semiHidden/>
    <w:unhideWhenUsed/>
    <w:rsid w:val="00A85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2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table" w:styleId="TableGrid">
    <w:name w:val="Table Grid"/>
    <w:basedOn w:val="TableNormal"/>
    <w:uiPriority w:val="59"/>
    <w:rsid w:val="00E90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52E4"/>
    <w:rPr>
      <w:color w:val="808080"/>
    </w:rPr>
  </w:style>
  <w:style w:type="paragraph" w:styleId="BalloonText">
    <w:name w:val="Balloon Text"/>
    <w:basedOn w:val="Normal"/>
    <w:link w:val="BalloonTextChar"/>
    <w:uiPriority w:val="99"/>
    <w:semiHidden/>
    <w:unhideWhenUsed/>
    <w:rsid w:val="00A85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2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DF19-F100-2544-AFF5-DE6247D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 V1.dotx</Template>
  <TotalTime>92</TotalTime>
  <Pages>2</Pages>
  <Words>543</Words>
  <Characters>3097</Characters>
  <Application>Microsoft Macintosh Word</Application>
  <DocSecurity>0</DocSecurity>
  <Lines>25</Lines>
  <Paragraphs>7</Paragraphs>
  <ScaleCrop>false</ScaleCrop>
  <Company>University of British Columbia</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cp:lastPrinted>2015-03-02T09:33:00Z</cp:lastPrinted>
  <dcterms:created xsi:type="dcterms:W3CDTF">2015-03-02T06:18:00Z</dcterms:created>
  <dcterms:modified xsi:type="dcterms:W3CDTF">2015-03-02T09:33:00Z</dcterms:modified>
</cp:coreProperties>
</file>