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0DF2" w14:textId="77777777" w:rsidR="00131367" w:rsidRPr="00131367" w:rsidRDefault="00131367" w:rsidP="00131367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The Physics of a Relay Race</w:t>
      </w:r>
    </w:p>
    <w:p w14:paraId="3A20D16F" w14:textId="77777777" w:rsidR="00131367" w:rsidRDefault="00131367" w:rsidP="00131367">
      <w:pPr>
        <w:rPr>
          <w:rFonts w:ascii="Calibri" w:hAnsi="Calibri"/>
        </w:rPr>
      </w:pPr>
    </w:p>
    <w:p w14:paraId="180F64F8" w14:textId="175BD6AF" w:rsidR="00131367" w:rsidRPr="006279B4" w:rsidRDefault="00997163" w:rsidP="0013136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31367" w:rsidRPr="00131367">
        <w:rPr>
          <w:rFonts w:ascii="Calibri" w:hAnsi="Calibri"/>
        </w:rPr>
        <w:t>Your grou</w:t>
      </w:r>
      <w:r w:rsidR="006279B4">
        <w:rPr>
          <w:rFonts w:ascii="Calibri" w:hAnsi="Calibri"/>
        </w:rPr>
        <w:t>p of four will be competing in Canada's National Track and Field competition for a</w:t>
      </w:r>
      <w:r w:rsidR="00131367" w:rsidRPr="00131367">
        <w:rPr>
          <w:rFonts w:ascii="Calibri" w:hAnsi="Calibri"/>
        </w:rPr>
        <w:t xml:space="preserve"> 4 x 100m relay race that is coming up in 2 weeks! Strategy in the team design and handoffs are very important in creating your best game. You have a rule package as a guide. </w:t>
      </w:r>
      <w:r w:rsidR="00131367" w:rsidRPr="006279B4">
        <w:rPr>
          <w:rFonts w:ascii="Calibri" w:hAnsi="Calibri"/>
          <w:b/>
        </w:rPr>
        <w:t xml:space="preserve">Propose a method for the best baton exchange between your partners. </w:t>
      </w:r>
      <w:r w:rsidR="006279B4">
        <w:rPr>
          <w:rFonts w:ascii="Calibri" w:hAnsi="Calibri"/>
          <w:b/>
        </w:rPr>
        <w:t>Based on your calculations, what is the fastest time that your team finishes the race?</w:t>
      </w:r>
    </w:p>
    <w:p w14:paraId="21A1492D" w14:textId="77777777" w:rsidR="00131367" w:rsidRPr="00131367" w:rsidRDefault="00131367" w:rsidP="00131367">
      <w:pPr>
        <w:rPr>
          <w:rFonts w:ascii="Calibri" w:hAnsi="Calibri"/>
        </w:rPr>
      </w:pPr>
    </w:p>
    <w:p w14:paraId="4380F6F9" w14:textId="77777777" w:rsidR="00131367" w:rsidRPr="00131367" w:rsidRDefault="00131367" w:rsidP="00131367">
      <w:pPr>
        <w:rPr>
          <w:rFonts w:ascii="Calibri" w:hAnsi="Calibri"/>
        </w:rPr>
      </w:pPr>
      <w:r w:rsidRPr="00131367">
        <w:rPr>
          <w:rFonts w:ascii="Calibri" w:hAnsi="Calibri"/>
          <w:noProof/>
        </w:rPr>
        <w:drawing>
          <wp:inline distT="0" distB="0" distL="0" distR="0" wp14:anchorId="3F7FB297" wp14:editId="20F324B2">
            <wp:extent cx="5486400" cy="40560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8E11" w14:textId="77777777" w:rsidR="00131367" w:rsidRDefault="00131367" w:rsidP="00131367">
      <w:pPr>
        <w:rPr>
          <w:rFonts w:ascii="Calibri" w:hAnsi="Calibri"/>
        </w:rPr>
      </w:pPr>
    </w:p>
    <w:p w14:paraId="2F49F353" w14:textId="77777777" w:rsidR="00131367" w:rsidRDefault="00131367" w:rsidP="00131367">
      <w:pPr>
        <w:rPr>
          <w:rFonts w:ascii="Calibri" w:hAnsi="Calibri"/>
        </w:rPr>
      </w:pPr>
    </w:p>
    <w:p w14:paraId="43088620" w14:textId="77777777" w:rsidR="00131367" w:rsidRPr="00131367" w:rsidRDefault="00131367" w:rsidP="00131367">
      <w:pPr>
        <w:rPr>
          <w:rFonts w:ascii="Calibri" w:hAnsi="Calibri"/>
          <w:b/>
        </w:rPr>
      </w:pPr>
      <w:r w:rsidRPr="00131367">
        <w:rPr>
          <w:rFonts w:ascii="Calibri" w:hAnsi="Calibri"/>
          <w:b/>
        </w:rPr>
        <w:t>Guiding questions:</w:t>
      </w:r>
    </w:p>
    <w:p w14:paraId="390E64B3" w14:textId="2307973A" w:rsidR="00131367" w:rsidRDefault="00131367" w:rsidP="00131367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Pr="00131367">
        <w:rPr>
          <w:rFonts w:ascii="Calibri" w:hAnsi="Calibri"/>
        </w:rPr>
        <w:t>How fast is each runner? What mi</w:t>
      </w:r>
      <w:r w:rsidR="006279B4">
        <w:rPr>
          <w:rFonts w:ascii="Calibri" w:hAnsi="Calibri"/>
        </w:rPr>
        <w:t>ght be the best way to line your team</w:t>
      </w:r>
      <w:r w:rsidRPr="00131367">
        <w:rPr>
          <w:rFonts w:ascii="Calibri" w:hAnsi="Calibri"/>
        </w:rPr>
        <w:t xml:space="preserve"> up?</w:t>
      </w:r>
      <w:r>
        <w:rPr>
          <w:rFonts w:ascii="Calibri" w:hAnsi="Calibri"/>
        </w:rPr>
        <w:t xml:space="preserve"> Who passes the baton who?</w:t>
      </w:r>
    </w:p>
    <w:p w14:paraId="1603C552" w14:textId="29B591F0" w:rsidR="00193127" w:rsidRPr="00131367" w:rsidRDefault="00193127" w:rsidP="00131367">
      <w:pPr>
        <w:rPr>
          <w:rFonts w:ascii="Calibri" w:hAnsi="Calibri"/>
        </w:rPr>
      </w:pPr>
      <w:r>
        <w:rPr>
          <w:rFonts w:ascii="Calibri" w:hAnsi="Calibri"/>
        </w:rPr>
        <w:t>2) How long can each runner hold his/her maximum speed?</w:t>
      </w:r>
    </w:p>
    <w:p w14:paraId="7839F027" w14:textId="339FB8E8" w:rsidR="00131367" w:rsidRPr="00131367" w:rsidRDefault="00193127" w:rsidP="00131367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131367">
        <w:rPr>
          <w:rFonts w:ascii="Calibri" w:hAnsi="Calibri"/>
        </w:rPr>
        <w:t xml:space="preserve">) </w:t>
      </w:r>
      <w:r w:rsidR="00131367" w:rsidRPr="00131367">
        <w:rPr>
          <w:rFonts w:ascii="Calibri" w:hAnsi="Calibri"/>
        </w:rPr>
        <w:t>How long does it take each runner to speed up to his/her fastest speed? How long does this take? Why could this be important?</w:t>
      </w:r>
    </w:p>
    <w:p w14:paraId="61BF1329" w14:textId="4914094B" w:rsidR="00131367" w:rsidRDefault="00193127" w:rsidP="00131367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131367">
        <w:rPr>
          <w:rFonts w:ascii="Calibri" w:hAnsi="Calibri"/>
        </w:rPr>
        <w:t>) What should the runners be doing before and after the handoff?</w:t>
      </w:r>
    </w:p>
    <w:p w14:paraId="63270FEB" w14:textId="6A71F474" w:rsidR="006279B4" w:rsidRPr="00131367" w:rsidRDefault="00193127" w:rsidP="00131367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6279B4">
        <w:rPr>
          <w:rFonts w:ascii="Calibri" w:hAnsi="Calibri"/>
        </w:rPr>
        <w:t>) How is your team going to tackle running curves?</w:t>
      </w:r>
    </w:p>
    <w:p w14:paraId="7A4EE3A2" w14:textId="7113FFB9" w:rsidR="00843CC5" w:rsidRPr="00131367" w:rsidRDefault="00193127">
      <w:pPr>
        <w:rPr>
          <w:rFonts w:ascii="Calibri" w:hAnsi="Calibri"/>
        </w:rPr>
      </w:pPr>
      <w:r>
        <w:rPr>
          <w:rFonts w:ascii="Calibri" w:hAnsi="Calibri"/>
        </w:rPr>
        <w:t>6) Are there any assumptions made?</w:t>
      </w:r>
    </w:p>
    <w:sectPr w:rsidR="00843CC5" w:rsidRPr="00131367" w:rsidSect="00AF6FE5">
      <w:headerReference w:type="default" r:id="rId9"/>
      <w:footerReference w:type="even" r:id="rId10"/>
      <w:footerReference w:type="default" r:id="rId11"/>
      <w:pgSz w:w="12240" w:h="15840"/>
      <w:pgMar w:top="86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3A5CC" w14:textId="77777777" w:rsidR="00997163" w:rsidRDefault="00997163" w:rsidP="00311B76">
      <w:r>
        <w:separator/>
      </w:r>
    </w:p>
  </w:endnote>
  <w:endnote w:type="continuationSeparator" w:id="0">
    <w:p w14:paraId="713ADDBF" w14:textId="77777777" w:rsidR="00997163" w:rsidRDefault="00997163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2111" w14:textId="77777777" w:rsidR="00997163" w:rsidRDefault="00997163" w:rsidP="00997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55380" w14:textId="77777777" w:rsidR="00997163" w:rsidRDefault="009971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9FB8" w14:textId="77777777" w:rsidR="00997163" w:rsidRDefault="00997163" w:rsidP="00997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3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D5095" w14:textId="77777777" w:rsidR="00997163" w:rsidRDefault="009971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39256" w14:textId="77777777" w:rsidR="00997163" w:rsidRDefault="00997163" w:rsidP="00311B76">
      <w:r>
        <w:separator/>
      </w:r>
    </w:p>
  </w:footnote>
  <w:footnote w:type="continuationSeparator" w:id="0">
    <w:p w14:paraId="064E0315" w14:textId="77777777" w:rsidR="00997163" w:rsidRDefault="00997163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51"/>
      <w:gridCol w:w="4451"/>
      <w:gridCol w:w="688"/>
    </w:tblGrid>
    <w:tr w:rsidR="00997163" w14:paraId="5BF705D0" w14:textId="77777777" w:rsidTr="00D42355">
      <w:trPr>
        <w:trHeight w:val="70"/>
      </w:trPr>
      <w:tc>
        <w:tcPr>
          <w:tcW w:w="2321" w:type="pct"/>
          <w:vAlign w:val="bottom"/>
        </w:tcPr>
        <w:p w14:paraId="645F9012" w14:textId="77777777" w:rsidR="00997163" w:rsidRDefault="00997163" w:rsidP="00997163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</w:p>
      </w:tc>
      <w:tc>
        <w:tcPr>
          <w:tcW w:w="2321" w:type="pct"/>
          <w:vAlign w:val="bottom"/>
        </w:tcPr>
        <w:p w14:paraId="4126DC87" w14:textId="77777777" w:rsidR="00997163" w:rsidRPr="00DD38F9" w:rsidRDefault="00997163" w:rsidP="00997163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Inquiry question</w:t>
          </w:r>
        </w:p>
      </w:tc>
      <w:tc>
        <w:tcPr>
          <w:tcW w:w="359" w:type="pct"/>
          <w:vMerge w:val="restart"/>
          <w:shd w:val="clear" w:color="auto" w:fill="943634" w:themeFill="accent2" w:themeFillShade="BF"/>
        </w:tcPr>
        <w:p w14:paraId="0AE706A8" w14:textId="77777777" w:rsidR="00997163" w:rsidRDefault="00997163" w:rsidP="00D4235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  <w:tr w:rsidR="00997163" w14:paraId="5C3BDE07" w14:textId="77777777" w:rsidTr="00AF6FE5">
      <w:trPr>
        <w:trHeight w:val="28"/>
      </w:trPr>
      <w:tc>
        <w:tcPr>
          <w:tcW w:w="2321" w:type="pct"/>
          <w:tcBorders>
            <w:bottom w:val="single" w:sz="4" w:space="0" w:color="auto"/>
          </w:tcBorders>
          <w:vAlign w:val="bottom"/>
        </w:tcPr>
        <w:p w14:paraId="2EA6F1E7" w14:textId="77777777" w:rsidR="00997163" w:rsidRDefault="00997163" w:rsidP="00AF6FE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Name(s):</w:t>
          </w:r>
        </w:p>
      </w:tc>
      <w:tc>
        <w:tcPr>
          <w:tcW w:w="2321" w:type="pct"/>
          <w:tcBorders>
            <w:bottom w:val="single" w:sz="4" w:space="0" w:color="auto"/>
          </w:tcBorders>
          <w:vAlign w:val="bottom"/>
        </w:tcPr>
        <w:p w14:paraId="559AEFA0" w14:textId="77777777" w:rsidR="00997163" w:rsidRDefault="00997163" w:rsidP="00997163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59" w:type="pct"/>
          <w:vMerge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3E7BC9F" w14:textId="77777777" w:rsidR="00997163" w:rsidRDefault="00997163" w:rsidP="00311B76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</w:p>
      </w:tc>
    </w:tr>
  </w:tbl>
  <w:p w14:paraId="7FC18A35" w14:textId="77777777" w:rsidR="00997163" w:rsidRDefault="00997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67"/>
    <w:rsid w:val="00131367"/>
    <w:rsid w:val="00193127"/>
    <w:rsid w:val="00311B76"/>
    <w:rsid w:val="00470FC4"/>
    <w:rsid w:val="006279B4"/>
    <w:rsid w:val="00843CC5"/>
    <w:rsid w:val="00997163"/>
    <w:rsid w:val="00AF6FE5"/>
    <w:rsid w:val="00B334EF"/>
    <w:rsid w:val="00D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8F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131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131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40CF8-79A2-6C4F-8F16-C0E98E7D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template.dotx</Template>
  <TotalTime>20</TotalTime>
  <Pages>1</Pages>
  <Words>136</Words>
  <Characters>780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7</cp:revision>
  <dcterms:created xsi:type="dcterms:W3CDTF">2015-02-09T05:46:00Z</dcterms:created>
  <dcterms:modified xsi:type="dcterms:W3CDTF">2015-02-16T06:55:00Z</dcterms:modified>
</cp:coreProperties>
</file>