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1A3D" w14:textId="77777777" w:rsidR="00FE632E" w:rsidRDefault="00FE632E"/>
    <w:p w14:paraId="77D88859" w14:textId="77777777" w:rsidR="00FE632E" w:rsidRDefault="00FE632E"/>
    <w:p w14:paraId="48F3B7A4" w14:textId="77777777" w:rsidR="00FE632E" w:rsidRDefault="00FE632E"/>
    <w:p w14:paraId="48D8EB6A" w14:textId="77777777" w:rsidR="00FE632E" w:rsidRDefault="00FE632E"/>
    <w:p w14:paraId="44CC1D5F" w14:textId="77777777" w:rsidR="00FE632E" w:rsidRDefault="00FE632E"/>
    <w:p w14:paraId="658F9383" w14:textId="77777777" w:rsidR="00FE632E" w:rsidRDefault="00FE632E"/>
    <w:p w14:paraId="501AE5CD" w14:textId="77777777" w:rsidR="00FE632E" w:rsidRDefault="00FE632E"/>
    <w:p w14:paraId="32EEC1D0" w14:textId="77777777" w:rsidR="00FE632E" w:rsidRDefault="00FE632E"/>
    <w:p w14:paraId="0C8E2853" w14:textId="77777777" w:rsidR="00FE632E" w:rsidRDefault="00FE632E"/>
    <w:p w14:paraId="44ADB0E0" w14:textId="77777777" w:rsidR="00FE632E" w:rsidRDefault="00FE632E"/>
    <w:p w14:paraId="5667481B" w14:textId="77777777" w:rsidR="00FE632E" w:rsidRDefault="00FE632E"/>
    <w:p w14:paraId="53461FA1" w14:textId="77777777" w:rsidR="00FE632E" w:rsidRDefault="00FE632E"/>
    <w:p w14:paraId="44384BF0" w14:textId="77777777" w:rsidR="00FE632E" w:rsidRDefault="00FE632E"/>
    <w:p w14:paraId="3EC617F8" w14:textId="77777777" w:rsidR="00FE632E" w:rsidRDefault="00FE632E"/>
    <w:p w14:paraId="50926081" w14:textId="77777777" w:rsidR="00FE632E" w:rsidRDefault="00FE632E"/>
    <w:p w14:paraId="1A8D25C8" w14:textId="77777777" w:rsidR="00FE632E" w:rsidRDefault="00FE632E"/>
    <w:p w14:paraId="33EF393B" w14:textId="77777777" w:rsidR="00FE632E" w:rsidRDefault="00FE632E"/>
    <w:p w14:paraId="7B736286" w14:textId="77777777" w:rsidR="00FE632E" w:rsidRDefault="00FE632E"/>
    <w:p w14:paraId="186AD94E" w14:textId="77777777" w:rsidR="00FE632E" w:rsidRPr="00FE632E" w:rsidRDefault="00FE632E" w:rsidP="00FE632E">
      <w:pPr>
        <w:jc w:val="center"/>
        <w:rPr>
          <w:sz w:val="28"/>
          <w:szCs w:val="28"/>
        </w:rPr>
      </w:pPr>
      <w:r w:rsidRPr="00FE632E">
        <w:rPr>
          <w:sz w:val="28"/>
          <w:szCs w:val="28"/>
        </w:rPr>
        <w:t>Unit Test</w:t>
      </w:r>
    </w:p>
    <w:p w14:paraId="561F40D4" w14:textId="77777777" w:rsidR="00FE632E" w:rsidRDefault="00FE632E" w:rsidP="00FE632E">
      <w:pPr>
        <w:jc w:val="center"/>
      </w:pPr>
      <w:r>
        <w:t>Chapter 3: Motion</w:t>
      </w:r>
    </w:p>
    <w:p w14:paraId="0806E766" w14:textId="0105952E" w:rsidR="00FE632E" w:rsidRDefault="00FE632E" w:rsidP="00FE632E">
      <w:pPr>
        <w:jc w:val="center"/>
      </w:pPr>
      <w:r>
        <w:t>Science 10 Venture</w:t>
      </w:r>
    </w:p>
    <w:p w14:paraId="0BE7FA7E" w14:textId="4C542F83" w:rsidR="00FE632E" w:rsidRDefault="006B6F5D" w:rsidP="00FE632E">
      <w:pPr>
        <w:jc w:val="center"/>
      </w:pPr>
      <w:r>
        <w:t xml:space="preserve">11 </w:t>
      </w:r>
      <w:r w:rsidR="00FE632E">
        <w:t>pages</w:t>
      </w:r>
    </w:p>
    <w:p w14:paraId="6483AA67" w14:textId="079EE50A" w:rsidR="00CE61A9" w:rsidRDefault="00F27CF6" w:rsidP="00FE632E">
      <w:pPr>
        <w:jc w:val="center"/>
      </w:pPr>
      <w:r>
        <w:t>56</w:t>
      </w:r>
      <w:r w:rsidR="00CE61A9">
        <w:t xml:space="preserve"> marks total</w:t>
      </w:r>
      <w:r w:rsidR="006B6F5D">
        <w:t xml:space="preserve"> &amp; bonus 10 marks</w:t>
      </w:r>
    </w:p>
    <w:p w14:paraId="5D815D5B" w14:textId="080410F9" w:rsidR="00FE632E" w:rsidRDefault="002411F2" w:rsidP="00FE632E">
      <w:pPr>
        <w:jc w:val="center"/>
      </w:pPr>
      <w:r>
        <w:t>1 hour 35</w:t>
      </w:r>
      <w:r w:rsidR="00FE632E">
        <w:t xml:space="preserve"> minutes</w:t>
      </w:r>
    </w:p>
    <w:p w14:paraId="46E764FE" w14:textId="77777777" w:rsidR="00FE632E" w:rsidRDefault="00FE632E" w:rsidP="00FE632E">
      <w:pPr>
        <w:jc w:val="center"/>
      </w:pPr>
    </w:p>
    <w:p w14:paraId="361A448F" w14:textId="77777777" w:rsidR="00FE632E" w:rsidRDefault="00FE632E" w:rsidP="00FE632E">
      <w:pPr>
        <w:jc w:val="center"/>
      </w:pPr>
    </w:p>
    <w:p w14:paraId="28C4E516" w14:textId="082EAD78" w:rsidR="00FE632E" w:rsidRDefault="00FE632E" w:rsidP="00FE632E">
      <w:pPr>
        <w:jc w:val="center"/>
      </w:pPr>
      <w:r>
        <w:t>Name_______________________</w:t>
      </w:r>
      <w:r w:rsidR="000C18FF">
        <w:t>_______________________________</w:t>
      </w:r>
    </w:p>
    <w:p w14:paraId="2117E67B" w14:textId="77777777" w:rsidR="00CE61A9" w:rsidRDefault="00CE61A9" w:rsidP="00FE632E">
      <w:pPr>
        <w:jc w:val="center"/>
      </w:pPr>
    </w:p>
    <w:p w14:paraId="7898B8D4" w14:textId="77777777" w:rsidR="00CE61A9" w:rsidRDefault="00CE61A9" w:rsidP="00CE61A9">
      <w:pPr>
        <w:jc w:val="center"/>
      </w:pPr>
      <w:r>
        <w:t>Date______________________________________________________</w:t>
      </w:r>
    </w:p>
    <w:p w14:paraId="2CF1C8AA" w14:textId="52ABDC47" w:rsidR="00CE61A9" w:rsidRDefault="00CE61A9" w:rsidP="00FE632E">
      <w:pPr>
        <w:jc w:val="center"/>
        <w:sectPr w:rsidR="00CE61A9" w:rsidSect="00FE632E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8E70833" w14:textId="61CBA3BF" w:rsidR="000C18FF" w:rsidRPr="0039009A" w:rsidRDefault="00B20B3D" w:rsidP="000C18FF">
      <w:pPr>
        <w:rPr>
          <w:i/>
        </w:rPr>
      </w:pPr>
      <w:r w:rsidRPr="0039009A">
        <w:rPr>
          <w:i/>
        </w:rPr>
        <w:lastRenderedPageBreak/>
        <w:t>True/False</w:t>
      </w:r>
      <w:r w:rsidR="000C18FF" w:rsidRPr="0039009A">
        <w:rPr>
          <w:i/>
        </w:rPr>
        <w:t>. Select ONE best answer for each question.</w:t>
      </w:r>
      <w:r w:rsidR="005E4C36">
        <w:rPr>
          <w:i/>
        </w:rPr>
        <w:t xml:space="preserve"> (1 mark each)</w:t>
      </w:r>
    </w:p>
    <w:p w14:paraId="01C18A65" w14:textId="77777777" w:rsidR="000C18FF" w:rsidRDefault="000C18FF"/>
    <w:p w14:paraId="7E1FBDA7" w14:textId="35BD71A1" w:rsidR="00306DA7" w:rsidRDefault="0039009A" w:rsidP="00306DA7">
      <w:r>
        <w:t xml:space="preserve">1) </w:t>
      </w:r>
      <w:r w:rsidR="00306DA7">
        <w:t>Displacement is a vector.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06DA7" w14:paraId="449E4674" w14:textId="77777777" w:rsidTr="0039009A">
        <w:tc>
          <w:tcPr>
            <w:tcW w:w="4788" w:type="dxa"/>
          </w:tcPr>
          <w:p w14:paraId="22BBA47C" w14:textId="77777777" w:rsidR="00306DA7" w:rsidRDefault="00306DA7" w:rsidP="00306DA7">
            <w:r>
              <w:t>A) True</w:t>
            </w:r>
          </w:p>
        </w:tc>
        <w:tc>
          <w:tcPr>
            <w:tcW w:w="4788" w:type="dxa"/>
          </w:tcPr>
          <w:p w14:paraId="13A1E36B" w14:textId="77777777" w:rsidR="00306DA7" w:rsidRDefault="00306DA7" w:rsidP="00306DA7">
            <w:r>
              <w:t>B) False</w:t>
            </w:r>
          </w:p>
        </w:tc>
      </w:tr>
    </w:tbl>
    <w:p w14:paraId="6F111A02" w14:textId="77777777" w:rsidR="00306DA7" w:rsidRDefault="00306DA7"/>
    <w:p w14:paraId="0C5101FC" w14:textId="3FBD0767" w:rsidR="001745D7" w:rsidRDefault="0039009A" w:rsidP="001745D7">
      <w:r>
        <w:t xml:space="preserve">2) </w:t>
      </w:r>
      <w:r w:rsidR="001745D7">
        <w:t>An object traveled a distance of 10m so</w:t>
      </w:r>
      <w:r w:rsidR="00B20B3D">
        <w:t xml:space="preserve"> its displacement must also be </w:t>
      </w:r>
      <w:r w:rsidR="001745D7">
        <w:t>10m.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745D7" w14:paraId="1B52D7A0" w14:textId="77777777" w:rsidTr="0039009A">
        <w:tc>
          <w:tcPr>
            <w:tcW w:w="4788" w:type="dxa"/>
          </w:tcPr>
          <w:p w14:paraId="1AC5DEF7" w14:textId="77777777" w:rsidR="001745D7" w:rsidRDefault="001745D7" w:rsidP="001745D7">
            <w:r>
              <w:t>A) True</w:t>
            </w:r>
          </w:p>
        </w:tc>
        <w:tc>
          <w:tcPr>
            <w:tcW w:w="4788" w:type="dxa"/>
          </w:tcPr>
          <w:p w14:paraId="340768F9" w14:textId="77777777" w:rsidR="001745D7" w:rsidRDefault="001745D7" w:rsidP="001745D7">
            <w:r>
              <w:t>B) False</w:t>
            </w:r>
          </w:p>
        </w:tc>
      </w:tr>
    </w:tbl>
    <w:p w14:paraId="374C7C80" w14:textId="77777777" w:rsidR="001745D7" w:rsidRDefault="001745D7"/>
    <w:p w14:paraId="73EB34B0" w14:textId="51D1DE85" w:rsidR="000C18FF" w:rsidRDefault="0039009A">
      <w:r>
        <w:t xml:space="preserve">3) </w:t>
      </w:r>
      <w:r w:rsidR="000C18FF">
        <w:t>An object with an acceleration of 0 must be at rest.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18FF" w14:paraId="5E06D067" w14:textId="77777777" w:rsidTr="0039009A">
        <w:tc>
          <w:tcPr>
            <w:tcW w:w="4788" w:type="dxa"/>
          </w:tcPr>
          <w:p w14:paraId="417098CE" w14:textId="76A7EA31" w:rsidR="000C18FF" w:rsidRDefault="000C18FF">
            <w:r>
              <w:t>A) True</w:t>
            </w:r>
          </w:p>
        </w:tc>
        <w:tc>
          <w:tcPr>
            <w:tcW w:w="4788" w:type="dxa"/>
          </w:tcPr>
          <w:p w14:paraId="17A2DD0C" w14:textId="22D04C98" w:rsidR="000C18FF" w:rsidRDefault="000C18FF">
            <w:r>
              <w:t>B) False</w:t>
            </w:r>
          </w:p>
        </w:tc>
      </w:tr>
    </w:tbl>
    <w:p w14:paraId="2EDD45EF" w14:textId="3A21DB8B" w:rsidR="000C18FF" w:rsidRDefault="000C18FF">
      <w:r>
        <w:tab/>
      </w:r>
      <w:r>
        <w:tab/>
      </w:r>
      <w:r>
        <w:tab/>
      </w:r>
      <w:r>
        <w:tab/>
      </w:r>
      <w:r>
        <w:tab/>
      </w:r>
    </w:p>
    <w:p w14:paraId="12762DBC" w14:textId="7B5287ED" w:rsidR="000C18FF" w:rsidRDefault="0039009A" w:rsidP="000C18FF">
      <w:r>
        <w:t xml:space="preserve">4) </w:t>
      </w:r>
      <w:r w:rsidR="000C18FF">
        <w:t>When an object's acceleration is in the same direction as its velocity, it's speeding up.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18FF" w14:paraId="49BA03D7" w14:textId="77777777" w:rsidTr="0039009A">
        <w:tc>
          <w:tcPr>
            <w:tcW w:w="4788" w:type="dxa"/>
          </w:tcPr>
          <w:p w14:paraId="5AC53FF7" w14:textId="77777777" w:rsidR="000C18FF" w:rsidRDefault="000C18FF" w:rsidP="000C18FF">
            <w:r>
              <w:t>A) True</w:t>
            </w:r>
          </w:p>
        </w:tc>
        <w:tc>
          <w:tcPr>
            <w:tcW w:w="4788" w:type="dxa"/>
          </w:tcPr>
          <w:p w14:paraId="5C33C92F" w14:textId="77777777" w:rsidR="000C18FF" w:rsidRDefault="000C18FF" w:rsidP="000C18FF">
            <w:r>
              <w:t>B) False</w:t>
            </w:r>
          </w:p>
        </w:tc>
      </w:tr>
    </w:tbl>
    <w:p w14:paraId="41CA77A0" w14:textId="77777777" w:rsidR="000C18FF" w:rsidRDefault="000C18FF"/>
    <w:p w14:paraId="2143B2C8" w14:textId="283599B7" w:rsidR="00306DA7" w:rsidRDefault="0039009A" w:rsidP="00306DA7">
      <w:r>
        <w:t xml:space="preserve">5) </w:t>
      </w:r>
      <w:r w:rsidR="001745D7">
        <w:t>A zero slope on a</w:t>
      </w:r>
      <w:r w:rsidR="00B20B3D">
        <w:t xml:space="preserve"> velocity-time graph always means that an object is not moving.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06DA7" w14:paraId="19DA8CFA" w14:textId="77777777" w:rsidTr="0039009A">
        <w:tc>
          <w:tcPr>
            <w:tcW w:w="4788" w:type="dxa"/>
          </w:tcPr>
          <w:p w14:paraId="3D2E5B74" w14:textId="77777777" w:rsidR="00306DA7" w:rsidRDefault="00306DA7" w:rsidP="00306DA7">
            <w:r>
              <w:t>A) True</w:t>
            </w:r>
          </w:p>
        </w:tc>
        <w:tc>
          <w:tcPr>
            <w:tcW w:w="4788" w:type="dxa"/>
          </w:tcPr>
          <w:p w14:paraId="36774D3A" w14:textId="77777777" w:rsidR="00306DA7" w:rsidRDefault="00306DA7" w:rsidP="00306DA7">
            <w:r>
              <w:t>B) False</w:t>
            </w:r>
          </w:p>
        </w:tc>
      </w:tr>
    </w:tbl>
    <w:p w14:paraId="0F5C1915" w14:textId="77777777" w:rsidR="000C18FF" w:rsidRDefault="000C18FF"/>
    <w:p w14:paraId="2E8CC1C8" w14:textId="5C55C774" w:rsidR="00B20B3D" w:rsidRPr="00812523" w:rsidRDefault="00B20B3D" w:rsidP="00B20B3D">
      <w:pPr>
        <w:rPr>
          <w:i/>
        </w:rPr>
      </w:pPr>
      <w:r w:rsidRPr="00812523">
        <w:rPr>
          <w:i/>
        </w:rPr>
        <w:t xml:space="preserve">Multiple </w:t>
      </w:r>
      <w:proofErr w:type="gramStart"/>
      <w:r w:rsidRPr="00812523">
        <w:rPr>
          <w:i/>
        </w:rPr>
        <w:t>Choice</w:t>
      </w:r>
      <w:proofErr w:type="gramEnd"/>
      <w:r w:rsidRPr="00812523">
        <w:rPr>
          <w:i/>
        </w:rPr>
        <w:t>. Select ONE best answer for each question.</w:t>
      </w:r>
      <w:r w:rsidR="005E4C36">
        <w:rPr>
          <w:i/>
        </w:rPr>
        <w:t xml:space="preserve"> (1 mark each)</w:t>
      </w:r>
    </w:p>
    <w:p w14:paraId="00937F0D" w14:textId="77777777" w:rsidR="000C18FF" w:rsidRDefault="000C18FF"/>
    <w:p w14:paraId="0DDFAD58" w14:textId="2B56DCD2" w:rsidR="001745D7" w:rsidRDefault="0039009A" w:rsidP="001745D7">
      <w:r>
        <w:t xml:space="preserve">6) </w:t>
      </w:r>
      <w:r w:rsidR="001745D7">
        <w:t>The SI units for velocity are.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745D7" w14:paraId="57AB7F0C" w14:textId="77777777" w:rsidTr="0039009A">
        <w:tc>
          <w:tcPr>
            <w:tcW w:w="4788" w:type="dxa"/>
          </w:tcPr>
          <w:p w14:paraId="5909AE48" w14:textId="37903B1A" w:rsidR="001745D7" w:rsidRDefault="001745D7" w:rsidP="001745D7">
            <w:r>
              <w:t xml:space="preserve">A) </w:t>
            </w:r>
            <w:proofErr w:type="gramStart"/>
            <w:r w:rsidR="00B20B3D">
              <w:t>m</w:t>
            </w:r>
            <w:proofErr w:type="gramEnd"/>
          </w:p>
        </w:tc>
        <w:tc>
          <w:tcPr>
            <w:tcW w:w="4788" w:type="dxa"/>
          </w:tcPr>
          <w:p w14:paraId="636FEB87" w14:textId="0D5FF7AD" w:rsidR="001745D7" w:rsidRDefault="001745D7" w:rsidP="00B20B3D">
            <w:r>
              <w:t xml:space="preserve">B) </w:t>
            </w:r>
            <w:proofErr w:type="gramStart"/>
            <w:r w:rsidR="00B20B3D">
              <w:t>s</w:t>
            </w:r>
            <w:proofErr w:type="gramEnd"/>
            <w:r w:rsidR="00B20B3D">
              <w:t>/m</w:t>
            </w:r>
          </w:p>
        </w:tc>
      </w:tr>
      <w:tr w:rsidR="001745D7" w14:paraId="05BFBD3B" w14:textId="77777777" w:rsidTr="0039009A">
        <w:tc>
          <w:tcPr>
            <w:tcW w:w="4788" w:type="dxa"/>
          </w:tcPr>
          <w:p w14:paraId="6935C380" w14:textId="59CB6BD6" w:rsidR="001745D7" w:rsidRPr="00B20B3D" w:rsidRDefault="00B20B3D" w:rsidP="001745D7">
            <w:r>
              <w:t xml:space="preserve">C) </w:t>
            </w:r>
            <w:proofErr w:type="gramStart"/>
            <w:r>
              <w:t>m</w:t>
            </w:r>
            <w:proofErr w:type="gramEnd"/>
            <w:r>
              <w:t>/s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8" w:type="dxa"/>
          </w:tcPr>
          <w:p w14:paraId="4E9A0507" w14:textId="6BF4D4C5" w:rsidR="001745D7" w:rsidRDefault="00B20B3D" w:rsidP="001745D7">
            <w:r>
              <w:t xml:space="preserve">D) </w:t>
            </w:r>
            <w:proofErr w:type="gramStart"/>
            <w:r>
              <w:t>m</w:t>
            </w:r>
            <w:proofErr w:type="gramEnd"/>
            <w:r>
              <w:t>/s</w:t>
            </w:r>
          </w:p>
        </w:tc>
      </w:tr>
      <w:tr w:rsidR="001745D7" w14:paraId="7936D054" w14:textId="77777777" w:rsidTr="0039009A">
        <w:tc>
          <w:tcPr>
            <w:tcW w:w="4788" w:type="dxa"/>
          </w:tcPr>
          <w:p w14:paraId="27CB3230" w14:textId="52CE0965" w:rsidR="001745D7" w:rsidRDefault="00B20B3D" w:rsidP="001745D7">
            <w:r>
              <w:t xml:space="preserve">E) </w:t>
            </w:r>
            <w:proofErr w:type="gramStart"/>
            <w:r>
              <w:t>s</w:t>
            </w:r>
            <w:proofErr w:type="gramEnd"/>
            <w:r>
              <w:rPr>
                <w:vertAlign w:val="superscript"/>
              </w:rPr>
              <w:t>-1</w:t>
            </w:r>
          </w:p>
        </w:tc>
        <w:tc>
          <w:tcPr>
            <w:tcW w:w="4788" w:type="dxa"/>
          </w:tcPr>
          <w:p w14:paraId="3951264B" w14:textId="454B529D" w:rsidR="001745D7" w:rsidRPr="00B20B3D" w:rsidRDefault="001745D7" w:rsidP="00B20B3D"/>
        </w:tc>
      </w:tr>
    </w:tbl>
    <w:p w14:paraId="41628782" w14:textId="77777777" w:rsidR="000C18FF" w:rsidRDefault="000C18FF"/>
    <w:p w14:paraId="041D96D9" w14:textId="34ECDEC8" w:rsidR="00B257AF" w:rsidRDefault="0039009A">
      <w:r>
        <w:t xml:space="preserve">7) </w:t>
      </w:r>
      <w:r w:rsidR="00B257AF">
        <w:t>Runner A has an average speed of</w:t>
      </w:r>
      <m:oMath>
        <m:r>
          <w:rPr>
            <w:rFonts w:ascii="Cambria Math" w:hAnsi="Cambria Math"/>
          </w:rPr>
          <m:t xml:space="preserve"> s </m:t>
        </m:r>
      </m:oMath>
      <w:r w:rsidR="00B257AF">
        <w:t>running a relay race. If runner B takes twice the time to cover the same distance, compared</w:t>
      </w:r>
      <w:r w:rsidR="00204BF5">
        <w:t xml:space="preserve"> to</w:t>
      </w:r>
      <w:r w:rsidR="00B257AF">
        <w:t xml:space="preserve"> </w:t>
      </w:r>
      <m:oMath>
        <m:r>
          <w:rPr>
            <w:rFonts w:ascii="Cambria Math" w:hAnsi="Cambria Math"/>
          </w:rPr>
          <m:t>s</m:t>
        </m:r>
      </m:oMath>
      <w:r w:rsidR="00204BF5">
        <w:t xml:space="preserve">, </w:t>
      </w:r>
      <w:r w:rsidR="00B257AF">
        <w:t>runner B's average speed 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257AF" w14:paraId="17679030" w14:textId="77777777" w:rsidTr="0039009A">
        <w:tc>
          <w:tcPr>
            <w:tcW w:w="4788" w:type="dxa"/>
          </w:tcPr>
          <w:p w14:paraId="7447A3DC" w14:textId="7645C36C" w:rsidR="00B257AF" w:rsidRDefault="00B257AF" w:rsidP="00B257AF">
            <w:r>
              <w:t>A) The same</w:t>
            </w:r>
          </w:p>
        </w:tc>
        <w:tc>
          <w:tcPr>
            <w:tcW w:w="4788" w:type="dxa"/>
          </w:tcPr>
          <w:p w14:paraId="7B661CB0" w14:textId="1BD09077" w:rsidR="00B257AF" w:rsidRDefault="00B257AF" w:rsidP="00B257AF">
            <w:r>
              <w:t>B) Doubled</w:t>
            </w:r>
          </w:p>
        </w:tc>
      </w:tr>
      <w:tr w:rsidR="00B257AF" w14:paraId="02BA6D26" w14:textId="77777777" w:rsidTr="0039009A">
        <w:tc>
          <w:tcPr>
            <w:tcW w:w="4788" w:type="dxa"/>
          </w:tcPr>
          <w:p w14:paraId="7B134BD7" w14:textId="2343D5E3" w:rsidR="00B257AF" w:rsidRPr="00B20B3D" w:rsidRDefault="00B257AF" w:rsidP="00B257AF">
            <w:r>
              <w:t>C) Halved</w:t>
            </w:r>
          </w:p>
        </w:tc>
        <w:tc>
          <w:tcPr>
            <w:tcW w:w="4788" w:type="dxa"/>
          </w:tcPr>
          <w:p w14:paraId="2E515F1B" w14:textId="3EFEE3BC" w:rsidR="00B257AF" w:rsidRDefault="00B257AF" w:rsidP="00B257AF">
            <w:r>
              <w:t>D) In the opposite direction</w:t>
            </w:r>
          </w:p>
        </w:tc>
      </w:tr>
      <w:tr w:rsidR="00B257AF" w:rsidRPr="00B20B3D" w14:paraId="5447DA03" w14:textId="77777777" w:rsidTr="0039009A">
        <w:tc>
          <w:tcPr>
            <w:tcW w:w="4788" w:type="dxa"/>
          </w:tcPr>
          <w:p w14:paraId="44F9F238" w14:textId="45FD37F2" w:rsidR="00B257AF" w:rsidRDefault="00B257AF" w:rsidP="00B257AF">
            <w:r>
              <w:t>E) 0 m/s</w:t>
            </w:r>
          </w:p>
        </w:tc>
        <w:tc>
          <w:tcPr>
            <w:tcW w:w="4788" w:type="dxa"/>
          </w:tcPr>
          <w:p w14:paraId="43CE16A7" w14:textId="77777777" w:rsidR="00B257AF" w:rsidRPr="00B20B3D" w:rsidRDefault="00B257AF" w:rsidP="00B257AF"/>
        </w:tc>
      </w:tr>
    </w:tbl>
    <w:p w14:paraId="7E30B5DB" w14:textId="77777777" w:rsidR="00B257AF" w:rsidRDefault="00B257AF"/>
    <w:p w14:paraId="71223A2E" w14:textId="56A09012" w:rsidR="002762B1" w:rsidRPr="001745D7" w:rsidRDefault="0039009A" w:rsidP="002762B1">
      <w:r>
        <w:t xml:space="preserve">8) </w:t>
      </w:r>
      <w:r w:rsidR="002762B1">
        <w:t>Change in position is?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109"/>
      </w:tblGrid>
      <w:tr w:rsidR="002762B1" w14:paraId="6007EC23" w14:textId="77777777" w:rsidTr="0039009A">
        <w:tc>
          <w:tcPr>
            <w:tcW w:w="392" w:type="dxa"/>
          </w:tcPr>
          <w:p w14:paraId="6FD88F75" w14:textId="0946E005" w:rsidR="002762B1" w:rsidRDefault="002762B1">
            <w:r>
              <w:t>A)</w:t>
            </w:r>
          </w:p>
        </w:tc>
        <w:tc>
          <w:tcPr>
            <w:tcW w:w="9184" w:type="dxa"/>
          </w:tcPr>
          <w:p w14:paraId="620474F6" w14:textId="3546C83A" w:rsidR="002762B1" w:rsidRDefault="002762B1">
            <w:r>
              <w:t>Distance</w:t>
            </w:r>
          </w:p>
        </w:tc>
      </w:tr>
      <w:tr w:rsidR="002762B1" w14:paraId="6BA3B975" w14:textId="77777777" w:rsidTr="0039009A">
        <w:tc>
          <w:tcPr>
            <w:tcW w:w="392" w:type="dxa"/>
          </w:tcPr>
          <w:p w14:paraId="2AFAF4B3" w14:textId="7F0CDF94" w:rsidR="002762B1" w:rsidRDefault="002762B1">
            <w:r>
              <w:t>B)</w:t>
            </w:r>
          </w:p>
        </w:tc>
        <w:tc>
          <w:tcPr>
            <w:tcW w:w="9184" w:type="dxa"/>
          </w:tcPr>
          <w:p w14:paraId="788A45C6" w14:textId="777C227F" w:rsidR="002762B1" w:rsidRDefault="002762B1">
            <w:r>
              <w:t>Displacement</w:t>
            </w:r>
          </w:p>
        </w:tc>
      </w:tr>
      <w:tr w:rsidR="002762B1" w14:paraId="121CD6FC" w14:textId="77777777" w:rsidTr="0039009A">
        <w:tc>
          <w:tcPr>
            <w:tcW w:w="392" w:type="dxa"/>
          </w:tcPr>
          <w:p w14:paraId="030EB984" w14:textId="2BEA20B6" w:rsidR="002762B1" w:rsidRDefault="002762B1">
            <w:r>
              <w:t>C)</w:t>
            </w:r>
          </w:p>
        </w:tc>
        <w:tc>
          <w:tcPr>
            <w:tcW w:w="9184" w:type="dxa"/>
          </w:tcPr>
          <w:p w14:paraId="66EFA1BE" w14:textId="704462A3" w:rsidR="002762B1" w:rsidRDefault="002762B1">
            <w:r>
              <w:t>Time</w:t>
            </w:r>
          </w:p>
        </w:tc>
      </w:tr>
      <w:tr w:rsidR="002762B1" w14:paraId="5A0BB2B0" w14:textId="77777777" w:rsidTr="0039009A">
        <w:tc>
          <w:tcPr>
            <w:tcW w:w="392" w:type="dxa"/>
          </w:tcPr>
          <w:p w14:paraId="77704DAC" w14:textId="4FF5A7FA" w:rsidR="002762B1" w:rsidRDefault="002762B1">
            <w:r>
              <w:t>D)</w:t>
            </w:r>
          </w:p>
        </w:tc>
        <w:tc>
          <w:tcPr>
            <w:tcW w:w="9184" w:type="dxa"/>
          </w:tcPr>
          <w:p w14:paraId="2A60AE4E" w14:textId="0A88F4D7" w:rsidR="002762B1" w:rsidRDefault="002762B1">
            <w:r>
              <w:t>Velocity</w:t>
            </w:r>
          </w:p>
        </w:tc>
      </w:tr>
      <w:tr w:rsidR="002762B1" w14:paraId="75F9BFFA" w14:textId="77777777" w:rsidTr="0039009A">
        <w:tc>
          <w:tcPr>
            <w:tcW w:w="392" w:type="dxa"/>
          </w:tcPr>
          <w:p w14:paraId="0DD2E74D" w14:textId="1E3A1510" w:rsidR="002762B1" w:rsidRDefault="002762B1">
            <w:r>
              <w:t>E)</w:t>
            </w:r>
          </w:p>
        </w:tc>
        <w:tc>
          <w:tcPr>
            <w:tcW w:w="9184" w:type="dxa"/>
          </w:tcPr>
          <w:p w14:paraId="6F0034E2" w14:textId="432585B1" w:rsidR="002762B1" w:rsidRDefault="002762B1">
            <w:r>
              <w:t>Acceleration</w:t>
            </w:r>
          </w:p>
        </w:tc>
      </w:tr>
    </w:tbl>
    <w:p w14:paraId="124D5069" w14:textId="77777777" w:rsidR="002762B1" w:rsidRDefault="002762B1"/>
    <w:p w14:paraId="33561AC4" w14:textId="68C3D841" w:rsidR="002762B1" w:rsidRDefault="0039009A">
      <w:r>
        <w:t xml:space="preserve">9) </w:t>
      </w:r>
      <w:r w:rsidR="002762B1">
        <w:t>A negative slope on a position-time graph describes: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109"/>
      </w:tblGrid>
      <w:tr w:rsidR="002762B1" w14:paraId="77332B21" w14:textId="77777777" w:rsidTr="0039009A">
        <w:tc>
          <w:tcPr>
            <w:tcW w:w="392" w:type="dxa"/>
          </w:tcPr>
          <w:p w14:paraId="0FEE853A" w14:textId="77777777" w:rsidR="002762B1" w:rsidRDefault="002762B1" w:rsidP="002762B1">
            <w:r>
              <w:t>A)</w:t>
            </w:r>
          </w:p>
        </w:tc>
        <w:tc>
          <w:tcPr>
            <w:tcW w:w="9184" w:type="dxa"/>
          </w:tcPr>
          <w:p w14:paraId="4C79C97A" w14:textId="3A68AF97" w:rsidR="002762B1" w:rsidRDefault="002762B1" w:rsidP="002762B1">
            <w:r>
              <w:t>Displacement in the negative direction</w:t>
            </w:r>
          </w:p>
        </w:tc>
      </w:tr>
      <w:tr w:rsidR="002762B1" w14:paraId="025F8206" w14:textId="77777777" w:rsidTr="0039009A">
        <w:tc>
          <w:tcPr>
            <w:tcW w:w="392" w:type="dxa"/>
          </w:tcPr>
          <w:p w14:paraId="010A7AB7" w14:textId="77777777" w:rsidR="002762B1" w:rsidRDefault="002762B1" w:rsidP="002762B1">
            <w:r>
              <w:t>B)</w:t>
            </w:r>
          </w:p>
        </w:tc>
        <w:tc>
          <w:tcPr>
            <w:tcW w:w="9184" w:type="dxa"/>
          </w:tcPr>
          <w:p w14:paraId="0A127D59" w14:textId="3B759E0D" w:rsidR="002762B1" w:rsidRDefault="00246FE3" w:rsidP="002762B1">
            <w:r>
              <w:t>Velocity in the negative direction</w:t>
            </w:r>
          </w:p>
        </w:tc>
      </w:tr>
      <w:tr w:rsidR="002762B1" w14:paraId="05156007" w14:textId="77777777" w:rsidTr="0039009A">
        <w:tc>
          <w:tcPr>
            <w:tcW w:w="392" w:type="dxa"/>
          </w:tcPr>
          <w:p w14:paraId="250BD21F" w14:textId="77777777" w:rsidR="002762B1" w:rsidRDefault="002762B1" w:rsidP="002762B1">
            <w:r>
              <w:t>C)</w:t>
            </w:r>
          </w:p>
        </w:tc>
        <w:tc>
          <w:tcPr>
            <w:tcW w:w="9184" w:type="dxa"/>
          </w:tcPr>
          <w:p w14:paraId="5188B85B" w14:textId="0670CB04" w:rsidR="002762B1" w:rsidRDefault="00246FE3" w:rsidP="002762B1">
            <w:r>
              <w:t>Acceleration in the negative direction</w:t>
            </w:r>
          </w:p>
        </w:tc>
      </w:tr>
      <w:tr w:rsidR="002762B1" w14:paraId="4E1EE542" w14:textId="77777777" w:rsidTr="0039009A">
        <w:tc>
          <w:tcPr>
            <w:tcW w:w="392" w:type="dxa"/>
          </w:tcPr>
          <w:p w14:paraId="2011A9FD" w14:textId="77777777" w:rsidR="002762B1" w:rsidRDefault="002762B1" w:rsidP="002762B1">
            <w:r>
              <w:t>D)</w:t>
            </w:r>
          </w:p>
        </w:tc>
        <w:tc>
          <w:tcPr>
            <w:tcW w:w="9184" w:type="dxa"/>
          </w:tcPr>
          <w:p w14:paraId="60B30049" w14:textId="34423E09" w:rsidR="002762B1" w:rsidRDefault="00246FE3" w:rsidP="002762B1">
            <w:r>
              <w:t>An object going down the hill</w:t>
            </w:r>
          </w:p>
        </w:tc>
      </w:tr>
      <w:tr w:rsidR="002762B1" w14:paraId="24B78831" w14:textId="77777777" w:rsidTr="0039009A">
        <w:tc>
          <w:tcPr>
            <w:tcW w:w="392" w:type="dxa"/>
          </w:tcPr>
          <w:p w14:paraId="124DEEAB" w14:textId="77777777" w:rsidR="002762B1" w:rsidRDefault="002762B1" w:rsidP="002762B1">
            <w:r>
              <w:t>E)</w:t>
            </w:r>
          </w:p>
        </w:tc>
        <w:tc>
          <w:tcPr>
            <w:tcW w:w="9184" w:type="dxa"/>
          </w:tcPr>
          <w:p w14:paraId="52C9D9DB" w14:textId="3B88E4DF" w:rsidR="002762B1" w:rsidRDefault="00246FE3" w:rsidP="002762B1">
            <w:r>
              <w:t>An object going back in time</w:t>
            </w:r>
          </w:p>
        </w:tc>
      </w:tr>
    </w:tbl>
    <w:p w14:paraId="297AC12F" w14:textId="77777777" w:rsidR="0039009A" w:rsidRDefault="0039009A"/>
    <w:p w14:paraId="655200DD" w14:textId="77777777" w:rsidR="0039009A" w:rsidRDefault="0039009A"/>
    <w:p w14:paraId="15F8017E" w14:textId="77777777" w:rsidR="0039009A" w:rsidRDefault="0039009A"/>
    <w:p w14:paraId="2705BFC1" w14:textId="3C4C2E06" w:rsidR="00205E05" w:rsidRDefault="0039009A">
      <w:r>
        <w:t xml:space="preserve">10) </w:t>
      </w:r>
      <w:r w:rsidR="00205E05">
        <w:t>Maggie traveled 10m [S] then 20m [N]. Her displacement was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05E05" w14:paraId="413839BB" w14:textId="77777777" w:rsidTr="0039009A">
        <w:tc>
          <w:tcPr>
            <w:tcW w:w="4788" w:type="dxa"/>
          </w:tcPr>
          <w:p w14:paraId="72DFB2EA" w14:textId="467BF163" w:rsidR="00205E05" w:rsidRDefault="00205E05" w:rsidP="00205E05">
            <w:r>
              <w:t>A) 0m</w:t>
            </w:r>
          </w:p>
        </w:tc>
        <w:tc>
          <w:tcPr>
            <w:tcW w:w="4788" w:type="dxa"/>
          </w:tcPr>
          <w:p w14:paraId="0ADFA7E2" w14:textId="38DBAC37" w:rsidR="00205E05" w:rsidRDefault="00205E05" w:rsidP="00205E05">
            <w:r>
              <w:t>B) 10m [S]</w:t>
            </w:r>
          </w:p>
        </w:tc>
      </w:tr>
      <w:tr w:rsidR="00205E05" w14:paraId="6C4222C9" w14:textId="77777777" w:rsidTr="0039009A">
        <w:tc>
          <w:tcPr>
            <w:tcW w:w="4788" w:type="dxa"/>
          </w:tcPr>
          <w:p w14:paraId="250B905B" w14:textId="6D4ED55E" w:rsidR="00205E05" w:rsidRPr="00B20B3D" w:rsidRDefault="00205E05" w:rsidP="00205E05">
            <w:r>
              <w:t>C) 10m [N]</w:t>
            </w:r>
          </w:p>
        </w:tc>
        <w:tc>
          <w:tcPr>
            <w:tcW w:w="4788" w:type="dxa"/>
          </w:tcPr>
          <w:p w14:paraId="47ADA93B" w14:textId="6A24EBD2" w:rsidR="00205E05" w:rsidRDefault="00205E05" w:rsidP="00205E05">
            <w:r>
              <w:t>D) 30m [S]</w:t>
            </w:r>
          </w:p>
        </w:tc>
      </w:tr>
      <w:tr w:rsidR="00205E05" w:rsidRPr="00B20B3D" w14:paraId="5F5B8CB3" w14:textId="77777777" w:rsidTr="0039009A">
        <w:tc>
          <w:tcPr>
            <w:tcW w:w="4788" w:type="dxa"/>
          </w:tcPr>
          <w:p w14:paraId="403D5781" w14:textId="01BDEC82" w:rsidR="00205E05" w:rsidRDefault="00205E05" w:rsidP="00205E05">
            <w:r>
              <w:t>E) 30m [N]</w:t>
            </w:r>
          </w:p>
        </w:tc>
        <w:tc>
          <w:tcPr>
            <w:tcW w:w="4788" w:type="dxa"/>
          </w:tcPr>
          <w:p w14:paraId="0C52CBA7" w14:textId="77777777" w:rsidR="00205E05" w:rsidRPr="00B20B3D" w:rsidRDefault="00205E05" w:rsidP="00205E05"/>
        </w:tc>
      </w:tr>
    </w:tbl>
    <w:p w14:paraId="229A061D" w14:textId="77777777" w:rsidR="00205E05" w:rsidRDefault="00205E05"/>
    <w:p w14:paraId="26C50FD9" w14:textId="518E720C" w:rsidR="001864AA" w:rsidRDefault="0039009A">
      <w:r>
        <w:t xml:space="preserve">11) </w:t>
      </w:r>
      <w:r w:rsidR="001864AA">
        <w:t xml:space="preserve">How many </w:t>
      </w:r>
      <w:r w:rsidR="001864AA" w:rsidRPr="001864AA">
        <w:rPr>
          <w:b/>
        </w:rPr>
        <w:t>km/h</w:t>
      </w:r>
      <w:r w:rsidR="001864AA">
        <w:t xml:space="preserve"> are in ONE </w:t>
      </w:r>
      <w:r w:rsidR="001864AA" w:rsidRPr="001864AA">
        <w:rPr>
          <w:b/>
        </w:rPr>
        <w:t>m/s</w:t>
      </w:r>
      <w:r w:rsidR="001864AA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864AA" w14:paraId="28B7E6C3" w14:textId="77777777" w:rsidTr="0039009A">
        <w:tc>
          <w:tcPr>
            <w:tcW w:w="4788" w:type="dxa"/>
          </w:tcPr>
          <w:p w14:paraId="0B27DB38" w14:textId="2480B472" w:rsidR="001864AA" w:rsidRDefault="001864AA" w:rsidP="001864AA">
            <w:r>
              <w:t>A) 1</w:t>
            </w:r>
          </w:p>
        </w:tc>
        <w:tc>
          <w:tcPr>
            <w:tcW w:w="4788" w:type="dxa"/>
          </w:tcPr>
          <w:p w14:paraId="1311B0CA" w14:textId="5F1CE4E6" w:rsidR="001864AA" w:rsidRDefault="001864AA" w:rsidP="001864AA">
            <w:r>
              <w:t>B) 3.6</w:t>
            </w:r>
          </w:p>
        </w:tc>
      </w:tr>
      <w:tr w:rsidR="001864AA" w14:paraId="30ABE239" w14:textId="77777777" w:rsidTr="0039009A">
        <w:tc>
          <w:tcPr>
            <w:tcW w:w="4788" w:type="dxa"/>
          </w:tcPr>
          <w:p w14:paraId="321C9537" w14:textId="20131CD4" w:rsidR="001864AA" w:rsidRPr="00B20B3D" w:rsidRDefault="001864AA" w:rsidP="001864AA">
            <w:r>
              <w:t>C) 0.28</w:t>
            </w:r>
          </w:p>
        </w:tc>
        <w:tc>
          <w:tcPr>
            <w:tcW w:w="4788" w:type="dxa"/>
          </w:tcPr>
          <w:p w14:paraId="0D9538AC" w14:textId="47EE8BF5" w:rsidR="001864AA" w:rsidRDefault="001864AA" w:rsidP="001864AA">
            <w:r>
              <w:t>D) 1000</w:t>
            </w:r>
          </w:p>
        </w:tc>
      </w:tr>
      <w:tr w:rsidR="001864AA" w:rsidRPr="00B20B3D" w14:paraId="67028167" w14:textId="77777777" w:rsidTr="0039009A">
        <w:trPr>
          <w:trHeight w:val="71"/>
        </w:trPr>
        <w:tc>
          <w:tcPr>
            <w:tcW w:w="4788" w:type="dxa"/>
          </w:tcPr>
          <w:p w14:paraId="4D125FFA" w14:textId="2105FF56" w:rsidR="001864AA" w:rsidRDefault="001864AA" w:rsidP="001864AA">
            <w:r>
              <w:t>E) 3600</w:t>
            </w:r>
          </w:p>
        </w:tc>
        <w:tc>
          <w:tcPr>
            <w:tcW w:w="4788" w:type="dxa"/>
          </w:tcPr>
          <w:p w14:paraId="54F8C74C" w14:textId="77777777" w:rsidR="001864AA" w:rsidRPr="00B20B3D" w:rsidRDefault="001864AA" w:rsidP="001864AA"/>
        </w:tc>
      </w:tr>
    </w:tbl>
    <w:p w14:paraId="4F625EB5" w14:textId="77777777" w:rsidR="001864AA" w:rsidRDefault="001864AA"/>
    <w:p w14:paraId="0A9D3620" w14:textId="60BA1657" w:rsidR="001864AA" w:rsidRDefault="0039009A">
      <w:r>
        <w:t xml:space="preserve">12) </w:t>
      </w:r>
      <w:r w:rsidR="001864AA">
        <w:t>While measuring your ticker tape, you find out that the spacing between each dot is the same. What does this mean?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109"/>
      </w:tblGrid>
      <w:tr w:rsidR="001864AA" w14:paraId="373B83FA" w14:textId="77777777" w:rsidTr="0039009A">
        <w:tc>
          <w:tcPr>
            <w:tcW w:w="392" w:type="dxa"/>
          </w:tcPr>
          <w:p w14:paraId="6F2A173C" w14:textId="77777777" w:rsidR="001864AA" w:rsidRDefault="001864AA" w:rsidP="001864AA">
            <w:r>
              <w:t>A)</w:t>
            </w:r>
          </w:p>
        </w:tc>
        <w:tc>
          <w:tcPr>
            <w:tcW w:w="9184" w:type="dxa"/>
          </w:tcPr>
          <w:p w14:paraId="3CCA4811" w14:textId="76E4FD47" w:rsidR="001864AA" w:rsidRDefault="001864AA" w:rsidP="001864AA">
            <w:r>
              <w:t>The displacement between each dot is equal</w:t>
            </w:r>
          </w:p>
        </w:tc>
      </w:tr>
      <w:tr w:rsidR="001864AA" w14:paraId="74A42681" w14:textId="77777777" w:rsidTr="0039009A">
        <w:tc>
          <w:tcPr>
            <w:tcW w:w="392" w:type="dxa"/>
          </w:tcPr>
          <w:p w14:paraId="0142D275" w14:textId="77777777" w:rsidR="001864AA" w:rsidRDefault="001864AA" w:rsidP="001864AA">
            <w:r>
              <w:t>B)</w:t>
            </w:r>
          </w:p>
        </w:tc>
        <w:tc>
          <w:tcPr>
            <w:tcW w:w="9184" w:type="dxa"/>
          </w:tcPr>
          <w:p w14:paraId="7B9094AA" w14:textId="49D586C7" w:rsidR="001864AA" w:rsidRDefault="001864AA" w:rsidP="001864AA">
            <w:r>
              <w:t>The time between each dot is equal</w:t>
            </w:r>
          </w:p>
        </w:tc>
      </w:tr>
      <w:tr w:rsidR="001864AA" w14:paraId="559D24F9" w14:textId="77777777" w:rsidTr="0039009A">
        <w:tc>
          <w:tcPr>
            <w:tcW w:w="392" w:type="dxa"/>
          </w:tcPr>
          <w:p w14:paraId="58662C0E" w14:textId="77777777" w:rsidR="001864AA" w:rsidRDefault="001864AA" w:rsidP="001864AA">
            <w:r>
              <w:t>C)</w:t>
            </w:r>
          </w:p>
        </w:tc>
        <w:tc>
          <w:tcPr>
            <w:tcW w:w="9184" w:type="dxa"/>
          </w:tcPr>
          <w:p w14:paraId="62B50567" w14:textId="3C585E1B" w:rsidR="001864AA" w:rsidRDefault="001864AA" w:rsidP="001864AA">
            <w:r>
              <w:t xml:space="preserve">The object </w:t>
            </w:r>
            <w:r w:rsidR="00840B91">
              <w:t xml:space="preserve">that you </w:t>
            </w:r>
            <w:r>
              <w:t>measured had uniform motion</w:t>
            </w:r>
          </w:p>
        </w:tc>
      </w:tr>
      <w:tr w:rsidR="001864AA" w14:paraId="52C91BE2" w14:textId="77777777" w:rsidTr="0039009A">
        <w:tc>
          <w:tcPr>
            <w:tcW w:w="392" w:type="dxa"/>
          </w:tcPr>
          <w:p w14:paraId="08A03529" w14:textId="77777777" w:rsidR="001864AA" w:rsidRDefault="001864AA" w:rsidP="001864AA">
            <w:r>
              <w:t>D)</w:t>
            </w:r>
          </w:p>
        </w:tc>
        <w:tc>
          <w:tcPr>
            <w:tcW w:w="9184" w:type="dxa"/>
          </w:tcPr>
          <w:p w14:paraId="05240B10" w14:textId="64052F29" w:rsidR="001864AA" w:rsidRDefault="001864AA" w:rsidP="001864AA">
            <w:r>
              <w:t>The object had 0 acceleration</w:t>
            </w:r>
          </w:p>
        </w:tc>
      </w:tr>
      <w:tr w:rsidR="001864AA" w14:paraId="2A618EC8" w14:textId="77777777" w:rsidTr="0039009A">
        <w:tc>
          <w:tcPr>
            <w:tcW w:w="392" w:type="dxa"/>
          </w:tcPr>
          <w:p w14:paraId="083F9A5A" w14:textId="77777777" w:rsidR="001864AA" w:rsidRDefault="001864AA" w:rsidP="001864AA">
            <w:r>
              <w:t>E)</w:t>
            </w:r>
          </w:p>
        </w:tc>
        <w:tc>
          <w:tcPr>
            <w:tcW w:w="9184" w:type="dxa"/>
          </w:tcPr>
          <w:p w14:paraId="0B111BBB" w14:textId="34A13041" w:rsidR="001864AA" w:rsidRDefault="001864AA" w:rsidP="001864AA">
            <w:r>
              <w:t>All of the above</w:t>
            </w:r>
          </w:p>
        </w:tc>
      </w:tr>
    </w:tbl>
    <w:p w14:paraId="4C321C0D" w14:textId="77777777" w:rsidR="001864AA" w:rsidRDefault="001864AA"/>
    <w:p w14:paraId="6E26F929" w14:textId="5DF7FB98" w:rsidR="00205E05" w:rsidRDefault="0039009A">
      <w:r>
        <w:t xml:space="preserve">13) </w:t>
      </w:r>
      <w:r w:rsidR="00205E05">
        <w:t>Mario takes 2 seconds to reach 5m/s from rest. Pikachu takes 4 seconds to reach 10m/s from rest. How do their accelerations compare?</w:t>
      </w:r>
    </w:p>
    <w:p w14:paraId="63C52782" w14:textId="77777777" w:rsidR="00812523" w:rsidRDefault="008125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109"/>
      </w:tblGrid>
      <w:tr w:rsidR="00205E05" w14:paraId="37B6D983" w14:textId="77777777" w:rsidTr="0039009A">
        <w:tc>
          <w:tcPr>
            <w:tcW w:w="392" w:type="dxa"/>
          </w:tcPr>
          <w:p w14:paraId="0D0D365E" w14:textId="77777777" w:rsidR="00205E05" w:rsidRDefault="00205E05" w:rsidP="00205E05">
            <w:r>
              <w:t>A)</w:t>
            </w:r>
          </w:p>
        </w:tc>
        <w:tc>
          <w:tcPr>
            <w:tcW w:w="9184" w:type="dxa"/>
          </w:tcPr>
          <w:p w14:paraId="4EEB660D" w14:textId="42560E89" w:rsidR="00205E05" w:rsidRDefault="00205E05" w:rsidP="00205E05">
            <w:r>
              <w:t>They had no acceleration</w:t>
            </w:r>
          </w:p>
        </w:tc>
      </w:tr>
      <w:tr w:rsidR="00205E05" w14:paraId="7E039DA5" w14:textId="77777777" w:rsidTr="0039009A">
        <w:tc>
          <w:tcPr>
            <w:tcW w:w="392" w:type="dxa"/>
          </w:tcPr>
          <w:p w14:paraId="7CC359CB" w14:textId="77777777" w:rsidR="00205E05" w:rsidRDefault="00205E05" w:rsidP="00205E05">
            <w:r>
              <w:t>B)</w:t>
            </w:r>
          </w:p>
        </w:tc>
        <w:tc>
          <w:tcPr>
            <w:tcW w:w="9184" w:type="dxa"/>
          </w:tcPr>
          <w:p w14:paraId="6D58AD77" w14:textId="7BF2FD6F" w:rsidR="00205E05" w:rsidRDefault="00205E05" w:rsidP="00205E05">
            <w:r>
              <w:t>Mario's acceleration is greater because he took less time</w:t>
            </w:r>
          </w:p>
        </w:tc>
      </w:tr>
      <w:tr w:rsidR="00205E05" w14:paraId="31867830" w14:textId="77777777" w:rsidTr="0039009A">
        <w:tc>
          <w:tcPr>
            <w:tcW w:w="392" w:type="dxa"/>
          </w:tcPr>
          <w:p w14:paraId="6BC3C70A" w14:textId="77777777" w:rsidR="00205E05" w:rsidRDefault="00205E05" w:rsidP="00205E05">
            <w:r>
              <w:t>C)</w:t>
            </w:r>
          </w:p>
        </w:tc>
        <w:tc>
          <w:tcPr>
            <w:tcW w:w="9184" w:type="dxa"/>
          </w:tcPr>
          <w:p w14:paraId="50B7AD76" w14:textId="23B6F10D" w:rsidR="00205E05" w:rsidRDefault="00205E05" w:rsidP="00205E05">
            <w:r>
              <w:t>Pikachu's acceleration is greater because</w:t>
            </w:r>
            <w:r w:rsidR="00DE5975">
              <w:t xml:space="preserve"> he reached a higher speed</w:t>
            </w:r>
          </w:p>
        </w:tc>
      </w:tr>
      <w:tr w:rsidR="00205E05" w14:paraId="2BBF88F7" w14:textId="77777777" w:rsidTr="0039009A">
        <w:tc>
          <w:tcPr>
            <w:tcW w:w="392" w:type="dxa"/>
          </w:tcPr>
          <w:p w14:paraId="0EBD87A2" w14:textId="77777777" w:rsidR="00205E05" w:rsidRDefault="00205E05" w:rsidP="00205E05">
            <w:r>
              <w:t>D)</w:t>
            </w:r>
          </w:p>
        </w:tc>
        <w:tc>
          <w:tcPr>
            <w:tcW w:w="9184" w:type="dxa"/>
          </w:tcPr>
          <w:p w14:paraId="1808FC30" w14:textId="49707532" w:rsidR="00205E05" w:rsidRDefault="00DE5975" w:rsidP="00205E05">
            <w:r>
              <w:t>They had the same acceleration because their rates in velocity change were the same</w:t>
            </w:r>
          </w:p>
        </w:tc>
      </w:tr>
      <w:tr w:rsidR="00205E05" w14:paraId="6CAFD168" w14:textId="77777777" w:rsidTr="0039009A">
        <w:tc>
          <w:tcPr>
            <w:tcW w:w="392" w:type="dxa"/>
          </w:tcPr>
          <w:p w14:paraId="6DF6492A" w14:textId="77777777" w:rsidR="00205E05" w:rsidRDefault="00205E05" w:rsidP="00205E05">
            <w:r>
              <w:t>E)</w:t>
            </w:r>
          </w:p>
        </w:tc>
        <w:tc>
          <w:tcPr>
            <w:tcW w:w="9184" w:type="dxa"/>
          </w:tcPr>
          <w:p w14:paraId="1C61BD81" w14:textId="334DC44C" w:rsidR="00205E05" w:rsidRDefault="00DE5975" w:rsidP="00205E05">
            <w:r>
              <w:t>None of the above</w:t>
            </w:r>
          </w:p>
        </w:tc>
      </w:tr>
    </w:tbl>
    <w:p w14:paraId="6831941A" w14:textId="77777777" w:rsidR="00205E05" w:rsidRDefault="00205E05"/>
    <w:p w14:paraId="43C67629" w14:textId="0D7BD6F4" w:rsidR="00246FE3" w:rsidRDefault="0039009A">
      <w:r>
        <w:t xml:space="preserve">14) </w:t>
      </w:r>
      <w:r w:rsidR="00246FE3">
        <w:t>Describe the motion of a car having an initial negative velocity and a positive acceleration.</w:t>
      </w:r>
    </w:p>
    <w:p w14:paraId="1D898623" w14:textId="77777777" w:rsidR="00812523" w:rsidRDefault="00812523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422"/>
      </w:tblGrid>
      <w:tr w:rsidR="00246FE3" w14:paraId="789513EE" w14:textId="77777777" w:rsidTr="00812523">
        <w:tc>
          <w:tcPr>
            <w:tcW w:w="467" w:type="dxa"/>
          </w:tcPr>
          <w:p w14:paraId="1915F478" w14:textId="77777777" w:rsidR="00246FE3" w:rsidRDefault="00246FE3" w:rsidP="00246FE3">
            <w:r>
              <w:t>A)</w:t>
            </w:r>
          </w:p>
        </w:tc>
        <w:tc>
          <w:tcPr>
            <w:tcW w:w="9422" w:type="dxa"/>
          </w:tcPr>
          <w:p w14:paraId="7A50608E" w14:textId="687BAD7C" w:rsidR="00246FE3" w:rsidRDefault="00246FE3" w:rsidP="00246FE3">
            <w:r>
              <w:t>The car continues to speed up as it is reversing and crashes into a tree.</w:t>
            </w:r>
          </w:p>
        </w:tc>
      </w:tr>
      <w:tr w:rsidR="00246FE3" w14:paraId="6E3B8076" w14:textId="77777777" w:rsidTr="00812523">
        <w:tc>
          <w:tcPr>
            <w:tcW w:w="467" w:type="dxa"/>
          </w:tcPr>
          <w:p w14:paraId="0A2A847B" w14:textId="77777777" w:rsidR="00246FE3" w:rsidRDefault="00246FE3" w:rsidP="00246FE3">
            <w:r>
              <w:t>B)</w:t>
            </w:r>
          </w:p>
        </w:tc>
        <w:tc>
          <w:tcPr>
            <w:tcW w:w="9422" w:type="dxa"/>
          </w:tcPr>
          <w:p w14:paraId="1C290F45" w14:textId="58B22522" w:rsidR="00246FE3" w:rsidRDefault="00246FE3" w:rsidP="00B257AF">
            <w:r>
              <w:t>The car is</w:t>
            </w:r>
            <w:r w:rsidR="00B257AF">
              <w:t xml:space="preserve"> moving at a constant velocity going backwards and stops.</w:t>
            </w:r>
          </w:p>
        </w:tc>
      </w:tr>
      <w:tr w:rsidR="00246FE3" w14:paraId="759F5F2A" w14:textId="77777777" w:rsidTr="00812523">
        <w:tc>
          <w:tcPr>
            <w:tcW w:w="467" w:type="dxa"/>
          </w:tcPr>
          <w:p w14:paraId="7BBC2A1F" w14:textId="77777777" w:rsidR="00246FE3" w:rsidRDefault="00246FE3" w:rsidP="00246FE3">
            <w:r>
              <w:t>C)</w:t>
            </w:r>
          </w:p>
        </w:tc>
        <w:tc>
          <w:tcPr>
            <w:tcW w:w="9422" w:type="dxa"/>
          </w:tcPr>
          <w:p w14:paraId="7CA8DFD1" w14:textId="15178ACD" w:rsidR="00246FE3" w:rsidRDefault="00B257AF" w:rsidP="00246FE3">
            <w:r>
              <w:t>The car is slowing down as it is reversing, stops for an instant, and starts speeding up going forward.</w:t>
            </w:r>
          </w:p>
        </w:tc>
      </w:tr>
      <w:tr w:rsidR="00246FE3" w14:paraId="7B39F240" w14:textId="77777777" w:rsidTr="00812523">
        <w:tc>
          <w:tcPr>
            <w:tcW w:w="467" w:type="dxa"/>
          </w:tcPr>
          <w:p w14:paraId="7E12D367" w14:textId="77777777" w:rsidR="00246FE3" w:rsidRDefault="00246FE3" w:rsidP="00246FE3">
            <w:r>
              <w:t>D)</w:t>
            </w:r>
          </w:p>
        </w:tc>
        <w:tc>
          <w:tcPr>
            <w:tcW w:w="9422" w:type="dxa"/>
          </w:tcPr>
          <w:p w14:paraId="33450E14" w14:textId="554451C6" w:rsidR="00246FE3" w:rsidRDefault="00246FE3" w:rsidP="00B257AF">
            <w:r>
              <w:t xml:space="preserve">The car is slowing down </w:t>
            </w:r>
            <w:r w:rsidR="00B257AF">
              <w:t>in the forward direction</w:t>
            </w:r>
            <w:r>
              <w:t xml:space="preserve">, stops for an instant, and starts speeding up going </w:t>
            </w:r>
            <w:r w:rsidR="00B257AF">
              <w:t>backward</w:t>
            </w:r>
            <w:r>
              <w:t>.</w:t>
            </w:r>
          </w:p>
        </w:tc>
      </w:tr>
      <w:tr w:rsidR="00246FE3" w14:paraId="62E227B7" w14:textId="77777777" w:rsidTr="00812523">
        <w:tc>
          <w:tcPr>
            <w:tcW w:w="467" w:type="dxa"/>
          </w:tcPr>
          <w:p w14:paraId="790F6B0C" w14:textId="77777777" w:rsidR="00246FE3" w:rsidRDefault="00246FE3" w:rsidP="00246FE3">
            <w:r>
              <w:t>E)</w:t>
            </w:r>
          </w:p>
        </w:tc>
        <w:tc>
          <w:tcPr>
            <w:tcW w:w="9422" w:type="dxa"/>
          </w:tcPr>
          <w:p w14:paraId="5F8A977B" w14:textId="73C5BE2C" w:rsidR="00246FE3" w:rsidRDefault="00B257AF" w:rsidP="00B257AF">
            <w:r>
              <w:t>The car continues to speeding up in the forward direction and crashes into a tree.</w:t>
            </w:r>
          </w:p>
        </w:tc>
      </w:tr>
    </w:tbl>
    <w:p w14:paraId="0DC1181B" w14:textId="77777777" w:rsidR="00246FE3" w:rsidRDefault="00246FE3"/>
    <w:p w14:paraId="6D264B43" w14:textId="62F21539" w:rsidR="002762B1" w:rsidRDefault="0039009A">
      <w:r>
        <w:t xml:space="preserve">15) </w:t>
      </w:r>
      <w:r w:rsidR="002762B1">
        <w:t>A plane glides through the air in uniform motion. What could change this plane's velocity?</w:t>
      </w:r>
    </w:p>
    <w:p w14:paraId="5204F494" w14:textId="77777777" w:rsidR="00812523" w:rsidRDefault="008125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109"/>
      </w:tblGrid>
      <w:tr w:rsidR="002762B1" w14:paraId="67CEBC05" w14:textId="77777777" w:rsidTr="0039009A">
        <w:tc>
          <w:tcPr>
            <w:tcW w:w="392" w:type="dxa"/>
          </w:tcPr>
          <w:p w14:paraId="0FCBE3EC" w14:textId="77777777" w:rsidR="002762B1" w:rsidRDefault="002762B1" w:rsidP="002762B1">
            <w:r>
              <w:t>A)</w:t>
            </w:r>
          </w:p>
        </w:tc>
        <w:tc>
          <w:tcPr>
            <w:tcW w:w="9184" w:type="dxa"/>
          </w:tcPr>
          <w:p w14:paraId="1BF381FE" w14:textId="0F1F8682" w:rsidR="002762B1" w:rsidRDefault="002762B1" w:rsidP="002762B1">
            <w:r>
              <w:t>The plane exerting a thrust on its engines</w:t>
            </w:r>
          </w:p>
        </w:tc>
      </w:tr>
      <w:tr w:rsidR="002762B1" w14:paraId="798E6928" w14:textId="77777777" w:rsidTr="0039009A">
        <w:tc>
          <w:tcPr>
            <w:tcW w:w="392" w:type="dxa"/>
          </w:tcPr>
          <w:p w14:paraId="0110085A" w14:textId="77777777" w:rsidR="002762B1" w:rsidRDefault="002762B1" w:rsidP="002762B1">
            <w:r>
              <w:t>B)</w:t>
            </w:r>
          </w:p>
        </w:tc>
        <w:tc>
          <w:tcPr>
            <w:tcW w:w="9184" w:type="dxa"/>
          </w:tcPr>
          <w:p w14:paraId="5F1D13D3" w14:textId="36F6A843" w:rsidR="002762B1" w:rsidRDefault="002762B1" w:rsidP="002762B1">
            <w:r>
              <w:t>A strong gust of wind against the side of the plane</w:t>
            </w:r>
          </w:p>
        </w:tc>
      </w:tr>
      <w:tr w:rsidR="002762B1" w14:paraId="1EF33C7E" w14:textId="77777777" w:rsidTr="0039009A">
        <w:tc>
          <w:tcPr>
            <w:tcW w:w="392" w:type="dxa"/>
          </w:tcPr>
          <w:p w14:paraId="67651139" w14:textId="77777777" w:rsidR="002762B1" w:rsidRDefault="002762B1" w:rsidP="002762B1">
            <w:r>
              <w:t>C)</w:t>
            </w:r>
          </w:p>
        </w:tc>
        <w:tc>
          <w:tcPr>
            <w:tcW w:w="9184" w:type="dxa"/>
          </w:tcPr>
          <w:p w14:paraId="2B52B4EA" w14:textId="4E0077A6" w:rsidR="002762B1" w:rsidRDefault="002762B1" w:rsidP="002762B1">
            <w:r>
              <w:t>Switching the atmosphere from air to a vacuum</w:t>
            </w:r>
          </w:p>
        </w:tc>
      </w:tr>
      <w:tr w:rsidR="002762B1" w14:paraId="07598C2A" w14:textId="77777777" w:rsidTr="0039009A">
        <w:tc>
          <w:tcPr>
            <w:tcW w:w="392" w:type="dxa"/>
          </w:tcPr>
          <w:p w14:paraId="74646C30" w14:textId="77777777" w:rsidR="002762B1" w:rsidRDefault="002762B1" w:rsidP="002762B1">
            <w:r>
              <w:t>D)</w:t>
            </w:r>
          </w:p>
        </w:tc>
        <w:tc>
          <w:tcPr>
            <w:tcW w:w="9184" w:type="dxa"/>
          </w:tcPr>
          <w:p w14:paraId="4B97530A" w14:textId="50DA3C0B" w:rsidR="002762B1" w:rsidRDefault="002762B1" w:rsidP="002762B1">
            <w:r>
              <w:t>A and B</w:t>
            </w:r>
          </w:p>
        </w:tc>
      </w:tr>
      <w:tr w:rsidR="002762B1" w14:paraId="79872597" w14:textId="77777777" w:rsidTr="0039009A">
        <w:tc>
          <w:tcPr>
            <w:tcW w:w="392" w:type="dxa"/>
          </w:tcPr>
          <w:p w14:paraId="1162DF75" w14:textId="77777777" w:rsidR="002762B1" w:rsidRDefault="002762B1" w:rsidP="002762B1">
            <w:r>
              <w:t>E)</w:t>
            </w:r>
          </w:p>
        </w:tc>
        <w:tc>
          <w:tcPr>
            <w:tcW w:w="9184" w:type="dxa"/>
          </w:tcPr>
          <w:p w14:paraId="192347D3" w14:textId="76D0014E" w:rsidR="002762B1" w:rsidRDefault="002762B1" w:rsidP="002762B1">
            <w:r>
              <w:t>A, B, and C</w:t>
            </w:r>
          </w:p>
        </w:tc>
      </w:tr>
    </w:tbl>
    <w:p w14:paraId="3C74F03C" w14:textId="7C250997" w:rsidR="001745D7" w:rsidRDefault="0039009A" w:rsidP="001745D7">
      <w:r>
        <w:t xml:space="preserve">16) </w:t>
      </w:r>
      <w:r w:rsidR="00B20B3D">
        <w:t>A child</w:t>
      </w:r>
      <w:r w:rsidR="001745D7">
        <w:t xml:space="preserve"> throws a ball upwards with a certain velocity, </w:t>
      </w:r>
      <w:r w:rsidR="00B20B3D">
        <w:t>which of the following must be TRUE?</w:t>
      </w:r>
    </w:p>
    <w:p w14:paraId="3FEBBED6" w14:textId="77777777" w:rsidR="00812523" w:rsidRPr="001745D7" w:rsidRDefault="00812523" w:rsidP="001745D7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0B3D" w14:paraId="1E19473E" w14:textId="77777777" w:rsidTr="0039009A">
        <w:tc>
          <w:tcPr>
            <w:tcW w:w="9889" w:type="dxa"/>
          </w:tcPr>
          <w:p w14:paraId="3A45AD61" w14:textId="5A6314F5" w:rsidR="00B20B3D" w:rsidRDefault="00B20B3D">
            <w:r>
              <w:t>A) The ball's upward velocity is NON-ZERO and the acceleration due to gravity is ZERO.</w:t>
            </w:r>
          </w:p>
        </w:tc>
      </w:tr>
      <w:tr w:rsidR="00B20B3D" w14:paraId="7EE71E48" w14:textId="77777777" w:rsidTr="0039009A">
        <w:tc>
          <w:tcPr>
            <w:tcW w:w="9889" w:type="dxa"/>
          </w:tcPr>
          <w:p w14:paraId="4ACEE9AB" w14:textId="11DE6FEA" w:rsidR="00B20B3D" w:rsidRDefault="00B20B3D" w:rsidP="00B20B3D">
            <w:r>
              <w:t>B) The ball's upward velocity is CONSTANT and the acceleration due to gravity is CONSTANT.</w:t>
            </w:r>
          </w:p>
        </w:tc>
      </w:tr>
      <w:tr w:rsidR="00B20B3D" w14:paraId="2237C115" w14:textId="77777777" w:rsidTr="0039009A">
        <w:tc>
          <w:tcPr>
            <w:tcW w:w="9889" w:type="dxa"/>
          </w:tcPr>
          <w:p w14:paraId="0381B635" w14:textId="2343A08F" w:rsidR="00B20B3D" w:rsidRDefault="00B20B3D" w:rsidP="00B20B3D">
            <w:r>
              <w:t>C) The ball's upward velocity is CONSTANT and the acceleration due to gravity is CHANGING.</w:t>
            </w:r>
          </w:p>
        </w:tc>
      </w:tr>
      <w:tr w:rsidR="00B20B3D" w14:paraId="54D8671A" w14:textId="77777777" w:rsidTr="0039009A">
        <w:tc>
          <w:tcPr>
            <w:tcW w:w="9889" w:type="dxa"/>
          </w:tcPr>
          <w:p w14:paraId="4FF71473" w14:textId="54ABFCD4" w:rsidR="00B20B3D" w:rsidRDefault="00B20B3D" w:rsidP="00B20B3D">
            <w:r>
              <w:t>D) The ball's upward velocity is CHANGING and the acceleration due to gravity is CONSTANT.</w:t>
            </w:r>
          </w:p>
        </w:tc>
      </w:tr>
      <w:tr w:rsidR="00B20B3D" w14:paraId="2A410440" w14:textId="77777777" w:rsidTr="0039009A">
        <w:tc>
          <w:tcPr>
            <w:tcW w:w="9889" w:type="dxa"/>
          </w:tcPr>
          <w:p w14:paraId="0CF83CCC" w14:textId="14E2C317" w:rsidR="00B20B3D" w:rsidRDefault="00B20B3D">
            <w:r>
              <w:t>E) The ball's upward velocity is CHANGING and the acceleration due to gravity is CHANGING.</w:t>
            </w:r>
          </w:p>
        </w:tc>
      </w:tr>
    </w:tbl>
    <w:p w14:paraId="7BF54F6E" w14:textId="77777777" w:rsidR="000C18FF" w:rsidRDefault="000C18FF"/>
    <w:p w14:paraId="55C3ECF3" w14:textId="33EDD68C" w:rsidR="00186BFB" w:rsidRDefault="0039009A">
      <w:r>
        <w:t xml:space="preserve">17) </w:t>
      </w:r>
      <w:r w:rsidR="00186BFB">
        <w:t xml:space="preserve">A steeper positive </w:t>
      </w:r>
      <w:r w:rsidR="00186BFB" w:rsidRPr="00186BFB">
        <w:rPr>
          <w:b/>
        </w:rPr>
        <w:t>slope</w:t>
      </w:r>
      <w:r w:rsidR="00186BFB">
        <w:t xml:space="preserve"> on a velocity-time graph measures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86BFB" w14:paraId="13A30C77" w14:textId="77777777" w:rsidTr="0039009A">
        <w:tc>
          <w:tcPr>
            <w:tcW w:w="4788" w:type="dxa"/>
          </w:tcPr>
          <w:p w14:paraId="261E4116" w14:textId="216079D4" w:rsidR="00186BFB" w:rsidRDefault="00186BFB" w:rsidP="00186BFB">
            <w:r>
              <w:t xml:space="preserve">A) </w:t>
            </w:r>
            <w:proofErr w:type="gramStart"/>
            <w:r w:rsidR="00DA1867">
              <w:t>larger</w:t>
            </w:r>
            <w:proofErr w:type="gramEnd"/>
            <w:r w:rsidR="00DA1867">
              <w:t xml:space="preserve"> run over rise</w:t>
            </w:r>
          </w:p>
        </w:tc>
        <w:tc>
          <w:tcPr>
            <w:tcW w:w="4788" w:type="dxa"/>
          </w:tcPr>
          <w:p w14:paraId="71B3A3E2" w14:textId="6E96F599" w:rsidR="00186BFB" w:rsidRDefault="00186BFB" w:rsidP="00186BFB">
            <w:r>
              <w:t xml:space="preserve">B) </w:t>
            </w:r>
            <w:proofErr w:type="gramStart"/>
            <w:r>
              <w:t>greater</w:t>
            </w:r>
            <w:proofErr w:type="gramEnd"/>
            <w:r>
              <w:t xml:space="preserve"> acceleration</w:t>
            </w:r>
          </w:p>
        </w:tc>
      </w:tr>
      <w:tr w:rsidR="00186BFB" w14:paraId="41650817" w14:textId="77777777" w:rsidTr="0039009A">
        <w:tc>
          <w:tcPr>
            <w:tcW w:w="4788" w:type="dxa"/>
          </w:tcPr>
          <w:p w14:paraId="7121F257" w14:textId="524D85B2" w:rsidR="00186BFB" w:rsidRPr="00B20B3D" w:rsidRDefault="00186BFB" w:rsidP="00186BFB">
            <w:r>
              <w:t xml:space="preserve">C) </w:t>
            </w:r>
            <w:proofErr w:type="gramStart"/>
            <w:r>
              <w:t>greater</w:t>
            </w:r>
            <w:proofErr w:type="gramEnd"/>
            <w:r>
              <w:t xml:space="preserve"> velocity</w:t>
            </w:r>
          </w:p>
        </w:tc>
        <w:tc>
          <w:tcPr>
            <w:tcW w:w="4788" w:type="dxa"/>
          </w:tcPr>
          <w:p w14:paraId="3E5AEDE4" w14:textId="4B86B316" w:rsidR="00186BFB" w:rsidRDefault="00186BFB" w:rsidP="00186BFB">
            <w:r>
              <w:t xml:space="preserve">D) </w:t>
            </w:r>
            <w:proofErr w:type="gramStart"/>
            <w:r>
              <w:t>greater</w:t>
            </w:r>
            <w:proofErr w:type="gramEnd"/>
            <w:r>
              <w:t xml:space="preserve"> displace</w:t>
            </w:r>
            <w:r w:rsidR="00DA1867">
              <w:t>ment</w:t>
            </w:r>
          </w:p>
        </w:tc>
      </w:tr>
      <w:tr w:rsidR="00186BFB" w:rsidRPr="00B20B3D" w14:paraId="5E6B2D8B" w14:textId="77777777" w:rsidTr="0039009A">
        <w:tc>
          <w:tcPr>
            <w:tcW w:w="4788" w:type="dxa"/>
          </w:tcPr>
          <w:p w14:paraId="5BF4200A" w14:textId="0D2E85C6" w:rsidR="00186BFB" w:rsidRDefault="00186BFB" w:rsidP="00186BFB">
            <w:r>
              <w:t xml:space="preserve">E) </w:t>
            </w:r>
            <w:proofErr w:type="gramStart"/>
            <w:r>
              <w:t>a</w:t>
            </w:r>
            <w:proofErr w:type="gramEnd"/>
            <w:r>
              <w:t xml:space="preserve"> steeper hill </w:t>
            </w:r>
            <w:r w:rsidR="00DA1867">
              <w:t xml:space="preserve">that </w:t>
            </w:r>
            <w:r>
              <w:t>a person must climb</w:t>
            </w:r>
          </w:p>
        </w:tc>
        <w:tc>
          <w:tcPr>
            <w:tcW w:w="4788" w:type="dxa"/>
          </w:tcPr>
          <w:p w14:paraId="3F7DF6A0" w14:textId="77777777" w:rsidR="00186BFB" w:rsidRPr="00B20B3D" w:rsidRDefault="00186BFB" w:rsidP="00186BFB"/>
        </w:tc>
      </w:tr>
    </w:tbl>
    <w:p w14:paraId="58661339" w14:textId="77777777" w:rsidR="00186BFB" w:rsidRDefault="00186BFB"/>
    <w:p w14:paraId="0FECE7DD" w14:textId="148F7B89" w:rsidR="0039009A" w:rsidRDefault="0039009A" w:rsidP="0039009A">
      <w:r>
        <w:t xml:space="preserve">18) Below is a graph of a ball's motion. Which </w:t>
      </w:r>
      <w:r w:rsidR="0090634A">
        <w:t xml:space="preserve">one </w:t>
      </w:r>
      <w:r>
        <w:t xml:space="preserve">of the following </w:t>
      </w:r>
      <w:r w:rsidR="0090634A">
        <w:t>CANNOT describe</w:t>
      </w:r>
      <w:r>
        <w:t xml:space="preserve"> the ball's motion</w:t>
      </w:r>
      <w:r w:rsidR="0090634A">
        <w:t xml:space="preserve"> in either the vertical or horizontal direction</w:t>
      </w:r>
      <w:r>
        <w:t>?</w:t>
      </w:r>
    </w:p>
    <w:p w14:paraId="0E87C874" w14:textId="77777777" w:rsidR="0039009A" w:rsidRDefault="0039009A" w:rsidP="0039009A"/>
    <w:p w14:paraId="0A21C257" w14:textId="77777777" w:rsidR="0039009A" w:rsidRDefault="0039009A" w:rsidP="0039009A">
      <w:r>
        <w:rPr>
          <w:noProof/>
        </w:rPr>
        <w:drawing>
          <wp:inline distT="0" distB="0" distL="0" distR="0" wp14:anchorId="61CA32F0" wp14:editId="25110358">
            <wp:extent cx="1906905" cy="1906905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847"/>
      </w:tblGrid>
      <w:tr w:rsidR="0039009A" w14:paraId="65FB1C75" w14:textId="77777777" w:rsidTr="00812523">
        <w:tc>
          <w:tcPr>
            <w:tcW w:w="467" w:type="dxa"/>
          </w:tcPr>
          <w:p w14:paraId="4C293FEC" w14:textId="2B9A6E6D" w:rsidR="0039009A" w:rsidRDefault="00E4408B" w:rsidP="0039009A">
            <w:r>
              <w:t>A)</w:t>
            </w:r>
          </w:p>
        </w:tc>
        <w:tc>
          <w:tcPr>
            <w:tcW w:w="9847" w:type="dxa"/>
          </w:tcPr>
          <w:p w14:paraId="6586230A" w14:textId="77777777" w:rsidR="0039009A" w:rsidRDefault="0039009A" w:rsidP="0039009A">
            <w:r w:rsidRPr="00186BFB">
              <w:rPr>
                <w:rFonts w:ascii="Cambria" w:hAnsi="Cambria" w:cs="Times New Roman"/>
              </w:rPr>
              <w:t>The ball moves along a flat surface. Then it moves forward down a hill, and then finally stops.</w:t>
            </w:r>
          </w:p>
        </w:tc>
      </w:tr>
      <w:tr w:rsidR="0039009A" w14:paraId="4860367B" w14:textId="77777777" w:rsidTr="00812523">
        <w:tc>
          <w:tcPr>
            <w:tcW w:w="467" w:type="dxa"/>
          </w:tcPr>
          <w:p w14:paraId="6D7FAEEF" w14:textId="19C0BB87" w:rsidR="0039009A" w:rsidRDefault="00E4408B" w:rsidP="0039009A">
            <w:r>
              <w:t>B)</w:t>
            </w:r>
          </w:p>
        </w:tc>
        <w:tc>
          <w:tcPr>
            <w:tcW w:w="9847" w:type="dxa"/>
          </w:tcPr>
          <w:p w14:paraId="5666FF62" w14:textId="77777777" w:rsidR="0039009A" w:rsidRDefault="0039009A" w:rsidP="0039009A">
            <w:r w:rsidRPr="00186BFB">
              <w:rPr>
                <w:rFonts w:ascii="Cambria" w:hAnsi="Cambria" w:cs="Times New Roman"/>
              </w:rPr>
              <w:t>The ball doesn’t move at first. Then it moves forward down a hill and finally stops.</w:t>
            </w:r>
          </w:p>
        </w:tc>
      </w:tr>
      <w:tr w:rsidR="0039009A" w14:paraId="09DB5CFB" w14:textId="77777777" w:rsidTr="00812523">
        <w:tc>
          <w:tcPr>
            <w:tcW w:w="467" w:type="dxa"/>
          </w:tcPr>
          <w:p w14:paraId="2E16EB65" w14:textId="63314D71" w:rsidR="0039009A" w:rsidRDefault="00E4408B" w:rsidP="0039009A">
            <w:r>
              <w:t>C)</w:t>
            </w:r>
          </w:p>
        </w:tc>
        <w:tc>
          <w:tcPr>
            <w:tcW w:w="9847" w:type="dxa"/>
          </w:tcPr>
          <w:p w14:paraId="40514BF2" w14:textId="77777777" w:rsidR="0039009A" w:rsidRDefault="0039009A" w:rsidP="0039009A">
            <w:r w:rsidRPr="00186BFB">
              <w:rPr>
                <w:rFonts w:ascii="Cambria" w:hAnsi="Cambria" w:cs="Times New Roman"/>
              </w:rPr>
              <w:t>The ball is moving at constant velocity. Then it slows down and stops.</w:t>
            </w:r>
          </w:p>
        </w:tc>
      </w:tr>
      <w:tr w:rsidR="0039009A" w14:paraId="70E4C3FA" w14:textId="77777777" w:rsidTr="00812523">
        <w:tc>
          <w:tcPr>
            <w:tcW w:w="467" w:type="dxa"/>
          </w:tcPr>
          <w:p w14:paraId="3F8AC966" w14:textId="1BDD3264" w:rsidR="0039009A" w:rsidRDefault="00E4408B" w:rsidP="0039009A">
            <w:r>
              <w:t>D)</w:t>
            </w:r>
          </w:p>
        </w:tc>
        <w:tc>
          <w:tcPr>
            <w:tcW w:w="9847" w:type="dxa"/>
          </w:tcPr>
          <w:p w14:paraId="4A5D1B15" w14:textId="77777777" w:rsidR="0039009A" w:rsidRDefault="0039009A" w:rsidP="0039009A">
            <w:r w:rsidRPr="00186BFB">
              <w:rPr>
                <w:rFonts w:ascii="Cambria" w:hAnsi="Cambria" w:cs="Times New Roman"/>
              </w:rPr>
              <w:t>The ball doesn’t move at first. Then it moves backwards and then finally stops.</w:t>
            </w:r>
          </w:p>
        </w:tc>
      </w:tr>
      <w:tr w:rsidR="0039009A" w14:paraId="4B24E74C" w14:textId="77777777" w:rsidTr="00812523">
        <w:tc>
          <w:tcPr>
            <w:tcW w:w="467" w:type="dxa"/>
          </w:tcPr>
          <w:p w14:paraId="133F3560" w14:textId="0D434014" w:rsidR="0039009A" w:rsidRDefault="00E4408B" w:rsidP="0039009A">
            <w:r>
              <w:t>E)</w:t>
            </w:r>
          </w:p>
        </w:tc>
        <w:tc>
          <w:tcPr>
            <w:tcW w:w="9847" w:type="dxa"/>
          </w:tcPr>
          <w:p w14:paraId="7AEF588C" w14:textId="77777777" w:rsidR="0039009A" w:rsidRDefault="0039009A" w:rsidP="0039009A">
            <w:r w:rsidRPr="00186BFB">
              <w:rPr>
                <w:rFonts w:ascii="Cambria" w:hAnsi="Cambria" w:cs="Times New Roman"/>
              </w:rPr>
              <w:t>The ball moves along a flat area, moves backwards down a hill and then it keeps moving.</w:t>
            </w:r>
          </w:p>
        </w:tc>
      </w:tr>
    </w:tbl>
    <w:p w14:paraId="0380D793" w14:textId="77777777" w:rsidR="00812523" w:rsidRDefault="00812523"/>
    <w:p w14:paraId="00DAC506" w14:textId="77777777" w:rsidR="00812523" w:rsidRDefault="00812523"/>
    <w:p w14:paraId="6B047382" w14:textId="69978774" w:rsidR="002058F2" w:rsidRDefault="002058F2">
      <w:r>
        <w:t xml:space="preserve">For questions </w:t>
      </w:r>
      <w:r w:rsidR="0039009A" w:rsidRPr="0039009A">
        <w:rPr>
          <w:b/>
        </w:rPr>
        <w:t xml:space="preserve">19 </w:t>
      </w:r>
      <w:r w:rsidRPr="0039009A">
        <w:rPr>
          <w:b/>
        </w:rPr>
        <w:t xml:space="preserve">and </w:t>
      </w:r>
      <w:r w:rsidR="0039009A" w:rsidRPr="0039009A">
        <w:rPr>
          <w:b/>
        </w:rPr>
        <w:t>20</w:t>
      </w:r>
      <w:r w:rsidR="002A6105">
        <w:rPr>
          <w:b/>
        </w:rPr>
        <w:t xml:space="preserve"> </w:t>
      </w:r>
      <w:r w:rsidR="002A6105">
        <w:t>on the next page</w:t>
      </w:r>
      <w:r>
        <w:t xml:space="preserve">, use the below scenario to answer </w:t>
      </w:r>
      <w:r w:rsidR="002A6105">
        <w:t>them</w:t>
      </w:r>
      <w:r>
        <w:t>.</w:t>
      </w:r>
    </w:p>
    <w:p w14:paraId="73DB0171" w14:textId="77777777" w:rsidR="002058F2" w:rsidRPr="002058F2" w:rsidRDefault="002058F2" w:rsidP="002058F2">
      <w:pPr>
        <w:pStyle w:val="Default"/>
        <w:jc w:val="center"/>
        <w:rPr>
          <w:rFonts w:ascii="Cambria" w:hAnsi="Cambria"/>
          <w:i/>
        </w:rPr>
      </w:pPr>
    </w:p>
    <w:p w14:paraId="0CF51A90" w14:textId="0F1140E3" w:rsidR="000C18FF" w:rsidRDefault="002058F2" w:rsidP="002058F2">
      <w:pPr>
        <w:jc w:val="center"/>
        <w:rPr>
          <w:i/>
        </w:rPr>
      </w:pPr>
      <w:r w:rsidRPr="002058F2">
        <w:rPr>
          <w:i/>
        </w:rPr>
        <w:t>A man starts at the origin, walks back slowly and steadily for 6 seconds. Then he stands still for 6 seconds, then walks forward steadily about twice as fast for 6 seconds.</w:t>
      </w:r>
    </w:p>
    <w:p w14:paraId="5AA1C4D5" w14:textId="77777777" w:rsidR="002058F2" w:rsidRDefault="002058F2" w:rsidP="002058F2">
      <w:pPr>
        <w:jc w:val="center"/>
        <w:rPr>
          <w:i/>
        </w:rPr>
      </w:pPr>
    </w:p>
    <w:p w14:paraId="373EBA3C" w14:textId="77777777" w:rsidR="0039009A" w:rsidRDefault="0039009A" w:rsidP="002058F2">
      <w:pPr>
        <w:pStyle w:val="Default"/>
        <w:rPr>
          <w:rFonts w:ascii="Cambria" w:hAnsi="Cambria"/>
        </w:rPr>
      </w:pPr>
    </w:p>
    <w:p w14:paraId="5F82FFD3" w14:textId="77777777" w:rsidR="0090634A" w:rsidRDefault="0090634A" w:rsidP="002058F2">
      <w:pPr>
        <w:pStyle w:val="Default"/>
        <w:rPr>
          <w:rFonts w:ascii="Cambria" w:hAnsi="Cambria"/>
        </w:rPr>
      </w:pPr>
    </w:p>
    <w:p w14:paraId="3F9D1F50" w14:textId="77777777" w:rsidR="0090634A" w:rsidRDefault="0090634A" w:rsidP="002058F2">
      <w:pPr>
        <w:pStyle w:val="Default"/>
        <w:rPr>
          <w:rFonts w:ascii="Cambria" w:hAnsi="Cambria"/>
        </w:rPr>
      </w:pPr>
    </w:p>
    <w:p w14:paraId="09C71BDA" w14:textId="77777777" w:rsidR="0090634A" w:rsidRDefault="0090634A" w:rsidP="002058F2">
      <w:pPr>
        <w:pStyle w:val="Default"/>
        <w:rPr>
          <w:rFonts w:ascii="Cambria" w:hAnsi="Cambria"/>
        </w:rPr>
      </w:pPr>
    </w:p>
    <w:p w14:paraId="3684413A" w14:textId="77777777" w:rsidR="0090634A" w:rsidRDefault="0090634A" w:rsidP="002058F2">
      <w:pPr>
        <w:pStyle w:val="Default"/>
        <w:rPr>
          <w:rFonts w:ascii="Cambria" w:hAnsi="Cambria"/>
        </w:rPr>
      </w:pPr>
    </w:p>
    <w:p w14:paraId="0AC72F68" w14:textId="77777777" w:rsidR="0090634A" w:rsidRDefault="0090634A" w:rsidP="002058F2">
      <w:pPr>
        <w:pStyle w:val="Default"/>
        <w:rPr>
          <w:rFonts w:ascii="Cambria" w:hAnsi="Cambria"/>
        </w:rPr>
      </w:pPr>
    </w:p>
    <w:p w14:paraId="312B63A8" w14:textId="0FC13161" w:rsidR="002058F2" w:rsidRDefault="0039009A" w:rsidP="002058F2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19) </w:t>
      </w:r>
      <w:r w:rsidR="002058F2" w:rsidRPr="002058F2">
        <w:rPr>
          <w:rFonts w:ascii="Cambria" w:hAnsi="Cambria"/>
        </w:rPr>
        <w:t>Which of the following</w:t>
      </w:r>
      <w:r w:rsidR="002058F2">
        <w:rPr>
          <w:rFonts w:ascii="Cambria" w:hAnsi="Cambria"/>
        </w:rPr>
        <w:t xml:space="preserve"> </w:t>
      </w:r>
      <w:r w:rsidR="002058F2">
        <w:rPr>
          <w:rFonts w:ascii="Cambria" w:hAnsi="Cambria"/>
          <w:b/>
        </w:rPr>
        <w:t>position</w:t>
      </w:r>
      <w:r w:rsidR="002058F2" w:rsidRPr="002058F2">
        <w:rPr>
          <w:rFonts w:ascii="Cambria" w:hAnsi="Cambria"/>
          <w:b/>
        </w:rPr>
        <w:t>-time graph</w:t>
      </w:r>
      <w:r w:rsidR="002058F2">
        <w:rPr>
          <w:rFonts w:ascii="Cambria" w:hAnsi="Cambria"/>
        </w:rPr>
        <w:t xml:space="preserve"> best depicts the scenario?</w:t>
      </w:r>
    </w:p>
    <w:p w14:paraId="2D2C30A8" w14:textId="272CA7E5" w:rsidR="002058F2" w:rsidRDefault="002058F2">
      <w:r>
        <w:rPr>
          <w:noProof/>
        </w:rPr>
        <w:drawing>
          <wp:inline distT="0" distB="0" distL="0" distR="0" wp14:anchorId="22793B8B" wp14:editId="4F633044">
            <wp:extent cx="5754231" cy="3984585"/>
            <wp:effectExtent l="0" t="0" r="12065" b="381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" b="6397"/>
                    <a:stretch/>
                  </pic:blipFill>
                  <pic:spPr bwMode="auto">
                    <a:xfrm>
                      <a:off x="0" y="0"/>
                      <a:ext cx="5755518" cy="398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009A">
        <w:t xml:space="preserve">20) </w:t>
      </w:r>
      <w:r w:rsidRPr="002058F2">
        <w:rPr>
          <w:rFonts w:ascii="Cambria" w:hAnsi="Cambria"/>
        </w:rPr>
        <w:t>Which of the following</w:t>
      </w:r>
      <w:r>
        <w:rPr>
          <w:rFonts w:ascii="Cambria" w:hAnsi="Cambria"/>
        </w:rPr>
        <w:t xml:space="preserve"> </w:t>
      </w:r>
      <w:r w:rsidRPr="002058F2">
        <w:rPr>
          <w:rFonts w:ascii="Cambria" w:hAnsi="Cambria"/>
          <w:b/>
        </w:rPr>
        <w:t>velocity-time graph</w:t>
      </w:r>
      <w:r>
        <w:rPr>
          <w:rFonts w:ascii="Cambria" w:hAnsi="Cambria"/>
        </w:rPr>
        <w:t xml:space="preserve"> best depicts the scenario?</w:t>
      </w:r>
      <w:bookmarkStart w:id="0" w:name="_GoBack"/>
      <w:bookmarkEnd w:id="0"/>
    </w:p>
    <w:p w14:paraId="1150EEC5" w14:textId="4FDE6248" w:rsidR="002058F2" w:rsidRDefault="002058F2">
      <w:r>
        <w:rPr>
          <w:noProof/>
        </w:rPr>
        <w:drawing>
          <wp:inline distT="0" distB="0" distL="0" distR="0" wp14:anchorId="11B65212" wp14:editId="2F3A0017">
            <wp:extent cx="5753735" cy="3239929"/>
            <wp:effectExtent l="0" t="0" r="12065" b="1143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" b="2456"/>
                    <a:stretch/>
                  </pic:blipFill>
                  <pic:spPr bwMode="auto">
                    <a:xfrm>
                      <a:off x="0" y="0"/>
                      <a:ext cx="5755580" cy="324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12E4C" w14:textId="77777777" w:rsidR="00E24C98" w:rsidRDefault="00E24C98" w:rsidP="00E24C98">
      <w:pPr>
        <w:jc w:val="center"/>
      </w:pPr>
    </w:p>
    <w:p w14:paraId="54923E7A" w14:textId="0973B6C6" w:rsidR="00E24C98" w:rsidRDefault="00E24C98" w:rsidP="00E24C98">
      <w:pPr>
        <w:jc w:val="center"/>
        <w:rPr>
          <w:i/>
        </w:rPr>
      </w:pPr>
      <w:proofErr w:type="gramStart"/>
      <w:r>
        <w:rPr>
          <w:i/>
        </w:rPr>
        <w:t>End of Multiple Choice section.</w:t>
      </w:r>
      <w:proofErr w:type="gramEnd"/>
    </w:p>
    <w:p w14:paraId="37378559" w14:textId="77777777" w:rsidR="00E24C98" w:rsidRDefault="00E24C98" w:rsidP="00E24C98">
      <w:pPr>
        <w:jc w:val="center"/>
        <w:rPr>
          <w:i/>
        </w:rPr>
      </w:pPr>
    </w:p>
    <w:p w14:paraId="680382BE" w14:textId="59AEEFA6" w:rsidR="00E24C98" w:rsidRPr="00E24C98" w:rsidRDefault="00E24C98" w:rsidP="00E24C98">
      <w:pPr>
        <w:jc w:val="center"/>
        <w:rPr>
          <w:i/>
        </w:rPr>
        <w:sectPr w:rsidR="00E24C98" w:rsidRPr="00E24C98" w:rsidSect="00E24C98">
          <w:pgSz w:w="12240" w:h="15840"/>
          <w:pgMar w:top="1440" w:right="1440" w:bottom="851" w:left="1440" w:header="708" w:footer="708" w:gutter="0"/>
          <w:cols w:space="708"/>
          <w:docGrid w:linePitch="360"/>
        </w:sectPr>
      </w:pPr>
      <w:r>
        <w:rPr>
          <w:i/>
        </w:rPr>
        <w:t>**Keep going!! You can do it</w:t>
      </w:r>
      <w:proofErr w:type="gramStart"/>
      <w:r>
        <w:rPr>
          <w:i/>
        </w:rPr>
        <w:t>!*</w:t>
      </w:r>
      <w:proofErr w:type="gramEnd"/>
      <w:r>
        <w:rPr>
          <w:i/>
        </w:rPr>
        <w:t>*</w:t>
      </w:r>
    </w:p>
    <w:p w14:paraId="5E3F73B9" w14:textId="3C0244E2" w:rsidR="000C18FF" w:rsidRDefault="005E4C36">
      <w:pPr>
        <w:rPr>
          <w:i/>
        </w:rPr>
      </w:pPr>
      <w:r>
        <w:rPr>
          <w:i/>
        </w:rPr>
        <w:t xml:space="preserve">Written </w:t>
      </w:r>
      <w:r w:rsidR="0090634A">
        <w:rPr>
          <w:i/>
        </w:rPr>
        <w:t>Section. Show ALL your work. (36</w:t>
      </w:r>
      <w:r>
        <w:rPr>
          <w:i/>
        </w:rPr>
        <w:t xml:space="preserve"> marks)</w:t>
      </w:r>
    </w:p>
    <w:p w14:paraId="6959572A" w14:textId="77777777" w:rsidR="005E4C36" w:rsidRPr="005E4C36" w:rsidRDefault="005E4C36"/>
    <w:p w14:paraId="43477997" w14:textId="25A9097F" w:rsidR="000C18FF" w:rsidRDefault="00CE61A9">
      <w:r>
        <w:t>21) Jerry travels 8m to the right then 2m to the left in 3.5s.</w:t>
      </w:r>
    </w:p>
    <w:p w14:paraId="28107996" w14:textId="49259BCA" w:rsidR="000C18FF" w:rsidRDefault="00CE61A9">
      <w:r>
        <w:t>a) Cal</w:t>
      </w:r>
      <w:r w:rsidR="00126CB5">
        <w:t>culate Jerry's average speed. (3</w:t>
      </w:r>
      <w:r>
        <w:t xml:space="preserve"> marks)</w:t>
      </w:r>
    </w:p>
    <w:p w14:paraId="60DE17FD" w14:textId="77777777" w:rsidR="00CE61A9" w:rsidRDefault="00CE61A9"/>
    <w:p w14:paraId="368AFF08" w14:textId="77777777" w:rsidR="00CE61A9" w:rsidRDefault="00CE61A9"/>
    <w:p w14:paraId="70DBD7C4" w14:textId="77777777" w:rsidR="00CE61A9" w:rsidRDefault="00CE61A9"/>
    <w:p w14:paraId="3CF16D4B" w14:textId="77777777" w:rsidR="00CE61A9" w:rsidRDefault="00CE61A9"/>
    <w:p w14:paraId="14FAB017" w14:textId="77777777" w:rsidR="00CE61A9" w:rsidRDefault="00CE61A9"/>
    <w:p w14:paraId="0D66A5EF" w14:textId="36C55896" w:rsidR="00CE61A9" w:rsidRDefault="00CE61A9">
      <w:r>
        <w:t>b) Calcul</w:t>
      </w:r>
      <w:r w:rsidR="00126CB5">
        <w:t>ate Jerry's average velocity. (3</w:t>
      </w:r>
      <w:r>
        <w:t xml:space="preserve"> marks)</w:t>
      </w:r>
    </w:p>
    <w:p w14:paraId="42C5DC1B" w14:textId="77777777" w:rsidR="00CE61A9" w:rsidRDefault="00CE61A9"/>
    <w:p w14:paraId="3B99CA88" w14:textId="77777777" w:rsidR="00CE61A9" w:rsidRDefault="00CE61A9"/>
    <w:p w14:paraId="46BBBE88" w14:textId="77777777" w:rsidR="00CE61A9" w:rsidRDefault="00CE61A9"/>
    <w:p w14:paraId="15FB8B44" w14:textId="77777777" w:rsidR="00CE61A9" w:rsidRDefault="00CE61A9"/>
    <w:p w14:paraId="6E1A6A98" w14:textId="77777777" w:rsidR="00CE61A9" w:rsidRDefault="00CE61A9"/>
    <w:p w14:paraId="06784095" w14:textId="3C2B909E" w:rsidR="00CE61A9" w:rsidRDefault="00CE61A9">
      <w:r>
        <w:t>c) Calculate Jer</w:t>
      </w:r>
      <w:r w:rsidR="00126CB5">
        <w:t>ry's average velocity in km/h (2</w:t>
      </w:r>
      <w:r>
        <w:t xml:space="preserve"> marks)</w:t>
      </w:r>
    </w:p>
    <w:p w14:paraId="1B154044" w14:textId="77777777" w:rsidR="000C18FF" w:rsidRDefault="000C18FF"/>
    <w:p w14:paraId="2B893E8D" w14:textId="77777777" w:rsidR="00CE61A9" w:rsidRDefault="00CE61A9"/>
    <w:p w14:paraId="194F4334" w14:textId="77777777" w:rsidR="000C18FF" w:rsidRDefault="000C18FF"/>
    <w:p w14:paraId="20C837B3" w14:textId="77777777" w:rsidR="00CE61A9" w:rsidRDefault="00CE61A9"/>
    <w:p w14:paraId="40DE6646" w14:textId="77777777" w:rsidR="00CE61A9" w:rsidRDefault="00CE61A9"/>
    <w:p w14:paraId="73672797" w14:textId="51BA13BA" w:rsidR="00126CB5" w:rsidRDefault="00126CB5">
      <w:r>
        <w:t xml:space="preserve">22) Tom </w:t>
      </w:r>
      <w:r w:rsidR="003C36CE">
        <w:t>went from</w:t>
      </w:r>
      <w:r>
        <w:t xml:space="preserve"> 1.2m/s [E] </w:t>
      </w:r>
      <w:r w:rsidR="003C36CE">
        <w:t>to 1.2m/s [W] in 0.25s.</w:t>
      </w:r>
      <w:r>
        <w:t xml:space="preserve"> What was Tom's acceleration? (3 marks)</w:t>
      </w:r>
    </w:p>
    <w:p w14:paraId="5766C636" w14:textId="77777777" w:rsidR="00126CB5" w:rsidRDefault="00126CB5"/>
    <w:p w14:paraId="3E0C578F" w14:textId="77777777" w:rsidR="00126CB5" w:rsidRDefault="00126CB5"/>
    <w:p w14:paraId="1CCEF749" w14:textId="77777777" w:rsidR="00126CB5" w:rsidRDefault="00126CB5"/>
    <w:p w14:paraId="12348377" w14:textId="77777777" w:rsidR="00126CB5" w:rsidRDefault="00126CB5"/>
    <w:p w14:paraId="03A435F7" w14:textId="77777777" w:rsidR="00126CB5" w:rsidRDefault="00126CB5"/>
    <w:p w14:paraId="4DB6EE04" w14:textId="77777777" w:rsidR="00126CB5" w:rsidRDefault="00126CB5"/>
    <w:p w14:paraId="7DD5EC83" w14:textId="77777777" w:rsidR="00126CB5" w:rsidRDefault="00126CB5"/>
    <w:p w14:paraId="12DF4E5C" w14:textId="77777777" w:rsidR="00126CB5" w:rsidRDefault="00126CB5"/>
    <w:p w14:paraId="2F067288" w14:textId="6C589917" w:rsidR="00CE61A9" w:rsidRDefault="00126CB5">
      <w:r>
        <w:t>23</w:t>
      </w:r>
      <w:r w:rsidR="00CE61A9">
        <w:t>) Jerry pushed Tom off the top of the sofa from rest. If it took Tom 0.75s to hit the ground, what was Tom's final veloc</w:t>
      </w:r>
      <w:r w:rsidR="006B6F5D">
        <w:t>ity before he hit the ground? (3</w:t>
      </w:r>
      <w:r w:rsidR="00CE61A9">
        <w:t xml:space="preserve"> marks)</w:t>
      </w:r>
    </w:p>
    <w:p w14:paraId="10D1D4D8" w14:textId="77777777" w:rsidR="000C18FF" w:rsidRDefault="000C18FF"/>
    <w:p w14:paraId="5CDF29B9" w14:textId="77777777" w:rsidR="000C18FF" w:rsidRDefault="000C18FF"/>
    <w:p w14:paraId="78509471" w14:textId="77777777" w:rsidR="000C18FF" w:rsidRDefault="000C18FF"/>
    <w:p w14:paraId="465BA504" w14:textId="77777777" w:rsidR="000C18FF" w:rsidRDefault="000C18FF"/>
    <w:p w14:paraId="44D66EEF" w14:textId="77777777" w:rsidR="000C18FF" w:rsidRDefault="000C18FF"/>
    <w:p w14:paraId="2038673D" w14:textId="77777777" w:rsidR="000C18FF" w:rsidRDefault="000C18FF"/>
    <w:p w14:paraId="555704A9" w14:textId="77777777" w:rsidR="002B2489" w:rsidRDefault="002B2489"/>
    <w:p w14:paraId="065AA150" w14:textId="77777777" w:rsidR="002B2489" w:rsidRDefault="002B2489"/>
    <w:p w14:paraId="5DEB2C56" w14:textId="77777777" w:rsidR="002B2489" w:rsidRDefault="002B2489"/>
    <w:p w14:paraId="2210DAE0" w14:textId="77777777" w:rsidR="002B2489" w:rsidRDefault="002B2489"/>
    <w:p w14:paraId="7BA991F9" w14:textId="77777777" w:rsidR="002B2489" w:rsidRDefault="002B2489"/>
    <w:p w14:paraId="7CEE4742" w14:textId="77777777" w:rsidR="002B2489" w:rsidRDefault="002B2489"/>
    <w:p w14:paraId="217258D9" w14:textId="6332AF03" w:rsidR="00A4102C" w:rsidRDefault="00A4102C">
      <w:r>
        <w:t>24) Use the following position-time graph of an object to answer the following questions.</w:t>
      </w:r>
    </w:p>
    <w:p w14:paraId="04FBBF80" w14:textId="7A9C1CAD" w:rsidR="00A4102C" w:rsidRPr="00A4102C" w:rsidRDefault="00A4102C" w:rsidP="00A4102C">
      <w:pPr>
        <w:jc w:val="center"/>
        <w:rPr>
          <w:u w:val="single"/>
        </w:rPr>
      </w:pPr>
      <w:r w:rsidRPr="00A4102C">
        <w:rPr>
          <w:u w:val="single"/>
        </w:rPr>
        <w:t>Position vs. Time</w:t>
      </w:r>
    </w:p>
    <w:p w14:paraId="2EDC70E6" w14:textId="1AA63669" w:rsidR="00A4102C" w:rsidRDefault="00A4102C" w:rsidP="00A4102C">
      <w:pPr>
        <w:jc w:val="center"/>
      </w:pPr>
      <w:r>
        <w:rPr>
          <w:noProof/>
        </w:rPr>
        <w:drawing>
          <wp:inline distT="0" distB="0" distL="0" distR="0" wp14:anchorId="168C1A08" wp14:editId="31B4ED2E">
            <wp:extent cx="3599180" cy="3314700"/>
            <wp:effectExtent l="0" t="0" r="7620" b="1270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076C0" w14:textId="1CE18EF0" w:rsidR="00A4102C" w:rsidRDefault="00A4102C" w:rsidP="00A4102C">
      <w:pPr>
        <w:jc w:val="center"/>
      </w:pPr>
    </w:p>
    <w:p w14:paraId="0B78DE3E" w14:textId="3530A874" w:rsidR="00A4102C" w:rsidRDefault="00A4102C">
      <w:r>
        <w:t>a) What i</w:t>
      </w:r>
      <w:r w:rsidR="00B13AEF">
        <w:t>s the object's position at t = 2</w:t>
      </w:r>
      <w:r>
        <w:t>s? (1 mark)</w:t>
      </w:r>
    </w:p>
    <w:p w14:paraId="3DCEEE65" w14:textId="77777777" w:rsidR="00A4102C" w:rsidRDefault="00A4102C"/>
    <w:p w14:paraId="469C7035" w14:textId="77777777" w:rsidR="00A4102C" w:rsidRDefault="00A4102C"/>
    <w:p w14:paraId="7A898115" w14:textId="77777777" w:rsidR="00A4102C" w:rsidRDefault="00A4102C"/>
    <w:p w14:paraId="1340000F" w14:textId="77777777" w:rsidR="00A4102C" w:rsidRDefault="00A4102C"/>
    <w:p w14:paraId="2F660FBB" w14:textId="7E6BA299" w:rsidR="00A4102C" w:rsidRDefault="00A4102C">
      <w:r>
        <w:t>b) What is its velocity at t = 1s? (2 marks)</w:t>
      </w:r>
    </w:p>
    <w:p w14:paraId="082A0F0C" w14:textId="77777777" w:rsidR="00A4102C" w:rsidRDefault="00A4102C"/>
    <w:p w14:paraId="5090021F" w14:textId="77777777" w:rsidR="00A4102C" w:rsidRDefault="00A4102C"/>
    <w:p w14:paraId="3FAE3308" w14:textId="77777777" w:rsidR="00A4102C" w:rsidRDefault="00A4102C"/>
    <w:p w14:paraId="18E89698" w14:textId="77777777" w:rsidR="00A4102C" w:rsidRDefault="00A4102C"/>
    <w:p w14:paraId="2DE61325" w14:textId="77777777" w:rsidR="00A4102C" w:rsidRDefault="00A4102C"/>
    <w:p w14:paraId="6E7948AE" w14:textId="77777777" w:rsidR="00A4102C" w:rsidRDefault="00A4102C"/>
    <w:p w14:paraId="486CA8F8" w14:textId="77777777" w:rsidR="00A4102C" w:rsidRDefault="00A4102C"/>
    <w:p w14:paraId="052F242F" w14:textId="77777777" w:rsidR="00A4102C" w:rsidRDefault="00A4102C">
      <w:r>
        <w:t>c) What is its total displacement from t = 0s to t = 10s? (2 marks)</w:t>
      </w:r>
      <w:r>
        <w:br w:type="page"/>
      </w:r>
    </w:p>
    <w:p w14:paraId="1D8EC093" w14:textId="77777777" w:rsidR="00A4102C" w:rsidRDefault="00A4102C">
      <w:r>
        <w:t>25) Use the following velocity-time graph of an object to answer the following questions.</w:t>
      </w:r>
    </w:p>
    <w:p w14:paraId="45C63713" w14:textId="77777777" w:rsidR="00A4102C" w:rsidRDefault="00A4102C" w:rsidP="00A4102C">
      <w:pPr>
        <w:jc w:val="center"/>
        <w:rPr>
          <w:u w:val="single"/>
        </w:rPr>
      </w:pPr>
      <w:r w:rsidRPr="00A4102C">
        <w:rPr>
          <w:u w:val="single"/>
        </w:rPr>
        <w:t>Velocity vs. Time</w:t>
      </w:r>
    </w:p>
    <w:p w14:paraId="68ED2120" w14:textId="6C1CCA06" w:rsidR="00A4102C" w:rsidRDefault="00A4102C" w:rsidP="00A4102C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22809629" wp14:editId="2D97DB64">
            <wp:extent cx="3599180" cy="3314700"/>
            <wp:effectExtent l="0" t="0" r="7620" b="1270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845B3" w14:textId="77777777" w:rsidR="00A4102C" w:rsidRDefault="00A4102C" w:rsidP="00A4102C"/>
    <w:p w14:paraId="63E320A3" w14:textId="11FF03DE" w:rsidR="006B6F5D" w:rsidRDefault="00A4102C" w:rsidP="00A4102C">
      <w:r>
        <w:t xml:space="preserve">a) </w:t>
      </w:r>
      <w:r w:rsidR="006B6F5D">
        <w:t>What is the object's velocity at t = 2s? (1 mark)</w:t>
      </w:r>
    </w:p>
    <w:p w14:paraId="7F81AE70" w14:textId="77777777" w:rsidR="006B6F5D" w:rsidRDefault="006B6F5D" w:rsidP="00A4102C"/>
    <w:p w14:paraId="2D0E0BA1" w14:textId="77777777" w:rsidR="006B6F5D" w:rsidRDefault="006B6F5D" w:rsidP="00A4102C"/>
    <w:p w14:paraId="0EE0EC98" w14:textId="77777777" w:rsidR="006B6F5D" w:rsidRDefault="006B6F5D" w:rsidP="00A4102C"/>
    <w:p w14:paraId="1FA829E0" w14:textId="7F441544" w:rsidR="006B6F5D" w:rsidRDefault="006B6F5D" w:rsidP="00A4102C">
      <w:r>
        <w:t>b) What is the object's acceleration from t = 4s to t = 8s? (2 marks)</w:t>
      </w:r>
    </w:p>
    <w:p w14:paraId="7230588E" w14:textId="77777777" w:rsidR="006B6F5D" w:rsidRDefault="006B6F5D" w:rsidP="00A4102C"/>
    <w:p w14:paraId="43C2232A" w14:textId="77777777" w:rsidR="006B6F5D" w:rsidRDefault="006B6F5D" w:rsidP="00A4102C"/>
    <w:p w14:paraId="09CBEB89" w14:textId="77777777" w:rsidR="006B6F5D" w:rsidRDefault="006B6F5D" w:rsidP="00A4102C"/>
    <w:p w14:paraId="0A9CFF6B" w14:textId="77777777" w:rsidR="006B6F5D" w:rsidRDefault="006B6F5D" w:rsidP="00A4102C"/>
    <w:p w14:paraId="43FF50F6" w14:textId="77777777" w:rsidR="006B6F5D" w:rsidRDefault="006B6F5D" w:rsidP="00A4102C"/>
    <w:p w14:paraId="6F17A21C" w14:textId="77777777" w:rsidR="006B6F5D" w:rsidRDefault="006B6F5D" w:rsidP="00A4102C"/>
    <w:p w14:paraId="43C6BA8C" w14:textId="71F0D131" w:rsidR="00A4102C" w:rsidRPr="00A4102C" w:rsidRDefault="006B6F5D" w:rsidP="00A4102C">
      <w:pPr>
        <w:rPr>
          <w:u w:val="single"/>
        </w:rPr>
      </w:pPr>
      <w:r>
        <w:t>c) What is the object's average velocity from t = 0s to t = 10s? (3 marks)</w:t>
      </w:r>
      <w:r w:rsidR="00A4102C" w:rsidRPr="00A4102C">
        <w:rPr>
          <w:u w:val="single"/>
        </w:rPr>
        <w:br w:type="page"/>
      </w:r>
    </w:p>
    <w:p w14:paraId="5C309840" w14:textId="2A5B265B" w:rsidR="002B2489" w:rsidRDefault="002B2489">
      <w:r>
        <w:rPr>
          <w:noProof/>
        </w:rPr>
        <w:drawing>
          <wp:anchor distT="0" distB="0" distL="114300" distR="114300" simplePos="0" relativeHeight="251670528" behindDoc="0" locked="0" layoutInCell="1" allowOverlap="1" wp14:anchorId="01D0C19D" wp14:editId="12ECF02F">
            <wp:simplePos x="0" y="0"/>
            <wp:positionH relativeFrom="column">
              <wp:posOffset>3030220</wp:posOffset>
            </wp:positionH>
            <wp:positionV relativeFrom="paragraph">
              <wp:posOffset>387985</wp:posOffset>
            </wp:positionV>
            <wp:extent cx="3599180" cy="3314700"/>
            <wp:effectExtent l="0" t="0" r="7620" b="12700"/>
            <wp:wrapTight wrapText="bothSides">
              <wp:wrapPolygon edited="0">
                <wp:start x="0" y="0"/>
                <wp:lineTo x="0" y="21517"/>
                <wp:lineTo x="21493" y="21517"/>
                <wp:lineTo x="21493" y="0"/>
                <wp:lineTo x="0" y="0"/>
              </wp:wrapPolygon>
            </wp:wrapTight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AAF7ECC" wp14:editId="23ABD637">
            <wp:simplePos x="0" y="0"/>
            <wp:positionH relativeFrom="column">
              <wp:posOffset>-685800</wp:posOffset>
            </wp:positionH>
            <wp:positionV relativeFrom="paragraph">
              <wp:posOffset>387985</wp:posOffset>
            </wp:positionV>
            <wp:extent cx="3599180" cy="3314700"/>
            <wp:effectExtent l="0" t="0" r="7620" b="12700"/>
            <wp:wrapTight wrapText="bothSides">
              <wp:wrapPolygon edited="0">
                <wp:start x="0" y="0"/>
                <wp:lineTo x="0" y="21517"/>
                <wp:lineTo x="21493" y="21517"/>
                <wp:lineTo x="21493" y="0"/>
                <wp:lineTo x="0" y="0"/>
              </wp:wrapPolygon>
            </wp:wrapTight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02C">
        <w:t>26</w:t>
      </w:r>
      <w:r>
        <w:t xml:space="preserve">) </w:t>
      </w:r>
      <w:proofErr w:type="gramStart"/>
      <w:r>
        <w:t>a</w:t>
      </w:r>
      <w:proofErr w:type="gramEnd"/>
      <w:r>
        <w:t xml:space="preserve">) Use the velocity-time graph below to draw the corresponding position-time graph. </w:t>
      </w:r>
      <w:r w:rsidR="00B13AEF">
        <w:t xml:space="preserve">Make sure your graph fits in the designated space. Assume </w:t>
      </w:r>
      <w:r w:rsidR="0090634A">
        <w:rPr>
          <w:i/>
        </w:rPr>
        <w:t>initial displacement</w:t>
      </w:r>
      <w:r w:rsidR="00B13AEF">
        <w:rPr>
          <w:i/>
        </w:rPr>
        <w:t xml:space="preserve"> = 0m. </w:t>
      </w:r>
      <w:r>
        <w:t xml:space="preserve">(5 marks) </w:t>
      </w:r>
    </w:p>
    <w:p w14:paraId="17FCF386" w14:textId="77777777" w:rsidR="00A4102C" w:rsidRDefault="00A4102C"/>
    <w:p w14:paraId="7598686F" w14:textId="04B23E08" w:rsidR="006B6F5D" w:rsidRDefault="00A4102C">
      <w:r>
        <w:t xml:space="preserve">b) </w:t>
      </w:r>
      <w:r w:rsidR="002B2489">
        <w:t>Write a story about an object/person following the exact motion described on the graphs. Be sure to cl</w:t>
      </w:r>
      <w:r>
        <w:t xml:space="preserve">early describe the motion qualitatively and quantitatively. Find the distance traveled by this object/person. </w:t>
      </w:r>
      <w:r w:rsidR="00B13AEF">
        <w:t>(6</w:t>
      </w:r>
      <w:r w:rsidR="002B2489">
        <w:t xml:space="preserve"> marks)</w:t>
      </w:r>
    </w:p>
    <w:p w14:paraId="06A358B2" w14:textId="77777777" w:rsidR="00B866E3" w:rsidRDefault="00B866E3">
      <w:pPr>
        <w:rPr>
          <w:i/>
        </w:rPr>
      </w:pPr>
    </w:p>
    <w:p w14:paraId="438E4F00" w14:textId="77777777" w:rsidR="00B866E3" w:rsidRDefault="00B866E3">
      <w:pPr>
        <w:rPr>
          <w:i/>
        </w:rPr>
      </w:pPr>
    </w:p>
    <w:p w14:paraId="45797E87" w14:textId="77777777" w:rsidR="00B866E3" w:rsidRDefault="00B866E3">
      <w:pPr>
        <w:rPr>
          <w:i/>
        </w:rPr>
      </w:pPr>
    </w:p>
    <w:p w14:paraId="60F7DE7A" w14:textId="77777777" w:rsidR="00B866E3" w:rsidRDefault="00B866E3">
      <w:pPr>
        <w:rPr>
          <w:i/>
        </w:rPr>
      </w:pPr>
    </w:p>
    <w:p w14:paraId="201EDB91" w14:textId="77777777" w:rsidR="00B866E3" w:rsidRDefault="00B866E3">
      <w:pPr>
        <w:rPr>
          <w:i/>
        </w:rPr>
      </w:pPr>
    </w:p>
    <w:p w14:paraId="5ADA1D12" w14:textId="77777777" w:rsidR="00B866E3" w:rsidRDefault="00B866E3">
      <w:pPr>
        <w:rPr>
          <w:i/>
        </w:rPr>
      </w:pPr>
    </w:p>
    <w:p w14:paraId="7C9A1BBE" w14:textId="77777777" w:rsidR="00B866E3" w:rsidRDefault="00B866E3">
      <w:pPr>
        <w:rPr>
          <w:i/>
        </w:rPr>
      </w:pPr>
    </w:p>
    <w:p w14:paraId="3F2750EB" w14:textId="77777777" w:rsidR="00B866E3" w:rsidRDefault="00B866E3">
      <w:pPr>
        <w:rPr>
          <w:i/>
        </w:rPr>
      </w:pPr>
    </w:p>
    <w:p w14:paraId="62581BD0" w14:textId="77777777" w:rsidR="00B866E3" w:rsidRDefault="00B866E3">
      <w:pPr>
        <w:rPr>
          <w:i/>
        </w:rPr>
      </w:pPr>
    </w:p>
    <w:p w14:paraId="692FEF99" w14:textId="77777777" w:rsidR="00B866E3" w:rsidRDefault="00B866E3">
      <w:pPr>
        <w:rPr>
          <w:i/>
        </w:rPr>
      </w:pPr>
    </w:p>
    <w:p w14:paraId="6F07B624" w14:textId="77777777" w:rsidR="00B866E3" w:rsidRDefault="00B866E3">
      <w:pPr>
        <w:rPr>
          <w:i/>
        </w:rPr>
      </w:pPr>
    </w:p>
    <w:p w14:paraId="15E3830F" w14:textId="77777777" w:rsidR="00B866E3" w:rsidRDefault="00B866E3">
      <w:pPr>
        <w:rPr>
          <w:i/>
        </w:rPr>
      </w:pPr>
    </w:p>
    <w:p w14:paraId="54279337" w14:textId="77777777" w:rsidR="00B866E3" w:rsidRDefault="00B866E3">
      <w:pPr>
        <w:rPr>
          <w:i/>
        </w:rPr>
      </w:pPr>
    </w:p>
    <w:p w14:paraId="0D478ABD" w14:textId="77777777" w:rsidR="00B866E3" w:rsidRDefault="00B866E3">
      <w:pPr>
        <w:rPr>
          <w:i/>
        </w:rPr>
      </w:pPr>
    </w:p>
    <w:p w14:paraId="0CA21B67" w14:textId="77777777" w:rsidR="00B866E3" w:rsidRDefault="00B866E3">
      <w:pPr>
        <w:rPr>
          <w:i/>
        </w:rPr>
      </w:pPr>
    </w:p>
    <w:p w14:paraId="4201EE5F" w14:textId="77777777" w:rsidR="00B866E3" w:rsidRDefault="00B866E3">
      <w:pPr>
        <w:rPr>
          <w:i/>
        </w:rPr>
      </w:pPr>
    </w:p>
    <w:p w14:paraId="5F2295F1" w14:textId="77777777" w:rsidR="00B866E3" w:rsidRDefault="00B866E3">
      <w:pPr>
        <w:rPr>
          <w:i/>
        </w:rPr>
      </w:pPr>
    </w:p>
    <w:p w14:paraId="4CDF19D0" w14:textId="77777777" w:rsidR="00B866E3" w:rsidRDefault="00B866E3">
      <w:pPr>
        <w:rPr>
          <w:i/>
        </w:rPr>
      </w:pPr>
    </w:p>
    <w:p w14:paraId="25EE238B" w14:textId="7C4A4E72" w:rsidR="00B866E3" w:rsidRDefault="00B866E3" w:rsidP="00B866E3">
      <w:pPr>
        <w:jc w:val="center"/>
        <w:rPr>
          <w:i/>
        </w:rPr>
      </w:pPr>
      <w:proofErr w:type="gramStart"/>
      <w:r>
        <w:rPr>
          <w:i/>
        </w:rPr>
        <w:t>End of Written Section.</w:t>
      </w:r>
      <w:proofErr w:type="gramEnd"/>
    </w:p>
    <w:p w14:paraId="5FD8BA1F" w14:textId="77777777" w:rsidR="00B866E3" w:rsidRDefault="00B866E3">
      <w:pPr>
        <w:rPr>
          <w:i/>
        </w:rPr>
      </w:pPr>
      <w:r>
        <w:rPr>
          <w:i/>
        </w:rPr>
        <w:br w:type="page"/>
      </w:r>
    </w:p>
    <w:p w14:paraId="24954D3E" w14:textId="0DD5D854" w:rsidR="00843CC5" w:rsidRPr="005E4C36" w:rsidRDefault="00FE632E">
      <w:pPr>
        <w:rPr>
          <w:i/>
        </w:rPr>
      </w:pPr>
      <w:r w:rsidRPr="005E4C36">
        <w:rPr>
          <w:i/>
        </w:rPr>
        <w:t>Bonus Question</w:t>
      </w:r>
      <w:r w:rsidR="00FB4CE2" w:rsidRPr="005E4C36">
        <w:rPr>
          <w:i/>
        </w:rPr>
        <w:t>s</w:t>
      </w:r>
      <w:r w:rsidR="005E4C36">
        <w:rPr>
          <w:i/>
        </w:rPr>
        <w:t>. (10 marks)</w:t>
      </w:r>
    </w:p>
    <w:p w14:paraId="0EC10B9C" w14:textId="3DBF2CB2" w:rsidR="00FE632E" w:rsidRDefault="00D75756">
      <w:r>
        <w:t>I) Use</w:t>
      </w:r>
      <w:r w:rsidR="00FE632E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∆v</m:t>
                </m:r>
              </m:e>
            </m:acc>
          </m:num>
          <m:den>
            <m:r>
              <w:rPr>
                <w:rFonts w:ascii="Cambria Math" w:hAnsi="Cambria Math"/>
              </w:rPr>
              <m:t>∆t</m:t>
            </m:r>
          </m:den>
        </m:f>
      </m:oMath>
      <w:r>
        <w:t xml:space="preserve"> to</w:t>
      </w:r>
      <w:r w:rsidR="00FE632E">
        <w:t xml:space="preserve"> derive </w:t>
      </w:r>
      <w:proofErr w:type="spellStart"/>
      <w:proofErr w:type="gramStart"/>
      <w:r w:rsidR="00FE632E">
        <w:t>v</w:t>
      </w:r>
      <w:r w:rsidR="00FE632E">
        <w:rPr>
          <w:vertAlign w:val="subscript"/>
        </w:rPr>
        <w:t>f</w:t>
      </w:r>
      <w:proofErr w:type="spellEnd"/>
      <w:proofErr w:type="gramEnd"/>
      <w:r w:rsidR="00FE632E">
        <w:t xml:space="preserve"> = v</w:t>
      </w:r>
      <w:r w:rsidR="00FE632E">
        <w:rPr>
          <w:vertAlign w:val="subscript"/>
        </w:rPr>
        <w:t>i</w:t>
      </w:r>
      <w:r w:rsidR="00FE632E"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∆t</m:t>
        </m:r>
      </m:oMath>
      <w:r w:rsidR="00C15BC1">
        <w:t>. (2</w:t>
      </w:r>
      <w:r w:rsidR="00FE632E">
        <w:t xml:space="preserve"> mark</w:t>
      </w:r>
      <w:r w:rsidR="00F33B25">
        <w:t>s</w:t>
      </w:r>
      <w:r w:rsidR="00FE632E">
        <w:t>)</w:t>
      </w:r>
    </w:p>
    <w:p w14:paraId="1EE7091C" w14:textId="77777777" w:rsidR="00FE632E" w:rsidRDefault="00FE632E"/>
    <w:p w14:paraId="20553BCF" w14:textId="77777777" w:rsidR="00FE632E" w:rsidRDefault="00FE632E"/>
    <w:p w14:paraId="00E4365D" w14:textId="77777777" w:rsidR="00FB4CE2" w:rsidRDefault="00FB4CE2"/>
    <w:p w14:paraId="4E06502C" w14:textId="77777777" w:rsidR="00FE632E" w:rsidRDefault="00FE632E"/>
    <w:p w14:paraId="0E0CB026" w14:textId="77777777" w:rsidR="002F02AD" w:rsidRDefault="002F02AD" w:rsidP="00FE632E">
      <w:pPr>
        <w:jc w:val="center"/>
      </w:pPr>
    </w:p>
    <w:p w14:paraId="633E7F46" w14:textId="1B9FFD10" w:rsidR="00FE632E" w:rsidRDefault="00FE632E" w:rsidP="00FE632E">
      <w:pPr>
        <w:jc w:val="center"/>
      </w:pPr>
      <w:r>
        <w:t xml:space="preserve">Use the following </w:t>
      </w:r>
      <w:r w:rsidR="002F02AD">
        <w:t>graph for bonus questions II to IV</w:t>
      </w:r>
      <w:r>
        <w:t xml:space="preserve">. </w:t>
      </w:r>
    </w:p>
    <w:p w14:paraId="6FA59D2F" w14:textId="77777777" w:rsidR="00FE632E" w:rsidRPr="00887184" w:rsidRDefault="00FE632E" w:rsidP="00FE632E">
      <w:pPr>
        <w:jc w:val="center"/>
      </w:pPr>
      <w:r>
        <w:t>The 2 points o</w:t>
      </w:r>
      <w:r w:rsidR="00887184">
        <w:t xml:space="preserve">n the graph are labeled for you and </w:t>
      </w:r>
      <w:proofErr w:type="gramStart"/>
      <w:r w:rsidR="00887184" w:rsidRPr="00887184">
        <w:rPr>
          <w:i/>
        </w:rPr>
        <w:t>v</w:t>
      </w:r>
      <w:r w:rsidR="00887184" w:rsidRPr="00887184">
        <w:rPr>
          <w:i/>
          <w:vertAlign w:val="subscript"/>
        </w:rPr>
        <w:t>i</w:t>
      </w:r>
      <w:proofErr w:type="gramEnd"/>
      <w:r w:rsidR="00887184">
        <w:t xml:space="preserve"> is &gt; 0.</w:t>
      </w:r>
    </w:p>
    <w:p w14:paraId="3F8BFE79" w14:textId="77777777" w:rsidR="00FE632E" w:rsidRDefault="00FE632E"/>
    <w:p w14:paraId="78AE3F18" w14:textId="77777777" w:rsidR="00FE632E" w:rsidRDefault="008871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B8FA3" wp14:editId="06B21CE9">
                <wp:simplePos x="0" y="0"/>
                <wp:positionH relativeFrom="column">
                  <wp:posOffset>800100</wp:posOffset>
                </wp:positionH>
                <wp:positionV relativeFrom="paragraph">
                  <wp:posOffset>2548890</wp:posOffset>
                </wp:positionV>
                <wp:extent cx="114300" cy="114300"/>
                <wp:effectExtent l="50800" t="25400" r="88900" b="1143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63pt;margin-top:200.7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BCF10" wp14:editId="32139066">
                <wp:simplePos x="0" y="0"/>
                <wp:positionH relativeFrom="column">
                  <wp:posOffset>-228600</wp:posOffset>
                </wp:positionH>
                <wp:positionV relativeFrom="paragraph">
                  <wp:posOffset>2891790</wp:posOffset>
                </wp:positionV>
                <wp:extent cx="571500" cy="342900"/>
                <wp:effectExtent l="0" t="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4F77F" w14:textId="77777777" w:rsidR="0090634A" w:rsidRPr="00FE632E" w:rsidRDefault="0090634A" w:rsidP="00FE632E"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t>, v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17.95pt;margin-top:227.7pt;width:4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" filled="f" strokecolor="black [3213]">
                <v:textbox>
                  <w:txbxContent>
                    <w:p w14:paraId="3424F77F" w14:textId="77777777" w:rsidR="00840B91" w:rsidRPr="00FE632E" w:rsidRDefault="00840B91" w:rsidP="00FE632E">
                      <w:r>
                        <w:t>(</w:t>
                      </w:r>
                      <w:proofErr w:type="spellStart"/>
                      <w:proofErr w:type="gramStart"/>
                      <w:r>
                        <w:t>t</w:t>
                      </w:r>
                      <w:r>
                        <w:rPr>
                          <w:vertAlign w:val="subscript"/>
                        </w:rPr>
                        <w:t>i</w:t>
                      </w:r>
                      <w:proofErr w:type="spellEnd"/>
                      <w:proofErr w:type="gramEnd"/>
                      <w:r>
                        <w:t>, v</w:t>
                      </w:r>
                      <w:r>
                        <w:rPr>
                          <w:vertAlign w:val="subscript"/>
                        </w:rPr>
                        <w:t>i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76F00" wp14:editId="538A1396">
                <wp:simplePos x="0" y="0"/>
                <wp:positionH relativeFrom="column">
                  <wp:posOffset>228600</wp:posOffset>
                </wp:positionH>
                <wp:positionV relativeFrom="paragraph">
                  <wp:posOffset>2663190</wp:posOffset>
                </wp:positionV>
                <wp:extent cx="571500" cy="228600"/>
                <wp:effectExtent l="50800" t="76200" r="0" b="101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8pt;margin-top:209.7pt;width:45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E515B" wp14:editId="6D241787">
                <wp:simplePos x="0" y="0"/>
                <wp:positionH relativeFrom="column">
                  <wp:posOffset>5440045</wp:posOffset>
                </wp:positionH>
                <wp:positionV relativeFrom="paragraph">
                  <wp:posOffset>799465</wp:posOffset>
                </wp:positionV>
                <wp:extent cx="114300" cy="114300"/>
                <wp:effectExtent l="50800" t="25400" r="88900" b="1143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28.35pt;margin-top:62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77F78" wp14:editId="60D1E7F2">
                <wp:simplePos x="0" y="0"/>
                <wp:positionH relativeFrom="column">
                  <wp:posOffset>4924425</wp:posOffset>
                </wp:positionH>
                <wp:positionV relativeFrom="paragraph">
                  <wp:posOffset>148590</wp:posOffset>
                </wp:positionV>
                <wp:extent cx="571500" cy="342900"/>
                <wp:effectExtent l="0" t="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B630C" w14:textId="77777777" w:rsidR="0090634A" w:rsidRPr="00FE632E" w:rsidRDefault="0090634A"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87.75pt;margin-top:11.7pt;width:4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" filled="f" strokecolor="black [3213]">
                <v:textbox>
                  <w:txbxContent>
                    <w:p w14:paraId="61AB630C" w14:textId="77777777" w:rsidR="00840B91" w:rsidRPr="00FE632E" w:rsidRDefault="00840B91">
                      <w:r>
                        <w:t>(</w:t>
                      </w:r>
                      <w:proofErr w:type="spellStart"/>
                      <w:proofErr w:type="gramStart"/>
                      <w:r>
                        <w:t>t</w:t>
                      </w:r>
                      <w:r>
                        <w:rPr>
                          <w:vertAlign w:val="subscript"/>
                        </w:rPr>
                        <w:t>f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v</w:t>
                      </w:r>
                      <w:r>
                        <w:rPr>
                          <w:vertAlign w:val="subscript"/>
                        </w:rPr>
                        <w:t>f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C2872" wp14:editId="20688F15">
                <wp:simplePos x="0" y="0"/>
                <wp:positionH relativeFrom="column">
                  <wp:posOffset>5211445</wp:posOffset>
                </wp:positionH>
                <wp:positionV relativeFrom="paragraph">
                  <wp:posOffset>456565</wp:posOffset>
                </wp:positionV>
                <wp:extent cx="228600" cy="342900"/>
                <wp:effectExtent l="50800" t="25400" r="1016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10.35pt;margin-top:35.95pt;width:1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E632E">
        <w:rPr>
          <w:noProof/>
        </w:rPr>
        <w:drawing>
          <wp:inline distT="0" distB="0" distL="0" distR="0" wp14:anchorId="6645E13B" wp14:editId="21DE9503">
            <wp:extent cx="5942207" cy="33360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9" b="5792"/>
                    <a:stretch/>
                  </pic:blipFill>
                  <pic:spPr bwMode="auto">
                    <a:xfrm>
                      <a:off x="0" y="0"/>
                      <a:ext cx="5943600" cy="333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B78570" w14:textId="735BB7B2" w:rsidR="00887184" w:rsidRPr="00887184" w:rsidRDefault="005E4C36" w:rsidP="00887184">
      <w:r>
        <w:t>I</w:t>
      </w:r>
      <w:r w:rsidR="00887184">
        <w:t xml:space="preserve">I) An important physics equation of motion is </w:t>
      </w:r>
      <m:oMath>
        <m:r>
          <m:rPr>
            <m:sty m:val="bi"/>
          </m:rPr>
          <w:rPr>
            <w:rFonts w:ascii="Cambria Math" w:hAnsi="Cambria Math"/>
          </w:rPr>
          <m:t>∆d=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∆t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>∆t</m:t>
        </m:r>
      </m:oMath>
      <w:r w:rsidR="00887184">
        <w:rPr>
          <w:b/>
        </w:rPr>
        <w:t xml:space="preserve">, </w:t>
      </w:r>
      <w:r w:rsidR="00887184">
        <w:t xml:space="preserve">where </w:t>
      </w:r>
      <m:oMath>
        <m:r>
          <m:rPr>
            <m:sty m:val="bi"/>
          </m:rPr>
          <w:rPr>
            <w:rFonts w:ascii="Cambria Math" w:hAnsi="Cambria Math"/>
          </w:rPr>
          <m:t>∆d</m:t>
        </m:r>
      </m:oMath>
      <w:r w:rsidR="00887184">
        <w:rPr>
          <w:b/>
        </w:rPr>
        <w:t xml:space="preserve"> </w:t>
      </w:r>
      <w:r w:rsidR="00887184">
        <w:t xml:space="preserve">is the total displacement. Use what you know about graphical analysis and equations on your formula sheet to derive </w:t>
      </w:r>
      <m:oMath>
        <m:r>
          <m:rPr>
            <m:sty m:val="bi"/>
          </m:rPr>
          <w:rPr>
            <w:rFonts w:ascii="Cambria Math" w:hAnsi="Cambria Math"/>
          </w:rPr>
          <m:t>∆d=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(∆t)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>∆t</m:t>
        </m:r>
      </m:oMath>
      <w:r w:rsidR="00887184">
        <w:rPr>
          <w:b/>
        </w:rPr>
        <w:t xml:space="preserve">. </w:t>
      </w:r>
      <w:r w:rsidR="00887184">
        <w:t>(3 marks)</w:t>
      </w:r>
    </w:p>
    <w:p w14:paraId="4E86EE22" w14:textId="77777777" w:rsidR="00887184" w:rsidRDefault="00887184"/>
    <w:p w14:paraId="296A5D07" w14:textId="77777777" w:rsidR="00887184" w:rsidRDefault="00887184"/>
    <w:p w14:paraId="707FA4BD" w14:textId="77777777" w:rsidR="00887184" w:rsidRDefault="00887184"/>
    <w:p w14:paraId="6BDFE6A3" w14:textId="77777777" w:rsidR="00887184" w:rsidRDefault="00887184"/>
    <w:p w14:paraId="782E552D" w14:textId="77777777" w:rsidR="00887184" w:rsidRDefault="00887184"/>
    <w:p w14:paraId="248697E9" w14:textId="77777777" w:rsidR="00887184" w:rsidRDefault="00887184"/>
    <w:p w14:paraId="5A7E8329" w14:textId="77777777" w:rsidR="00887184" w:rsidRDefault="00887184"/>
    <w:p w14:paraId="427A9A9B" w14:textId="77777777" w:rsidR="00887184" w:rsidRDefault="00887184"/>
    <w:p w14:paraId="7489F68F" w14:textId="77777777" w:rsidR="00887184" w:rsidRDefault="00887184"/>
    <w:p w14:paraId="6BC4CC60" w14:textId="77777777" w:rsidR="00887184" w:rsidRDefault="00887184"/>
    <w:p w14:paraId="174AAE1A" w14:textId="08430468" w:rsidR="00A22A54" w:rsidRDefault="002F02AD">
      <w:r>
        <w:t xml:space="preserve">III) </w:t>
      </w:r>
      <w:r w:rsidR="00A22A54">
        <w:t xml:space="preserve">Average velocity can be calculated using another equation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</w:rPr>
              <m:t>av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b/>
        </w:rPr>
        <w:t xml:space="preserve">. </w:t>
      </w:r>
      <w:r>
        <w:t xml:space="preserve">This equation assumes constant acceleration between times </w:t>
      </w:r>
      <w:proofErr w:type="spellStart"/>
      <w:r>
        <w:rPr>
          <w:i/>
        </w:rPr>
        <w:t>t</w:t>
      </w:r>
      <w:r>
        <w:rPr>
          <w:i/>
          <w:vertAlign w:val="subscript"/>
        </w:rPr>
        <w:t>i</w:t>
      </w:r>
      <w:proofErr w:type="spellEnd"/>
      <w:r>
        <w:t xml:space="preserve"> and </w:t>
      </w:r>
      <w:proofErr w:type="spellStart"/>
      <w:r>
        <w:rPr>
          <w:i/>
        </w:rPr>
        <w:t>t</w:t>
      </w:r>
      <w:r>
        <w:rPr>
          <w:i/>
          <w:vertAlign w:val="subscript"/>
        </w:rPr>
        <w:t>f</w:t>
      </w:r>
      <w:proofErr w:type="spellEnd"/>
      <w:r>
        <w:t xml:space="preserve">. Use the graph and any equations on your formula sheet to derive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</w:rPr>
              <m:t>av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b/>
        </w:rPr>
        <w:t xml:space="preserve">. </w:t>
      </w:r>
      <w:r>
        <w:t xml:space="preserve">(Hint: </w:t>
      </w:r>
      <m:oMath>
        <m:r>
          <m:rPr>
            <m:sty m:val="bi"/>
          </m:rPr>
          <w:rPr>
            <w:rFonts w:ascii="Cambria Math" w:hAnsi="Cambria Math"/>
          </w:rPr>
          <m:t>∆d</m:t>
        </m:r>
      </m:oMath>
      <w:r>
        <w:t xml:space="preserve"> is the total displacement and the area of a trapezoid is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trapezoid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h</m:t>
        </m:r>
      </m:oMath>
      <w:r w:rsidRPr="00FB4CE2">
        <w:rPr>
          <w:b/>
        </w:rPr>
        <w:t>,</w:t>
      </w:r>
      <w:r>
        <w:t xml:space="preserve"> where </w:t>
      </w:r>
      <w:r w:rsidRPr="00FB4CE2">
        <w:rPr>
          <w:i/>
        </w:rPr>
        <w:t>b</w:t>
      </w:r>
      <w:r w:rsidRPr="00FB4CE2">
        <w:rPr>
          <w:i/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and </w:t>
      </w:r>
      <w:r w:rsidRPr="00FB4CE2">
        <w:rPr>
          <w:i/>
        </w:rPr>
        <w:t>b</w:t>
      </w:r>
      <w:r w:rsidRPr="00FB4CE2">
        <w:rPr>
          <w:i/>
          <w:vertAlign w:val="subscript"/>
        </w:rPr>
        <w:t>2</w:t>
      </w:r>
      <w:r>
        <w:t xml:space="preserve"> are the lengths of the 2 bases and </w:t>
      </w:r>
      <w:r>
        <w:rPr>
          <w:i/>
        </w:rPr>
        <w:t xml:space="preserve">h </w:t>
      </w:r>
      <w:r>
        <w:t>is the height of the trapezoid) (2 marks)</w:t>
      </w:r>
    </w:p>
    <w:p w14:paraId="63BC0F53" w14:textId="77777777" w:rsidR="002F02AD" w:rsidRDefault="002F02AD"/>
    <w:p w14:paraId="40A4CC0D" w14:textId="77777777" w:rsidR="002F02AD" w:rsidRDefault="002F02AD"/>
    <w:p w14:paraId="0D34F3F4" w14:textId="77777777" w:rsidR="002F02AD" w:rsidRDefault="002F02AD"/>
    <w:p w14:paraId="437F9A54" w14:textId="77777777" w:rsidR="002F02AD" w:rsidRDefault="002F02AD"/>
    <w:p w14:paraId="11505552" w14:textId="77777777" w:rsidR="002F02AD" w:rsidRDefault="002F02AD"/>
    <w:p w14:paraId="51E5E53B" w14:textId="77777777" w:rsidR="002F02AD" w:rsidRDefault="002F02AD"/>
    <w:p w14:paraId="7B97FC58" w14:textId="77777777" w:rsidR="002F02AD" w:rsidRDefault="002F02AD"/>
    <w:p w14:paraId="10B8BC19" w14:textId="77777777" w:rsidR="002F02AD" w:rsidRDefault="002F02AD"/>
    <w:p w14:paraId="1A14D5F0" w14:textId="77777777" w:rsidR="002F02AD" w:rsidRDefault="002F02AD"/>
    <w:p w14:paraId="2C601D46" w14:textId="77777777" w:rsidR="002F02AD" w:rsidRDefault="002F02AD"/>
    <w:p w14:paraId="7E4FCC09" w14:textId="77777777" w:rsidR="002F02AD" w:rsidRDefault="002F02AD"/>
    <w:p w14:paraId="56536BA8" w14:textId="77777777" w:rsidR="002F02AD" w:rsidRPr="002F02AD" w:rsidRDefault="002F02AD"/>
    <w:p w14:paraId="2705D644" w14:textId="77777777" w:rsidR="00A22A54" w:rsidRDefault="00A22A54"/>
    <w:p w14:paraId="77E16599" w14:textId="67C19F74" w:rsidR="00FE632E" w:rsidRDefault="002F02AD">
      <w:r>
        <w:t>IV</w:t>
      </w:r>
      <w:r w:rsidR="00FE632E">
        <w:t>) An</w:t>
      </w:r>
      <w:r w:rsidR="00887184">
        <w:t>other</w:t>
      </w:r>
      <w:r w:rsidR="00FE632E">
        <w:t xml:space="preserve"> important </w:t>
      </w:r>
      <w:r w:rsidR="00887184">
        <w:t xml:space="preserve">physics </w:t>
      </w:r>
      <w:r w:rsidR="00FE632E">
        <w:t xml:space="preserve">equation of motion is </w:t>
      </w:r>
      <m:oMath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(∆d)=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>. Use your answer in the previous question, the</w:t>
      </w:r>
      <w:r w:rsidR="00FB4CE2">
        <w:t xml:space="preserve"> gr</w:t>
      </w:r>
      <w:r>
        <w:t xml:space="preserve">aph, </w:t>
      </w:r>
      <w:r w:rsidR="00FB4CE2">
        <w:t xml:space="preserve">and any equations on your formula sheet to derive </w:t>
      </w:r>
      <m:oMath>
        <m:r>
          <m:rPr>
            <m:sty m:val="bi"/>
          </m:rP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</w:rPr>
          <m:t>(∆d)=</m:t>
        </m:r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bSup>
      </m:oMath>
      <w:r w:rsidR="00FB4CE2">
        <w:t xml:space="preserve">. </w:t>
      </w:r>
      <w:r>
        <w:t xml:space="preserve">What does this equation assume between times </w:t>
      </w:r>
      <w:proofErr w:type="spellStart"/>
      <w:r>
        <w:rPr>
          <w:i/>
        </w:rPr>
        <w:t>t</w:t>
      </w:r>
      <w:r>
        <w:rPr>
          <w:i/>
          <w:vertAlign w:val="subscript"/>
        </w:rPr>
        <w:t>i</w:t>
      </w:r>
      <w:proofErr w:type="spellEnd"/>
      <w:r>
        <w:t xml:space="preserve"> and </w:t>
      </w:r>
      <w:proofErr w:type="spellStart"/>
      <w:r>
        <w:rPr>
          <w:i/>
        </w:rPr>
        <w:t>t</w:t>
      </w:r>
      <w:r>
        <w:rPr>
          <w:i/>
          <w:vertAlign w:val="subscript"/>
        </w:rPr>
        <w:t>f</w:t>
      </w:r>
      <w:proofErr w:type="spellEnd"/>
      <w:r w:rsidR="001E338C">
        <w:t>? (</w:t>
      </w:r>
      <w:r>
        <w:t>3</w:t>
      </w:r>
      <w:r w:rsidR="00887184">
        <w:t xml:space="preserve"> marks)</w:t>
      </w:r>
    </w:p>
    <w:p w14:paraId="1D039FFC" w14:textId="77777777" w:rsidR="00FB4CE2" w:rsidRDefault="00FB4CE2"/>
    <w:p w14:paraId="2F1D54B3" w14:textId="77777777" w:rsidR="00FB4CE2" w:rsidRDefault="00FB4CE2"/>
    <w:p w14:paraId="13471BD1" w14:textId="77777777" w:rsidR="00FB4CE2" w:rsidRDefault="00FB4CE2"/>
    <w:p w14:paraId="2A02CAAA" w14:textId="77777777" w:rsidR="00FB4CE2" w:rsidRDefault="00FB4CE2"/>
    <w:p w14:paraId="482595E7" w14:textId="77777777" w:rsidR="00FB4CE2" w:rsidRDefault="00FB4CE2"/>
    <w:p w14:paraId="64F496F5" w14:textId="77777777" w:rsidR="00FB4CE2" w:rsidRDefault="00FB4CE2"/>
    <w:p w14:paraId="16501F41" w14:textId="77777777" w:rsidR="00FB4CE2" w:rsidRDefault="00FB4CE2"/>
    <w:p w14:paraId="1ACBC9D2" w14:textId="77777777" w:rsidR="00FB4CE2" w:rsidRDefault="00FB4CE2"/>
    <w:p w14:paraId="170A4287" w14:textId="77777777" w:rsidR="00FB4CE2" w:rsidRDefault="00FB4CE2"/>
    <w:p w14:paraId="7FA6E239" w14:textId="77777777" w:rsidR="00FB4CE2" w:rsidRDefault="00FB4CE2"/>
    <w:p w14:paraId="404192DA" w14:textId="77777777" w:rsidR="00FB4CE2" w:rsidRDefault="00FB4CE2"/>
    <w:p w14:paraId="18692C87" w14:textId="77777777" w:rsidR="00B866E3" w:rsidRDefault="00B866E3"/>
    <w:p w14:paraId="15DDF4C9" w14:textId="77777777" w:rsidR="00B866E3" w:rsidRDefault="00B866E3"/>
    <w:p w14:paraId="7F049044" w14:textId="77777777" w:rsidR="00B866E3" w:rsidRDefault="00B866E3"/>
    <w:p w14:paraId="6D1F8B51" w14:textId="77777777" w:rsidR="00B866E3" w:rsidRDefault="00B866E3"/>
    <w:p w14:paraId="6E30A420" w14:textId="77777777" w:rsidR="00B866E3" w:rsidRDefault="00B866E3"/>
    <w:p w14:paraId="5B1549A6" w14:textId="77777777" w:rsidR="00B866E3" w:rsidRDefault="00B866E3"/>
    <w:p w14:paraId="5AB7400B" w14:textId="77777777" w:rsidR="00B866E3" w:rsidRDefault="00B866E3"/>
    <w:p w14:paraId="4320BE90" w14:textId="77777777" w:rsidR="00B866E3" w:rsidRDefault="00B866E3"/>
    <w:p w14:paraId="5A3B689C" w14:textId="77777777" w:rsidR="00B866E3" w:rsidRDefault="00B866E3"/>
    <w:p w14:paraId="342921C2" w14:textId="77777777" w:rsidR="00B866E3" w:rsidRDefault="00B866E3"/>
    <w:p w14:paraId="2051B923" w14:textId="7A3844B6" w:rsidR="00B866E3" w:rsidRPr="00B866E3" w:rsidRDefault="00B866E3" w:rsidP="00B866E3">
      <w:pPr>
        <w:jc w:val="center"/>
        <w:rPr>
          <w:i/>
        </w:rPr>
      </w:pPr>
      <w:r>
        <w:rPr>
          <w:i/>
        </w:rPr>
        <w:t>End of Unit Test.</w:t>
      </w:r>
    </w:p>
    <w:sectPr w:rsidR="00B866E3" w:rsidRPr="00B866E3" w:rsidSect="0090634A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C4617" w14:textId="77777777" w:rsidR="0090634A" w:rsidRDefault="0090634A" w:rsidP="00311B76">
      <w:r>
        <w:separator/>
      </w:r>
    </w:p>
  </w:endnote>
  <w:endnote w:type="continuationSeparator" w:id="0">
    <w:p w14:paraId="456D0B55" w14:textId="77777777" w:rsidR="0090634A" w:rsidRDefault="0090634A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E165" w14:textId="77777777" w:rsidR="0090634A" w:rsidRDefault="0090634A" w:rsidP="00FE6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C5B7CE" w14:textId="77777777" w:rsidR="0090634A" w:rsidRDefault="009063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1D2C" w14:textId="77777777" w:rsidR="0090634A" w:rsidRDefault="0090634A" w:rsidP="00FE6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C98">
      <w:rPr>
        <w:rStyle w:val="PageNumber"/>
        <w:noProof/>
      </w:rPr>
      <w:t>5</w:t>
    </w:r>
    <w:r>
      <w:rPr>
        <w:rStyle w:val="PageNumber"/>
      </w:rPr>
      <w:fldChar w:fldCharType="end"/>
    </w:r>
  </w:p>
  <w:p w14:paraId="2D38E698" w14:textId="77777777" w:rsidR="0090634A" w:rsidRDefault="009063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7623D" w14:textId="77777777" w:rsidR="0090634A" w:rsidRDefault="0090634A" w:rsidP="00311B76">
      <w:r>
        <w:separator/>
      </w:r>
    </w:p>
  </w:footnote>
  <w:footnote w:type="continuationSeparator" w:id="0">
    <w:p w14:paraId="1A7C0BF3" w14:textId="77777777" w:rsidR="0090634A" w:rsidRDefault="0090634A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80"/>
      <w:gridCol w:w="4380"/>
      <w:gridCol w:w="830"/>
    </w:tblGrid>
    <w:tr w:rsidR="0090634A" w14:paraId="6A5FD404" w14:textId="77777777" w:rsidTr="00FE632E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7A2971DB" w14:textId="77777777" w:rsidR="0090634A" w:rsidRDefault="0090634A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2301D1BA" w14:textId="77777777" w:rsidR="0090634A" w:rsidRDefault="0090634A" w:rsidP="00FE632E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Unit Test: Motion</w:t>
          </w:r>
        </w:p>
        <w:p w14:paraId="17D78718" w14:textId="77777777" w:rsidR="0090634A" w:rsidRPr="00DD38F9" w:rsidRDefault="0090634A" w:rsidP="00FE632E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426651E0" w14:textId="77777777" w:rsidR="0090634A" w:rsidRDefault="0090634A" w:rsidP="00FE632E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Sc10V</w:t>
          </w:r>
        </w:p>
      </w:tc>
    </w:tr>
  </w:tbl>
  <w:p w14:paraId="79558EE4" w14:textId="77777777" w:rsidR="0090634A" w:rsidRDefault="00906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2E"/>
    <w:rsid w:val="000C18FF"/>
    <w:rsid w:val="00126CB5"/>
    <w:rsid w:val="001745D7"/>
    <w:rsid w:val="001864AA"/>
    <w:rsid w:val="00186BFB"/>
    <w:rsid w:val="001E338C"/>
    <w:rsid w:val="00204BF5"/>
    <w:rsid w:val="002058F2"/>
    <w:rsid w:val="00205E05"/>
    <w:rsid w:val="002411F2"/>
    <w:rsid w:val="00246FE3"/>
    <w:rsid w:val="002762B1"/>
    <w:rsid w:val="002A6105"/>
    <w:rsid w:val="002B2489"/>
    <w:rsid w:val="002F02AD"/>
    <w:rsid w:val="00306DA7"/>
    <w:rsid w:val="00311B76"/>
    <w:rsid w:val="0039009A"/>
    <w:rsid w:val="003C36CE"/>
    <w:rsid w:val="005C518B"/>
    <w:rsid w:val="005E4C36"/>
    <w:rsid w:val="006B6F5D"/>
    <w:rsid w:val="00812523"/>
    <w:rsid w:val="00840B91"/>
    <w:rsid w:val="00843CC5"/>
    <w:rsid w:val="00887184"/>
    <w:rsid w:val="008A0B51"/>
    <w:rsid w:val="0090634A"/>
    <w:rsid w:val="00A22A54"/>
    <w:rsid w:val="00A4102C"/>
    <w:rsid w:val="00B13AEF"/>
    <w:rsid w:val="00B20B3D"/>
    <w:rsid w:val="00B257AF"/>
    <w:rsid w:val="00B866E3"/>
    <w:rsid w:val="00C15BC1"/>
    <w:rsid w:val="00CA60EA"/>
    <w:rsid w:val="00CE61A9"/>
    <w:rsid w:val="00D75756"/>
    <w:rsid w:val="00DA1867"/>
    <w:rsid w:val="00DA5F65"/>
    <w:rsid w:val="00DE5975"/>
    <w:rsid w:val="00E24C98"/>
    <w:rsid w:val="00E4408B"/>
    <w:rsid w:val="00F27CF6"/>
    <w:rsid w:val="00F33B25"/>
    <w:rsid w:val="00FB2099"/>
    <w:rsid w:val="00FB4CE2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22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character" w:styleId="PlaceholderText">
    <w:name w:val="Placeholder Text"/>
    <w:basedOn w:val="DefaultParagraphFont"/>
    <w:uiPriority w:val="99"/>
    <w:semiHidden/>
    <w:rsid w:val="00FE63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1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8F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character" w:styleId="PlaceholderText">
    <w:name w:val="Placeholder Text"/>
    <w:basedOn w:val="DefaultParagraphFont"/>
    <w:uiPriority w:val="99"/>
    <w:semiHidden/>
    <w:rsid w:val="00FE63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1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8F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C98C1A-3548-B34C-B7C2-CE870E9F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325</TotalTime>
  <Pages>11</Pages>
  <Words>1194</Words>
  <Characters>6810</Characters>
  <Application>Microsoft Macintosh Word</Application>
  <DocSecurity>0</DocSecurity>
  <Lines>56</Lines>
  <Paragraphs>15</Paragraphs>
  <ScaleCrop>false</ScaleCrop>
  <Company>University of British Columbia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20</cp:revision>
  <cp:lastPrinted>2015-04-10T10:27:00Z</cp:lastPrinted>
  <dcterms:created xsi:type="dcterms:W3CDTF">2015-04-06T08:25:00Z</dcterms:created>
  <dcterms:modified xsi:type="dcterms:W3CDTF">2015-04-16T07:12:00Z</dcterms:modified>
</cp:coreProperties>
</file>