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A623" w14:textId="77777777" w:rsidR="00843CC5" w:rsidRDefault="00C5578B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Show any </w:t>
      </w:r>
      <w:r w:rsidR="003354AF">
        <w:rPr>
          <w:rFonts w:ascii="Calibri" w:hAnsi="Calibri"/>
          <w:i/>
        </w:rPr>
        <w:t xml:space="preserve">other </w:t>
      </w:r>
      <w:r>
        <w:rPr>
          <w:rFonts w:ascii="Calibri" w:hAnsi="Calibri"/>
          <w:i/>
        </w:rPr>
        <w:t xml:space="preserve">work on a separate sheet of paper </w:t>
      </w:r>
      <w:r w:rsidR="003354AF">
        <w:rPr>
          <w:rFonts w:ascii="Calibri" w:hAnsi="Calibri"/>
          <w:i/>
        </w:rPr>
        <w:t>and staple it</w:t>
      </w:r>
      <w:r>
        <w:rPr>
          <w:rFonts w:ascii="Calibri" w:hAnsi="Calibri"/>
          <w:i/>
        </w:rPr>
        <w:t xml:space="preserve"> to one copy of this tutorial per group. Please write names of all group members on your work.</w:t>
      </w:r>
    </w:p>
    <w:p w14:paraId="34B939D3" w14:textId="77777777" w:rsidR="00C5578B" w:rsidRDefault="00C5578B">
      <w:pPr>
        <w:rPr>
          <w:rFonts w:ascii="Calibri" w:hAnsi="Calibri"/>
          <w:i/>
        </w:rPr>
      </w:pPr>
    </w:p>
    <w:p w14:paraId="40EC1477" w14:textId="77777777" w:rsidR="00C5578B" w:rsidRDefault="00C5578B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</w:p>
    <w:p w14:paraId="3BD9F7A4" w14:textId="77777777" w:rsidR="00C5578B" w:rsidRDefault="00C5578B">
      <w:pPr>
        <w:rPr>
          <w:rFonts w:ascii="Calibri" w:hAnsi="Calibri"/>
        </w:rPr>
      </w:pPr>
      <w:r>
        <w:rPr>
          <w:rFonts w:ascii="Calibri" w:hAnsi="Calibri"/>
        </w:rPr>
        <w:t>a) Write an equilibrium reaction between water (H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(l)</w:t>
      </w:r>
      <w:r>
        <w:rPr>
          <w:rFonts w:ascii="Calibri" w:hAnsi="Calibri"/>
        </w:rPr>
        <w:t>) acting as an acid with water acting as a base. Label the acids and bases for the forward and reverse reaction. Identify the conjugate acid/base pairs.</w:t>
      </w:r>
    </w:p>
    <w:p w14:paraId="33FE2353" w14:textId="77777777" w:rsidR="00C5578B" w:rsidRDefault="00C5578B">
      <w:pPr>
        <w:rPr>
          <w:rFonts w:ascii="Calibri" w:hAnsi="Calibri"/>
        </w:rPr>
      </w:pPr>
    </w:p>
    <w:p w14:paraId="379DEB57" w14:textId="77777777" w:rsidR="00C5578B" w:rsidRDefault="00C5578B">
      <w:pPr>
        <w:rPr>
          <w:rFonts w:ascii="Calibri" w:hAnsi="Calibri"/>
        </w:rPr>
      </w:pPr>
    </w:p>
    <w:p w14:paraId="405A2752" w14:textId="77777777" w:rsidR="00C5578B" w:rsidRDefault="00C5578B">
      <w:pPr>
        <w:rPr>
          <w:rFonts w:ascii="Calibri" w:hAnsi="Calibri"/>
        </w:rPr>
      </w:pPr>
    </w:p>
    <w:p w14:paraId="5DA34FE6" w14:textId="77777777" w:rsidR="00C5578B" w:rsidRDefault="00C5578B">
      <w:pPr>
        <w:rPr>
          <w:rFonts w:ascii="Calibri" w:hAnsi="Calibri"/>
        </w:rPr>
      </w:pPr>
    </w:p>
    <w:p w14:paraId="5D3D25F6" w14:textId="77777777" w:rsidR="00C5578B" w:rsidRDefault="00C5578B">
      <w:pPr>
        <w:rPr>
          <w:rFonts w:ascii="Calibri" w:hAnsi="Calibri"/>
        </w:rPr>
      </w:pPr>
    </w:p>
    <w:p w14:paraId="0DE62E6E" w14:textId="77777777" w:rsidR="00C5578B" w:rsidRDefault="00C5578B">
      <w:pPr>
        <w:rPr>
          <w:rFonts w:ascii="Calibri" w:hAnsi="Calibri"/>
        </w:rPr>
      </w:pPr>
    </w:p>
    <w:p w14:paraId="528FE031" w14:textId="77777777" w:rsidR="00C5578B" w:rsidRDefault="00C5578B">
      <w:pPr>
        <w:rPr>
          <w:rFonts w:ascii="Calibri" w:hAnsi="Calibri"/>
        </w:rPr>
      </w:pPr>
    </w:p>
    <w:p w14:paraId="74989469" w14:textId="77777777" w:rsidR="00C5578B" w:rsidRDefault="00C5578B">
      <w:pPr>
        <w:rPr>
          <w:rFonts w:ascii="Calibri" w:hAnsi="Calibri"/>
        </w:rPr>
      </w:pPr>
    </w:p>
    <w:p w14:paraId="1C826D78" w14:textId="77777777" w:rsidR="00C5578B" w:rsidRDefault="00C5578B">
      <w:pPr>
        <w:rPr>
          <w:rFonts w:ascii="Calibri" w:hAnsi="Calibri"/>
        </w:rPr>
      </w:pPr>
    </w:p>
    <w:p w14:paraId="52AE48AB" w14:textId="77777777" w:rsidR="00C5578B" w:rsidRDefault="00C5578B">
      <w:pPr>
        <w:rPr>
          <w:rFonts w:ascii="Calibri" w:hAnsi="Calibri"/>
        </w:rPr>
      </w:pPr>
      <w:r>
        <w:rPr>
          <w:rFonts w:ascii="Calibri" w:hAnsi="Calibri"/>
        </w:rPr>
        <w:t>b) When a substance is able to act as an acid or a base, what is this t</w:t>
      </w:r>
      <w:r w:rsidR="003354AF">
        <w:rPr>
          <w:rFonts w:ascii="Calibri" w:hAnsi="Calibri"/>
        </w:rPr>
        <w:t>ype of substance called? Why is this type of substance</w:t>
      </w:r>
      <w:r>
        <w:rPr>
          <w:rFonts w:ascii="Calibri" w:hAnsi="Calibri"/>
        </w:rPr>
        <w:t xml:space="preserve"> able to do this?</w:t>
      </w:r>
    </w:p>
    <w:p w14:paraId="0326AB2E" w14:textId="77777777" w:rsidR="00C5578B" w:rsidRDefault="00C5578B">
      <w:pPr>
        <w:rPr>
          <w:rFonts w:ascii="Calibri" w:hAnsi="Calibri"/>
        </w:rPr>
      </w:pPr>
    </w:p>
    <w:p w14:paraId="7D81BC21" w14:textId="77777777" w:rsidR="00C5578B" w:rsidRDefault="00C5578B">
      <w:pPr>
        <w:rPr>
          <w:rFonts w:ascii="Calibri" w:hAnsi="Calibri"/>
        </w:rPr>
      </w:pPr>
    </w:p>
    <w:p w14:paraId="751B3593" w14:textId="77777777" w:rsidR="00C5578B" w:rsidRDefault="00C5578B">
      <w:pPr>
        <w:rPr>
          <w:rFonts w:ascii="Calibri" w:hAnsi="Calibri"/>
        </w:rPr>
      </w:pPr>
    </w:p>
    <w:p w14:paraId="2FE3356D" w14:textId="77777777" w:rsidR="00C5578B" w:rsidRDefault="00C5578B">
      <w:pPr>
        <w:rPr>
          <w:rFonts w:ascii="Calibri" w:hAnsi="Calibri"/>
        </w:rPr>
      </w:pPr>
    </w:p>
    <w:p w14:paraId="3A85552A" w14:textId="77777777" w:rsidR="00C5578B" w:rsidRDefault="00C5578B">
      <w:pPr>
        <w:rPr>
          <w:rFonts w:ascii="Calibri" w:hAnsi="Calibri"/>
        </w:rPr>
      </w:pPr>
    </w:p>
    <w:p w14:paraId="2820F970" w14:textId="77777777" w:rsidR="00C5578B" w:rsidRDefault="00C5578B">
      <w:pPr>
        <w:rPr>
          <w:rFonts w:ascii="Calibri" w:hAnsi="Calibri"/>
        </w:rPr>
      </w:pPr>
    </w:p>
    <w:p w14:paraId="140DF49D" w14:textId="77777777" w:rsidR="00C5578B" w:rsidRDefault="00C5578B">
      <w:pPr>
        <w:rPr>
          <w:rFonts w:ascii="Calibri" w:hAnsi="Calibri"/>
        </w:rPr>
      </w:pPr>
    </w:p>
    <w:p w14:paraId="766DE3FA" w14:textId="77777777" w:rsidR="00C5578B" w:rsidRDefault="00C5578B">
      <w:pPr>
        <w:rPr>
          <w:rFonts w:ascii="Calibri" w:hAnsi="Calibri"/>
        </w:rPr>
      </w:pPr>
      <w:r>
        <w:rPr>
          <w:rFonts w:ascii="Calibri" w:hAnsi="Calibri"/>
        </w:rPr>
        <w:t>2) Complete the following conjugate acid/base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578B" w14:paraId="76E7AAE7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70CFEFD1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Conjugate Acid</w:t>
            </w:r>
          </w:p>
        </w:tc>
        <w:tc>
          <w:tcPr>
            <w:tcW w:w="4788" w:type="dxa"/>
            <w:vAlign w:val="center"/>
          </w:tcPr>
          <w:p w14:paraId="74302AD2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Conjugate Base</w:t>
            </w:r>
          </w:p>
        </w:tc>
      </w:tr>
      <w:tr w:rsidR="00C5578B" w14:paraId="10886FA6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3094606C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8" w:type="dxa"/>
            <w:vAlign w:val="center"/>
          </w:tcPr>
          <w:p w14:paraId="4743D67E" w14:textId="77777777" w:rsidR="00C5578B" w:rsidRPr="00C5578B" w:rsidRDefault="00C5578B" w:rsidP="00C5578B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BO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</w:tr>
      <w:tr w:rsidR="00C5578B" w14:paraId="299B98B3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5D2FFEE8" w14:textId="77777777" w:rsidR="00C5578B" w:rsidRPr="00C5578B" w:rsidRDefault="00C5578B" w:rsidP="00C55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>
              <w:rPr>
                <w:rFonts w:ascii="Calibri" w:hAnsi="Calibri"/>
                <w:vertAlign w:val="subscript"/>
              </w:rPr>
              <w:t>6</w:t>
            </w: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5</w:t>
            </w:r>
            <w:r>
              <w:rPr>
                <w:rFonts w:ascii="Calibri" w:hAnsi="Calibri"/>
              </w:rPr>
              <w:t>OH</w:t>
            </w:r>
          </w:p>
        </w:tc>
        <w:tc>
          <w:tcPr>
            <w:tcW w:w="4788" w:type="dxa"/>
            <w:vAlign w:val="center"/>
          </w:tcPr>
          <w:p w14:paraId="1552EEB0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</w:tr>
      <w:tr w:rsidR="00C5578B" w14:paraId="04BFA40A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513DDECC" w14:textId="77777777" w:rsidR="00C5578B" w:rsidRPr="00C5578B" w:rsidRDefault="00C5578B" w:rsidP="00C5578B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HSO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4788" w:type="dxa"/>
            <w:vAlign w:val="center"/>
          </w:tcPr>
          <w:p w14:paraId="4D9914CC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</w:tr>
      <w:tr w:rsidR="00C5578B" w14:paraId="0C44B31C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4704C383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8" w:type="dxa"/>
            <w:vAlign w:val="center"/>
          </w:tcPr>
          <w:p w14:paraId="1CCD550E" w14:textId="77777777" w:rsidR="00C5578B" w:rsidRPr="00C5578B" w:rsidRDefault="00C5578B" w:rsidP="00C5578B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HC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  <w:vertAlign w:val="superscript"/>
              </w:rPr>
              <w:t>-</w:t>
            </w:r>
            <w:r>
              <w:rPr>
                <w:rFonts w:ascii="Calibri" w:hAnsi="Calibri"/>
                <w:vertAlign w:val="superscript"/>
              </w:rPr>
              <w:noBreakHyphen/>
            </w:r>
          </w:p>
        </w:tc>
      </w:tr>
      <w:tr w:rsidR="00C5578B" w14:paraId="7CDC4E6A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4297F56A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8" w:type="dxa"/>
            <w:vAlign w:val="center"/>
          </w:tcPr>
          <w:p w14:paraId="5AAEBED8" w14:textId="77777777" w:rsidR="00C5578B" w:rsidRPr="00C5578B" w:rsidRDefault="00C5578B" w:rsidP="00C55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Al(H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O)</w:t>
            </w:r>
            <w:r>
              <w:rPr>
                <w:rFonts w:ascii="Calibri" w:hAnsi="Calibri"/>
                <w:vertAlign w:val="subscript"/>
              </w:rPr>
              <w:t>5</w:t>
            </w:r>
            <w:r>
              <w:rPr>
                <w:rFonts w:ascii="Calibri" w:hAnsi="Calibri"/>
              </w:rPr>
              <w:t>(OH)</w:t>
            </w:r>
            <w:r>
              <w:rPr>
                <w:rFonts w:ascii="Calibri" w:hAnsi="Calibri"/>
                <w:vertAlign w:val="superscript"/>
              </w:rPr>
              <w:t>2+</w:t>
            </w:r>
          </w:p>
        </w:tc>
      </w:tr>
      <w:tr w:rsidR="00C5578B" w14:paraId="2B5F669C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2AB93291" w14:textId="77777777" w:rsidR="00C5578B" w:rsidRPr="00C5578B" w:rsidRDefault="00C5578B" w:rsidP="00C5578B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NH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  <w:vertAlign w:val="superscript"/>
              </w:rPr>
              <w:t>+</w:t>
            </w:r>
          </w:p>
        </w:tc>
        <w:tc>
          <w:tcPr>
            <w:tcW w:w="4788" w:type="dxa"/>
            <w:vAlign w:val="center"/>
          </w:tcPr>
          <w:p w14:paraId="1DD5BA79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</w:tr>
      <w:tr w:rsidR="00C5578B" w14:paraId="080E868B" w14:textId="77777777" w:rsidTr="00C5578B">
        <w:trPr>
          <w:trHeight w:val="577"/>
        </w:trPr>
        <w:tc>
          <w:tcPr>
            <w:tcW w:w="4788" w:type="dxa"/>
            <w:vAlign w:val="center"/>
          </w:tcPr>
          <w:p w14:paraId="05F0406C" w14:textId="77777777" w:rsidR="00C5578B" w:rsidRPr="00C5578B" w:rsidRDefault="00C5578B" w:rsidP="00C5578B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HAsO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  <w:vertAlign w:val="superscript"/>
              </w:rPr>
              <w:t>2-</w:t>
            </w:r>
          </w:p>
        </w:tc>
        <w:tc>
          <w:tcPr>
            <w:tcW w:w="4788" w:type="dxa"/>
            <w:vAlign w:val="center"/>
          </w:tcPr>
          <w:p w14:paraId="6CE4293A" w14:textId="77777777" w:rsidR="00C5578B" w:rsidRDefault="00C5578B" w:rsidP="00C5578B">
            <w:pPr>
              <w:jc w:val="center"/>
              <w:rPr>
                <w:rFonts w:ascii="Calibri" w:hAnsi="Calibri"/>
              </w:rPr>
            </w:pPr>
          </w:p>
        </w:tc>
      </w:tr>
    </w:tbl>
    <w:p w14:paraId="304C2856" w14:textId="77777777" w:rsidR="00C5578B" w:rsidRDefault="00C5578B">
      <w:pPr>
        <w:rPr>
          <w:rFonts w:ascii="Calibri" w:hAnsi="Calibri"/>
        </w:rPr>
      </w:pPr>
    </w:p>
    <w:p w14:paraId="74B43AAA" w14:textId="77777777" w:rsidR="00C5578B" w:rsidRDefault="003354AF" w:rsidP="00C5578B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3) </w:t>
      </w:r>
      <w:r w:rsidR="00C5578B">
        <w:rPr>
          <w:rFonts w:ascii="Calibri" w:hAnsi="Calibri"/>
        </w:rPr>
        <w:t>Write the ionization reactions of the following with water:</w:t>
      </w:r>
    </w:p>
    <w:p w14:paraId="413B7A47" w14:textId="77777777" w:rsidR="00C5578B" w:rsidRDefault="00C5578B" w:rsidP="00C5578B">
      <w:pPr>
        <w:rPr>
          <w:rFonts w:ascii="Calibri" w:hAnsi="Calibri"/>
        </w:rPr>
      </w:pPr>
    </w:p>
    <w:p w14:paraId="21CECCA3" w14:textId="77777777" w:rsidR="00C5578B" w:rsidRDefault="00C5578B" w:rsidP="00C5578B">
      <w:pPr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514CDF">
        <w:rPr>
          <w:rFonts w:ascii="Calibri" w:hAnsi="Calibri"/>
        </w:rPr>
        <w:t>H</w:t>
      </w:r>
      <w:r w:rsidR="00514CDF">
        <w:rPr>
          <w:rFonts w:ascii="Calibri" w:hAnsi="Calibri"/>
          <w:vertAlign w:val="subscript"/>
        </w:rPr>
        <w:t>2</w:t>
      </w:r>
      <w:r w:rsidR="00514CDF" w:rsidRPr="00514CDF">
        <w:rPr>
          <w:rFonts w:ascii="Calibri" w:hAnsi="Calibri"/>
        </w:rPr>
        <w:t>C</w:t>
      </w:r>
      <w:r w:rsidR="00514CDF" w:rsidRPr="00514CDF">
        <w:rPr>
          <w:rFonts w:ascii="Calibri" w:hAnsi="Calibri"/>
          <w:vertAlign w:val="subscript"/>
        </w:rPr>
        <w:t>6</w:t>
      </w:r>
      <w:r w:rsidR="00514CDF" w:rsidRPr="00514CDF">
        <w:rPr>
          <w:rFonts w:ascii="Calibri" w:hAnsi="Calibri"/>
        </w:rPr>
        <w:t>H</w:t>
      </w:r>
      <w:r w:rsidR="00514CDF" w:rsidRPr="00514CDF">
        <w:rPr>
          <w:rFonts w:ascii="Calibri" w:hAnsi="Calibri"/>
          <w:vertAlign w:val="subscript"/>
        </w:rPr>
        <w:t>5</w:t>
      </w:r>
      <w:r w:rsidR="00514CDF" w:rsidRPr="00514CDF">
        <w:rPr>
          <w:rFonts w:ascii="Calibri" w:hAnsi="Calibri"/>
        </w:rPr>
        <w:t>O</w:t>
      </w:r>
      <w:r w:rsidR="00514CDF" w:rsidRPr="00514CDF">
        <w:rPr>
          <w:rFonts w:ascii="Calibri" w:hAnsi="Calibri"/>
          <w:vertAlign w:val="subscript"/>
        </w:rPr>
        <w:t>7</w:t>
      </w:r>
      <w:r w:rsidR="00514CDF">
        <w:rPr>
          <w:rFonts w:ascii="Calibri" w:hAnsi="Calibri"/>
          <w:vertAlign w:val="superscript"/>
        </w:rPr>
        <w:t>-</w:t>
      </w:r>
      <w:r w:rsidR="00514CDF">
        <w:rPr>
          <w:rFonts w:ascii="Calibri" w:hAnsi="Calibri"/>
        </w:rPr>
        <w:t xml:space="preserve"> (acid)</w:t>
      </w:r>
    </w:p>
    <w:p w14:paraId="158D50B3" w14:textId="77777777" w:rsidR="00514CDF" w:rsidRDefault="00514CDF" w:rsidP="00C5578B">
      <w:pPr>
        <w:rPr>
          <w:rFonts w:ascii="Calibri" w:hAnsi="Calibri"/>
        </w:rPr>
      </w:pPr>
    </w:p>
    <w:p w14:paraId="695DA171" w14:textId="77777777" w:rsidR="00514CDF" w:rsidRDefault="00514CDF" w:rsidP="00C5578B">
      <w:pPr>
        <w:rPr>
          <w:rFonts w:ascii="Calibri" w:hAnsi="Calibri"/>
        </w:rPr>
      </w:pPr>
    </w:p>
    <w:p w14:paraId="480751A7" w14:textId="77777777" w:rsidR="00514CDF" w:rsidRDefault="00514CDF" w:rsidP="00C5578B">
      <w:pPr>
        <w:rPr>
          <w:rFonts w:ascii="Calibri" w:hAnsi="Calibri"/>
        </w:rPr>
      </w:pPr>
    </w:p>
    <w:p w14:paraId="5BD45932" w14:textId="77777777" w:rsidR="00514CDF" w:rsidRDefault="00514CDF" w:rsidP="00C5578B">
      <w:pPr>
        <w:rPr>
          <w:rFonts w:ascii="Calibri" w:hAnsi="Calibri"/>
        </w:rPr>
      </w:pPr>
      <w:r>
        <w:rPr>
          <w:rFonts w:ascii="Calibri" w:hAnsi="Calibri"/>
        </w:rPr>
        <w:t>b) H</w:t>
      </w:r>
      <w:r>
        <w:rPr>
          <w:rFonts w:ascii="Calibri" w:hAnsi="Calibri"/>
          <w:vertAlign w:val="subscript"/>
        </w:rPr>
        <w:t>2</w:t>
      </w:r>
      <w:r w:rsidRPr="00514CDF">
        <w:rPr>
          <w:rFonts w:ascii="Calibri" w:hAnsi="Calibri"/>
        </w:rPr>
        <w:t>C</w:t>
      </w:r>
      <w:r w:rsidRPr="00514CDF">
        <w:rPr>
          <w:rFonts w:ascii="Calibri" w:hAnsi="Calibri"/>
          <w:vertAlign w:val="subscript"/>
        </w:rPr>
        <w:t>6</w:t>
      </w:r>
      <w:r w:rsidRPr="00514CDF">
        <w:rPr>
          <w:rFonts w:ascii="Calibri" w:hAnsi="Calibri"/>
        </w:rPr>
        <w:t>H</w:t>
      </w:r>
      <w:r w:rsidRPr="00514CDF">
        <w:rPr>
          <w:rFonts w:ascii="Calibri" w:hAnsi="Calibri"/>
          <w:vertAlign w:val="subscript"/>
        </w:rPr>
        <w:t>5</w:t>
      </w:r>
      <w:r w:rsidRPr="00514CDF">
        <w:rPr>
          <w:rFonts w:ascii="Calibri" w:hAnsi="Calibri"/>
        </w:rPr>
        <w:t>O</w:t>
      </w:r>
      <w:r w:rsidRPr="00514CDF">
        <w:rPr>
          <w:rFonts w:ascii="Calibri" w:hAnsi="Calibri"/>
          <w:vertAlign w:val="subscript"/>
        </w:rPr>
        <w:t>7</w:t>
      </w:r>
      <w:r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 (base)</w:t>
      </w:r>
    </w:p>
    <w:p w14:paraId="7C6EB1B8" w14:textId="77777777" w:rsidR="00514CDF" w:rsidRDefault="00514CDF" w:rsidP="00C5578B">
      <w:pPr>
        <w:rPr>
          <w:rFonts w:ascii="Calibri" w:hAnsi="Calibri"/>
        </w:rPr>
      </w:pPr>
    </w:p>
    <w:p w14:paraId="3DA4E8E3" w14:textId="77777777" w:rsidR="003354AF" w:rsidRDefault="003354AF" w:rsidP="00C5578B">
      <w:pPr>
        <w:rPr>
          <w:rFonts w:ascii="Calibri" w:hAnsi="Calibri"/>
        </w:rPr>
      </w:pPr>
    </w:p>
    <w:p w14:paraId="7A872ED8" w14:textId="77777777" w:rsidR="00514CDF" w:rsidRDefault="00514CDF" w:rsidP="00C5578B">
      <w:pPr>
        <w:rPr>
          <w:rFonts w:ascii="Calibri" w:hAnsi="Calibri"/>
        </w:rPr>
      </w:pPr>
    </w:p>
    <w:p w14:paraId="2F1D0144" w14:textId="77777777" w:rsidR="00514CDF" w:rsidRDefault="00514CDF" w:rsidP="00C5578B">
      <w:pPr>
        <w:rPr>
          <w:rFonts w:ascii="Calibri" w:hAnsi="Calibri"/>
        </w:rPr>
      </w:pPr>
      <w:r>
        <w:rPr>
          <w:rFonts w:ascii="Calibri" w:hAnsi="Calibri"/>
        </w:rPr>
        <w:t>c) In which case was water acting as an acid? How do you know?</w:t>
      </w:r>
    </w:p>
    <w:p w14:paraId="06C65DA8" w14:textId="77777777" w:rsidR="00514CDF" w:rsidRDefault="00514CDF" w:rsidP="00C5578B">
      <w:pPr>
        <w:rPr>
          <w:rFonts w:ascii="Calibri" w:hAnsi="Calibri"/>
        </w:rPr>
      </w:pPr>
    </w:p>
    <w:p w14:paraId="0303A23E" w14:textId="77777777" w:rsidR="00514CDF" w:rsidRDefault="00514CDF" w:rsidP="00C5578B">
      <w:pPr>
        <w:rPr>
          <w:rFonts w:ascii="Calibri" w:hAnsi="Calibri"/>
        </w:rPr>
      </w:pPr>
    </w:p>
    <w:p w14:paraId="3D73DE72" w14:textId="77777777" w:rsidR="00514CDF" w:rsidRDefault="00514CDF" w:rsidP="00C5578B">
      <w:pPr>
        <w:rPr>
          <w:rFonts w:ascii="Calibri" w:hAnsi="Calibri"/>
        </w:rPr>
      </w:pPr>
    </w:p>
    <w:p w14:paraId="21297E8E" w14:textId="77777777" w:rsidR="00514CDF" w:rsidRDefault="00514CDF" w:rsidP="00C5578B">
      <w:pPr>
        <w:rPr>
          <w:rFonts w:ascii="Calibri" w:hAnsi="Calibri"/>
        </w:rPr>
      </w:pPr>
    </w:p>
    <w:p w14:paraId="4FE8CE79" w14:textId="77777777" w:rsidR="00514CDF" w:rsidRDefault="003354AF" w:rsidP="00C5578B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514CDF">
        <w:rPr>
          <w:rFonts w:ascii="Calibri" w:hAnsi="Calibri"/>
        </w:rPr>
        <w:t>Why don't we typically write K</w:t>
      </w:r>
      <w:r w:rsidR="00514CDF">
        <w:rPr>
          <w:rFonts w:ascii="Calibri" w:hAnsi="Calibri"/>
          <w:vertAlign w:val="subscript"/>
        </w:rPr>
        <w:t>a</w:t>
      </w:r>
      <w:r w:rsidR="00514CDF">
        <w:rPr>
          <w:rFonts w:ascii="Calibri" w:hAnsi="Calibri"/>
        </w:rPr>
        <w:t xml:space="preserve"> or K</w:t>
      </w:r>
      <w:r w:rsidR="00514CDF">
        <w:rPr>
          <w:rFonts w:ascii="Calibri" w:hAnsi="Calibri"/>
          <w:vertAlign w:val="subscript"/>
        </w:rPr>
        <w:t>b</w:t>
      </w:r>
      <w:r w:rsidR="00514CDF">
        <w:rPr>
          <w:rFonts w:ascii="Calibri" w:hAnsi="Calibri"/>
        </w:rPr>
        <w:t xml:space="preserve"> expressions for strong acids or bases?</w:t>
      </w:r>
    </w:p>
    <w:p w14:paraId="3145DD56" w14:textId="77777777" w:rsidR="00514CDF" w:rsidRDefault="00514CDF" w:rsidP="00C5578B">
      <w:pPr>
        <w:rPr>
          <w:rFonts w:ascii="Calibri" w:hAnsi="Calibri"/>
        </w:rPr>
      </w:pPr>
    </w:p>
    <w:p w14:paraId="6048FCDD" w14:textId="77777777" w:rsidR="00514CDF" w:rsidRDefault="00514CDF" w:rsidP="00C5578B">
      <w:pPr>
        <w:rPr>
          <w:rFonts w:ascii="Calibri" w:hAnsi="Calibri"/>
        </w:rPr>
      </w:pPr>
    </w:p>
    <w:p w14:paraId="6B199535" w14:textId="77777777" w:rsidR="00514CDF" w:rsidRPr="00514CDF" w:rsidRDefault="00514CDF" w:rsidP="00C5578B">
      <w:pPr>
        <w:rPr>
          <w:rFonts w:ascii="Calibri" w:hAnsi="Calibri"/>
        </w:rPr>
      </w:pPr>
    </w:p>
    <w:p w14:paraId="4F7DF3CF" w14:textId="77777777" w:rsidR="00C5578B" w:rsidRDefault="00C5578B" w:rsidP="00C5578B">
      <w:pPr>
        <w:rPr>
          <w:rFonts w:ascii="Calibri" w:hAnsi="Calibri"/>
        </w:rPr>
      </w:pPr>
    </w:p>
    <w:p w14:paraId="2DFF3939" w14:textId="77777777" w:rsidR="00C5578B" w:rsidRDefault="00C5578B" w:rsidP="00C5578B">
      <w:pPr>
        <w:rPr>
          <w:rFonts w:ascii="Calibri" w:hAnsi="Calibri"/>
        </w:rPr>
      </w:pPr>
    </w:p>
    <w:p w14:paraId="3342FE33" w14:textId="77777777" w:rsidR="00C5578B" w:rsidRDefault="003354AF" w:rsidP="00C5578B">
      <w:pPr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5) </w:t>
      </w:r>
      <w:r w:rsidR="00C5578B" w:rsidRPr="00C5578B">
        <w:rPr>
          <w:rFonts w:ascii="Calibri" w:eastAsia="Times New Roman" w:hAnsi="Calibri" w:cs="Times New Roman"/>
          <w:lang w:val="en-CA"/>
        </w:rPr>
        <w:t>Write the three equations showing the stepwise dissociation of arsenic acid H</w:t>
      </w:r>
      <w:r w:rsidR="00C5578B" w:rsidRPr="00C5578B">
        <w:rPr>
          <w:rFonts w:ascii="Calibri" w:eastAsia="Times New Roman" w:hAnsi="Calibri" w:cs="Times New Roman"/>
          <w:vertAlign w:val="subscript"/>
          <w:lang w:val="en-CA"/>
        </w:rPr>
        <w:t>3</w:t>
      </w:r>
      <w:r w:rsidR="00C5578B" w:rsidRPr="00C5578B">
        <w:rPr>
          <w:rFonts w:ascii="Calibri" w:eastAsia="Times New Roman" w:hAnsi="Calibri" w:cs="Times New Roman"/>
          <w:lang w:val="en-CA"/>
        </w:rPr>
        <w:t>AsO</w:t>
      </w:r>
      <w:r w:rsidR="00C5578B" w:rsidRPr="00C5578B">
        <w:rPr>
          <w:rFonts w:ascii="Calibri" w:eastAsia="Times New Roman" w:hAnsi="Calibri" w:cs="Times New Roman"/>
          <w:vertAlign w:val="subscript"/>
          <w:lang w:val="en-CA"/>
        </w:rPr>
        <w:t>4</w:t>
      </w:r>
      <w:r w:rsidR="00C5578B">
        <w:rPr>
          <w:rFonts w:ascii="Calibri" w:eastAsia="Times New Roman" w:hAnsi="Calibri" w:cs="Times New Roman"/>
          <w:lang w:val="en-CA"/>
        </w:rPr>
        <w:t>.</w:t>
      </w:r>
    </w:p>
    <w:p w14:paraId="2C1EB0BD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306EFDB4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Step 1:</w:t>
      </w:r>
    </w:p>
    <w:p w14:paraId="2D07C154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1D906C50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489806C3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0B484E8B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Step 2:</w:t>
      </w:r>
    </w:p>
    <w:p w14:paraId="6FF9ECF4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62045143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5AAE64A9" w14:textId="77777777" w:rsidR="00C5578B" w:rsidRDefault="00C5578B" w:rsidP="00C5578B">
      <w:pPr>
        <w:rPr>
          <w:rFonts w:ascii="Calibri" w:eastAsia="Times New Roman" w:hAnsi="Calibri" w:cs="Times New Roman"/>
          <w:lang w:val="en-CA"/>
        </w:rPr>
      </w:pPr>
    </w:p>
    <w:p w14:paraId="6F5881C1" w14:textId="77777777" w:rsidR="00C5578B" w:rsidRPr="00C5578B" w:rsidRDefault="00C5578B" w:rsidP="00C5578B">
      <w:pPr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Step 3:</w:t>
      </w:r>
    </w:p>
    <w:p w14:paraId="3176CB91" w14:textId="77777777" w:rsidR="00C5578B" w:rsidRDefault="00C5578B">
      <w:pPr>
        <w:rPr>
          <w:rFonts w:ascii="Calibri" w:hAnsi="Calibri"/>
        </w:rPr>
      </w:pPr>
    </w:p>
    <w:p w14:paraId="356C364B" w14:textId="77777777" w:rsidR="00C5578B" w:rsidRDefault="00C5578B">
      <w:pPr>
        <w:rPr>
          <w:rFonts w:ascii="Calibri" w:hAnsi="Calibri"/>
        </w:rPr>
      </w:pPr>
    </w:p>
    <w:p w14:paraId="136BB311" w14:textId="77777777" w:rsidR="00C5578B" w:rsidRDefault="00C5578B">
      <w:pPr>
        <w:rPr>
          <w:rFonts w:ascii="Calibri" w:hAnsi="Calibri"/>
        </w:rPr>
      </w:pPr>
    </w:p>
    <w:p w14:paraId="25C14228" w14:textId="77777777" w:rsidR="00C5578B" w:rsidRDefault="00C5578B">
      <w:pPr>
        <w:rPr>
          <w:rFonts w:ascii="Calibri" w:hAnsi="Calibri"/>
        </w:rPr>
      </w:pPr>
    </w:p>
    <w:p w14:paraId="0213CE1A" w14:textId="77777777" w:rsidR="00514CDF" w:rsidRDefault="003354AF">
      <w:pPr>
        <w:rPr>
          <w:rFonts w:ascii="Calibri" w:hAnsi="Calibri"/>
        </w:rPr>
      </w:pPr>
      <w:r>
        <w:rPr>
          <w:rFonts w:ascii="Calibri" w:hAnsi="Calibri"/>
        </w:rPr>
        <w:t xml:space="preserve">6) </w:t>
      </w:r>
      <w:r w:rsidR="00514CDF">
        <w:rPr>
          <w:rFonts w:ascii="Calibri" w:hAnsi="Calibri"/>
        </w:rPr>
        <w:t>Identify and circle the amphiprotic species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14CDF" w14:paraId="06F308D8" w14:textId="77777777" w:rsidTr="00514CDF">
        <w:tc>
          <w:tcPr>
            <w:tcW w:w="1915" w:type="dxa"/>
          </w:tcPr>
          <w:p w14:paraId="4CD67F8E" w14:textId="77777777" w:rsidR="00514CDF" w:rsidRPr="00514CDF" w:rsidRDefault="00514CDF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HO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5" w:type="dxa"/>
          </w:tcPr>
          <w:p w14:paraId="5BE848B2" w14:textId="77777777" w:rsidR="00514CDF" w:rsidRPr="00514CDF" w:rsidRDefault="00514CD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CO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915" w:type="dxa"/>
          </w:tcPr>
          <w:p w14:paraId="7939CAE6" w14:textId="77777777" w:rsidR="00514CDF" w:rsidRPr="00514CDF" w:rsidRDefault="00514CD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NH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915" w:type="dxa"/>
          </w:tcPr>
          <w:p w14:paraId="3929CB85" w14:textId="77777777" w:rsidR="00514CDF" w:rsidRPr="00514CDF" w:rsidRDefault="00514CDF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HCO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6" w:type="dxa"/>
          </w:tcPr>
          <w:p w14:paraId="137191CC" w14:textId="77777777" w:rsidR="00514CDF" w:rsidRPr="00514CDF" w:rsidRDefault="00514CDF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HCOO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</w:tr>
      <w:tr w:rsidR="00514CDF" w14:paraId="1D19FF11" w14:textId="77777777" w:rsidTr="00514CDF">
        <w:tc>
          <w:tcPr>
            <w:tcW w:w="1915" w:type="dxa"/>
          </w:tcPr>
          <w:p w14:paraId="34A6EFC1" w14:textId="77777777" w:rsidR="00514CDF" w:rsidRPr="00514CDF" w:rsidRDefault="00514CD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HNO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915" w:type="dxa"/>
          </w:tcPr>
          <w:p w14:paraId="03489C2E" w14:textId="77777777" w:rsidR="00514CDF" w:rsidRPr="00514CDF" w:rsidRDefault="00514CDF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HPO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5" w:type="dxa"/>
          </w:tcPr>
          <w:p w14:paraId="139C34C1" w14:textId="77777777" w:rsidR="00514CDF" w:rsidRPr="00514CDF" w:rsidRDefault="0051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HC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5" w:type="dxa"/>
          </w:tcPr>
          <w:p w14:paraId="6AA091C0" w14:textId="77777777" w:rsidR="00514CDF" w:rsidRPr="00514CDF" w:rsidRDefault="0051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1916" w:type="dxa"/>
          </w:tcPr>
          <w:p w14:paraId="2D046817" w14:textId="77777777" w:rsidR="00514CDF" w:rsidRPr="00514CDF" w:rsidRDefault="00514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</w:p>
        </w:tc>
      </w:tr>
      <w:tr w:rsidR="00514CDF" w14:paraId="78586DDE" w14:textId="77777777" w:rsidTr="00514CDF">
        <w:tc>
          <w:tcPr>
            <w:tcW w:w="1915" w:type="dxa"/>
          </w:tcPr>
          <w:p w14:paraId="095AF84F" w14:textId="77777777" w:rsidR="00514CDF" w:rsidRPr="00514CDF" w:rsidRDefault="00514CDF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CH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</w:rPr>
              <w:t>COO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5" w:type="dxa"/>
          </w:tcPr>
          <w:p w14:paraId="01F4ACF8" w14:textId="77777777" w:rsidR="00514CDF" w:rsidRPr="00514CDF" w:rsidRDefault="00514CD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HIO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915" w:type="dxa"/>
          </w:tcPr>
          <w:p w14:paraId="229C5766" w14:textId="77777777" w:rsidR="00514CDF" w:rsidRPr="00514CDF" w:rsidRDefault="00514CDF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BO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5" w:type="dxa"/>
          </w:tcPr>
          <w:p w14:paraId="62D1AB76" w14:textId="77777777" w:rsidR="00514CDF" w:rsidRPr="00BC51D7" w:rsidRDefault="00BC51D7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vertAlign w:val="subscript"/>
              </w:rPr>
              <w:t>4</w:t>
            </w:r>
            <w:r>
              <w:rPr>
                <w:rFonts w:ascii="Calibri" w:hAnsi="Calibri"/>
                <w:vertAlign w:val="superscript"/>
              </w:rPr>
              <w:t>-</w:t>
            </w:r>
          </w:p>
        </w:tc>
        <w:tc>
          <w:tcPr>
            <w:tcW w:w="1916" w:type="dxa"/>
          </w:tcPr>
          <w:p w14:paraId="20ABC2AF" w14:textId="77777777" w:rsidR="00514CDF" w:rsidRPr="00BC51D7" w:rsidRDefault="00BC51D7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>2</w:t>
            </w:r>
          </w:p>
        </w:tc>
      </w:tr>
    </w:tbl>
    <w:p w14:paraId="737BC39F" w14:textId="77777777" w:rsidR="00514CDF" w:rsidRDefault="00514CDF">
      <w:pPr>
        <w:rPr>
          <w:rFonts w:ascii="Calibri" w:hAnsi="Calibri"/>
        </w:rPr>
      </w:pPr>
    </w:p>
    <w:p w14:paraId="6E0CB334" w14:textId="77777777" w:rsidR="00BC51D7" w:rsidRDefault="00BC51D7">
      <w:pPr>
        <w:rPr>
          <w:rFonts w:ascii="Calibri" w:hAnsi="Calibri"/>
        </w:rPr>
      </w:pPr>
    </w:p>
    <w:p w14:paraId="7843C940" w14:textId="77777777" w:rsidR="00BC51D7" w:rsidRDefault="00BC51D7">
      <w:pPr>
        <w:rPr>
          <w:rFonts w:ascii="Calibri" w:hAnsi="Calibri"/>
        </w:rPr>
      </w:pPr>
    </w:p>
    <w:p w14:paraId="5B8C83BA" w14:textId="77777777" w:rsidR="00BC51D7" w:rsidRDefault="00BC51D7">
      <w:pPr>
        <w:rPr>
          <w:rFonts w:ascii="Calibri" w:hAnsi="Calibri"/>
        </w:rPr>
      </w:pPr>
    </w:p>
    <w:p w14:paraId="38A64A91" w14:textId="77777777" w:rsidR="00BC51D7" w:rsidRDefault="003354AF">
      <w:pPr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="00377D79">
        <w:rPr>
          <w:rFonts w:ascii="Calibri" w:hAnsi="Calibri"/>
        </w:rPr>
        <w:t>Write the ionization reaction with water and the K</w:t>
      </w:r>
      <w:r w:rsidR="00377D79">
        <w:rPr>
          <w:rFonts w:ascii="Calibri" w:hAnsi="Calibri"/>
          <w:vertAlign w:val="subscript"/>
        </w:rPr>
        <w:t>a</w:t>
      </w:r>
      <w:r w:rsidR="00377D79">
        <w:rPr>
          <w:rFonts w:ascii="Calibri" w:hAnsi="Calibri"/>
        </w:rPr>
        <w:t>/K</w:t>
      </w:r>
      <w:r w:rsidR="00377D79">
        <w:rPr>
          <w:rFonts w:ascii="Calibri" w:hAnsi="Calibri"/>
          <w:vertAlign w:val="subscript"/>
        </w:rPr>
        <w:t>b</w:t>
      </w:r>
      <w:r w:rsidR="00377D79">
        <w:rPr>
          <w:rFonts w:ascii="Calibri" w:hAnsi="Calibri"/>
        </w:rPr>
        <w:t xml:space="preserve"> expression for the following:</w:t>
      </w:r>
    </w:p>
    <w:p w14:paraId="5E8767E7" w14:textId="77777777" w:rsidR="00377D79" w:rsidRDefault="00377D79">
      <w:pPr>
        <w:rPr>
          <w:rFonts w:ascii="Calibri" w:hAnsi="Calibri"/>
        </w:rPr>
      </w:pPr>
    </w:p>
    <w:p w14:paraId="0BA9F0D9" w14:textId="77777777" w:rsidR="00377D79" w:rsidRDefault="00377D79">
      <w:pPr>
        <w:rPr>
          <w:rFonts w:ascii="Calibri" w:hAnsi="Calibri"/>
        </w:rPr>
      </w:pPr>
      <w:r>
        <w:rPr>
          <w:rFonts w:ascii="Calibri" w:hAnsi="Calibri"/>
        </w:rPr>
        <w:t>a) CH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COOH</w:t>
      </w:r>
    </w:p>
    <w:p w14:paraId="118965D7" w14:textId="77777777" w:rsidR="00377D79" w:rsidRDefault="00377D79">
      <w:pPr>
        <w:rPr>
          <w:rFonts w:ascii="Calibri" w:hAnsi="Calibri"/>
        </w:rPr>
      </w:pPr>
    </w:p>
    <w:p w14:paraId="5F1494A3" w14:textId="77777777" w:rsidR="00377D79" w:rsidRDefault="00377D79">
      <w:pPr>
        <w:rPr>
          <w:rFonts w:ascii="Calibri" w:hAnsi="Calibri"/>
        </w:rPr>
      </w:pPr>
    </w:p>
    <w:p w14:paraId="33971F83" w14:textId="77777777" w:rsidR="00377D79" w:rsidRDefault="00377D79">
      <w:pPr>
        <w:rPr>
          <w:rFonts w:ascii="Calibri" w:hAnsi="Calibri"/>
        </w:rPr>
      </w:pPr>
    </w:p>
    <w:p w14:paraId="47A0A674" w14:textId="77777777" w:rsidR="00377D79" w:rsidRDefault="00377D79">
      <w:pPr>
        <w:rPr>
          <w:rFonts w:ascii="Calibri" w:hAnsi="Calibri"/>
        </w:rPr>
      </w:pPr>
    </w:p>
    <w:p w14:paraId="791E7D04" w14:textId="77777777" w:rsidR="00377D79" w:rsidRDefault="00377D79">
      <w:pPr>
        <w:rPr>
          <w:rFonts w:ascii="Calibri" w:hAnsi="Calibri"/>
        </w:rPr>
      </w:pPr>
    </w:p>
    <w:p w14:paraId="21AEEA3B" w14:textId="77777777" w:rsidR="00377D79" w:rsidRDefault="00377D79">
      <w:pPr>
        <w:rPr>
          <w:rFonts w:ascii="Calibri" w:hAnsi="Calibri"/>
        </w:rPr>
      </w:pPr>
    </w:p>
    <w:p w14:paraId="4E5CA2F0" w14:textId="77777777" w:rsidR="00377D79" w:rsidRDefault="00377D79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b) SO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perscript"/>
        </w:rPr>
        <w:t>2-</w:t>
      </w:r>
    </w:p>
    <w:p w14:paraId="52E3B24B" w14:textId="77777777" w:rsidR="00377D79" w:rsidRDefault="00377D79">
      <w:pPr>
        <w:rPr>
          <w:rFonts w:ascii="Calibri" w:hAnsi="Calibri"/>
          <w:vertAlign w:val="superscript"/>
        </w:rPr>
      </w:pPr>
    </w:p>
    <w:p w14:paraId="043BD0AD" w14:textId="77777777" w:rsidR="00377D79" w:rsidRDefault="00377D79">
      <w:pPr>
        <w:rPr>
          <w:rFonts w:ascii="Calibri" w:hAnsi="Calibri"/>
          <w:vertAlign w:val="superscript"/>
        </w:rPr>
      </w:pPr>
    </w:p>
    <w:p w14:paraId="05C11FC5" w14:textId="77777777" w:rsidR="00377D79" w:rsidRDefault="00377D79">
      <w:pPr>
        <w:rPr>
          <w:rFonts w:ascii="Calibri" w:hAnsi="Calibri"/>
          <w:vertAlign w:val="superscript"/>
        </w:rPr>
      </w:pPr>
    </w:p>
    <w:p w14:paraId="5CEC6E67" w14:textId="77777777" w:rsidR="00377D79" w:rsidRDefault="00377D79">
      <w:pPr>
        <w:rPr>
          <w:rFonts w:ascii="Calibri" w:hAnsi="Calibri"/>
          <w:vertAlign w:val="superscript"/>
        </w:rPr>
      </w:pPr>
    </w:p>
    <w:p w14:paraId="75545B34" w14:textId="77777777" w:rsidR="00377D79" w:rsidRDefault="00377D79">
      <w:pPr>
        <w:rPr>
          <w:rFonts w:ascii="Calibri" w:hAnsi="Calibri"/>
          <w:vertAlign w:val="superscript"/>
        </w:rPr>
      </w:pPr>
    </w:p>
    <w:p w14:paraId="403BC869" w14:textId="77777777" w:rsidR="00377D79" w:rsidRDefault="00377D79">
      <w:pPr>
        <w:rPr>
          <w:rFonts w:ascii="Calibri" w:hAnsi="Calibri"/>
          <w:vertAlign w:val="superscript"/>
        </w:rPr>
      </w:pPr>
    </w:p>
    <w:p w14:paraId="50843AFC" w14:textId="77777777" w:rsidR="00377D79" w:rsidRDefault="00377D79">
      <w:pPr>
        <w:rPr>
          <w:rFonts w:ascii="Calibri" w:hAnsi="Calibri"/>
          <w:vertAlign w:val="superscript"/>
        </w:rPr>
      </w:pPr>
    </w:p>
    <w:p w14:paraId="7BD7C363" w14:textId="77777777" w:rsidR="00377D79" w:rsidRDefault="00377D79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c) NH</w:t>
      </w:r>
      <w:r>
        <w:rPr>
          <w:rFonts w:ascii="Calibri" w:hAnsi="Calibri"/>
          <w:vertAlign w:val="subscript"/>
        </w:rPr>
        <w:t>4</w:t>
      </w:r>
      <w:r>
        <w:rPr>
          <w:rFonts w:ascii="Calibri" w:hAnsi="Calibri"/>
          <w:vertAlign w:val="superscript"/>
        </w:rPr>
        <w:t>+</w:t>
      </w:r>
    </w:p>
    <w:p w14:paraId="1F6FB81C" w14:textId="77777777" w:rsidR="00377D79" w:rsidRPr="00377D79" w:rsidRDefault="00377D79">
      <w:pPr>
        <w:rPr>
          <w:rFonts w:ascii="Calibri" w:hAnsi="Calibri"/>
        </w:rPr>
      </w:pPr>
    </w:p>
    <w:p w14:paraId="1BF6C97D" w14:textId="77777777" w:rsidR="00377D79" w:rsidRPr="00377D79" w:rsidRDefault="00377D79">
      <w:pPr>
        <w:rPr>
          <w:rFonts w:ascii="Calibri" w:hAnsi="Calibri"/>
        </w:rPr>
      </w:pPr>
    </w:p>
    <w:p w14:paraId="659C868B" w14:textId="77777777" w:rsidR="00377D79" w:rsidRPr="00377D79" w:rsidRDefault="00377D79">
      <w:pPr>
        <w:rPr>
          <w:rFonts w:ascii="Calibri" w:hAnsi="Calibri"/>
        </w:rPr>
      </w:pPr>
    </w:p>
    <w:p w14:paraId="40E25CEF" w14:textId="77777777" w:rsidR="00377D79" w:rsidRPr="00377D79" w:rsidRDefault="00377D79">
      <w:pPr>
        <w:rPr>
          <w:rFonts w:ascii="Calibri" w:hAnsi="Calibri"/>
        </w:rPr>
      </w:pPr>
    </w:p>
    <w:p w14:paraId="47141FE1" w14:textId="77777777" w:rsidR="00377D79" w:rsidRPr="00377D79" w:rsidRDefault="00377D79">
      <w:pPr>
        <w:rPr>
          <w:rFonts w:ascii="Calibri" w:hAnsi="Calibri"/>
        </w:rPr>
      </w:pPr>
    </w:p>
    <w:p w14:paraId="6A17D985" w14:textId="77777777" w:rsidR="00377D79" w:rsidRPr="00377D79" w:rsidRDefault="00377D79">
      <w:pPr>
        <w:rPr>
          <w:rFonts w:ascii="Calibri" w:hAnsi="Calibri"/>
        </w:rPr>
      </w:pPr>
    </w:p>
    <w:p w14:paraId="3000BAE7" w14:textId="77777777" w:rsidR="00377D79" w:rsidRDefault="00377D79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>d) CN</w:t>
      </w:r>
      <w:r>
        <w:rPr>
          <w:rFonts w:ascii="Calibri" w:hAnsi="Calibri"/>
          <w:vertAlign w:val="superscript"/>
        </w:rPr>
        <w:t>-</w:t>
      </w:r>
    </w:p>
    <w:p w14:paraId="270F05DD" w14:textId="77777777" w:rsidR="00377D79" w:rsidRDefault="00377D79">
      <w:pPr>
        <w:rPr>
          <w:rFonts w:ascii="Calibri" w:hAnsi="Calibri"/>
          <w:vertAlign w:val="superscript"/>
        </w:rPr>
      </w:pPr>
    </w:p>
    <w:p w14:paraId="0660AFE1" w14:textId="77777777" w:rsidR="00377D79" w:rsidRDefault="00377D79">
      <w:pPr>
        <w:rPr>
          <w:rFonts w:ascii="Calibri" w:hAnsi="Calibri"/>
          <w:vertAlign w:val="superscript"/>
        </w:rPr>
      </w:pPr>
    </w:p>
    <w:p w14:paraId="4647EDE1" w14:textId="77777777" w:rsidR="00377D79" w:rsidRDefault="00377D79">
      <w:pPr>
        <w:rPr>
          <w:rFonts w:ascii="Calibri" w:hAnsi="Calibri"/>
          <w:vertAlign w:val="superscript"/>
        </w:rPr>
      </w:pPr>
    </w:p>
    <w:p w14:paraId="507DB1D8" w14:textId="77777777" w:rsidR="00377D79" w:rsidRDefault="00377D79">
      <w:pPr>
        <w:rPr>
          <w:rFonts w:ascii="Calibri" w:hAnsi="Calibri"/>
          <w:vertAlign w:val="superscript"/>
        </w:rPr>
      </w:pPr>
    </w:p>
    <w:p w14:paraId="011C94E6" w14:textId="77777777" w:rsidR="00377D79" w:rsidRDefault="00377D79">
      <w:pPr>
        <w:rPr>
          <w:rFonts w:ascii="Calibri" w:hAnsi="Calibri"/>
        </w:rPr>
      </w:pPr>
    </w:p>
    <w:p w14:paraId="4088DE79" w14:textId="77777777" w:rsidR="00377D79" w:rsidRDefault="00377D79">
      <w:pPr>
        <w:rPr>
          <w:rFonts w:ascii="Calibri" w:hAnsi="Calibri"/>
        </w:rPr>
      </w:pPr>
    </w:p>
    <w:p w14:paraId="5DCB9429" w14:textId="77777777" w:rsidR="00377D79" w:rsidRDefault="003354AF">
      <w:pPr>
        <w:rPr>
          <w:rFonts w:ascii="Calibri" w:hAnsi="Calibri"/>
        </w:rPr>
      </w:pPr>
      <w:r>
        <w:rPr>
          <w:rFonts w:ascii="Calibri" w:hAnsi="Calibri"/>
        </w:rPr>
        <w:t xml:space="preserve">8) </w:t>
      </w:r>
      <w:bookmarkStart w:id="0" w:name="_GoBack"/>
      <w:bookmarkEnd w:id="0"/>
      <w:r w:rsidR="00377D79">
        <w:rPr>
          <w:rFonts w:ascii="Calibri" w:hAnsi="Calibri"/>
        </w:rPr>
        <w:t>Of the 2 acids and the 2 bases given in the above question, which one is the stronger acid/base? How do you know</w:t>
      </w:r>
      <w:r w:rsidR="00D15F12">
        <w:rPr>
          <w:rFonts w:ascii="Calibri" w:hAnsi="Calibri"/>
        </w:rPr>
        <w:t xml:space="preserve"> quantitatively</w:t>
      </w:r>
      <w:r w:rsidR="00377D79">
        <w:rPr>
          <w:rFonts w:ascii="Calibri" w:hAnsi="Calibri"/>
        </w:rPr>
        <w:t>?</w:t>
      </w:r>
    </w:p>
    <w:p w14:paraId="65FFC3C8" w14:textId="77777777" w:rsidR="00377D79" w:rsidRDefault="00377D79">
      <w:pPr>
        <w:rPr>
          <w:rFonts w:ascii="Calibri" w:hAnsi="Calibri"/>
        </w:rPr>
      </w:pPr>
    </w:p>
    <w:p w14:paraId="2006B629" w14:textId="77777777" w:rsidR="00377D79" w:rsidRDefault="00377D79">
      <w:pPr>
        <w:rPr>
          <w:rFonts w:ascii="Calibri" w:hAnsi="Calibri"/>
        </w:rPr>
      </w:pPr>
    </w:p>
    <w:p w14:paraId="3C8708F4" w14:textId="77777777" w:rsidR="00377D79" w:rsidRDefault="00377D79">
      <w:pPr>
        <w:rPr>
          <w:rFonts w:ascii="Calibri" w:hAnsi="Calibri"/>
        </w:rPr>
      </w:pPr>
    </w:p>
    <w:p w14:paraId="236F4C1D" w14:textId="77777777" w:rsidR="00377D79" w:rsidRDefault="00377D79">
      <w:pPr>
        <w:rPr>
          <w:rFonts w:ascii="Calibri" w:hAnsi="Calibri"/>
        </w:rPr>
      </w:pPr>
    </w:p>
    <w:p w14:paraId="7FC7B558" w14:textId="77777777" w:rsidR="00377D79" w:rsidRDefault="00377D79">
      <w:pPr>
        <w:rPr>
          <w:rFonts w:ascii="Calibri" w:hAnsi="Calibri"/>
        </w:rPr>
      </w:pPr>
    </w:p>
    <w:p w14:paraId="2B84F5BE" w14:textId="77777777" w:rsidR="00377D79" w:rsidRDefault="00377D79">
      <w:pPr>
        <w:rPr>
          <w:rFonts w:ascii="Calibri" w:hAnsi="Calibri"/>
        </w:rPr>
      </w:pPr>
    </w:p>
    <w:p w14:paraId="26D44EC5" w14:textId="77777777" w:rsidR="00377D79" w:rsidRDefault="00377D79">
      <w:pPr>
        <w:rPr>
          <w:rFonts w:ascii="Calibri" w:hAnsi="Calibri"/>
        </w:rPr>
      </w:pPr>
      <w:r>
        <w:rPr>
          <w:rFonts w:ascii="Calibri" w:hAnsi="Calibri"/>
        </w:rPr>
        <w:t xml:space="preserve">Bonus Question: </w:t>
      </w:r>
    </w:p>
    <w:p w14:paraId="39DE9FC0" w14:textId="77777777" w:rsidR="00377D79" w:rsidRDefault="00377D79">
      <w:pPr>
        <w:rPr>
          <w:rFonts w:ascii="Calibri" w:hAnsi="Calibri"/>
        </w:rPr>
      </w:pPr>
    </w:p>
    <w:p w14:paraId="2CA36DD4" w14:textId="77777777" w:rsidR="00377D79" w:rsidRDefault="00377D79">
      <w:pPr>
        <w:rPr>
          <w:rFonts w:ascii="Calibri" w:hAnsi="Calibri"/>
        </w:rPr>
      </w:pPr>
      <w:r>
        <w:rPr>
          <w:rFonts w:ascii="Calibri" w:hAnsi="Calibri"/>
        </w:rPr>
        <w:t>For the following chemical reaction</w:t>
      </w:r>
      <w:r w:rsidR="00D15F12">
        <w:rPr>
          <w:rFonts w:ascii="Calibri" w:hAnsi="Calibri"/>
        </w:rPr>
        <w:t>:</w:t>
      </w:r>
    </w:p>
    <w:p w14:paraId="14B93922" w14:textId="77777777" w:rsidR="00377D79" w:rsidRPr="00D15F12" w:rsidRDefault="00377D79" w:rsidP="00377D79">
      <w:pPr>
        <w:jc w:val="center"/>
        <w:rPr>
          <w:rFonts w:ascii="Calibri" w:hAnsi="Calibri"/>
          <w:vertAlign w:val="subscript"/>
        </w:rPr>
      </w:pPr>
      <w:r>
        <w:rPr>
          <w:rFonts w:ascii="Calibri" w:hAnsi="Calibri"/>
        </w:rPr>
        <w:t>HNO</w:t>
      </w:r>
      <w:r>
        <w:rPr>
          <w:rFonts w:ascii="Calibri" w:hAnsi="Calibri"/>
          <w:vertAlign w:val="subscript"/>
        </w:rPr>
        <w:t>2</w:t>
      </w:r>
      <w:r w:rsidR="00D15F12">
        <w:rPr>
          <w:rFonts w:ascii="Calibri" w:hAnsi="Calibri"/>
          <w:vertAlign w:val="subscript"/>
        </w:rPr>
        <w:t xml:space="preserve"> (aq)</w:t>
      </w:r>
      <w:r>
        <w:rPr>
          <w:rFonts w:ascii="Calibri" w:hAnsi="Calibri"/>
        </w:rPr>
        <w:t xml:space="preserve"> + CO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perscript"/>
        </w:rPr>
        <w:t>2-</w:t>
      </w:r>
      <w:r>
        <w:rPr>
          <w:rFonts w:ascii="Calibri" w:hAnsi="Calibri"/>
          <w:vertAlign w:val="superscript"/>
        </w:rPr>
        <w:softHyphen/>
      </w:r>
      <w:r w:rsidR="00D15F12">
        <w:rPr>
          <w:rFonts w:ascii="Calibri" w:hAnsi="Calibri"/>
          <w:vertAlign w:val="subscript"/>
        </w:rPr>
        <w:t>(aq)</w:t>
      </w:r>
      <w:r>
        <w:rPr>
          <w:rFonts w:ascii="Calibri" w:hAnsi="Calibri"/>
          <w:vertAlign w:val="superscript"/>
        </w:rPr>
        <w:softHyphen/>
      </w:r>
      <w:r>
        <w:rPr>
          <w:rFonts w:ascii="Calibri" w:hAnsi="Calibri"/>
        </w:rPr>
        <w:t xml:space="preserve"> </w:t>
      </w:r>
      <w:r w:rsidR="00D15F12">
        <w:rPr>
          <w:rFonts w:ascii="Calibri" w:hAnsi="Calibri"/>
        </w:rPr>
        <w:t>&lt;-&gt; NO</w:t>
      </w:r>
      <w:r w:rsidR="00D15F12">
        <w:rPr>
          <w:rFonts w:ascii="Calibri" w:hAnsi="Calibri"/>
          <w:vertAlign w:val="subscript"/>
        </w:rPr>
        <w:t>2</w:t>
      </w:r>
      <w:r w:rsidR="00D15F12">
        <w:rPr>
          <w:rFonts w:ascii="Calibri" w:hAnsi="Calibri"/>
          <w:vertAlign w:val="superscript"/>
        </w:rPr>
        <w:t xml:space="preserve">- </w:t>
      </w:r>
      <w:r w:rsidR="00D15F12">
        <w:rPr>
          <w:rFonts w:ascii="Calibri" w:hAnsi="Calibri"/>
          <w:vertAlign w:val="subscript"/>
        </w:rPr>
        <w:t xml:space="preserve">(aq)  </w:t>
      </w:r>
      <w:r w:rsidR="00D15F12">
        <w:rPr>
          <w:rFonts w:ascii="Calibri" w:hAnsi="Calibri"/>
        </w:rPr>
        <w:t>+ HCO</w:t>
      </w:r>
      <w:r w:rsidR="00D15F12">
        <w:rPr>
          <w:rFonts w:ascii="Calibri" w:hAnsi="Calibri"/>
          <w:vertAlign w:val="subscript"/>
        </w:rPr>
        <w:t>3</w:t>
      </w:r>
      <w:r w:rsidR="00D15F12">
        <w:rPr>
          <w:rFonts w:ascii="Calibri" w:hAnsi="Calibri"/>
          <w:vertAlign w:val="superscript"/>
        </w:rPr>
        <w:t xml:space="preserve">- </w:t>
      </w:r>
      <w:r w:rsidR="00D15F12">
        <w:rPr>
          <w:rFonts w:ascii="Calibri" w:hAnsi="Calibri"/>
          <w:vertAlign w:val="subscript"/>
        </w:rPr>
        <w:t>(aq)</w:t>
      </w:r>
    </w:p>
    <w:p w14:paraId="20D17C09" w14:textId="77777777" w:rsidR="00D15F12" w:rsidRDefault="00D15F12">
      <w:pPr>
        <w:rPr>
          <w:rFonts w:ascii="Calibri" w:hAnsi="Calibri"/>
        </w:rPr>
      </w:pPr>
      <w:r>
        <w:rPr>
          <w:rFonts w:ascii="Calibri" w:hAnsi="Calibri"/>
        </w:rPr>
        <w:t>a) Write the equilibrium expression for this reaction.</w:t>
      </w:r>
    </w:p>
    <w:p w14:paraId="1F901EF7" w14:textId="77777777" w:rsidR="00D15F12" w:rsidRDefault="00D15F12">
      <w:pPr>
        <w:rPr>
          <w:rFonts w:ascii="Calibri" w:hAnsi="Calibri"/>
        </w:rPr>
      </w:pPr>
    </w:p>
    <w:p w14:paraId="7700BE52" w14:textId="77777777" w:rsidR="00D15F12" w:rsidRDefault="00D15F12">
      <w:pPr>
        <w:rPr>
          <w:rFonts w:ascii="Calibri" w:hAnsi="Calibri"/>
        </w:rPr>
      </w:pPr>
    </w:p>
    <w:p w14:paraId="729252C3" w14:textId="77777777" w:rsidR="00D15F12" w:rsidRDefault="00D15F12">
      <w:pPr>
        <w:rPr>
          <w:rFonts w:ascii="Calibri" w:hAnsi="Calibri"/>
        </w:rPr>
      </w:pPr>
    </w:p>
    <w:p w14:paraId="727DF028" w14:textId="77777777" w:rsidR="00D15F12" w:rsidRDefault="00D15F12">
      <w:pPr>
        <w:rPr>
          <w:rFonts w:ascii="Calibri" w:hAnsi="Calibri"/>
        </w:rPr>
      </w:pPr>
    </w:p>
    <w:p w14:paraId="64732F55" w14:textId="77777777" w:rsidR="00D15F12" w:rsidRDefault="00D15F12">
      <w:pPr>
        <w:rPr>
          <w:rFonts w:ascii="Calibri" w:hAnsi="Calibri"/>
        </w:rPr>
      </w:pPr>
    </w:p>
    <w:p w14:paraId="31EBB303" w14:textId="77777777" w:rsidR="00D15F12" w:rsidRDefault="00D15F12">
      <w:pPr>
        <w:rPr>
          <w:rFonts w:ascii="Calibri" w:hAnsi="Calibri"/>
        </w:rPr>
      </w:pPr>
    </w:p>
    <w:p w14:paraId="3A3F397B" w14:textId="77777777" w:rsidR="00377D79" w:rsidRDefault="00D15F12">
      <w:pPr>
        <w:rPr>
          <w:rFonts w:ascii="Calibri" w:hAnsi="Calibri"/>
        </w:rPr>
      </w:pPr>
      <w:r>
        <w:rPr>
          <w:rFonts w:ascii="Calibri" w:hAnsi="Calibri"/>
        </w:rPr>
        <w:t>b) Write the acid ionization reaction and K</w:t>
      </w:r>
      <w:r>
        <w:rPr>
          <w:rFonts w:ascii="Calibri" w:hAnsi="Calibri"/>
          <w:vertAlign w:val="subscript"/>
        </w:rPr>
        <w:t>a</w:t>
      </w:r>
      <w:r>
        <w:rPr>
          <w:rFonts w:ascii="Calibri" w:hAnsi="Calibri"/>
        </w:rPr>
        <w:t xml:space="preserve"> expression for the 2 acids.</w:t>
      </w:r>
    </w:p>
    <w:p w14:paraId="268CF0C9" w14:textId="77777777" w:rsidR="00D15F12" w:rsidRDefault="00D15F12">
      <w:pPr>
        <w:rPr>
          <w:rFonts w:ascii="Calibri" w:hAnsi="Calibri"/>
        </w:rPr>
      </w:pPr>
    </w:p>
    <w:p w14:paraId="07FE2557" w14:textId="77777777" w:rsidR="00D15F12" w:rsidRDefault="00D15F12">
      <w:pPr>
        <w:rPr>
          <w:rFonts w:ascii="Calibri" w:hAnsi="Calibri"/>
        </w:rPr>
      </w:pPr>
    </w:p>
    <w:p w14:paraId="3BEB37AC" w14:textId="77777777" w:rsidR="00D15F12" w:rsidRDefault="00D15F12">
      <w:pPr>
        <w:rPr>
          <w:rFonts w:ascii="Calibri" w:hAnsi="Calibri"/>
        </w:rPr>
      </w:pPr>
    </w:p>
    <w:p w14:paraId="49C39CBF" w14:textId="77777777" w:rsidR="00D15F12" w:rsidRDefault="00D15F12">
      <w:pPr>
        <w:rPr>
          <w:rFonts w:ascii="Calibri" w:hAnsi="Calibri"/>
        </w:rPr>
      </w:pPr>
    </w:p>
    <w:p w14:paraId="70612E5D" w14:textId="77777777" w:rsidR="00D15F12" w:rsidRDefault="00D15F12">
      <w:pPr>
        <w:rPr>
          <w:rFonts w:ascii="Calibri" w:hAnsi="Calibri"/>
        </w:rPr>
      </w:pPr>
    </w:p>
    <w:p w14:paraId="5B3CA3F7" w14:textId="77777777" w:rsidR="00D15F12" w:rsidRDefault="00D15F12">
      <w:pPr>
        <w:rPr>
          <w:rFonts w:ascii="Calibri" w:hAnsi="Calibri"/>
        </w:rPr>
      </w:pPr>
    </w:p>
    <w:p w14:paraId="406B1013" w14:textId="77777777" w:rsidR="00D15F12" w:rsidRDefault="00D15F12">
      <w:pPr>
        <w:rPr>
          <w:rFonts w:ascii="Calibri" w:hAnsi="Calibri"/>
        </w:rPr>
      </w:pPr>
    </w:p>
    <w:p w14:paraId="66547E78" w14:textId="77777777" w:rsidR="00D15F12" w:rsidRDefault="00D15F12">
      <w:pPr>
        <w:rPr>
          <w:rFonts w:ascii="Calibri" w:hAnsi="Calibri"/>
        </w:rPr>
      </w:pPr>
    </w:p>
    <w:p w14:paraId="5284AC11" w14:textId="77777777" w:rsidR="00D15F12" w:rsidRDefault="00D15F12">
      <w:pPr>
        <w:rPr>
          <w:rFonts w:ascii="Calibri" w:hAnsi="Calibri"/>
        </w:rPr>
      </w:pPr>
    </w:p>
    <w:p w14:paraId="46C9E649" w14:textId="77777777" w:rsidR="00D15F12" w:rsidRDefault="00D15F12">
      <w:pPr>
        <w:rPr>
          <w:rFonts w:ascii="Calibri" w:hAnsi="Calibri"/>
        </w:rPr>
      </w:pPr>
    </w:p>
    <w:p w14:paraId="4A945DC1" w14:textId="77777777" w:rsidR="00D15F12" w:rsidRDefault="00D15F12">
      <w:pPr>
        <w:rPr>
          <w:rFonts w:ascii="Calibri" w:hAnsi="Calibri"/>
        </w:rPr>
      </w:pPr>
    </w:p>
    <w:p w14:paraId="38DD89C8" w14:textId="77777777" w:rsidR="00D15F12" w:rsidRDefault="00D15F12">
      <w:pPr>
        <w:rPr>
          <w:rFonts w:ascii="Calibri" w:hAnsi="Calibri"/>
        </w:rPr>
      </w:pPr>
      <w:r>
        <w:rPr>
          <w:rFonts w:ascii="Calibri" w:hAnsi="Calibri"/>
        </w:rPr>
        <w:t>c) How could you combine these two K</w:t>
      </w:r>
      <w:r>
        <w:rPr>
          <w:rFonts w:ascii="Calibri" w:hAnsi="Calibri"/>
          <w:vertAlign w:val="subscript"/>
        </w:rPr>
        <w:t>a</w:t>
      </w:r>
      <w:r>
        <w:rPr>
          <w:rFonts w:ascii="Calibri" w:hAnsi="Calibri"/>
        </w:rPr>
        <w:t xml:space="preserve"> expressions in #b to yield the equilibrium expression for the chemical reaction on the previous page? Show your steps.</w:t>
      </w:r>
    </w:p>
    <w:p w14:paraId="25FBA13D" w14:textId="77777777" w:rsidR="00D15F12" w:rsidRDefault="00D15F12">
      <w:pPr>
        <w:rPr>
          <w:rFonts w:ascii="Calibri" w:hAnsi="Calibri"/>
        </w:rPr>
      </w:pPr>
    </w:p>
    <w:p w14:paraId="416563FF" w14:textId="77777777" w:rsidR="00D15F12" w:rsidRDefault="00D15F12">
      <w:pPr>
        <w:rPr>
          <w:rFonts w:ascii="Calibri" w:hAnsi="Calibri"/>
        </w:rPr>
      </w:pPr>
    </w:p>
    <w:p w14:paraId="69BA085F" w14:textId="77777777" w:rsidR="00D15F12" w:rsidRDefault="00D15F12">
      <w:pPr>
        <w:rPr>
          <w:rFonts w:ascii="Calibri" w:hAnsi="Calibri"/>
        </w:rPr>
      </w:pPr>
    </w:p>
    <w:p w14:paraId="20E02371" w14:textId="77777777" w:rsidR="00D15F12" w:rsidRDefault="00D15F12">
      <w:pPr>
        <w:rPr>
          <w:rFonts w:ascii="Calibri" w:hAnsi="Calibri"/>
        </w:rPr>
      </w:pPr>
    </w:p>
    <w:p w14:paraId="51BC745A" w14:textId="77777777" w:rsidR="00D15F12" w:rsidRDefault="00D15F12">
      <w:pPr>
        <w:rPr>
          <w:rFonts w:ascii="Calibri" w:hAnsi="Calibri"/>
        </w:rPr>
      </w:pPr>
    </w:p>
    <w:p w14:paraId="45C8736B" w14:textId="77777777" w:rsidR="00D15F12" w:rsidRDefault="00D15F12">
      <w:pPr>
        <w:rPr>
          <w:rFonts w:ascii="Calibri" w:hAnsi="Calibri"/>
        </w:rPr>
      </w:pPr>
    </w:p>
    <w:p w14:paraId="360097BA" w14:textId="77777777" w:rsidR="00D15F12" w:rsidRDefault="00D15F12">
      <w:pPr>
        <w:rPr>
          <w:rFonts w:ascii="Calibri" w:hAnsi="Calibri"/>
        </w:rPr>
      </w:pPr>
    </w:p>
    <w:p w14:paraId="4FC99BD4" w14:textId="77777777" w:rsidR="00D15F12" w:rsidRDefault="00D15F12">
      <w:pPr>
        <w:rPr>
          <w:rFonts w:ascii="Calibri" w:hAnsi="Calibri"/>
        </w:rPr>
      </w:pPr>
    </w:p>
    <w:p w14:paraId="046BE504" w14:textId="77777777" w:rsidR="00D15F12" w:rsidRDefault="00D15F12">
      <w:pPr>
        <w:rPr>
          <w:rFonts w:ascii="Calibri" w:hAnsi="Calibri"/>
        </w:rPr>
      </w:pPr>
    </w:p>
    <w:p w14:paraId="3A3D8B7E" w14:textId="77777777" w:rsidR="00D15F12" w:rsidRDefault="00D15F12">
      <w:pPr>
        <w:rPr>
          <w:rFonts w:ascii="Calibri" w:hAnsi="Calibri"/>
        </w:rPr>
      </w:pPr>
    </w:p>
    <w:p w14:paraId="661D2DB9" w14:textId="77777777" w:rsidR="00D15F12" w:rsidRPr="00D15F12" w:rsidRDefault="00D15F12">
      <w:pPr>
        <w:rPr>
          <w:rFonts w:ascii="Calibri" w:hAnsi="Calibri"/>
        </w:rPr>
      </w:pPr>
      <w:r>
        <w:rPr>
          <w:rFonts w:ascii="Calibri" w:hAnsi="Calibri"/>
        </w:rPr>
        <w:t>d) Using your acid table and your response in #c, find the value of your equilibrium expression. Are products or reactants favored? Based on what you know about stronger acids and bases, why might this be the case?</w:t>
      </w:r>
    </w:p>
    <w:sectPr w:rsidR="00D15F12" w:rsidRPr="00D15F12" w:rsidSect="00DA5F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9071" w14:textId="77777777" w:rsidR="00377D79" w:rsidRDefault="00377D79" w:rsidP="00311B76">
      <w:r>
        <w:separator/>
      </w:r>
    </w:p>
  </w:endnote>
  <w:endnote w:type="continuationSeparator" w:id="0">
    <w:p w14:paraId="44644096" w14:textId="77777777" w:rsidR="00377D79" w:rsidRDefault="00377D79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E730" w14:textId="77777777" w:rsidR="00377D79" w:rsidRDefault="00377D79" w:rsidP="00C5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4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FFF30D" w14:textId="77777777" w:rsidR="00377D79" w:rsidRDefault="00377D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8C66" w14:textId="77777777" w:rsidR="00377D79" w:rsidRDefault="00377D79" w:rsidP="00C5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4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AEA23" w14:textId="77777777" w:rsidR="00377D79" w:rsidRDefault="00377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000F4" w14:textId="77777777" w:rsidR="00377D79" w:rsidRDefault="00377D79" w:rsidP="00311B76">
      <w:r>
        <w:separator/>
      </w:r>
    </w:p>
  </w:footnote>
  <w:footnote w:type="continuationSeparator" w:id="0">
    <w:p w14:paraId="1EAB25CB" w14:textId="77777777" w:rsidR="00377D79" w:rsidRDefault="00377D79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94"/>
      <w:gridCol w:w="4394"/>
      <w:gridCol w:w="802"/>
    </w:tblGrid>
    <w:tr w:rsidR="00377D79" w14:paraId="3CC3DF5A" w14:textId="77777777" w:rsidTr="00DA5F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2B493375" w14:textId="77777777" w:rsidR="00377D79" w:rsidRDefault="00377D79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Name(s):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3247DF61" w14:textId="77777777" w:rsidR="00377D79" w:rsidRDefault="00377D79" w:rsidP="00C5578B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Acids and Bases: Tutorial 1</w:t>
          </w:r>
        </w:p>
        <w:p w14:paraId="0A5157D8" w14:textId="77777777" w:rsidR="00377D79" w:rsidRPr="00DD38F9" w:rsidRDefault="00377D79" w:rsidP="00C5578B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DA3B782" w14:textId="77777777" w:rsidR="00377D79" w:rsidRDefault="00377D79" w:rsidP="00DA5F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Chem 12</w:t>
          </w:r>
        </w:p>
      </w:tc>
    </w:tr>
  </w:tbl>
  <w:p w14:paraId="415C538A" w14:textId="77777777" w:rsidR="00377D79" w:rsidRDefault="00377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B"/>
    <w:rsid w:val="00311B76"/>
    <w:rsid w:val="003354AF"/>
    <w:rsid w:val="00377D79"/>
    <w:rsid w:val="00514CDF"/>
    <w:rsid w:val="00843CC5"/>
    <w:rsid w:val="00BC51D7"/>
    <w:rsid w:val="00C5578B"/>
    <w:rsid w:val="00D15F12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8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C5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table" w:styleId="TableGrid">
    <w:name w:val="Table Grid"/>
    <w:basedOn w:val="TableNormal"/>
    <w:uiPriority w:val="59"/>
    <w:rsid w:val="00C5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4F1F4-B39C-024B-A98D-DC713E3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67</TotalTime>
  <Pages>4</Pages>
  <Words>321</Words>
  <Characters>1832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2</cp:revision>
  <cp:lastPrinted>2015-03-05T08:39:00Z</cp:lastPrinted>
  <dcterms:created xsi:type="dcterms:W3CDTF">2015-03-05T07:31:00Z</dcterms:created>
  <dcterms:modified xsi:type="dcterms:W3CDTF">2015-03-05T08:42:00Z</dcterms:modified>
</cp:coreProperties>
</file>