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D09F2" w14:textId="77777777" w:rsidR="002A33EC" w:rsidRDefault="00EF6365">
      <w:r>
        <w:rPr>
          <w:rFonts w:ascii="Calibri" w:hAnsi="Calibri"/>
        </w:rPr>
        <w:t>Tom is chasing Jerry into a corner and Jerry dropped his cheese during the escape!</w:t>
      </w:r>
      <w:r w:rsidR="00A549B7" w:rsidRPr="00A549B7">
        <w:t xml:space="preserve"> </w:t>
      </w:r>
    </w:p>
    <w:p w14:paraId="32E36D78" w14:textId="77777777" w:rsidR="002A33EC" w:rsidRDefault="00ED2779">
      <w:r>
        <w:rPr>
          <w:rFonts w:ascii="Calibri" w:hAnsi="Calibri"/>
          <w:noProof/>
        </w:rPr>
        <w:drawing>
          <wp:anchor distT="0" distB="0" distL="114300" distR="114300" simplePos="0" relativeHeight="251679744" behindDoc="0" locked="0" layoutInCell="1" allowOverlap="1" wp14:anchorId="058A3897" wp14:editId="22A99E79">
            <wp:simplePos x="0" y="0"/>
            <wp:positionH relativeFrom="column">
              <wp:posOffset>2387600</wp:posOffset>
            </wp:positionH>
            <wp:positionV relativeFrom="paragraph">
              <wp:posOffset>1344930</wp:posOffset>
            </wp:positionV>
            <wp:extent cx="711200" cy="1282065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B654A" w14:textId="77777777" w:rsidR="00530DC0" w:rsidRDefault="002A33EC">
      <w:r>
        <w:rPr>
          <w:rFonts w:ascii="Calibri" w:hAnsi="Calibri"/>
          <w:noProof/>
        </w:rPr>
        <w:drawing>
          <wp:anchor distT="0" distB="0" distL="114300" distR="114300" simplePos="0" relativeHeight="251703296" behindDoc="0" locked="0" layoutInCell="1" allowOverlap="1" wp14:anchorId="60314279" wp14:editId="5CD016D7">
            <wp:simplePos x="0" y="0"/>
            <wp:positionH relativeFrom="column">
              <wp:posOffset>5166995</wp:posOffset>
            </wp:positionH>
            <wp:positionV relativeFrom="paragraph">
              <wp:posOffset>2062480</wp:posOffset>
            </wp:positionV>
            <wp:extent cx="738505" cy="419100"/>
            <wp:effectExtent l="0" t="0" r="0" b="1270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6090BC0" wp14:editId="14148FD5">
            <wp:simplePos x="0" y="0"/>
            <wp:positionH relativeFrom="column">
              <wp:posOffset>685800</wp:posOffset>
            </wp:positionH>
            <wp:positionV relativeFrom="paragraph">
              <wp:posOffset>1573530</wp:posOffset>
            </wp:positionV>
            <wp:extent cx="457200" cy="66040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r="17307"/>
                    <a:stretch/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E9200" wp14:editId="3C940FF9">
                <wp:simplePos x="0" y="0"/>
                <wp:positionH relativeFrom="column">
                  <wp:posOffset>5943600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95.9pt" to="46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Atxb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5949B" wp14:editId="7D92CD48">
                <wp:simplePos x="0" y="0"/>
                <wp:positionH relativeFrom="column">
                  <wp:posOffset>5486400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95.9pt" to="6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EU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A2E3C" wp14:editId="642C56A3">
                <wp:simplePos x="0" y="0"/>
                <wp:positionH relativeFrom="column">
                  <wp:posOffset>5029200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5.9pt" to="39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ZN7gBAAC4AwAADgAAAGRycy9lMm9Eb2MueG1srFPBbtswDL0P2D8Iui92XKD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496D1" wp14:editId="0F1A7D1C">
                <wp:simplePos x="0" y="0"/>
                <wp:positionH relativeFrom="column">
                  <wp:posOffset>4572000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95.9pt" to="5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qwoL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E62F5" wp14:editId="226704EE">
                <wp:simplePos x="0" y="0"/>
                <wp:positionH relativeFrom="column">
                  <wp:posOffset>4114800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95.9pt" to="324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mkbgBAAC4AwAADgAAAGRycy9lMm9Eb2MueG1srFPBbtswDL0P2D8Iui92XKAr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4F394" wp14:editId="3B715BCB">
                <wp:simplePos x="0" y="0"/>
                <wp:positionH relativeFrom="column">
                  <wp:posOffset>3657600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95.9pt" to="4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B4B39" wp14:editId="25E18055">
                <wp:simplePos x="0" y="0"/>
                <wp:positionH relativeFrom="column">
                  <wp:posOffset>3200400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95.9pt" to="252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zEZLgBAAC4AwAADgAAAGRycy9lMm9Eb2MueG1srFPBbtswDL0P2D8Iui92XKw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50050" wp14:editId="75E9E92E">
                <wp:simplePos x="0" y="0"/>
                <wp:positionH relativeFrom="column">
                  <wp:posOffset>2743200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95.9pt" to="3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38E09" wp14:editId="028CC0B8">
                <wp:simplePos x="0" y="0"/>
                <wp:positionH relativeFrom="column">
                  <wp:posOffset>2286000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95.9pt" to="180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A1753" wp14:editId="1FEDCC1C">
                <wp:simplePos x="0" y="0"/>
                <wp:positionH relativeFrom="column">
                  <wp:posOffset>1828800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95.9pt" to="2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C0972" wp14:editId="48C30187">
                <wp:simplePos x="0" y="0"/>
                <wp:positionH relativeFrom="column">
                  <wp:posOffset>1371600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95.9pt" to="108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E6AD6" wp14:editId="35F59465">
                <wp:simplePos x="0" y="0"/>
                <wp:positionH relativeFrom="column">
                  <wp:posOffset>914400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5.9pt" to="1in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ABBE3" wp14:editId="3316BB19">
                <wp:simplePos x="0" y="0"/>
                <wp:positionH relativeFrom="column">
                  <wp:posOffset>457200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5.9pt" to="36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47A70" wp14:editId="4EA9D1AF">
                <wp:simplePos x="0" y="0"/>
                <wp:positionH relativeFrom="column">
                  <wp:posOffset>0</wp:posOffset>
                </wp:positionH>
                <wp:positionV relativeFrom="paragraph">
                  <wp:posOffset>2487930</wp:posOffset>
                </wp:positionV>
                <wp:extent cx="0" cy="228600"/>
                <wp:effectExtent l="762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5.9pt" to="0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30D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E0CD9" wp14:editId="589FDEB6">
                <wp:simplePos x="0" y="0"/>
                <wp:positionH relativeFrom="column">
                  <wp:posOffset>-457200</wp:posOffset>
                </wp:positionH>
                <wp:positionV relativeFrom="paragraph">
                  <wp:posOffset>2602230</wp:posOffset>
                </wp:positionV>
                <wp:extent cx="6972300" cy="0"/>
                <wp:effectExtent l="76200" t="177800" r="0" b="228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5.95pt;margin-top:204.9pt;width:54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 w:rsidR="00A549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CBF4" wp14:editId="2CB00F55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057900" cy="2514600"/>
                <wp:effectExtent l="50800" t="25400" r="88900" b="101600"/>
                <wp:wrapThrough wrapText="bothSides">
                  <wp:wrapPolygon edited="0">
                    <wp:start x="-91" y="-218"/>
                    <wp:lineTo x="-181" y="-218"/>
                    <wp:lineTo x="-181" y="22255"/>
                    <wp:lineTo x="21826" y="22255"/>
                    <wp:lineTo x="21826" y="3273"/>
                    <wp:lineTo x="21736" y="0"/>
                    <wp:lineTo x="21736" y="-218"/>
                    <wp:lineTo x="-91" y="-21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6.9pt;width:477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</w:p>
    <w:p w14:paraId="3699B9C6" w14:textId="77777777" w:rsidR="00530DC0" w:rsidRDefault="002A33EC" w:rsidP="00530DC0">
      <w:r>
        <w:t>-6m</w:t>
      </w:r>
      <w:r>
        <w:tab/>
        <w:t>-5m</w:t>
      </w:r>
      <w:r>
        <w:tab/>
        <w:t>-4m</w:t>
      </w:r>
      <w:r>
        <w:tab/>
        <w:t>-3m</w:t>
      </w:r>
      <w:r>
        <w:tab/>
        <w:t>-2m</w:t>
      </w:r>
      <w:r>
        <w:tab/>
        <w:t>-1m</w:t>
      </w:r>
      <w:r>
        <w:tab/>
        <w:t>0</w:t>
      </w:r>
      <w:r>
        <w:tab/>
        <w:t>1m</w:t>
      </w:r>
      <w:r>
        <w:tab/>
        <w:t>2m</w:t>
      </w:r>
      <w:r>
        <w:tab/>
        <w:t>3m</w:t>
      </w:r>
      <w:r>
        <w:tab/>
        <w:t>4m</w:t>
      </w:r>
      <w:r>
        <w:tab/>
        <w:t>5m</w:t>
      </w:r>
      <w:r>
        <w:tab/>
        <w:t>6m     7m</w:t>
      </w:r>
    </w:p>
    <w:p w14:paraId="4278BE5E" w14:textId="77777777" w:rsidR="00530DC0" w:rsidRDefault="002A33EC" w:rsidP="00530DC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0768" behindDoc="0" locked="0" layoutInCell="1" allowOverlap="1" wp14:anchorId="7948F27D" wp14:editId="7E8B919A">
            <wp:simplePos x="0" y="0"/>
            <wp:positionH relativeFrom="column">
              <wp:posOffset>2400300</wp:posOffset>
            </wp:positionH>
            <wp:positionV relativeFrom="paragraph">
              <wp:posOffset>111760</wp:posOffset>
            </wp:positionV>
            <wp:extent cx="685800" cy="571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E308" w14:textId="77777777" w:rsidR="002A33EC" w:rsidRDefault="002A33EC" w:rsidP="00530DC0">
      <w:pPr>
        <w:rPr>
          <w:rFonts w:ascii="Calibri" w:hAnsi="Calibri"/>
        </w:rPr>
      </w:pPr>
    </w:p>
    <w:p w14:paraId="07B17D4E" w14:textId="77777777" w:rsidR="002A33EC" w:rsidRDefault="002A33EC" w:rsidP="00530DC0">
      <w:pPr>
        <w:rPr>
          <w:rFonts w:ascii="Calibri" w:hAnsi="Calibri"/>
        </w:rPr>
      </w:pPr>
    </w:p>
    <w:p w14:paraId="3F20D32E" w14:textId="77777777" w:rsidR="002A33EC" w:rsidRDefault="002A33EC" w:rsidP="00530DC0">
      <w:pPr>
        <w:rPr>
          <w:rFonts w:ascii="Calibri" w:hAnsi="Calibri"/>
        </w:rPr>
      </w:pPr>
    </w:p>
    <w:p w14:paraId="69526E3D" w14:textId="77777777" w:rsidR="00A549B7" w:rsidRDefault="00530DC0" w:rsidP="00530DC0">
      <w:pPr>
        <w:rPr>
          <w:rFonts w:ascii="Calibri" w:hAnsi="Calibri"/>
        </w:rPr>
      </w:pPr>
      <w:r>
        <w:rPr>
          <w:rFonts w:ascii="Calibri" w:hAnsi="Calibri"/>
        </w:rPr>
        <w:t xml:space="preserve">Jerry runs from </w:t>
      </w:r>
      <w:r w:rsidR="002A33EC">
        <w:rPr>
          <w:rFonts w:ascii="Calibri" w:hAnsi="Calibri"/>
        </w:rPr>
        <w:t>the flowerpot towards his cheese before he rushes back to his hole behind the electric outlet.</w:t>
      </w:r>
      <w:r w:rsidR="00ED2779">
        <w:rPr>
          <w:rFonts w:ascii="Calibri" w:hAnsi="Calibri"/>
        </w:rPr>
        <w:t xml:space="preserve"> </w:t>
      </w:r>
    </w:p>
    <w:p w14:paraId="1A5C14E5" w14:textId="77777777" w:rsidR="00ED2779" w:rsidRDefault="00ED2779" w:rsidP="00530DC0">
      <w:pPr>
        <w:rPr>
          <w:rFonts w:ascii="Calibri" w:hAnsi="Calibri"/>
        </w:rPr>
      </w:pPr>
    </w:p>
    <w:p w14:paraId="599A5CE6" w14:textId="77777777" w:rsidR="00ED2779" w:rsidRPr="00ED2779" w:rsidRDefault="00ED2779" w:rsidP="00530DC0">
      <w:pPr>
        <w:rPr>
          <w:rFonts w:ascii="Calibri" w:hAnsi="Calibri"/>
        </w:rPr>
      </w:pPr>
      <w:r w:rsidRPr="00ED2779">
        <w:rPr>
          <w:rFonts w:ascii="Calibri" w:hAnsi="Calibri"/>
        </w:rPr>
        <w:t xml:space="preserve">He travels a total </w:t>
      </w:r>
      <w:r w:rsidRPr="00ED2779">
        <w:rPr>
          <w:rFonts w:ascii="Calibri" w:hAnsi="Calibri"/>
          <w:b/>
        </w:rPr>
        <w:t xml:space="preserve">distance </w:t>
      </w:r>
      <w:r w:rsidRPr="00ED2779">
        <w:rPr>
          <w:rFonts w:ascii="Calibri" w:hAnsi="Calibri"/>
        </w:rPr>
        <w:t xml:space="preserve">of 16 meters, but travels a </w:t>
      </w:r>
      <w:r w:rsidRPr="00ED2779">
        <w:rPr>
          <w:rFonts w:ascii="Calibri" w:hAnsi="Calibri"/>
          <w:b/>
        </w:rPr>
        <w:t>displacement</w:t>
      </w:r>
      <w:r w:rsidRPr="00ED2779">
        <w:rPr>
          <w:rFonts w:ascii="Calibri" w:hAnsi="Calibri"/>
        </w:rPr>
        <w:t xml:space="preserve"> of -4 meters.</w:t>
      </w:r>
    </w:p>
    <w:p w14:paraId="11EAB6E1" w14:textId="77777777" w:rsidR="002A33EC" w:rsidRPr="00ED2779" w:rsidRDefault="002A33EC" w:rsidP="00530DC0">
      <w:pPr>
        <w:rPr>
          <w:rFonts w:ascii="Calibri" w:hAnsi="Calibri"/>
        </w:rPr>
      </w:pPr>
    </w:p>
    <w:p w14:paraId="7476889D" w14:textId="34621884" w:rsidR="00ED2779" w:rsidRDefault="00BB5E0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1) </w:t>
      </w:r>
      <w:r w:rsidR="00ED2779">
        <w:rPr>
          <w:rFonts w:ascii="Calibri" w:hAnsi="Calibri"/>
          <w:noProof/>
        </w:rPr>
        <w:t>Define</w:t>
      </w:r>
    </w:p>
    <w:p w14:paraId="0263D5B1" w14:textId="77777777" w:rsidR="00ED2779" w:rsidRDefault="00ED2779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  <w:t>a) Scalar</w:t>
      </w:r>
    </w:p>
    <w:p w14:paraId="4B099515" w14:textId="77777777" w:rsidR="00ED2779" w:rsidRDefault="00ED2779">
      <w:pPr>
        <w:rPr>
          <w:rFonts w:ascii="Calibri" w:hAnsi="Calibri"/>
          <w:noProof/>
        </w:rPr>
      </w:pPr>
    </w:p>
    <w:p w14:paraId="49A91FCC" w14:textId="77777777" w:rsidR="00ED2779" w:rsidRDefault="00ED2779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</w:p>
    <w:p w14:paraId="7835A56E" w14:textId="77777777" w:rsidR="00ED2779" w:rsidRDefault="00ED2779">
      <w:pPr>
        <w:rPr>
          <w:rFonts w:ascii="Calibri" w:hAnsi="Calibri"/>
          <w:noProof/>
        </w:rPr>
      </w:pPr>
    </w:p>
    <w:p w14:paraId="3D186260" w14:textId="77777777" w:rsidR="00ED2779" w:rsidRDefault="00ED2779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  <w:t>b) Vector</w:t>
      </w:r>
    </w:p>
    <w:p w14:paraId="6B82C8A0" w14:textId="77777777" w:rsidR="00ED2779" w:rsidRDefault="00ED2779">
      <w:pPr>
        <w:rPr>
          <w:rFonts w:ascii="Calibri" w:hAnsi="Calibri"/>
          <w:noProof/>
        </w:rPr>
      </w:pPr>
    </w:p>
    <w:p w14:paraId="13579478" w14:textId="77777777" w:rsidR="00240488" w:rsidRDefault="00240488">
      <w:pPr>
        <w:rPr>
          <w:rFonts w:ascii="Calibri" w:hAnsi="Calibri"/>
          <w:noProof/>
        </w:rPr>
      </w:pPr>
    </w:p>
    <w:p w14:paraId="21E77A44" w14:textId="77777777" w:rsidR="00240488" w:rsidRDefault="00240488">
      <w:pPr>
        <w:rPr>
          <w:rFonts w:ascii="Calibri" w:hAnsi="Calibri"/>
          <w:noProof/>
        </w:rPr>
      </w:pPr>
    </w:p>
    <w:p w14:paraId="484A3ECC" w14:textId="32535B5E" w:rsidR="00240488" w:rsidRDefault="00BB5E0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2) </w:t>
      </w:r>
      <w:r w:rsidR="00240488">
        <w:rPr>
          <w:rFonts w:ascii="Calibri" w:hAnsi="Calibri"/>
          <w:noProof/>
        </w:rPr>
        <w:t>Classify distance and displacement as a scalar or a vector and justify your response.</w:t>
      </w:r>
    </w:p>
    <w:p w14:paraId="6357E582" w14:textId="77777777" w:rsidR="00240488" w:rsidRDefault="00240488">
      <w:pPr>
        <w:rPr>
          <w:rFonts w:ascii="Calibri" w:hAnsi="Calibri"/>
          <w:noProof/>
        </w:rPr>
      </w:pPr>
    </w:p>
    <w:p w14:paraId="3E0C9E6B" w14:textId="77777777" w:rsidR="00240488" w:rsidRDefault="00240488">
      <w:pPr>
        <w:rPr>
          <w:rFonts w:ascii="Calibri" w:hAnsi="Calibri"/>
          <w:noProof/>
        </w:rPr>
      </w:pPr>
    </w:p>
    <w:p w14:paraId="052641D2" w14:textId="77777777" w:rsidR="00240488" w:rsidRDefault="00240488">
      <w:pPr>
        <w:rPr>
          <w:rFonts w:ascii="Calibri" w:hAnsi="Calibri"/>
          <w:noProof/>
        </w:rPr>
      </w:pPr>
    </w:p>
    <w:p w14:paraId="27B7CBB0" w14:textId="77777777" w:rsidR="00240488" w:rsidRDefault="00240488">
      <w:pPr>
        <w:rPr>
          <w:rFonts w:ascii="Calibri" w:hAnsi="Calibri"/>
          <w:noProof/>
        </w:rPr>
      </w:pPr>
    </w:p>
    <w:p w14:paraId="510DF3D5" w14:textId="77777777" w:rsidR="00240488" w:rsidRDefault="00240488">
      <w:pPr>
        <w:rPr>
          <w:rFonts w:ascii="Calibri" w:hAnsi="Calibri"/>
          <w:noProof/>
        </w:rPr>
      </w:pPr>
    </w:p>
    <w:p w14:paraId="1F500481" w14:textId="42E4EFB4" w:rsidR="00ED2779" w:rsidRDefault="00BB5E0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 xml:space="preserve">3) </w:t>
      </w:r>
      <w:r w:rsidR="00240488" w:rsidRPr="00ED2779">
        <w:rPr>
          <w:rFonts w:ascii="Calibri" w:hAnsi="Calibri"/>
          <w:noProof/>
        </w:rPr>
        <w:t>Why</w:t>
      </w:r>
      <w:r w:rsidR="00240488">
        <w:rPr>
          <w:rFonts w:ascii="Calibri" w:hAnsi="Calibri"/>
          <w:noProof/>
        </w:rPr>
        <w:t xml:space="preserve"> are Jerry's values for distance and displacement different?</w:t>
      </w:r>
    </w:p>
    <w:p w14:paraId="5BC97F56" w14:textId="77777777" w:rsidR="00ED2779" w:rsidRDefault="00ED2779">
      <w:pPr>
        <w:rPr>
          <w:rFonts w:ascii="Calibri" w:hAnsi="Calibri"/>
          <w:noProof/>
        </w:rPr>
      </w:pPr>
    </w:p>
    <w:p w14:paraId="5C26E21A" w14:textId="77777777" w:rsidR="00240488" w:rsidRDefault="00240488">
      <w:pPr>
        <w:rPr>
          <w:rFonts w:ascii="Calibri" w:hAnsi="Calibri"/>
          <w:noProof/>
        </w:rPr>
      </w:pPr>
    </w:p>
    <w:p w14:paraId="5ABCF3CF" w14:textId="77777777" w:rsidR="00ED2779" w:rsidRDefault="00ED2779">
      <w:pPr>
        <w:rPr>
          <w:rFonts w:ascii="Calibri" w:hAnsi="Calibri"/>
          <w:noProof/>
        </w:rPr>
      </w:pPr>
    </w:p>
    <w:p w14:paraId="1DE2296A" w14:textId="77777777" w:rsidR="00240488" w:rsidRDefault="00240488">
      <w:pPr>
        <w:rPr>
          <w:rFonts w:ascii="Calibri" w:hAnsi="Calibri"/>
          <w:noProof/>
        </w:rPr>
      </w:pPr>
    </w:p>
    <w:p w14:paraId="085B797D" w14:textId="77777777" w:rsidR="00240488" w:rsidRDefault="00240488">
      <w:pPr>
        <w:rPr>
          <w:rFonts w:ascii="Calibri" w:hAnsi="Calibri"/>
          <w:noProof/>
        </w:rPr>
      </w:pPr>
    </w:p>
    <w:p w14:paraId="385069CE" w14:textId="77777777" w:rsidR="00240488" w:rsidRDefault="00240488">
      <w:pPr>
        <w:rPr>
          <w:rFonts w:ascii="Calibri" w:hAnsi="Calibri"/>
          <w:noProof/>
        </w:rPr>
      </w:pPr>
    </w:p>
    <w:p w14:paraId="7FF7E2EB" w14:textId="77777777" w:rsidR="00240488" w:rsidRDefault="00240488">
      <w:pPr>
        <w:rPr>
          <w:rFonts w:ascii="Calibri" w:hAnsi="Calibri"/>
          <w:noProof/>
        </w:rPr>
      </w:pPr>
    </w:p>
    <w:p w14:paraId="63C93E77" w14:textId="77777777" w:rsidR="00240488" w:rsidRDefault="00240488">
      <w:pPr>
        <w:rPr>
          <w:rFonts w:ascii="Calibri" w:hAnsi="Calibri"/>
          <w:noProof/>
        </w:rPr>
      </w:pPr>
    </w:p>
    <w:p w14:paraId="3A6E470E" w14:textId="77777777" w:rsidR="00240488" w:rsidRDefault="00240488">
      <w:pPr>
        <w:rPr>
          <w:rFonts w:ascii="Calibri" w:hAnsi="Calibri"/>
          <w:noProof/>
        </w:rPr>
      </w:pPr>
    </w:p>
    <w:p w14:paraId="33A8A62C" w14:textId="77777777" w:rsidR="00240488" w:rsidRDefault="00240488">
      <w:pPr>
        <w:rPr>
          <w:rFonts w:ascii="Calibri" w:hAnsi="Calibri"/>
          <w:noProof/>
        </w:rPr>
      </w:pPr>
    </w:p>
    <w:p w14:paraId="67FBC7C4" w14:textId="77777777" w:rsidR="00240488" w:rsidRDefault="00240488">
      <w:pPr>
        <w:rPr>
          <w:rFonts w:ascii="Calibri" w:hAnsi="Calibri"/>
          <w:noProof/>
        </w:rPr>
      </w:pPr>
    </w:p>
    <w:p w14:paraId="412B859E" w14:textId="63CC9BF6" w:rsidR="00ED2779" w:rsidRDefault="00BB5E0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4) </w:t>
      </w:r>
      <w:r w:rsidR="00ED2779">
        <w:rPr>
          <w:rFonts w:ascii="Calibri" w:hAnsi="Calibri"/>
          <w:noProof/>
        </w:rPr>
        <w:t>What would be Jerry's distance and displacement if he started from the electric outlet instead?</w:t>
      </w:r>
    </w:p>
    <w:p w14:paraId="3DB1C8F4" w14:textId="77777777" w:rsidR="00240488" w:rsidRDefault="00240488">
      <w:pPr>
        <w:rPr>
          <w:rFonts w:ascii="Calibri" w:hAnsi="Calibri"/>
          <w:noProof/>
        </w:rPr>
      </w:pPr>
    </w:p>
    <w:p w14:paraId="68770836" w14:textId="77777777" w:rsidR="00240488" w:rsidRDefault="00240488">
      <w:pPr>
        <w:rPr>
          <w:rFonts w:ascii="Calibri" w:hAnsi="Calibri"/>
          <w:noProof/>
        </w:rPr>
      </w:pPr>
    </w:p>
    <w:p w14:paraId="3982FC13" w14:textId="77777777" w:rsidR="00240488" w:rsidRDefault="00240488">
      <w:pPr>
        <w:rPr>
          <w:rFonts w:ascii="Calibri" w:hAnsi="Calibri"/>
          <w:noProof/>
        </w:rPr>
      </w:pPr>
    </w:p>
    <w:p w14:paraId="710D336D" w14:textId="77777777" w:rsidR="00240488" w:rsidRDefault="00240488">
      <w:pPr>
        <w:rPr>
          <w:rFonts w:ascii="Calibri" w:hAnsi="Calibri"/>
          <w:noProof/>
        </w:rPr>
      </w:pPr>
    </w:p>
    <w:p w14:paraId="227AC43A" w14:textId="77777777" w:rsidR="00240488" w:rsidRDefault="00240488">
      <w:pPr>
        <w:rPr>
          <w:rFonts w:ascii="Calibri" w:hAnsi="Calibri"/>
          <w:noProof/>
        </w:rPr>
      </w:pPr>
    </w:p>
    <w:p w14:paraId="5AC6A0A3" w14:textId="77777777" w:rsidR="00240488" w:rsidRDefault="00240488">
      <w:pPr>
        <w:rPr>
          <w:rFonts w:ascii="Calibri" w:hAnsi="Calibri"/>
          <w:noProof/>
        </w:rPr>
      </w:pPr>
    </w:p>
    <w:p w14:paraId="110D7691" w14:textId="77777777" w:rsidR="00240488" w:rsidRDefault="00240488">
      <w:pPr>
        <w:rPr>
          <w:rFonts w:ascii="Calibri" w:hAnsi="Calibri"/>
          <w:noProof/>
        </w:rPr>
      </w:pPr>
    </w:p>
    <w:p w14:paraId="4C8A5AFD" w14:textId="77777777" w:rsidR="00240488" w:rsidRDefault="00240488">
      <w:pPr>
        <w:rPr>
          <w:rFonts w:ascii="Calibri" w:hAnsi="Calibri"/>
          <w:noProof/>
        </w:rPr>
      </w:pPr>
    </w:p>
    <w:p w14:paraId="72D16C3B" w14:textId="77777777" w:rsidR="00240488" w:rsidRDefault="00240488">
      <w:pPr>
        <w:rPr>
          <w:rFonts w:ascii="Calibri" w:hAnsi="Calibri"/>
          <w:noProof/>
        </w:rPr>
      </w:pPr>
    </w:p>
    <w:p w14:paraId="673208D8" w14:textId="3B8828D3" w:rsidR="00240488" w:rsidRPr="00ED2779" w:rsidRDefault="00BB5E08">
      <w:pPr>
        <w:rPr>
          <w:rFonts w:ascii="Calibri" w:hAnsi="Calibri"/>
        </w:rPr>
      </w:pPr>
      <w:r>
        <w:rPr>
          <w:rFonts w:ascii="Calibri" w:hAnsi="Calibri"/>
          <w:noProof/>
        </w:rPr>
        <w:t xml:space="preserve">5) </w:t>
      </w:r>
      <w:bookmarkStart w:id="0" w:name="_GoBack"/>
      <w:bookmarkEnd w:id="0"/>
      <w:r w:rsidR="00240488">
        <w:rPr>
          <w:rFonts w:ascii="Calibri" w:hAnsi="Calibri"/>
          <w:noProof/>
        </w:rPr>
        <w:t xml:space="preserve">Write a brief story (1 paragraph max.) for Jerry if his displacement was </w:t>
      </w:r>
      <w:r w:rsidR="00B3290E">
        <w:rPr>
          <w:rFonts w:ascii="Calibri" w:hAnsi="Calibri"/>
          <w:noProof/>
        </w:rPr>
        <w:t>+</w:t>
      </w:r>
      <w:r w:rsidR="00240488" w:rsidRPr="00240488">
        <w:rPr>
          <w:rFonts w:ascii="Calibri" w:hAnsi="Calibri"/>
          <w:b/>
          <w:noProof/>
        </w:rPr>
        <w:t>4m</w:t>
      </w:r>
      <w:r w:rsidR="00240488">
        <w:rPr>
          <w:rFonts w:ascii="Calibri" w:hAnsi="Calibri"/>
          <w:noProof/>
        </w:rPr>
        <w:t>. What was his distance travelled?</w:t>
      </w:r>
    </w:p>
    <w:sectPr w:rsidR="00240488" w:rsidRPr="00ED2779" w:rsidSect="002A33EC">
      <w:headerReference w:type="default" r:id="rId12"/>
      <w:footerReference w:type="even" r:id="rId13"/>
      <w:footerReference w:type="default" r:id="rId14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E1B8A" w14:textId="77777777" w:rsidR="00ED2779" w:rsidRDefault="00ED2779" w:rsidP="00311B76">
      <w:r>
        <w:separator/>
      </w:r>
    </w:p>
  </w:endnote>
  <w:endnote w:type="continuationSeparator" w:id="0">
    <w:p w14:paraId="460D1EB9" w14:textId="77777777" w:rsidR="00ED2779" w:rsidRDefault="00ED2779" w:rsidP="0031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FA18" w14:textId="77777777" w:rsidR="00ED2779" w:rsidRDefault="00ED2779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E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05459C" w14:textId="77777777" w:rsidR="00ED2779" w:rsidRDefault="00ED27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FBE9E" w14:textId="77777777" w:rsidR="00ED2779" w:rsidRDefault="00ED2779" w:rsidP="00EF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E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E0AD4E" w14:textId="77777777" w:rsidR="00ED2779" w:rsidRDefault="00ED27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CC3D" w14:textId="77777777" w:rsidR="00ED2779" w:rsidRDefault="00ED2779" w:rsidP="00311B76">
      <w:r>
        <w:separator/>
      </w:r>
    </w:p>
  </w:footnote>
  <w:footnote w:type="continuationSeparator" w:id="0">
    <w:p w14:paraId="541C5966" w14:textId="77777777" w:rsidR="00ED2779" w:rsidRDefault="00ED2779" w:rsidP="00311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51"/>
      <w:gridCol w:w="744"/>
    </w:tblGrid>
    <w:tr w:rsidR="00ED2779" w14:paraId="6C1613AC" w14:textId="77777777" w:rsidTr="00EF6365">
      <w:tc>
        <w:tcPr>
          <w:tcW w:w="2311" w:type="pct"/>
          <w:tcBorders>
            <w:bottom w:val="single" w:sz="4" w:space="0" w:color="auto"/>
          </w:tcBorders>
          <w:vAlign w:val="bottom"/>
        </w:tcPr>
        <w:p w14:paraId="11ABA08A" w14:textId="77777777" w:rsidR="00ED2779" w:rsidRDefault="00ED2779" w:rsidP="00DA5F65">
          <w:pPr>
            <w:pStyle w:val="Header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Name(s):</w:t>
          </w:r>
        </w:p>
      </w:tc>
      <w:tc>
        <w:tcPr>
          <w:tcW w:w="2311" w:type="pct"/>
          <w:tcBorders>
            <w:bottom w:val="single" w:sz="4" w:space="0" w:color="auto"/>
          </w:tcBorders>
          <w:vAlign w:val="bottom"/>
        </w:tcPr>
        <w:p w14:paraId="003A99AB" w14:textId="77777777" w:rsidR="00ED2779" w:rsidRDefault="00ED2779" w:rsidP="00EF6365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Backwards learning: Displacement </w:t>
          </w:r>
        </w:p>
        <w:p w14:paraId="6325D432" w14:textId="77777777" w:rsidR="00ED2779" w:rsidRPr="00DD38F9" w:rsidRDefault="00ED2779" w:rsidP="00EF6365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Ms. Li</w:t>
          </w:r>
        </w:p>
      </w:tc>
      <w:tc>
        <w:tcPr>
          <w:tcW w:w="37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14:paraId="3D4A7277" w14:textId="77777777" w:rsidR="00ED2779" w:rsidRDefault="00ED2779" w:rsidP="00EF6365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Sc10</w:t>
          </w:r>
        </w:p>
      </w:tc>
    </w:tr>
  </w:tbl>
  <w:p w14:paraId="25FDA286" w14:textId="77777777" w:rsidR="00ED2779" w:rsidRDefault="00ED2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5"/>
    <w:rsid w:val="00240488"/>
    <w:rsid w:val="002A33EC"/>
    <w:rsid w:val="00311B76"/>
    <w:rsid w:val="00530DC0"/>
    <w:rsid w:val="00843CC5"/>
    <w:rsid w:val="00A549B7"/>
    <w:rsid w:val="00B3290E"/>
    <w:rsid w:val="00BB5E08"/>
    <w:rsid w:val="00DA5F65"/>
    <w:rsid w:val="00ED2779"/>
    <w:rsid w:val="00E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F8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76"/>
  </w:style>
  <w:style w:type="paragraph" w:styleId="Footer">
    <w:name w:val="footer"/>
    <w:basedOn w:val="Normal"/>
    <w:link w:val="FooterChar"/>
    <w:uiPriority w:val="99"/>
    <w:unhideWhenUsed/>
    <w:rsid w:val="00311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76"/>
  </w:style>
  <w:style w:type="character" w:styleId="PageNumber">
    <w:name w:val="page number"/>
    <w:basedOn w:val="DefaultParagraphFont"/>
    <w:uiPriority w:val="99"/>
    <w:semiHidden/>
    <w:unhideWhenUsed/>
    <w:rsid w:val="00311B76"/>
  </w:style>
  <w:style w:type="paragraph" w:styleId="BalloonText">
    <w:name w:val="Balloon Text"/>
    <w:basedOn w:val="Normal"/>
    <w:link w:val="BalloonTextChar"/>
    <w:uiPriority w:val="99"/>
    <w:semiHidden/>
    <w:unhideWhenUsed/>
    <w:rsid w:val="00EF6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ami:Library:Application%20Support:Microsoft:Office:User%20Templates:My%20Templates:Ms.%20Li'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DDCD3-3129-CA46-9DA6-9DAF4FB3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 Li's template V1.dotx</Template>
  <TotalTime>47</TotalTime>
  <Pages>2</Pages>
  <Words>118</Words>
  <Characters>673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dcterms:created xsi:type="dcterms:W3CDTF">2015-02-17T19:31:00Z</dcterms:created>
  <dcterms:modified xsi:type="dcterms:W3CDTF">2015-02-18T18:54:00Z</dcterms:modified>
</cp:coreProperties>
</file>