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126A" w14:textId="0AEE1714" w:rsidR="002A33EC" w:rsidRDefault="00CF3C00">
      <w:r>
        <w:rPr>
          <w:rFonts w:ascii="Calibri" w:hAnsi="Calibri"/>
        </w:rPr>
        <w:t xml:space="preserve">Now let's add to the previous story of </w:t>
      </w:r>
      <w:r w:rsidR="00926250">
        <w:rPr>
          <w:rFonts w:ascii="Calibri" w:hAnsi="Calibri"/>
        </w:rPr>
        <w:t>Tom</w:t>
      </w:r>
      <w:r w:rsidR="00EF6365">
        <w:rPr>
          <w:rFonts w:ascii="Calibri" w:hAnsi="Calibri"/>
        </w:rPr>
        <w:t xml:space="preserve"> chasing Jerry into a corner </w:t>
      </w:r>
      <w:r>
        <w:rPr>
          <w:rFonts w:ascii="Calibri" w:hAnsi="Calibri"/>
        </w:rPr>
        <w:t>as</w:t>
      </w:r>
      <w:r w:rsidR="00EF6365">
        <w:rPr>
          <w:rFonts w:ascii="Calibri" w:hAnsi="Calibri"/>
        </w:rPr>
        <w:t xml:space="preserve"> Jerry dropped his </w:t>
      </w:r>
      <w:r>
        <w:rPr>
          <w:rFonts w:ascii="Calibri" w:hAnsi="Calibri"/>
        </w:rPr>
        <w:t xml:space="preserve">precious </w:t>
      </w:r>
      <w:r w:rsidR="00EF6365">
        <w:rPr>
          <w:rFonts w:ascii="Calibri" w:hAnsi="Calibri"/>
        </w:rPr>
        <w:t>cheese during the escape!</w:t>
      </w:r>
      <w:r w:rsidR="00A549B7" w:rsidRPr="00A549B7">
        <w:t xml:space="preserve"> </w:t>
      </w:r>
    </w:p>
    <w:p w14:paraId="70104598" w14:textId="77777777" w:rsidR="002A33EC" w:rsidRDefault="00ED2779">
      <w:r>
        <w:rPr>
          <w:rFonts w:ascii="Calibri" w:hAnsi="Calibri"/>
          <w:noProof/>
        </w:rPr>
        <w:drawing>
          <wp:anchor distT="0" distB="0" distL="114300" distR="114300" simplePos="0" relativeHeight="251679744" behindDoc="0" locked="0" layoutInCell="1" allowOverlap="1" wp14:anchorId="21467F60" wp14:editId="28913D79">
            <wp:simplePos x="0" y="0"/>
            <wp:positionH relativeFrom="column">
              <wp:posOffset>2387600</wp:posOffset>
            </wp:positionH>
            <wp:positionV relativeFrom="paragraph">
              <wp:posOffset>1344930</wp:posOffset>
            </wp:positionV>
            <wp:extent cx="711200" cy="1282065"/>
            <wp:effectExtent l="0" t="0" r="0" b="0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D74C" w14:textId="77777777" w:rsidR="00530DC0" w:rsidRDefault="002A33EC">
      <w:r>
        <w:rPr>
          <w:rFonts w:ascii="Calibri" w:hAnsi="Calibri"/>
          <w:noProof/>
        </w:rPr>
        <w:drawing>
          <wp:anchor distT="0" distB="0" distL="114300" distR="114300" simplePos="0" relativeHeight="251703296" behindDoc="0" locked="0" layoutInCell="1" allowOverlap="1" wp14:anchorId="66F01C41" wp14:editId="2478C687">
            <wp:simplePos x="0" y="0"/>
            <wp:positionH relativeFrom="column">
              <wp:posOffset>5166995</wp:posOffset>
            </wp:positionH>
            <wp:positionV relativeFrom="paragraph">
              <wp:posOffset>2062480</wp:posOffset>
            </wp:positionV>
            <wp:extent cx="738505" cy="419100"/>
            <wp:effectExtent l="0" t="0" r="0" b="12700"/>
            <wp:wrapNone/>
            <wp:docPr id="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4864E583" wp14:editId="61C59C78">
            <wp:simplePos x="0" y="0"/>
            <wp:positionH relativeFrom="column">
              <wp:posOffset>685800</wp:posOffset>
            </wp:positionH>
            <wp:positionV relativeFrom="paragraph">
              <wp:posOffset>1573530</wp:posOffset>
            </wp:positionV>
            <wp:extent cx="457200" cy="660400"/>
            <wp:effectExtent l="0" t="0" r="0" b="0"/>
            <wp:wrapNone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r="17307"/>
                    <a:stretch/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0852D" wp14:editId="15D20A88">
                <wp:simplePos x="0" y="0"/>
                <wp:positionH relativeFrom="column">
                  <wp:posOffset>5943600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95.9pt" to="468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ACE8F" wp14:editId="0C0324E9">
                <wp:simplePos x="0" y="0"/>
                <wp:positionH relativeFrom="column">
                  <wp:posOffset>5486400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95.9pt" to="6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BB3C4" wp14:editId="291C5E17">
                <wp:simplePos x="0" y="0"/>
                <wp:positionH relativeFrom="column">
                  <wp:posOffset>5029200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95.9pt" to="396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KZN7gBAAC4AwAADgAAAGRycy9lMm9Eb2MueG1srFPBbtswDL0P2D8Iui92XKDo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263CF" wp14:editId="33CBD2AB">
                <wp:simplePos x="0" y="0"/>
                <wp:positionH relativeFrom="column">
                  <wp:posOffset>4572000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95.9pt" to="5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DB520" wp14:editId="7EFA5FA4">
                <wp:simplePos x="0" y="0"/>
                <wp:positionH relativeFrom="column">
                  <wp:posOffset>4114800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95.9pt" to="324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rmkbgBAAC4AwAADgAAAGRycy9lMm9Eb2MueG1srFPBbtswDL0P2D8Iui92XKAr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420AB" wp14:editId="78D63754">
                <wp:simplePos x="0" y="0"/>
                <wp:positionH relativeFrom="column">
                  <wp:posOffset>3657600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95.9pt" to="4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59158" wp14:editId="4F75B250">
                <wp:simplePos x="0" y="0"/>
                <wp:positionH relativeFrom="column">
                  <wp:posOffset>3200400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95.9pt" to="252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zEZLgBAAC4AwAADgAAAGRycy9lMm9Eb2MueG1srFPBbtswDL0P2D8Iui92XKwo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67CA1" wp14:editId="382816F6">
                <wp:simplePos x="0" y="0"/>
                <wp:positionH relativeFrom="column">
                  <wp:posOffset>2743200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95.9pt" to="3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Tt87gBAAC4AwAADgAAAGRycy9lMm9Eb2MueG1srFPBbtswDL0P2D8Iui923KEo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5B98D" wp14:editId="77AC3C6C">
                <wp:simplePos x="0" y="0"/>
                <wp:positionH relativeFrom="column">
                  <wp:posOffset>2286000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95.9pt" to="180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6F226" wp14:editId="2AD45979">
                <wp:simplePos x="0" y="0"/>
                <wp:positionH relativeFrom="column">
                  <wp:posOffset>1828800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95.9pt" to="2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93D3E" wp14:editId="592F3589">
                <wp:simplePos x="0" y="0"/>
                <wp:positionH relativeFrom="column">
                  <wp:posOffset>1371600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95.9pt" to="108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5A396" wp14:editId="56016AA9">
                <wp:simplePos x="0" y="0"/>
                <wp:positionH relativeFrom="column">
                  <wp:posOffset>914400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95.9pt" to="1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5C5F1" wp14:editId="4E677249">
                <wp:simplePos x="0" y="0"/>
                <wp:positionH relativeFrom="column">
                  <wp:posOffset>457200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95.9pt" to="36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83C26" wp14:editId="784871A4">
                <wp:simplePos x="0" y="0"/>
                <wp:positionH relativeFrom="column">
                  <wp:posOffset>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5.9pt" to="0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C99E4" wp14:editId="45E8764D">
                <wp:simplePos x="0" y="0"/>
                <wp:positionH relativeFrom="column">
                  <wp:posOffset>-457200</wp:posOffset>
                </wp:positionH>
                <wp:positionV relativeFrom="paragraph">
                  <wp:posOffset>2602230</wp:posOffset>
                </wp:positionV>
                <wp:extent cx="6972300" cy="0"/>
                <wp:effectExtent l="76200" t="177800" r="0" b="228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35.95pt;margin-top:204.9pt;width:54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" strokecolor="black [3200]" strokeweight="3pt">
                <v:stroke startarrow="open" endarrow="open"/>
                <v:shadow on="t" opacity="22937f" mv:blur="40000f" origin=",.5" offset="0,23000emu"/>
              </v:shape>
            </w:pict>
          </mc:Fallback>
        </mc:AlternateContent>
      </w:r>
      <w:r w:rsidR="00A549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F43D7" wp14:editId="1EAA36BF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057900" cy="2514600"/>
                <wp:effectExtent l="50800" t="25400" r="88900" b="101600"/>
                <wp:wrapThrough wrapText="bothSides">
                  <wp:wrapPolygon edited="0">
                    <wp:start x="-91" y="-218"/>
                    <wp:lineTo x="-181" y="-218"/>
                    <wp:lineTo x="-181" y="22255"/>
                    <wp:lineTo x="21826" y="22255"/>
                    <wp:lineTo x="21826" y="3273"/>
                    <wp:lineTo x="21736" y="0"/>
                    <wp:lineTo x="21736" y="-218"/>
                    <wp:lineTo x="-91" y="-218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0;margin-top:6.9pt;width:477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rect>
            </w:pict>
          </mc:Fallback>
        </mc:AlternateContent>
      </w:r>
    </w:p>
    <w:p w14:paraId="41325AD9" w14:textId="77777777" w:rsidR="00530DC0" w:rsidRDefault="002A33EC" w:rsidP="00530DC0">
      <w:r>
        <w:t>-6m</w:t>
      </w:r>
      <w:r>
        <w:tab/>
        <w:t>-5m</w:t>
      </w:r>
      <w:r>
        <w:tab/>
        <w:t>-4m</w:t>
      </w:r>
      <w:r>
        <w:tab/>
        <w:t>-3m</w:t>
      </w:r>
      <w:r>
        <w:tab/>
        <w:t>-2m</w:t>
      </w:r>
      <w:r>
        <w:tab/>
        <w:t>-1m</w:t>
      </w:r>
      <w:r>
        <w:tab/>
        <w:t>0</w:t>
      </w:r>
      <w:r>
        <w:tab/>
        <w:t>1m</w:t>
      </w:r>
      <w:r>
        <w:tab/>
        <w:t>2m</w:t>
      </w:r>
      <w:r>
        <w:tab/>
        <w:t>3m</w:t>
      </w:r>
      <w:r>
        <w:tab/>
        <w:t>4m</w:t>
      </w:r>
      <w:r>
        <w:tab/>
        <w:t>5m</w:t>
      </w:r>
      <w:r>
        <w:tab/>
        <w:t>6m     7m</w:t>
      </w:r>
    </w:p>
    <w:p w14:paraId="43D40150" w14:textId="77777777" w:rsidR="00530DC0" w:rsidRDefault="002A33EC" w:rsidP="00530DC0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80768" behindDoc="0" locked="0" layoutInCell="1" allowOverlap="1" wp14:anchorId="0302F43E" wp14:editId="23609124">
            <wp:simplePos x="0" y="0"/>
            <wp:positionH relativeFrom="column">
              <wp:posOffset>2400300</wp:posOffset>
            </wp:positionH>
            <wp:positionV relativeFrom="paragraph">
              <wp:posOffset>111760</wp:posOffset>
            </wp:positionV>
            <wp:extent cx="685800" cy="5715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322AB" w14:textId="77777777" w:rsidR="002A33EC" w:rsidRDefault="002A33EC" w:rsidP="00530DC0">
      <w:pPr>
        <w:rPr>
          <w:rFonts w:ascii="Calibri" w:hAnsi="Calibri"/>
        </w:rPr>
      </w:pPr>
    </w:p>
    <w:p w14:paraId="2595D456" w14:textId="77777777" w:rsidR="002A33EC" w:rsidRDefault="002A33EC" w:rsidP="00530DC0">
      <w:pPr>
        <w:rPr>
          <w:rFonts w:ascii="Calibri" w:hAnsi="Calibri"/>
        </w:rPr>
      </w:pPr>
    </w:p>
    <w:p w14:paraId="7FFFB564" w14:textId="77777777" w:rsidR="002A33EC" w:rsidRDefault="002A33EC" w:rsidP="00530DC0">
      <w:pPr>
        <w:rPr>
          <w:rFonts w:ascii="Calibri" w:hAnsi="Calibri"/>
        </w:rPr>
      </w:pPr>
    </w:p>
    <w:p w14:paraId="0FDEA87B" w14:textId="2CD5ADC4" w:rsidR="00A549B7" w:rsidRPr="007D3DD8" w:rsidRDefault="00530DC0" w:rsidP="00530DC0">
      <w:pPr>
        <w:rPr>
          <w:rFonts w:ascii="Calibri" w:hAnsi="Calibri"/>
        </w:rPr>
      </w:pPr>
      <w:r>
        <w:rPr>
          <w:rFonts w:ascii="Calibri" w:hAnsi="Calibri"/>
        </w:rPr>
        <w:t xml:space="preserve">Jerry runs from </w:t>
      </w:r>
      <w:r w:rsidR="002A33EC">
        <w:rPr>
          <w:rFonts w:ascii="Calibri" w:hAnsi="Calibri"/>
        </w:rPr>
        <w:t>the flowerpot towards his cheese before he rushes back to his hole behind the electric outlet.</w:t>
      </w:r>
      <w:r w:rsidR="00ED2779">
        <w:rPr>
          <w:rFonts w:ascii="Calibri" w:hAnsi="Calibri"/>
        </w:rPr>
        <w:t xml:space="preserve"> </w:t>
      </w:r>
      <w:r w:rsidR="00CF3C00">
        <w:rPr>
          <w:rFonts w:ascii="Calibri" w:hAnsi="Calibri"/>
          <w:b/>
        </w:rPr>
        <w:t xml:space="preserve">He took </w:t>
      </w:r>
      <w:r w:rsidR="00926250">
        <w:rPr>
          <w:rFonts w:ascii="Calibri" w:hAnsi="Calibri"/>
          <w:b/>
        </w:rPr>
        <w:t>8</w:t>
      </w:r>
      <w:r w:rsidR="007D3DD8">
        <w:rPr>
          <w:rFonts w:ascii="Calibri" w:hAnsi="Calibri"/>
          <w:b/>
        </w:rPr>
        <w:t xml:space="preserve"> seconds for the entire journey </w:t>
      </w:r>
      <w:r w:rsidR="00926250">
        <w:rPr>
          <w:rFonts w:ascii="Calibri" w:hAnsi="Calibri"/>
        </w:rPr>
        <w:t>with a total distance of 16</w:t>
      </w:r>
      <w:r w:rsidR="007D3DD8">
        <w:rPr>
          <w:rFonts w:ascii="Calibri" w:hAnsi="Calibri"/>
        </w:rPr>
        <w:t>m and displacement of -4m</w:t>
      </w:r>
      <w:r w:rsidR="008C06EA">
        <w:rPr>
          <w:rFonts w:ascii="Calibri" w:hAnsi="Calibri"/>
        </w:rPr>
        <w:t xml:space="preserve"> covered</w:t>
      </w:r>
      <w:r w:rsidR="007D3DD8">
        <w:rPr>
          <w:rFonts w:ascii="Calibri" w:hAnsi="Calibri"/>
        </w:rPr>
        <w:t xml:space="preserve">. </w:t>
      </w:r>
    </w:p>
    <w:p w14:paraId="6BF22091" w14:textId="77777777" w:rsidR="002A33EC" w:rsidRPr="00ED2779" w:rsidRDefault="002A33EC" w:rsidP="00530DC0">
      <w:pPr>
        <w:rPr>
          <w:rFonts w:ascii="Calibri" w:hAnsi="Calibri"/>
        </w:rPr>
      </w:pPr>
    </w:p>
    <w:p w14:paraId="42D8491F" w14:textId="4A6DF499" w:rsidR="00ED2779" w:rsidRDefault="00A2377E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1) </w:t>
      </w:r>
      <w:r w:rsidR="007D3DD8">
        <w:rPr>
          <w:rFonts w:ascii="Calibri" w:hAnsi="Calibri"/>
          <w:noProof/>
        </w:rPr>
        <w:t xml:space="preserve">What is the difference between </w:t>
      </w:r>
      <w:r w:rsidR="007D3DD8" w:rsidRPr="007D3DD8">
        <w:rPr>
          <w:rFonts w:ascii="Calibri" w:hAnsi="Calibri"/>
          <w:b/>
          <w:noProof/>
        </w:rPr>
        <w:t>speed</w:t>
      </w:r>
      <w:r w:rsidR="007D3DD8">
        <w:rPr>
          <w:rFonts w:ascii="Calibri" w:hAnsi="Calibri"/>
          <w:noProof/>
        </w:rPr>
        <w:t xml:space="preserve"> and </w:t>
      </w:r>
      <w:r w:rsidR="007D3DD8" w:rsidRPr="007D3DD8">
        <w:rPr>
          <w:rFonts w:ascii="Calibri" w:hAnsi="Calibri"/>
          <w:b/>
          <w:noProof/>
        </w:rPr>
        <w:t>velocity</w:t>
      </w:r>
      <w:r w:rsidR="007D3DD8">
        <w:rPr>
          <w:rFonts w:ascii="Calibri" w:hAnsi="Calibri"/>
          <w:noProof/>
        </w:rPr>
        <w:t>?</w:t>
      </w:r>
    </w:p>
    <w:p w14:paraId="7E79FA35" w14:textId="77777777" w:rsidR="007D3DD8" w:rsidRDefault="007D3DD8">
      <w:pPr>
        <w:rPr>
          <w:rFonts w:ascii="Calibri" w:hAnsi="Calibri"/>
          <w:noProof/>
        </w:rPr>
      </w:pPr>
    </w:p>
    <w:p w14:paraId="2880BC31" w14:textId="77777777" w:rsidR="007D3DD8" w:rsidRDefault="007D3DD8">
      <w:pPr>
        <w:rPr>
          <w:rFonts w:ascii="Calibri" w:hAnsi="Calibri"/>
          <w:noProof/>
        </w:rPr>
      </w:pPr>
    </w:p>
    <w:p w14:paraId="6DC05DDE" w14:textId="77777777" w:rsidR="007D3DD8" w:rsidRDefault="007D3DD8">
      <w:pPr>
        <w:rPr>
          <w:rFonts w:ascii="Calibri" w:hAnsi="Calibri"/>
          <w:noProof/>
        </w:rPr>
      </w:pPr>
    </w:p>
    <w:p w14:paraId="07DE0517" w14:textId="77777777" w:rsidR="007D3DD8" w:rsidRDefault="007D3DD8">
      <w:pPr>
        <w:rPr>
          <w:rFonts w:ascii="Calibri" w:hAnsi="Calibri"/>
          <w:noProof/>
        </w:rPr>
      </w:pPr>
    </w:p>
    <w:p w14:paraId="6B75E525" w14:textId="77777777" w:rsidR="007D3DD8" w:rsidRDefault="007D3DD8">
      <w:pPr>
        <w:rPr>
          <w:rFonts w:ascii="Calibri" w:hAnsi="Calibri"/>
          <w:noProof/>
        </w:rPr>
      </w:pPr>
    </w:p>
    <w:p w14:paraId="24E4B993" w14:textId="77777777" w:rsidR="007D3DD8" w:rsidRDefault="007D3DD8">
      <w:pPr>
        <w:rPr>
          <w:rFonts w:ascii="Calibri" w:hAnsi="Calibri"/>
          <w:noProof/>
        </w:rPr>
      </w:pPr>
    </w:p>
    <w:p w14:paraId="75AFFD10" w14:textId="77777777" w:rsidR="007D3DD8" w:rsidRDefault="007D3DD8">
      <w:pPr>
        <w:rPr>
          <w:rFonts w:ascii="Calibri" w:hAnsi="Calibri"/>
          <w:noProof/>
        </w:rPr>
      </w:pPr>
    </w:p>
    <w:p w14:paraId="7B8C45A5" w14:textId="77777777" w:rsidR="007D3DD8" w:rsidRDefault="007D3DD8">
      <w:pPr>
        <w:rPr>
          <w:rFonts w:ascii="Calibri" w:hAnsi="Calibri"/>
          <w:noProof/>
        </w:rPr>
      </w:pPr>
    </w:p>
    <w:p w14:paraId="4F58CE71" w14:textId="774D5D42" w:rsidR="007D3DD8" w:rsidRPr="007D3DD8" w:rsidRDefault="00A2377E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2) </w:t>
      </w:r>
      <w:r w:rsidR="007D3DD8">
        <w:rPr>
          <w:rFonts w:ascii="Calibri" w:hAnsi="Calibri"/>
          <w:noProof/>
        </w:rPr>
        <w:t xml:space="preserve">What is the difference between </w:t>
      </w:r>
      <w:r w:rsidR="007D3DD8">
        <w:rPr>
          <w:rFonts w:ascii="Calibri" w:hAnsi="Calibri"/>
          <w:b/>
          <w:noProof/>
        </w:rPr>
        <w:t>average velocity</w:t>
      </w:r>
      <w:r w:rsidR="007D3DD8">
        <w:rPr>
          <w:rFonts w:ascii="Calibri" w:hAnsi="Calibri"/>
          <w:noProof/>
        </w:rPr>
        <w:t xml:space="preserve"> and </w:t>
      </w:r>
      <w:r w:rsidR="007D3DD8">
        <w:rPr>
          <w:rFonts w:ascii="Calibri" w:hAnsi="Calibri"/>
          <w:b/>
          <w:noProof/>
        </w:rPr>
        <w:t>instantaneous</w:t>
      </w:r>
      <w:r w:rsidR="007D3DD8">
        <w:rPr>
          <w:rFonts w:ascii="Calibri" w:hAnsi="Calibri"/>
          <w:noProof/>
        </w:rPr>
        <w:t xml:space="preserve"> </w:t>
      </w:r>
      <w:r w:rsidR="007D3DD8">
        <w:rPr>
          <w:rFonts w:ascii="Calibri" w:hAnsi="Calibri"/>
          <w:b/>
          <w:noProof/>
        </w:rPr>
        <w:t>velocity</w:t>
      </w:r>
      <w:r w:rsidR="007D3DD8">
        <w:rPr>
          <w:rFonts w:ascii="Calibri" w:hAnsi="Calibri"/>
          <w:noProof/>
        </w:rPr>
        <w:t>?</w:t>
      </w:r>
    </w:p>
    <w:p w14:paraId="1CF49680" w14:textId="77777777" w:rsidR="007D3DD8" w:rsidRDefault="007D3DD8">
      <w:pPr>
        <w:rPr>
          <w:rFonts w:ascii="Calibri" w:hAnsi="Calibri"/>
          <w:noProof/>
        </w:rPr>
      </w:pPr>
    </w:p>
    <w:p w14:paraId="6E3E70FB" w14:textId="77777777" w:rsidR="007D3DD8" w:rsidRDefault="007D3DD8">
      <w:pPr>
        <w:rPr>
          <w:rFonts w:ascii="Calibri" w:hAnsi="Calibri"/>
          <w:noProof/>
        </w:rPr>
      </w:pPr>
    </w:p>
    <w:p w14:paraId="6C814E22" w14:textId="77777777" w:rsidR="007D3DD8" w:rsidRDefault="007D3DD8">
      <w:pPr>
        <w:rPr>
          <w:rFonts w:ascii="Calibri" w:hAnsi="Calibri"/>
          <w:noProof/>
        </w:rPr>
      </w:pPr>
    </w:p>
    <w:p w14:paraId="379F5F6B" w14:textId="77777777" w:rsidR="007D3DD8" w:rsidRDefault="007D3DD8">
      <w:pPr>
        <w:rPr>
          <w:rFonts w:ascii="Calibri" w:hAnsi="Calibri"/>
          <w:noProof/>
        </w:rPr>
      </w:pPr>
    </w:p>
    <w:p w14:paraId="781C6974" w14:textId="77777777" w:rsidR="007D3DD8" w:rsidRDefault="007D3DD8">
      <w:pPr>
        <w:rPr>
          <w:rFonts w:ascii="Calibri" w:hAnsi="Calibri"/>
          <w:noProof/>
        </w:rPr>
      </w:pPr>
    </w:p>
    <w:p w14:paraId="75068252" w14:textId="6DFF9859" w:rsidR="007D3DD8" w:rsidRDefault="00A2377E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lastRenderedPageBreak/>
        <w:t xml:space="preserve">3) </w:t>
      </w:r>
      <w:r w:rsidR="007D3DD8">
        <w:rPr>
          <w:rFonts w:ascii="Calibri" w:hAnsi="Calibri"/>
          <w:noProof/>
        </w:rPr>
        <w:t xml:space="preserve">Would you use Jerry's </w:t>
      </w:r>
      <w:r w:rsidR="007D3DD8">
        <w:rPr>
          <w:rFonts w:ascii="Calibri" w:hAnsi="Calibri"/>
          <w:b/>
          <w:noProof/>
        </w:rPr>
        <w:t xml:space="preserve">distance </w:t>
      </w:r>
      <w:r w:rsidR="007D3DD8">
        <w:rPr>
          <w:rFonts w:ascii="Calibri" w:hAnsi="Calibri"/>
          <w:noProof/>
        </w:rPr>
        <w:t xml:space="preserve">travelled to calculate his </w:t>
      </w:r>
      <w:r w:rsidR="007D3DD8" w:rsidRPr="007D3DD8">
        <w:rPr>
          <w:rFonts w:ascii="Calibri" w:hAnsi="Calibri"/>
          <w:b/>
          <w:noProof/>
        </w:rPr>
        <w:t xml:space="preserve">average </w:t>
      </w:r>
      <w:r w:rsidR="007D3DD8">
        <w:rPr>
          <w:rFonts w:ascii="Calibri" w:hAnsi="Calibri"/>
          <w:b/>
          <w:noProof/>
        </w:rPr>
        <w:t>velocity</w:t>
      </w:r>
      <w:r w:rsidR="007D3DD8">
        <w:rPr>
          <w:rFonts w:ascii="Calibri" w:hAnsi="Calibri"/>
          <w:noProof/>
        </w:rPr>
        <w:t>? Why or why not?</w:t>
      </w:r>
    </w:p>
    <w:p w14:paraId="15C2754F" w14:textId="77777777" w:rsidR="007D3DD8" w:rsidRDefault="007D3DD8" w:rsidP="007D3DD8">
      <w:pPr>
        <w:rPr>
          <w:rFonts w:ascii="Calibri" w:hAnsi="Calibri"/>
          <w:noProof/>
        </w:rPr>
      </w:pPr>
    </w:p>
    <w:p w14:paraId="601B125E" w14:textId="77777777" w:rsidR="007D3DD8" w:rsidRDefault="007D3DD8" w:rsidP="007D3DD8">
      <w:pPr>
        <w:rPr>
          <w:rFonts w:ascii="Calibri" w:hAnsi="Calibri"/>
          <w:noProof/>
        </w:rPr>
      </w:pPr>
    </w:p>
    <w:p w14:paraId="099C829C" w14:textId="77777777" w:rsidR="007D3DD8" w:rsidRDefault="007D3DD8" w:rsidP="007D3DD8">
      <w:pPr>
        <w:rPr>
          <w:rFonts w:ascii="Calibri" w:hAnsi="Calibri"/>
          <w:noProof/>
        </w:rPr>
      </w:pPr>
    </w:p>
    <w:p w14:paraId="544B41B5" w14:textId="77777777" w:rsidR="007D3DD8" w:rsidRDefault="007D3DD8" w:rsidP="007D3DD8">
      <w:pPr>
        <w:rPr>
          <w:rFonts w:ascii="Calibri" w:hAnsi="Calibri"/>
          <w:noProof/>
        </w:rPr>
      </w:pPr>
    </w:p>
    <w:p w14:paraId="6624AEF1" w14:textId="77777777" w:rsidR="007D3DD8" w:rsidRDefault="007D3DD8" w:rsidP="007D3DD8">
      <w:pPr>
        <w:rPr>
          <w:rFonts w:ascii="Calibri" w:hAnsi="Calibri"/>
          <w:noProof/>
        </w:rPr>
      </w:pPr>
    </w:p>
    <w:p w14:paraId="28584CDD" w14:textId="77777777" w:rsidR="007D3DD8" w:rsidRDefault="007D3DD8" w:rsidP="007D3DD8">
      <w:pPr>
        <w:rPr>
          <w:rFonts w:ascii="Calibri" w:hAnsi="Calibri"/>
          <w:noProof/>
        </w:rPr>
      </w:pPr>
    </w:p>
    <w:p w14:paraId="5E8970AE" w14:textId="77777777" w:rsidR="007D3DD8" w:rsidRDefault="007D3DD8" w:rsidP="007D3DD8">
      <w:pPr>
        <w:rPr>
          <w:rFonts w:ascii="Calibri" w:hAnsi="Calibri"/>
          <w:noProof/>
        </w:rPr>
      </w:pPr>
    </w:p>
    <w:p w14:paraId="59B4BE77" w14:textId="77777777" w:rsidR="007D3DD8" w:rsidRDefault="007D3DD8" w:rsidP="007D3DD8">
      <w:pPr>
        <w:rPr>
          <w:rFonts w:ascii="Calibri" w:hAnsi="Calibri"/>
          <w:noProof/>
        </w:rPr>
      </w:pPr>
    </w:p>
    <w:p w14:paraId="05FBD3B8" w14:textId="0184736A" w:rsidR="007D3DD8" w:rsidRDefault="00A2377E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4) </w:t>
      </w:r>
      <w:r w:rsidR="007D3DD8">
        <w:rPr>
          <w:rFonts w:ascii="Calibri" w:hAnsi="Calibri"/>
          <w:noProof/>
        </w:rPr>
        <w:t xml:space="preserve">What were Jerry's </w:t>
      </w:r>
      <w:r w:rsidR="007D3DD8">
        <w:rPr>
          <w:rFonts w:ascii="Calibri" w:hAnsi="Calibri"/>
          <w:b/>
          <w:noProof/>
        </w:rPr>
        <w:t>average speed</w:t>
      </w:r>
      <w:r w:rsidR="007D3DD8">
        <w:rPr>
          <w:rFonts w:ascii="Calibri" w:hAnsi="Calibri"/>
          <w:noProof/>
        </w:rPr>
        <w:t xml:space="preserve"> and </w:t>
      </w:r>
      <w:r w:rsidR="007D3DD8">
        <w:rPr>
          <w:rFonts w:ascii="Calibri" w:hAnsi="Calibri"/>
          <w:b/>
          <w:noProof/>
        </w:rPr>
        <w:t>average velocity</w:t>
      </w:r>
      <w:r w:rsidR="007D3DD8">
        <w:rPr>
          <w:rFonts w:ascii="Calibri" w:hAnsi="Calibri"/>
          <w:noProof/>
        </w:rPr>
        <w:t>?</w:t>
      </w:r>
    </w:p>
    <w:p w14:paraId="28F5F051" w14:textId="77777777" w:rsidR="007D3DD8" w:rsidRDefault="007D3DD8" w:rsidP="007D3DD8">
      <w:pPr>
        <w:rPr>
          <w:rFonts w:ascii="Calibri" w:hAnsi="Calibri"/>
          <w:noProof/>
        </w:rPr>
      </w:pPr>
    </w:p>
    <w:p w14:paraId="7E112F49" w14:textId="77777777" w:rsidR="007D3DD8" w:rsidRDefault="007D3DD8" w:rsidP="007D3DD8">
      <w:pPr>
        <w:rPr>
          <w:rFonts w:ascii="Calibri" w:hAnsi="Calibri"/>
          <w:noProof/>
        </w:rPr>
      </w:pPr>
    </w:p>
    <w:p w14:paraId="744FF7E1" w14:textId="77777777" w:rsidR="007D3DD8" w:rsidRDefault="007D3DD8" w:rsidP="007D3DD8">
      <w:pPr>
        <w:rPr>
          <w:rFonts w:ascii="Calibri" w:hAnsi="Calibri"/>
          <w:noProof/>
        </w:rPr>
      </w:pPr>
    </w:p>
    <w:p w14:paraId="3AE57663" w14:textId="77777777" w:rsidR="007D3DD8" w:rsidRDefault="007D3DD8" w:rsidP="007D3DD8">
      <w:pPr>
        <w:rPr>
          <w:rFonts w:ascii="Calibri" w:hAnsi="Calibri"/>
          <w:noProof/>
        </w:rPr>
      </w:pPr>
    </w:p>
    <w:p w14:paraId="0FFB935A" w14:textId="77777777" w:rsidR="007D3DD8" w:rsidRDefault="007D3DD8" w:rsidP="007D3DD8">
      <w:pPr>
        <w:rPr>
          <w:rFonts w:ascii="Calibri" w:hAnsi="Calibri"/>
          <w:noProof/>
        </w:rPr>
      </w:pPr>
    </w:p>
    <w:p w14:paraId="41509FF0" w14:textId="77777777" w:rsidR="007D3DD8" w:rsidRDefault="007D3DD8" w:rsidP="007D3DD8">
      <w:pPr>
        <w:rPr>
          <w:rFonts w:ascii="Calibri" w:hAnsi="Calibri"/>
          <w:noProof/>
        </w:rPr>
      </w:pPr>
    </w:p>
    <w:p w14:paraId="4D149586" w14:textId="77777777" w:rsidR="007D3DD8" w:rsidRDefault="007D3DD8" w:rsidP="007D3DD8">
      <w:pPr>
        <w:rPr>
          <w:rFonts w:ascii="Calibri" w:hAnsi="Calibri"/>
          <w:noProof/>
        </w:rPr>
      </w:pPr>
    </w:p>
    <w:p w14:paraId="29B91FA1" w14:textId="5ADBA002" w:rsidR="007D3DD8" w:rsidRDefault="00A2377E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5) </w:t>
      </w:r>
      <w:r w:rsidR="007D3DD8">
        <w:rPr>
          <w:rFonts w:ascii="Calibri" w:hAnsi="Calibri"/>
          <w:noProof/>
        </w:rPr>
        <w:t xml:space="preserve">Imagine Tom started on the very left side of the wall at position -6m. Tom ate a huge meal and </w:t>
      </w:r>
      <w:r>
        <w:rPr>
          <w:rFonts w:ascii="Calibri" w:hAnsi="Calibri"/>
          <w:noProof/>
        </w:rPr>
        <w:t>is feeling</w:t>
      </w:r>
      <w:r w:rsidR="007D3DD8">
        <w:rPr>
          <w:rFonts w:ascii="Calibri" w:hAnsi="Calibri"/>
          <w:noProof/>
        </w:rPr>
        <w:t xml:space="preserve"> groggy</w:t>
      </w:r>
      <w:r>
        <w:rPr>
          <w:rFonts w:ascii="Calibri" w:hAnsi="Calibri"/>
          <w:noProof/>
        </w:rPr>
        <w:t xml:space="preserve"> that he's moving very slowly</w:t>
      </w:r>
      <w:r w:rsidR="007D3DD8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(+0.2</w:t>
      </w:r>
      <w:bookmarkStart w:id="0" w:name="_GoBack"/>
      <w:bookmarkEnd w:id="0"/>
      <w:r w:rsidR="007D3DD8">
        <w:rPr>
          <w:rFonts w:ascii="Calibri" w:hAnsi="Calibri"/>
          <w:noProof/>
        </w:rPr>
        <w:t>m/s</w:t>
      </w:r>
      <w:r>
        <w:rPr>
          <w:rFonts w:ascii="Calibri" w:hAnsi="Calibri"/>
          <w:noProof/>
        </w:rPr>
        <w:t>)</w:t>
      </w:r>
      <w:r w:rsidR="007D3DD8">
        <w:rPr>
          <w:rFonts w:ascii="Calibri" w:hAnsi="Calibri"/>
          <w:noProof/>
        </w:rPr>
        <w:t xml:space="preserve"> towards Jerry (the right)</w:t>
      </w:r>
      <w:r w:rsidR="008C06EA">
        <w:rPr>
          <w:rFonts w:ascii="Calibri" w:hAnsi="Calibri"/>
          <w:noProof/>
        </w:rPr>
        <w:t>. If Jerry ran the same way he did as previously described, can he make it back to his electric outlet in time? Show your calculations below.</w:t>
      </w:r>
    </w:p>
    <w:p w14:paraId="3DFF372F" w14:textId="77777777" w:rsidR="008C06EA" w:rsidRDefault="008C06EA" w:rsidP="007D3DD8">
      <w:pPr>
        <w:rPr>
          <w:rFonts w:ascii="Calibri" w:hAnsi="Calibri"/>
          <w:noProof/>
        </w:rPr>
      </w:pPr>
    </w:p>
    <w:p w14:paraId="02F4DBCC" w14:textId="77777777" w:rsidR="008C06EA" w:rsidRDefault="008C06EA" w:rsidP="007D3DD8">
      <w:pPr>
        <w:rPr>
          <w:rFonts w:ascii="Calibri" w:hAnsi="Calibri"/>
          <w:noProof/>
        </w:rPr>
      </w:pPr>
    </w:p>
    <w:p w14:paraId="06A0CCCC" w14:textId="77777777" w:rsidR="008C06EA" w:rsidRDefault="008C06EA" w:rsidP="007D3DD8">
      <w:pPr>
        <w:rPr>
          <w:rFonts w:ascii="Calibri" w:hAnsi="Calibri"/>
          <w:noProof/>
        </w:rPr>
      </w:pPr>
    </w:p>
    <w:p w14:paraId="61DD5D9D" w14:textId="77777777" w:rsidR="008C06EA" w:rsidRDefault="008C06EA" w:rsidP="007D3DD8">
      <w:pPr>
        <w:rPr>
          <w:rFonts w:ascii="Calibri" w:hAnsi="Calibri"/>
          <w:noProof/>
        </w:rPr>
      </w:pPr>
    </w:p>
    <w:p w14:paraId="045D4704" w14:textId="77777777" w:rsidR="008C06EA" w:rsidRDefault="008C06EA" w:rsidP="007D3DD8">
      <w:pPr>
        <w:rPr>
          <w:rFonts w:ascii="Calibri" w:hAnsi="Calibri"/>
          <w:noProof/>
        </w:rPr>
      </w:pPr>
    </w:p>
    <w:p w14:paraId="097A19BB" w14:textId="77777777" w:rsidR="008C06EA" w:rsidRDefault="008C06EA" w:rsidP="007D3DD8">
      <w:pPr>
        <w:rPr>
          <w:rFonts w:ascii="Calibri" w:hAnsi="Calibri"/>
          <w:noProof/>
        </w:rPr>
      </w:pPr>
    </w:p>
    <w:p w14:paraId="2C39D408" w14:textId="77777777" w:rsidR="008C06EA" w:rsidRDefault="008C06EA" w:rsidP="007D3DD8">
      <w:pPr>
        <w:rPr>
          <w:rFonts w:ascii="Calibri" w:hAnsi="Calibri"/>
          <w:noProof/>
        </w:rPr>
      </w:pPr>
    </w:p>
    <w:p w14:paraId="4187FA1E" w14:textId="77777777" w:rsidR="008C06EA" w:rsidRDefault="008C06EA" w:rsidP="007D3DD8">
      <w:pPr>
        <w:rPr>
          <w:rFonts w:ascii="Calibri" w:hAnsi="Calibri"/>
          <w:noProof/>
        </w:rPr>
      </w:pPr>
    </w:p>
    <w:p w14:paraId="1893281E" w14:textId="77777777" w:rsidR="008C06EA" w:rsidRDefault="008C06EA" w:rsidP="007D3DD8">
      <w:pPr>
        <w:rPr>
          <w:rFonts w:ascii="Calibri" w:hAnsi="Calibri"/>
          <w:noProof/>
        </w:rPr>
      </w:pPr>
    </w:p>
    <w:p w14:paraId="6076CADB" w14:textId="77777777" w:rsidR="008C06EA" w:rsidRDefault="008C06EA" w:rsidP="007D3DD8">
      <w:pPr>
        <w:rPr>
          <w:rFonts w:ascii="Calibri" w:hAnsi="Calibri"/>
          <w:noProof/>
        </w:rPr>
      </w:pPr>
    </w:p>
    <w:p w14:paraId="48512A18" w14:textId="77777777" w:rsidR="008C06EA" w:rsidRDefault="008C06EA" w:rsidP="007D3DD8">
      <w:pPr>
        <w:rPr>
          <w:rFonts w:ascii="Calibri" w:hAnsi="Calibri"/>
          <w:noProof/>
        </w:rPr>
      </w:pPr>
    </w:p>
    <w:p w14:paraId="6CC8C231" w14:textId="77777777" w:rsidR="008C06EA" w:rsidRDefault="008C06EA" w:rsidP="007D3DD8">
      <w:pPr>
        <w:rPr>
          <w:rFonts w:ascii="Calibri" w:hAnsi="Calibri"/>
          <w:noProof/>
        </w:rPr>
      </w:pPr>
    </w:p>
    <w:p w14:paraId="6CCECC15" w14:textId="77777777" w:rsidR="008C06EA" w:rsidRDefault="008C06EA" w:rsidP="007D3DD8">
      <w:pPr>
        <w:rPr>
          <w:rFonts w:ascii="Calibri" w:hAnsi="Calibri"/>
          <w:noProof/>
        </w:rPr>
      </w:pPr>
    </w:p>
    <w:p w14:paraId="54782C40" w14:textId="79CBBEE4" w:rsidR="008C06EA" w:rsidRPr="007D3DD8" w:rsidRDefault="00A2377E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6) </w:t>
      </w:r>
      <w:r w:rsidR="008C06EA">
        <w:rPr>
          <w:rFonts w:ascii="Calibri" w:hAnsi="Calibri"/>
          <w:noProof/>
        </w:rPr>
        <w:t>What should Tom's mimimum velocity be to catch Jerry before he hides in the electric outlet? Show your calculations below.</w:t>
      </w:r>
    </w:p>
    <w:sectPr w:rsidR="008C06EA" w:rsidRPr="007D3DD8" w:rsidSect="002A33EC">
      <w:headerReference w:type="default" r:id="rId12"/>
      <w:footerReference w:type="even" r:id="rId13"/>
      <w:footerReference w:type="default" r:id="rId14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D4F4F" w14:textId="77777777" w:rsidR="007D3DD8" w:rsidRDefault="007D3DD8" w:rsidP="00311B76">
      <w:r>
        <w:separator/>
      </w:r>
    </w:p>
  </w:endnote>
  <w:endnote w:type="continuationSeparator" w:id="0">
    <w:p w14:paraId="6CB6B7FC" w14:textId="77777777" w:rsidR="007D3DD8" w:rsidRDefault="007D3DD8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8E57" w14:textId="77777777" w:rsidR="007D3DD8" w:rsidRDefault="007D3DD8" w:rsidP="00EF6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7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79820F" w14:textId="77777777" w:rsidR="007D3DD8" w:rsidRDefault="007D3D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DA2CE" w14:textId="77777777" w:rsidR="007D3DD8" w:rsidRDefault="007D3DD8" w:rsidP="00EF6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7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ABB226" w14:textId="77777777" w:rsidR="007D3DD8" w:rsidRDefault="007D3D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CE8C6" w14:textId="77777777" w:rsidR="007D3DD8" w:rsidRDefault="007D3DD8" w:rsidP="00311B76">
      <w:r>
        <w:separator/>
      </w:r>
    </w:p>
  </w:footnote>
  <w:footnote w:type="continuationSeparator" w:id="0">
    <w:p w14:paraId="29006047" w14:textId="77777777" w:rsidR="007D3DD8" w:rsidRDefault="007D3DD8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52"/>
      <w:gridCol w:w="4551"/>
      <w:gridCol w:w="744"/>
    </w:tblGrid>
    <w:tr w:rsidR="007D3DD8" w14:paraId="299C53DA" w14:textId="77777777" w:rsidTr="00EF6365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4A1B172D" w14:textId="77777777" w:rsidR="007D3DD8" w:rsidRDefault="007D3DD8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Name(s):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0C54F643" w14:textId="77777777" w:rsidR="007D3DD8" w:rsidRDefault="007D3DD8" w:rsidP="00EF6365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Backwards learning: Velocity </w:t>
          </w:r>
        </w:p>
        <w:p w14:paraId="327824CF" w14:textId="77777777" w:rsidR="007D3DD8" w:rsidRPr="00DD38F9" w:rsidRDefault="007D3DD8" w:rsidP="00EF6365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4628E314" w14:textId="77777777" w:rsidR="007D3DD8" w:rsidRDefault="007D3DD8" w:rsidP="00EF636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</w:t>
          </w:r>
        </w:p>
      </w:tc>
    </w:tr>
  </w:tbl>
  <w:p w14:paraId="6D49A703" w14:textId="77777777" w:rsidR="007D3DD8" w:rsidRDefault="007D3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65"/>
    <w:rsid w:val="00240488"/>
    <w:rsid w:val="0024279E"/>
    <w:rsid w:val="002A33EC"/>
    <w:rsid w:val="00311B76"/>
    <w:rsid w:val="00530DC0"/>
    <w:rsid w:val="007D3DD8"/>
    <w:rsid w:val="00843CC5"/>
    <w:rsid w:val="008C06EA"/>
    <w:rsid w:val="00926250"/>
    <w:rsid w:val="00A2377E"/>
    <w:rsid w:val="00A549B7"/>
    <w:rsid w:val="00CF3C00"/>
    <w:rsid w:val="00DA5F65"/>
    <w:rsid w:val="00ED2779"/>
    <w:rsid w:val="00E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85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F6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F6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74ED3-B186-2048-936C-34334CE4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6</TotalTime>
  <Pages>2</Pages>
  <Words>178</Words>
  <Characters>1017</Characters>
  <Application>Microsoft Macintosh Word</Application>
  <DocSecurity>0</DocSecurity>
  <Lines>8</Lines>
  <Paragraphs>2</Paragraphs>
  <ScaleCrop>false</ScaleCrop>
  <Company>University of British Columbia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5</cp:revision>
  <dcterms:created xsi:type="dcterms:W3CDTF">2015-02-17T21:02:00Z</dcterms:created>
  <dcterms:modified xsi:type="dcterms:W3CDTF">2015-02-18T18:58:00Z</dcterms:modified>
</cp:coreProperties>
</file>