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6712" w14:textId="18C2A263" w:rsidR="002A33EC" w:rsidRDefault="00EE2129">
      <w:r>
        <w:rPr>
          <w:rFonts w:ascii="Calibri" w:hAnsi="Calibri"/>
        </w:rPr>
        <w:t xml:space="preserve">Graphing time! </w:t>
      </w:r>
      <w:r w:rsidR="00CF3C00">
        <w:rPr>
          <w:rFonts w:ascii="Calibri" w:hAnsi="Calibri"/>
        </w:rPr>
        <w:t>Now let's add</w:t>
      </w:r>
      <w:r>
        <w:rPr>
          <w:rFonts w:ascii="Calibri" w:hAnsi="Calibri"/>
        </w:rPr>
        <w:t xml:space="preserve"> more</w:t>
      </w:r>
      <w:r w:rsidR="00CF3C00">
        <w:rPr>
          <w:rFonts w:ascii="Calibri" w:hAnsi="Calibri"/>
        </w:rPr>
        <w:t xml:space="preserve"> to the previous story of </w:t>
      </w:r>
      <w:r w:rsidR="00253354">
        <w:rPr>
          <w:rFonts w:ascii="Calibri" w:hAnsi="Calibri"/>
        </w:rPr>
        <w:t>Tom</w:t>
      </w:r>
      <w:r w:rsidR="00EF6365">
        <w:rPr>
          <w:rFonts w:ascii="Calibri" w:hAnsi="Calibri"/>
        </w:rPr>
        <w:t xml:space="preserve"> chasing Jerry into a corner </w:t>
      </w:r>
      <w:r w:rsidR="00CF3C00">
        <w:rPr>
          <w:rFonts w:ascii="Calibri" w:hAnsi="Calibri"/>
        </w:rPr>
        <w:t>as</w:t>
      </w:r>
      <w:r w:rsidR="00EF6365">
        <w:rPr>
          <w:rFonts w:ascii="Calibri" w:hAnsi="Calibri"/>
        </w:rPr>
        <w:t xml:space="preserve"> Jerry dropped his </w:t>
      </w:r>
      <w:r w:rsidR="00CF3C00">
        <w:rPr>
          <w:rFonts w:ascii="Calibri" w:hAnsi="Calibri"/>
        </w:rPr>
        <w:t xml:space="preserve">precious </w:t>
      </w:r>
      <w:r w:rsidR="00EF6365">
        <w:rPr>
          <w:rFonts w:ascii="Calibri" w:hAnsi="Calibri"/>
        </w:rPr>
        <w:t>cheese during the escape!</w:t>
      </w:r>
      <w:r w:rsidR="00A549B7" w:rsidRPr="00A549B7">
        <w:t xml:space="preserve"> </w:t>
      </w:r>
    </w:p>
    <w:p w14:paraId="59ACFFB2" w14:textId="77777777" w:rsidR="002A33EC" w:rsidRDefault="00ED2779">
      <w:r>
        <w:rPr>
          <w:rFonts w:ascii="Calibri" w:hAnsi="Calibri"/>
          <w:noProof/>
        </w:rPr>
        <w:drawing>
          <wp:anchor distT="0" distB="0" distL="114300" distR="114300" simplePos="0" relativeHeight="251679744" behindDoc="0" locked="0" layoutInCell="1" allowOverlap="1" wp14:anchorId="18540D45" wp14:editId="6B8DD932">
            <wp:simplePos x="0" y="0"/>
            <wp:positionH relativeFrom="column">
              <wp:posOffset>2387600</wp:posOffset>
            </wp:positionH>
            <wp:positionV relativeFrom="paragraph">
              <wp:posOffset>1344930</wp:posOffset>
            </wp:positionV>
            <wp:extent cx="711200" cy="128206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A278E" w14:textId="77777777" w:rsidR="00530DC0" w:rsidRDefault="002A33EC">
      <w:r>
        <w:rPr>
          <w:rFonts w:ascii="Calibri" w:hAnsi="Calibri"/>
          <w:noProof/>
        </w:rPr>
        <w:drawing>
          <wp:anchor distT="0" distB="0" distL="114300" distR="114300" simplePos="0" relativeHeight="251703296" behindDoc="0" locked="0" layoutInCell="1" allowOverlap="1" wp14:anchorId="3BD237CB" wp14:editId="0AB33E7E">
            <wp:simplePos x="0" y="0"/>
            <wp:positionH relativeFrom="column">
              <wp:posOffset>5166995</wp:posOffset>
            </wp:positionH>
            <wp:positionV relativeFrom="paragraph">
              <wp:posOffset>2062480</wp:posOffset>
            </wp:positionV>
            <wp:extent cx="738505" cy="419100"/>
            <wp:effectExtent l="0" t="0" r="0" b="1270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9710FCA" wp14:editId="21776BB6">
            <wp:simplePos x="0" y="0"/>
            <wp:positionH relativeFrom="column">
              <wp:posOffset>685800</wp:posOffset>
            </wp:positionH>
            <wp:positionV relativeFrom="paragraph">
              <wp:posOffset>1573530</wp:posOffset>
            </wp:positionV>
            <wp:extent cx="457200" cy="66040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r="17307"/>
                    <a:stretch/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BE8D9" wp14:editId="2FD0D4D4">
                <wp:simplePos x="0" y="0"/>
                <wp:positionH relativeFrom="column">
                  <wp:posOffset>5943600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95.9pt" to="46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Atxb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19690" wp14:editId="7B7A1270">
                <wp:simplePos x="0" y="0"/>
                <wp:positionH relativeFrom="column">
                  <wp:posOffset>5486400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95.9pt" to="6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EU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243E8" wp14:editId="5E93E070">
                <wp:simplePos x="0" y="0"/>
                <wp:positionH relativeFrom="column">
                  <wp:posOffset>5029200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5.9pt" to="39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ZN7gBAAC4AwAADgAAAGRycy9lMm9Eb2MueG1srFPBbtswDL0P2D8Iui92XKD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61BA0" wp14:editId="6D2EBB63">
                <wp:simplePos x="0" y="0"/>
                <wp:positionH relativeFrom="column">
                  <wp:posOffset>4572000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95.9pt" to="5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woL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7C53E" wp14:editId="54B6B42A">
                <wp:simplePos x="0" y="0"/>
                <wp:positionH relativeFrom="column">
                  <wp:posOffset>4114800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95.9pt" to="324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mkbgBAAC4AwAADgAAAGRycy9lMm9Eb2MueG1srFPBbtswDL0P2D8Iui92XKAr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A8488" wp14:editId="7A2AFDA4">
                <wp:simplePos x="0" y="0"/>
                <wp:positionH relativeFrom="column">
                  <wp:posOffset>3657600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5.9pt" to="4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16B2C" wp14:editId="7489631A">
                <wp:simplePos x="0" y="0"/>
                <wp:positionH relativeFrom="column">
                  <wp:posOffset>3200400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95.9pt" to="252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EZLgBAAC4AwAADgAAAGRycy9lMm9Eb2MueG1srFPBbtswDL0P2D8Iui92XKw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BE0C5" wp14:editId="3DDAB704">
                <wp:simplePos x="0" y="0"/>
                <wp:positionH relativeFrom="column">
                  <wp:posOffset>2743200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5.9pt" to="3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Tt87gBAAC4AwAADgAAAGRycy9lMm9Eb2MueG1srFPBbtswDL0P2D8Iui923KE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BD8F1" wp14:editId="7DAE49C6">
                <wp:simplePos x="0" y="0"/>
                <wp:positionH relativeFrom="column">
                  <wp:posOffset>2286000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95.9pt" to="180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121EC" wp14:editId="1D8F3147">
                <wp:simplePos x="0" y="0"/>
                <wp:positionH relativeFrom="column">
                  <wp:posOffset>1828800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95.9pt" to="2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j7N7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242C4" wp14:editId="69A8281A">
                <wp:simplePos x="0" y="0"/>
                <wp:positionH relativeFrom="column">
                  <wp:posOffset>1371600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5.9pt" to="10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7518C" wp14:editId="60A05B79">
                <wp:simplePos x="0" y="0"/>
                <wp:positionH relativeFrom="column">
                  <wp:posOffset>914400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5.9pt" to="1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7Zw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2154A" wp14:editId="365773AD">
                <wp:simplePos x="0" y="0"/>
                <wp:positionH relativeFrom="column">
                  <wp:posOffset>457200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5.9pt" to="3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8BBD" wp14:editId="40E6C4FA">
                <wp:simplePos x="0" y="0"/>
                <wp:positionH relativeFrom="column">
                  <wp:posOffset>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5.9pt" to="0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7333" wp14:editId="01935734">
                <wp:simplePos x="0" y="0"/>
                <wp:positionH relativeFrom="column">
                  <wp:posOffset>-457200</wp:posOffset>
                </wp:positionH>
                <wp:positionV relativeFrom="paragraph">
                  <wp:posOffset>2602230</wp:posOffset>
                </wp:positionV>
                <wp:extent cx="6972300" cy="0"/>
                <wp:effectExtent l="76200" t="177800" r="0" b="228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5.95pt;margin-top:204.9pt;width:54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 w:rsidR="00A549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1A1E" wp14:editId="6947BB87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057900" cy="2514600"/>
                <wp:effectExtent l="50800" t="25400" r="88900" b="101600"/>
                <wp:wrapThrough wrapText="bothSides">
                  <wp:wrapPolygon edited="0">
                    <wp:start x="-91" y="-218"/>
                    <wp:lineTo x="-181" y="-218"/>
                    <wp:lineTo x="-181" y="22255"/>
                    <wp:lineTo x="21826" y="22255"/>
                    <wp:lineTo x="21826" y="3273"/>
                    <wp:lineTo x="21736" y="0"/>
                    <wp:lineTo x="21736" y="-218"/>
                    <wp:lineTo x="-91" y="-21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6.9pt;width:477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382C4EE6" w14:textId="77777777" w:rsidR="00530DC0" w:rsidRDefault="002A33EC" w:rsidP="00530DC0">
      <w:r>
        <w:t>-6m</w:t>
      </w:r>
      <w:r>
        <w:tab/>
        <w:t>-5m</w:t>
      </w:r>
      <w:r>
        <w:tab/>
        <w:t>-4m</w:t>
      </w:r>
      <w:r>
        <w:tab/>
        <w:t>-3m</w:t>
      </w:r>
      <w:r>
        <w:tab/>
        <w:t>-2m</w:t>
      </w:r>
      <w:r>
        <w:tab/>
        <w:t>-1m</w:t>
      </w:r>
      <w:r>
        <w:tab/>
        <w:t>0</w:t>
      </w:r>
      <w:r>
        <w:tab/>
        <w:t>1m</w:t>
      </w:r>
      <w:r>
        <w:tab/>
        <w:t>2m</w:t>
      </w:r>
      <w:r>
        <w:tab/>
        <w:t>3m</w:t>
      </w:r>
      <w:r>
        <w:tab/>
        <w:t>4m</w:t>
      </w:r>
      <w:r>
        <w:tab/>
        <w:t>5m</w:t>
      </w:r>
      <w:r>
        <w:tab/>
        <w:t>6m     7m</w:t>
      </w:r>
    </w:p>
    <w:p w14:paraId="16DB9F01" w14:textId="77777777" w:rsidR="00530DC0" w:rsidRDefault="002A33EC" w:rsidP="00530DC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0768" behindDoc="0" locked="0" layoutInCell="1" allowOverlap="1" wp14:anchorId="7FF20C15" wp14:editId="03C688A7">
            <wp:simplePos x="0" y="0"/>
            <wp:positionH relativeFrom="column">
              <wp:posOffset>2400300</wp:posOffset>
            </wp:positionH>
            <wp:positionV relativeFrom="paragraph">
              <wp:posOffset>111760</wp:posOffset>
            </wp:positionV>
            <wp:extent cx="685800" cy="571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FADDA" w14:textId="77777777" w:rsidR="002A33EC" w:rsidRDefault="002A33EC" w:rsidP="00530DC0">
      <w:pPr>
        <w:rPr>
          <w:rFonts w:ascii="Calibri" w:hAnsi="Calibri"/>
        </w:rPr>
      </w:pPr>
    </w:p>
    <w:p w14:paraId="116D386C" w14:textId="77777777" w:rsidR="002A33EC" w:rsidRDefault="002A33EC" w:rsidP="00530DC0">
      <w:pPr>
        <w:rPr>
          <w:rFonts w:ascii="Calibri" w:hAnsi="Calibri"/>
        </w:rPr>
      </w:pPr>
    </w:p>
    <w:p w14:paraId="261A51DE" w14:textId="77777777" w:rsidR="002A33EC" w:rsidRDefault="002A33EC" w:rsidP="00530DC0">
      <w:pPr>
        <w:rPr>
          <w:rFonts w:ascii="Calibri" w:hAnsi="Calibri"/>
        </w:rPr>
      </w:pPr>
    </w:p>
    <w:p w14:paraId="5AC378D4" w14:textId="1B2665EB" w:rsidR="00A549B7" w:rsidRPr="007D3DD8" w:rsidRDefault="00530DC0" w:rsidP="00530DC0">
      <w:pPr>
        <w:rPr>
          <w:rFonts w:ascii="Calibri" w:hAnsi="Calibri"/>
        </w:rPr>
      </w:pPr>
      <w:r>
        <w:rPr>
          <w:rFonts w:ascii="Calibri" w:hAnsi="Calibri"/>
        </w:rPr>
        <w:t xml:space="preserve">Jerry runs from </w:t>
      </w:r>
      <w:r w:rsidR="002A33EC">
        <w:rPr>
          <w:rFonts w:ascii="Calibri" w:hAnsi="Calibri"/>
        </w:rPr>
        <w:t>the flowerpot towards his cheese before he rushes back to his hole behind the electric outlet.</w:t>
      </w:r>
      <w:r w:rsidR="00ED2779">
        <w:rPr>
          <w:rFonts w:ascii="Calibri" w:hAnsi="Calibri"/>
        </w:rPr>
        <w:t xml:space="preserve"> </w:t>
      </w:r>
      <w:r w:rsidR="00CF3C00" w:rsidRPr="00EE2129">
        <w:rPr>
          <w:rFonts w:ascii="Calibri" w:hAnsi="Calibri"/>
        </w:rPr>
        <w:t xml:space="preserve">He took </w:t>
      </w:r>
      <w:r w:rsidR="00253354">
        <w:rPr>
          <w:rFonts w:ascii="Calibri" w:hAnsi="Calibri"/>
          <w:b/>
        </w:rPr>
        <w:t>8</w:t>
      </w:r>
      <w:r w:rsidR="007D3DD8" w:rsidRPr="00EE2129">
        <w:rPr>
          <w:rFonts w:ascii="Calibri" w:hAnsi="Calibri"/>
          <w:b/>
        </w:rPr>
        <w:t xml:space="preserve"> seconds</w:t>
      </w:r>
      <w:r w:rsidR="007D3DD8" w:rsidRPr="00EE2129">
        <w:rPr>
          <w:rFonts w:ascii="Calibri" w:hAnsi="Calibri"/>
        </w:rPr>
        <w:t xml:space="preserve"> for the entire journey</w:t>
      </w:r>
      <w:r w:rsidR="007D3DD8">
        <w:rPr>
          <w:rFonts w:ascii="Calibri" w:hAnsi="Calibri"/>
          <w:b/>
        </w:rPr>
        <w:t xml:space="preserve"> </w:t>
      </w:r>
      <w:r w:rsidR="007D3DD8">
        <w:rPr>
          <w:rFonts w:ascii="Calibri" w:hAnsi="Calibri"/>
        </w:rPr>
        <w:t xml:space="preserve">with a </w:t>
      </w:r>
      <w:r w:rsidR="00253354">
        <w:rPr>
          <w:rFonts w:ascii="Calibri" w:hAnsi="Calibri"/>
          <w:b/>
        </w:rPr>
        <w:t>total distance of 16</w:t>
      </w:r>
      <w:r w:rsidR="007D3DD8" w:rsidRPr="00EE2129">
        <w:rPr>
          <w:rFonts w:ascii="Calibri" w:hAnsi="Calibri"/>
          <w:b/>
        </w:rPr>
        <w:t>m and displacement of -4m</w:t>
      </w:r>
      <w:r w:rsidR="008C06EA">
        <w:rPr>
          <w:rFonts w:ascii="Calibri" w:hAnsi="Calibri"/>
        </w:rPr>
        <w:t xml:space="preserve"> covered</w:t>
      </w:r>
      <w:r w:rsidR="007D3DD8">
        <w:rPr>
          <w:rFonts w:ascii="Calibri" w:hAnsi="Calibri"/>
        </w:rPr>
        <w:t xml:space="preserve">. </w:t>
      </w:r>
    </w:p>
    <w:p w14:paraId="17FF4C49" w14:textId="77777777" w:rsidR="002A33EC" w:rsidRPr="00ED2779" w:rsidRDefault="002A33EC" w:rsidP="00530DC0">
      <w:pPr>
        <w:rPr>
          <w:rFonts w:ascii="Calibri" w:hAnsi="Calibri"/>
        </w:rPr>
      </w:pPr>
    </w:p>
    <w:p w14:paraId="118AE3DB" w14:textId="34E7FA6D" w:rsidR="008C06EA" w:rsidRDefault="00117ACF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1) </w:t>
      </w:r>
      <w:r w:rsidR="00EE2129">
        <w:rPr>
          <w:rFonts w:ascii="Calibri" w:hAnsi="Calibri"/>
          <w:noProof/>
        </w:rPr>
        <w:t>Find Jerry's distance and displacement at each time interval below</w:t>
      </w:r>
      <w:r w:rsidR="00641973">
        <w:rPr>
          <w:rFonts w:ascii="Calibri" w:hAnsi="Calibri"/>
          <w:noProof/>
        </w:rPr>
        <w:t xml:space="preserve"> assuming he was running at constant speed</w:t>
      </w:r>
      <w:r w:rsidR="00EE2129">
        <w:rPr>
          <w:rFonts w:ascii="Calibri" w:hAnsi="Calibri"/>
          <w:noProof/>
        </w:rPr>
        <w:t>:</w:t>
      </w:r>
    </w:p>
    <w:tbl>
      <w:tblPr>
        <w:tblStyle w:val="TableGrid"/>
        <w:tblW w:w="7671" w:type="dxa"/>
        <w:tblLayout w:type="fixed"/>
        <w:tblLook w:val="04A0" w:firstRow="1" w:lastRow="0" w:firstColumn="1" w:lastColumn="0" w:noHBand="0" w:noVBand="1"/>
      </w:tblPr>
      <w:tblGrid>
        <w:gridCol w:w="1951"/>
        <w:gridCol w:w="636"/>
        <w:gridCol w:w="636"/>
        <w:gridCol w:w="636"/>
        <w:gridCol w:w="635"/>
        <w:gridCol w:w="635"/>
        <w:gridCol w:w="635"/>
        <w:gridCol w:w="635"/>
        <w:gridCol w:w="636"/>
        <w:gridCol w:w="636"/>
      </w:tblGrid>
      <w:tr w:rsidR="00253354" w14:paraId="54D621CB" w14:textId="387AEF41" w:rsidTr="00253354">
        <w:trPr>
          <w:trHeight w:val="567"/>
        </w:trPr>
        <w:tc>
          <w:tcPr>
            <w:tcW w:w="1951" w:type="dxa"/>
            <w:vAlign w:val="center"/>
          </w:tcPr>
          <w:p w14:paraId="2D78ED03" w14:textId="6176FD9C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Time (s)</w:t>
            </w:r>
          </w:p>
        </w:tc>
        <w:tc>
          <w:tcPr>
            <w:tcW w:w="636" w:type="dxa"/>
            <w:vAlign w:val="center"/>
          </w:tcPr>
          <w:p w14:paraId="13295B4B" w14:textId="4AEC2C94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</w:t>
            </w:r>
          </w:p>
        </w:tc>
        <w:tc>
          <w:tcPr>
            <w:tcW w:w="636" w:type="dxa"/>
            <w:vAlign w:val="center"/>
          </w:tcPr>
          <w:p w14:paraId="34A01680" w14:textId="2CB0AE2A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</w:t>
            </w:r>
          </w:p>
        </w:tc>
        <w:tc>
          <w:tcPr>
            <w:tcW w:w="636" w:type="dxa"/>
            <w:vAlign w:val="center"/>
          </w:tcPr>
          <w:p w14:paraId="7C8C068F" w14:textId="11165149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</w:p>
        </w:tc>
        <w:tc>
          <w:tcPr>
            <w:tcW w:w="635" w:type="dxa"/>
            <w:vAlign w:val="center"/>
          </w:tcPr>
          <w:p w14:paraId="22E4A8E4" w14:textId="203910B3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</w:t>
            </w:r>
          </w:p>
        </w:tc>
        <w:tc>
          <w:tcPr>
            <w:tcW w:w="635" w:type="dxa"/>
            <w:vAlign w:val="center"/>
          </w:tcPr>
          <w:p w14:paraId="392FFFEE" w14:textId="484258D3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</w:t>
            </w:r>
          </w:p>
        </w:tc>
        <w:tc>
          <w:tcPr>
            <w:tcW w:w="635" w:type="dxa"/>
            <w:vAlign w:val="center"/>
          </w:tcPr>
          <w:p w14:paraId="017A23C8" w14:textId="34568087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</w:t>
            </w:r>
          </w:p>
        </w:tc>
        <w:tc>
          <w:tcPr>
            <w:tcW w:w="635" w:type="dxa"/>
            <w:vAlign w:val="center"/>
          </w:tcPr>
          <w:p w14:paraId="45BB6CB9" w14:textId="758D87C4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</w:t>
            </w:r>
          </w:p>
        </w:tc>
        <w:tc>
          <w:tcPr>
            <w:tcW w:w="636" w:type="dxa"/>
            <w:vAlign w:val="center"/>
          </w:tcPr>
          <w:p w14:paraId="4246D079" w14:textId="519E6A68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</w:t>
            </w:r>
          </w:p>
        </w:tc>
        <w:tc>
          <w:tcPr>
            <w:tcW w:w="636" w:type="dxa"/>
            <w:vAlign w:val="center"/>
          </w:tcPr>
          <w:p w14:paraId="31B87A0A" w14:textId="4564E987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</w:t>
            </w:r>
          </w:p>
        </w:tc>
      </w:tr>
      <w:tr w:rsidR="00253354" w14:paraId="6C3A54EA" w14:textId="3A22C564" w:rsidTr="00253354">
        <w:trPr>
          <w:trHeight w:val="567"/>
        </w:trPr>
        <w:tc>
          <w:tcPr>
            <w:tcW w:w="1951" w:type="dxa"/>
            <w:vAlign w:val="center"/>
          </w:tcPr>
          <w:p w14:paraId="35DB400A" w14:textId="2CEC2D54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Distance (m)</w:t>
            </w:r>
          </w:p>
        </w:tc>
        <w:tc>
          <w:tcPr>
            <w:tcW w:w="636" w:type="dxa"/>
          </w:tcPr>
          <w:p w14:paraId="37348A90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75B4825D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28FA11A3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1C836AC4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78A39ECB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380FB76D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4DFC96CE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6E323E3D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188AAF76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</w:tr>
      <w:tr w:rsidR="00253354" w14:paraId="4868E4CF" w14:textId="5DEEB99E" w:rsidTr="00253354">
        <w:trPr>
          <w:trHeight w:val="567"/>
        </w:trPr>
        <w:tc>
          <w:tcPr>
            <w:tcW w:w="1951" w:type="dxa"/>
            <w:vAlign w:val="center"/>
          </w:tcPr>
          <w:p w14:paraId="14D8961D" w14:textId="7B93B951" w:rsidR="00253354" w:rsidRDefault="00253354" w:rsidP="00EE212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Displacement (m)</w:t>
            </w:r>
          </w:p>
        </w:tc>
        <w:tc>
          <w:tcPr>
            <w:tcW w:w="636" w:type="dxa"/>
          </w:tcPr>
          <w:p w14:paraId="540388D0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26A468D5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0C5681FB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6DC54269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4391BA3E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48A2BF5B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5" w:type="dxa"/>
          </w:tcPr>
          <w:p w14:paraId="2693CFF1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0F9D07C7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  <w:tc>
          <w:tcPr>
            <w:tcW w:w="636" w:type="dxa"/>
          </w:tcPr>
          <w:p w14:paraId="16400BC0" w14:textId="77777777" w:rsidR="00253354" w:rsidRDefault="00253354" w:rsidP="007D3DD8">
            <w:pPr>
              <w:rPr>
                <w:rFonts w:ascii="Calibri" w:hAnsi="Calibri"/>
                <w:noProof/>
              </w:rPr>
            </w:pPr>
          </w:p>
        </w:tc>
      </w:tr>
    </w:tbl>
    <w:p w14:paraId="46111496" w14:textId="77777777" w:rsidR="00EE2129" w:rsidRDefault="00EE2129" w:rsidP="007D3DD8">
      <w:pPr>
        <w:rPr>
          <w:rFonts w:ascii="Calibri" w:hAnsi="Calibri"/>
          <w:noProof/>
        </w:rPr>
      </w:pPr>
    </w:p>
    <w:p w14:paraId="61072DA8" w14:textId="77777777" w:rsidR="00EE2129" w:rsidRDefault="00EE2129" w:rsidP="007D3DD8">
      <w:pPr>
        <w:rPr>
          <w:rFonts w:ascii="Calibri" w:hAnsi="Calibri"/>
          <w:noProof/>
        </w:rPr>
      </w:pPr>
    </w:p>
    <w:p w14:paraId="6B6F626A" w14:textId="77777777" w:rsidR="00EE2129" w:rsidRDefault="00EE2129" w:rsidP="007D3DD8">
      <w:pPr>
        <w:rPr>
          <w:rFonts w:ascii="Calibri" w:hAnsi="Calibri"/>
          <w:noProof/>
        </w:rPr>
      </w:pPr>
    </w:p>
    <w:p w14:paraId="2B1F7B4A" w14:textId="77777777" w:rsidR="00EE2129" w:rsidRDefault="00EE2129" w:rsidP="007D3DD8">
      <w:pPr>
        <w:rPr>
          <w:rFonts w:ascii="Calibri" w:hAnsi="Calibri"/>
          <w:noProof/>
        </w:rPr>
      </w:pPr>
    </w:p>
    <w:p w14:paraId="71C9863E" w14:textId="77777777" w:rsidR="00EE2129" w:rsidRDefault="00EE2129" w:rsidP="007D3DD8">
      <w:pPr>
        <w:rPr>
          <w:rFonts w:ascii="Calibri" w:hAnsi="Calibri"/>
          <w:noProof/>
        </w:rPr>
      </w:pPr>
    </w:p>
    <w:p w14:paraId="5B2FF9D9" w14:textId="77777777" w:rsidR="00EE2129" w:rsidRDefault="00EE2129" w:rsidP="007D3DD8">
      <w:pPr>
        <w:rPr>
          <w:rFonts w:ascii="Calibri" w:hAnsi="Calibri"/>
          <w:noProof/>
        </w:rPr>
      </w:pPr>
    </w:p>
    <w:p w14:paraId="5A90E773" w14:textId="77777777" w:rsidR="00EE2129" w:rsidRDefault="00EE2129" w:rsidP="007D3DD8">
      <w:pPr>
        <w:rPr>
          <w:rFonts w:ascii="Calibri" w:hAnsi="Calibri"/>
          <w:noProof/>
        </w:rPr>
      </w:pPr>
    </w:p>
    <w:p w14:paraId="040C1D05" w14:textId="77777777" w:rsidR="00EE2129" w:rsidRDefault="00EE2129" w:rsidP="007D3DD8">
      <w:pPr>
        <w:rPr>
          <w:rFonts w:ascii="Calibri" w:hAnsi="Calibri"/>
          <w:noProof/>
        </w:rPr>
      </w:pPr>
    </w:p>
    <w:p w14:paraId="5FC1EE0E" w14:textId="77777777" w:rsidR="00EE2129" w:rsidRDefault="00EE2129" w:rsidP="007D3DD8">
      <w:pPr>
        <w:rPr>
          <w:rFonts w:ascii="Calibri" w:hAnsi="Calibri"/>
          <w:noProof/>
        </w:rPr>
      </w:pPr>
    </w:p>
    <w:p w14:paraId="2DD6737E" w14:textId="427EE6FD" w:rsidR="00EE2129" w:rsidRDefault="00117ACF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2) </w:t>
      </w:r>
      <w:r w:rsidR="00EE2129">
        <w:rPr>
          <w:rFonts w:ascii="Calibri" w:hAnsi="Calibri"/>
          <w:noProof/>
        </w:rPr>
        <w:t>Use the grid space below to draw a position-time graph of Jerry's motion.</w:t>
      </w:r>
      <w:r w:rsidR="00641973">
        <w:rPr>
          <w:rFonts w:ascii="Calibri" w:hAnsi="Calibri"/>
          <w:noProof/>
        </w:rPr>
        <w:t xml:space="preserve"> Ma</w:t>
      </w:r>
      <w:r w:rsidR="006E4780">
        <w:rPr>
          <w:rFonts w:ascii="Calibri" w:hAnsi="Calibri"/>
          <w:noProof/>
        </w:rPr>
        <w:t>ke sure to label your intervals for each axis.</w:t>
      </w:r>
    </w:p>
    <w:p w14:paraId="78C3A972" w14:textId="7A619310" w:rsidR="00BE1086" w:rsidRDefault="00614A42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06368" behindDoc="1" locked="0" layoutInCell="1" allowOverlap="1" wp14:anchorId="2930DAC5" wp14:editId="0BB36AD3">
            <wp:simplePos x="0" y="0"/>
            <wp:positionH relativeFrom="column">
              <wp:posOffset>459740</wp:posOffset>
            </wp:positionH>
            <wp:positionV relativeFrom="paragraph">
              <wp:posOffset>43815</wp:posOffset>
            </wp:positionV>
            <wp:extent cx="6106795" cy="4418330"/>
            <wp:effectExtent l="0" t="0" r="0" b="1270"/>
            <wp:wrapNone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9"/>
                    <a:stretch/>
                  </pic:blipFill>
                  <pic:spPr bwMode="auto">
                    <a:xfrm>
                      <a:off x="0" y="0"/>
                      <a:ext cx="610679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704320" behindDoc="1" locked="0" layoutInCell="1" allowOverlap="1" wp14:anchorId="2CBE977A" wp14:editId="0C53B62A">
            <wp:simplePos x="0" y="0"/>
            <wp:positionH relativeFrom="column">
              <wp:posOffset>-689610</wp:posOffset>
            </wp:positionH>
            <wp:positionV relativeFrom="paragraph">
              <wp:posOffset>43815</wp:posOffset>
            </wp:positionV>
            <wp:extent cx="6106795" cy="4418330"/>
            <wp:effectExtent l="0" t="0" r="0" b="1270"/>
            <wp:wrapNone/>
            <wp:docPr id="5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9"/>
                    <a:stretch/>
                  </pic:blipFill>
                  <pic:spPr bwMode="auto">
                    <a:xfrm>
                      <a:off x="0" y="0"/>
                      <a:ext cx="610679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86"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2FDF6CE8" wp14:editId="0C484E45">
                <wp:extent cx="4800600" cy="4686300"/>
                <wp:effectExtent l="0" t="50800" r="50800" b="11430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686300"/>
                          <a:chOff x="228600" y="0"/>
                          <a:chExt cx="4800600" cy="4686300"/>
                        </a:xfrm>
                      </wpg:grpSpPr>
                      <wps:wsp>
                        <wps:cNvPr id="47" name="Straight Arrow Connector 47"/>
                        <wps:cNvCnPr/>
                        <wps:spPr>
                          <a:xfrm flipV="1">
                            <a:off x="685800" y="0"/>
                            <a:ext cx="0" cy="2514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685800" y="2514600"/>
                            <a:ext cx="0" cy="2171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685800" y="2514600"/>
                            <a:ext cx="4343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600200" y="252349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3ADD4" w14:textId="77777777" w:rsidR="00117ACF" w:rsidRDefault="00117ACF" w:rsidP="00BE1086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28600" y="1270635"/>
                            <a:ext cx="457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08006" w14:textId="77777777" w:rsidR="00117ACF" w:rsidRDefault="00117ACF" w:rsidP="00BE1086">
                              <w:r>
                                <w:t>Position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378pt;height:369pt;mso-position-horizontal-relative:char;mso-position-vertical-relative:line" coordorigin="228600" coordsize="4800600,4686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">
                <v:shape id="Straight Arrow Connector 47" o:spid="_x0000_s1027" type="#_x0000_t32" style="position:absolute;left:685800;width:0;height:2514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ckD8IAAADbAAAADwAAAGRycy9kb3ducmV2LnhtbESPQYvCMBSE74L/ITzBm6aui0o1iigu&#10;Xjys+gOezbMpNi+hydb67zcLwh6HmfmGWW06W4uWmlA5VjAZZyCIC6crLhVcL4fRAkSIyBprx6Tg&#10;RQE2635vhbl2T/6m9hxLkSAcclRgYvS5lKEwZDGMnSdO3t01FmOSTSl1g88Et7X8yLKZtFhxWjDo&#10;aWeoeJx/rAJ33M8KXx78yUzt/ut2f7VyslNqOOi2SxCRuvgffrePWsHnHP6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DckD8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48" o:spid="_x0000_s1028" type="#_x0000_t32" style="position:absolute;left:685800;top:2514600;width:0;height:2171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1rJwsIAAADbAAAADwAAAGRycy9kb3ducmV2LnhtbERPz2vCMBS+D/Y/hDfwZtMNGdIZxSlz&#10;Y8rG1IPHR/Nsi81LSGKt/705CDt+fL8ns960oiMfGssKnrMcBHFpdcOVgv3uYzgGESKyxtYyKbhS&#10;gNn08WGChbYX/qNuGyuRQjgUqKCO0RVShrImgyGzjjhxR+sNxgR9JbXHSwo3rXzJ81dpsOHUUKOj&#10;RU3laXs2Cr43n4vY5f7qlj/0O3br9+Nh1Ss1eOrnbyAi9fFffHd/aQWjNDZ9ST9AT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1rJws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49" o:spid="_x0000_s1029" type="#_x0000_t32" style="position:absolute;left:685800;top:2514600;width:4343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ZsWcUAAADbAAAADwAAAGRycy9kb3ducmV2LnhtbESPQWsCMRSE74L/ITyhN81aStHVKK2l&#10;rVRp0fbQ42Pz3F3cvIQkXdd/bwqCx2FmvmHmy840oiUfassKxqMMBHFhdc2lgp/v1+EERIjIGhvL&#10;pOBMAZaLfm+OubYn3lG7j6VIEA45KqhidLmUoajIYBhZR5y8g/UGY5K+lNrjKcFNI++z7FEarDkt&#10;VOhoVVFx3P8ZBR/b91VsM392L5/0NXGb58PvW6fU3aB7moGI1MVb+NpeawUPU/j/kn6AXF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BZsWc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0" o:spid="_x0000_s1030" type="#_x0000_t202" style="position:absolute;left:1600200;top:2523490;width:1714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45A3ADD4" w14:textId="77777777" w:rsidR="00117ACF" w:rsidRDefault="00117ACF" w:rsidP="00BE1086">
                        <w:r>
                          <w:t>Time (s)</w:t>
                        </w:r>
                      </w:p>
                    </w:txbxContent>
                  </v:textbox>
                </v:shape>
                <v:shape id="Text Box 52" o:spid="_x0000_s1031" type="#_x0000_t202" style="position:absolute;left:228600;top:1270635;width:4572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n7PwgAA&#10;ANsAAAAPAAAAZHJzL2Rvd25yZXYueG1sRI9Ba8JAFITvgv9heYIXqRsDbSW6CSIIvXiorfdn9jUJ&#10;yb4Nu1uz/vtuodDjMDPfMPsqmkHcyfnOsoLNOgNBXFvdcaPg8+P0tAXhA7LGwTIpeJCHqpzP9lho&#10;O/E73S+hEQnCvkAFbQhjIaWvWzLo13YkTt6XdQZDkq6R2uGU4GaQeZa9SIMdp4UWRzq2VPeXb6Pg&#10;9STdmTi/TivU166PIfa3s1LLRTzsQASK4T/8137TCp5z+P2SfoA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qfs/CAAAA2wAAAA8AAAAAAAAAAAAAAAAAlwIAAGRycy9kb3du&#10;cmV2LnhtbFBLBQYAAAAABAAEAPUAAACGAwAAAAA=&#10;" filled="f" stroked="f">
                  <v:textbox style="layout-flow:vertical;mso-layout-flow-alt:bottom-to-top">
                    <w:txbxContent>
                      <w:p w14:paraId="33508006" w14:textId="77777777" w:rsidR="00117ACF" w:rsidRDefault="00117ACF" w:rsidP="00BE1086">
                        <w:r>
                          <w:t>Position 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48718E" w14:textId="19704504" w:rsidR="00BE1086" w:rsidRDefault="00117ACF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3) </w:t>
      </w:r>
      <w:r w:rsidR="00253354">
        <w:rPr>
          <w:rFonts w:ascii="Calibri" w:hAnsi="Calibri"/>
          <w:noProof/>
        </w:rPr>
        <w:t>What is the slope between:</w:t>
      </w:r>
    </w:p>
    <w:p w14:paraId="1C78157E" w14:textId="77777777" w:rsidR="00253354" w:rsidRDefault="00253354" w:rsidP="007D3DD8">
      <w:pPr>
        <w:rPr>
          <w:rFonts w:ascii="Calibri" w:hAnsi="Calibri"/>
          <w:noProof/>
        </w:rPr>
      </w:pPr>
    </w:p>
    <w:p w14:paraId="5348DD7B" w14:textId="2D6429A7" w:rsidR="00253354" w:rsidRDefault="00253354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a) 0s and 3s</w:t>
      </w:r>
    </w:p>
    <w:p w14:paraId="7897A06E" w14:textId="77777777" w:rsidR="00253354" w:rsidRDefault="00253354" w:rsidP="007D3DD8">
      <w:pPr>
        <w:rPr>
          <w:rFonts w:ascii="Calibri" w:hAnsi="Calibri"/>
          <w:noProof/>
        </w:rPr>
      </w:pPr>
    </w:p>
    <w:p w14:paraId="6BF29079" w14:textId="77777777" w:rsidR="00253354" w:rsidRDefault="00253354" w:rsidP="007D3DD8">
      <w:pPr>
        <w:rPr>
          <w:rFonts w:ascii="Calibri" w:hAnsi="Calibri"/>
          <w:noProof/>
        </w:rPr>
      </w:pPr>
    </w:p>
    <w:p w14:paraId="539D5D2E" w14:textId="77777777" w:rsidR="00253354" w:rsidRDefault="00253354" w:rsidP="007D3DD8">
      <w:pPr>
        <w:rPr>
          <w:rFonts w:ascii="Calibri" w:hAnsi="Calibri"/>
          <w:noProof/>
        </w:rPr>
      </w:pPr>
    </w:p>
    <w:p w14:paraId="1651828E" w14:textId="77777777" w:rsidR="00253354" w:rsidRDefault="00253354" w:rsidP="007D3DD8">
      <w:pPr>
        <w:rPr>
          <w:rFonts w:ascii="Calibri" w:hAnsi="Calibri"/>
          <w:noProof/>
        </w:rPr>
      </w:pPr>
    </w:p>
    <w:p w14:paraId="2D659725" w14:textId="77777777" w:rsidR="00253354" w:rsidRDefault="00253354" w:rsidP="007D3DD8">
      <w:pPr>
        <w:rPr>
          <w:rFonts w:ascii="Calibri" w:hAnsi="Calibri"/>
          <w:noProof/>
        </w:rPr>
      </w:pPr>
    </w:p>
    <w:p w14:paraId="769EC2E2" w14:textId="77777777" w:rsidR="00253354" w:rsidRDefault="00253354" w:rsidP="007D3DD8">
      <w:pPr>
        <w:rPr>
          <w:rFonts w:ascii="Calibri" w:hAnsi="Calibri"/>
          <w:noProof/>
        </w:rPr>
      </w:pPr>
    </w:p>
    <w:p w14:paraId="43A7426D" w14:textId="204E8FEA" w:rsidR="00253354" w:rsidRDefault="00253354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b) 3s and 8s</w:t>
      </w:r>
    </w:p>
    <w:p w14:paraId="1CE06E6C" w14:textId="77777777" w:rsidR="00253354" w:rsidRDefault="00253354" w:rsidP="007D3DD8">
      <w:pPr>
        <w:rPr>
          <w:rFonts w:ascii="Calibri" w:hAnsi="Calibri"/>
          <w:noProof/>
        </w:rPr>
      </w:pPr>
    </w:p>
    <w:p w14:paraId="02AC1FDA" w14:textId="77777777" w:rsidR="00253354" w:rsidRDefault="00253354" w:rsidP="007D3DD8">
      <w:pPr>
        <w:rPr>
          <w:rFonts w:ascii="Calibri" w:hAnsi="Calibri"/>
          <w:noProof/>
        </w:rPr>
      </w:pPr>
    </w:p>
    <w:p w14:paraId="00F3D3D0" w14:textId="77777777" w:rsidR="00253354" w:rsidRDefault="00253354" w:rsidP="007D3DD8">
      <w:pPr>
        <w:rPr>
          <w:rFonts w:ascii="Calibri" w:hAnsi="Calibri"/>
          <w:noProof/>
        </w:rPr>
      </w:pPr>
    </w:p>
    <w:p w14:paraId="500A2F84" w14:textId="77777777" w:rsidR="00253354" w:rsidRDefault="00253354" w:rsidP="007D3DD8">
      <w:pPr>
        <w:rPr>
          <w:rFonts w:ascii="Calibri" w:hAnsi="Calibri"/>
          <w:noProof/>
        </w:rPr>
      </w:pPr>
    </w:p>
    <w:p w14:paraId="31CDC20E" w14:textId="77777777" w:rsidR="00253354" w:rsidRDefault="00253354" w:rsidP="007D3DD8">
      <w:pPr>
        <w:rPr>
          <w:rFonts w:ascii="Calibri" w:hAnsi="Calibri"/>
          <w:noProof/>
        </w:rPr>
      </w:pPr>
    </w:p>
    <w:p w14:paraId="251187D7" w14:textId="03145A69" w:rsidR="00253354" w:rsidRDefault="00117ACF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4) </w:t>
      </w:r>
      <w:r w:rsidR="00253354">
        <w:rPr>
          <w:rFonts w:ascii="Calibri" w:hAnsi="Calibri"/>
          <w:noProof/>
        </w:rPr>
        <w:t>Draw a line connecting his position at time = 0s and at time = 8s. Find the slope of this line.</w:t>
      </w:r>
    </w:p>
    <w:p w14:paraId="17196B8A" w14:textId="416E75A2" w:rsidR="00EE2129" w:rsidRDefault="00EE2129" w:rsidP="007D3DD8">
      <w:pPr>
        <w:rPr>
          <w:rFonts w:ascii="Calibri" w:hAnsi="Calibri"/>
          <w:noProof/>
        </w:rPr>
      </w:pPr>
    </w:p>
    <w:p w14:paraId="68F8D7F5" w14:textId="77777777" w:rsidR="00253354" w:rsidRDefault="00253354" w:rsidP="007D3DD8">
      <w:pPr>
        <w:rPr>
          <w:rFonts w:ascii="Calibri" w:hAnsi="Calibri"/>
          <w:noProof/>
        </w:rPr>
      </w:pPr>
    </w:p>
    <w:p w14:paraId="2D81D115" w14:textId="77777777" w:rsidR="00253354" w:rsidRDefault="00253354" w:rsidP="007D3DD8">
      <w:pPr>
        <w:rPr>
          <w:rFonts w:ascii="Calibri" w:hAnsi="Calibri"/>
          <w:noProof/>
        </w:rPr>
      </w:pPr>
    </w:p>
    <w:p w14:paraId="683EEEDD" w14:textId="77777777" w:rsidR="00253354" w:rsidRDefault="00253354" w:rsidP="007D3DD8">
      <w:pPr>
        <w:rPr>
          <w:rFonts w:ascii="Calibri" w:hAnsi="Calibri"/>
          <w:noProof/>
        </w:rPr>
      </w:pPr>
    </w:p>
    <w:p w14:paraId="3D9A6A87" w14:textId="77777777" w:rsidR="00253354" w:rsidRDefault="00253354" w:rsidP="007D3DD8">
      <w:pPr>
        <w:rPr>
          <w:rFonts w:ascii="Calibri" w:hAnsi="Calibri"/>
          <w:noProof/>
        </w:rPr>
      </w:pPr>
    </w:p>
    <w:p w14:paraId="67F595E8" w14:textId="77777777" w:rsidR="00253354" w:rsidRDefault="00253354" w:rsidP="007D3DD8">
      <w:pPr>
        <w:rPr>
          <w:rFonts w:ascii="Calibri" w:hAnsi="Calibri"/>
          <w:noProof/>
        </w:rPr>
      </w:pPr>
    </w:p>
    <w:p w14:paraId="5384CF74" w14:textId="77777777" w:rsidR="00253354" w:rsidRDefault="00253354" w:rsidP="007D3DD8">
      <w:pPr>
        <w:rPr>
          <w:rFonts w:ascii="Calibri" w:hAnsi="Calibri"/>
          <w:noProof/>
        </w:rPr>
      </w:pPr>
    </w:p>
    <w:p w14:paraId="515E8520" w14:textId="3EDD2B36" w:rsidR="00253354" w:rsidRDefault="00117ACF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5) </w:t>
      </w:r>
      <w:r w:rsidR="00253354">
        <w:rPr>
          <w:rFonts w:ascii="Calibri" w:hAnsi="Calibri"/>
          <w:noProof/>
        </w:rPr>
        <w:t>What do you notice about the slopes you've calculated above?</w:t>
      </w:r>
    </w:p>
    <w:p w14:paraId="765A0F14" w14:textId="77777777" w:rsidR="004B5408" w:rsidRDefault="004B5408" w:rsidP="007D3DD8">
      <w:pPr>
        <w:rPr>
          <w:rFonts w:ascii="Calibri" w:hAnsi="Calibri"/>
          <w:noProof/>
        </w:rPr>
      </w:pPr>
    </w:p>
    <w:p w14:paraId="45CF91E2" w14:textId="77777777" w:rsidR="00117ACF" w:rsidRDefault="00117ACF" w:rsidP="007D3DD8">
      <w:pPr>
        <w:rPr>
          <w:rFonts w:ascii="Calibri" w:hAnsi="Calibri"/>
          <w:noProof/>
        </w:rPr>
      </w:pPr>
    </w:p>
    <w:p w14:paraId="471C5EB9" w14:textId="77777777" w:rsidR="00117ACF" w:rsidRDefault="00117ACF" w:rsidP="007D3DD8">
      <w:pPr>
        <w:rPr>
          <w:rFonts w:ascii="Calibri" w:hAnsi="Calibri"/>
          <w:noProof/>
        </w:rPr>
      </w:pPr>
    </w:p>
    <w:p w14:paraId="266AADF5" w14:textId="77777777" w:rsidR="00117ACF" w:rsidRDefault="00117ACF" w:rsidP="007D3DD8">
      <w:pPr>
        <w:rPr>
          <w:rFonts w:ascii="Calibri" w:hAnsi="Calibri"/>
          <w:noProof/>
        </w:rPr>
      </w:pPr>
    </w:p>
    <w:p w14:paraId="65A0662B" w14:textId="77777777" w:rsidR="00117ACF" w:rsidRDefault="00117ACF" w:rsidP="007D3DD8">
      <w:pPr>
        <w:rPr>
          <w:rFonts w:ascii="Calibri" w:hAnsi="Calibri"/>
          <w:noProof/>
        </w:rPr>
      </w:pPr>
    </w:p>
    <w:p w14:paraId="557C7B7A" w14:textId="0193DB28" w:rsidR="00117ACF" w:rsidRDefault="00117ACF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6) Tom was moving (+0.2m/s) towards Jerry (the right) starting at -6m and hoping to catch Jerry at the electric outlet. Draw his position-time graph below.</w:t>
      </w:r>
    </w:p>
    <w:p w14:paraId="780169B3" w14:textId="77777777" w:rsidR="004B5408" w:rsidRDefault="004B5408" w:rsidP="007D3DD8">
      <w:pPr>
        <w:rPr>
          <w:rFonts w:ascii="Calibri" w:hAnsi="Calibri"/>
          <w:noProof/>
        </w:rPr>
      </w:pPr>
    </w:p>
    <w:p w14:paraId="6940E68B" w14:textId="1AABDE70" w:rsidR="004B5408" w:rsidRDefault="00EF385C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214D0F4" wp14:editId="3E2E8BBA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4800600" cy="4252595"/>
                <wp:effectExtent l="0" t="50800" r="50800" b="116205"/>
                <wp:wrapThrough wrapText="bothSides">
                  <wp:wrapPolygon edited="0">
                    <wp:start x="1829" y="-258"/>
                    <wp:lineTo x="1600" y="0"/>
                    <wp:lineTo x="1714" y="4128"/>
                    <wp:lineTo x="229" y="4128"/>
                    <wp:lineTo x="114" y="10321"/>
                    <wp:lineTo x="1600" y="12385"/>
                    <wp:lineTo x="1600" y="20642"/>
                    <wp:lineTo x="1714" y="21416"/>
                    <wp:lineTo x="1829" y="22061"/>
                    <wp:lineTo x="2286" y="22061"/>
                    <wp:lineTo x="2400" y="21545"/>
                    <wp:lineTo x="2514" y="20642"/>
                    <wp:lineTo x="2400" y="12385"/>
                    <wp:lineTo x="4343" y="12385"/>
                    <wp:lineTo x="21600" y="10579"/>
                    <wp:lineTo x="21714" y="9547"/>
                    <wp:lineTo x="2400" y="8257"/>
                    <wp:lineTo x="2514" y="0"/>
                    <wp:lineTo x="2286" y="-258"/>
                    <wp:lineTo x="1829" y="-258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252595"/>
                          <a:chOff x="228600" y="433705"/>
                          <a:chExt cx="4800600" cy="4252595"/>
                        </a:xfrm>
                      </wpg:grpSpPr>
                      <wps:wsp>
                        <wps:cNvPr id="59" name="Straight Arrow Connector 59"/>
                        <wps:cNvCnPr/>
                        <wps:spPr>
                          <a:xfrm flipV="1">
                            <a:off x="685800" y="433705"/>
                            <a:ext cx="0" cy="20808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685800" y="2514600"/>
                            <a:ext cx="0" cy="2171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685800" y="2514600"/>
                            <a:ext cx="4343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600200" y="252349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F6E0C" w14:textId="77777777" w:rsidR="00117ACF" w:rsidRDefault="00117ACF" w:rsidP="00117ACF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28600" y="1270635"/>
                            <a:ext cx="457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D7D2E" w14:textId="77777777" w:rsidR="00117ACF" w:rsidRDefault="00117ACF" w:rsidP="00117ACF">
                              <w:r>
                                <w:t>Position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2" style="position:absolute;margin-left:.25pt;margin-top:8pt;width:378pt;height:334.85pt;z-index:251711488;mso-position-horizontal-relative:text;mso-position-vertical-relative:text" coordorigin="228600,433705" coordsize="4800600,4252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">
                <v:shape id="Straight Arrow Connector 59" o:spid="_x0000_s1033" type="#_x0000_t32" style="position:absolute;left:685800;top:433705;width:0;height:208089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2DO8IAAADbAAAADwAAAGRycy9kb3ducmV2LnhtbESPQYvCMBSE74L/ITzBm6aurGg1iigu&#10;Xjys+gOezbMpNi+hydb67zcLwh6HmfmGWW06W4uWmlA5VjAZZyCIC6crLhVcL4fRHESIyBprx6Tg&#10;RQE2635vhbl2T/6m9hxLkSAcclRgYvS5lKEwZDGMnSdO3t01FmOSTSl1g88Et7X8yLKZtFhxWjDo&#10;aWeoeJx/rAJ33M8KXx78yUzt/ut2f7VyslNqOOi2SxCRuvgffrePWsHnAv6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2DO8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60" o:spid="_x0000_s1034" type="#_x0000_t32" style="position:absolute;left:685800;top:2514600;width:0;height:2171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mZpMIAAADbAAAADwAAAGRycy9kb3ducmV2LnhtbERPTWvCMBi+D/wP4RW8zdQdinRG2SrO&#10;sQ2HHwePL81rW2zehCSr9d8vh8GOD8/3YjWYTvTkQ2tZwWyagSCurG65VnA6bh7nIEJE1thZJgV3&#10;CrBajh4WWGh74z31h1iLFMKhQAVNjK6QMlQNGQxT64gTd7HeYEzQ11J7vKVw08mnLMulwZZTQ4OO&#10;yoaq6+HHKPj42paxz/zdrXf0PXefr5fz26DUZDy8PIOINMR/8Z/7XSvI0/r0Jf0A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pmZpM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61" o:spid="_x0000_s1035" type="#_x0000_t32" style="position:absolute;left:685800;top:2514600;width:4343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U8P8UAAADbAAAADwAAAGRycy9kb3ducmV2LnhtbESPzWsCMRTE74X+D+EVvNWsPYisRlFL&#10;P6ii+HHw+Ng8d5duXkIS1/W/N0Khx2FmfsNMZp1pREs+1JYVDPoZCOLC6ppLBcfDx+sIRIjIGhvL&#10;pOBGAWbT56cJ5tpeeUftPpYiQTjkqKCK0eVShqIig6FvHXHyztYbjEn6UmqP1wQ3jXzLsqE0WHNa&#10;qNDRsqLid38xCn7WX8vYZv7m3je0HbnV4nz67JTqvXTzMYhIXfwP/7W/tYLhAB5f0g+Q0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dU8P8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shape id="Text Box 62" o:spid="_x0000_s1036" type="#_x0000_t202" style="position:absolute;left:1600200;top:2523490;width:1714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167F6E0C" w14:textId="77777777" w:rsidR="00117ACF" w:rsidRDefault="00117ACF" w:rsidP="00117ACF">
                        <w:r>
                          <w:t>Time (s)</w:t>
                        </w:r>
                      </w:p>
                    </w:txbxContent>
                  </v:textbox>
                </v:shape>
                <v:shape id="Text Box 63" o:spid="_x0000_s1037" type="#_x0000_t202" style="position:absolute;left:228600;top:1270635;width:4572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hHpwQAA&#10;ANsAAAAPAAAAZHJzL2Rvd25yZXYueG1sRI9Pi8IwFMTvC36H8AQvy5qqoEvXKCIIXjysf+7P5m1b&#10;2ryUJNr47c2C4HGYmd8wy3U0rbiT87VlBZNxBoK4sLrmUsH5tPv6BuEDssbWMil4kIf1avCxxFzb&#10;nn/pfgylSBD2OSqoQuhyKX1RkUE/th1x8v6sMxiSdKXUDvsEN62cZtlcGqw5LVTY0baiojnejILF&#10;TroD8fTSf6K+1E0MsbkelBoN4+YHRKAY3uFXe68VzGfw/yX9AL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goR6cEAAADbAAAADwAAAAAAAAAAAAAAAACXAgAAZHJzL2Rvd25y&#10;ZXYueG1sUEsFBgAAAAAEAAQA9QAAAIUDAAAAAA==&#10;" filled="f" stroked="f">
                  <v:textbox style="layout-flow:vertical;mso-layout-flow-alt:bottom-to-top">
                    <w:txbxContent>
                      <w:p w14:paraId="31AD7D2E" w14:textId="77777777" w:rsidR="00117ACF" w:rsidRDefault="00117ACF" w:rsidP="00117ACF">
                        <w:r>
                          <w:t>Position (m)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9D95FB3" w14:textId="65C6E77F" w:rsidR="004B5408" w:rsidRDefault="00EF385C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08416" behindDoc="1" locked="0" layoutInCell="1" allowOverlap="1" wp14:anchorId="4298C75A" wp14:editId="4BA96FB0">
            <wp:simplePos x="0" y="0"/>
            <wp:positionH relativeFrom="column">
              <wp:posOffset>-114935</wp:posOffset>
            </wp:positionH>
            <wp:positionV relativeFrom="paragraph">
              <wp:posOffset>30480</wp:posOffset>
            </wp:positionV>
            <wp:extent cx="6106795" cy="4418330"/>
            <wp:effectExtent l="0" t="0" r="0" b="1270"/>
            <wp:wrapNone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9"/>
                    <a:stretch/>
                  </pic:blipFill>
                  <pic:spPr bwMode="auto">
                    <a:xfrm>
                      <a:off x="0" y="0"/>
                      <a:ext cx="610679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943E0" w14:textId="4D151ADD" w:rsidR="004B5408" w:rsidRDefault="004B5408" w:rsidP="007D3DD8">
      <w:pPr>
        <w:rPr>
          <w:rFonts w:ascii="Calibri" w:hAnsi="Calibri"/>
          <w:noProof/>
        </w:rPr>
      </w:pPr>
    </w:p>
    <w:p w14:paraId="66EDA6F0" w14:textId="7797A3D6" w:rsidR="004B5408" w:rsidRDefault="004B5408" w:rsidP="007D3DD8">
      <w:pPr>
        <w:rPr>
          <w:rFonts w:ascii="Calibri" w:hAnsi="Calibri"/>
          <w:noProof/>
        </w:rPr>
      </w:pPr>
    </w:p>
    <w:p w14:paraId="462A38BA" w14:textId="43FB3283" w:rsidR="004B5408" w:rsidRDefault="004B5408" w:rsidP="007D3DD8">
      <w:pPr>
        <w:rPr>
          <w:rFonts w:ascii="Calibri" w:hAnsi="Calibri"/>
          <w:noProof/>
        </w:rPr>
      </w:pPr>
    </w:p>
    <w:p w14:paraId="5CCF14DB" w14:textId="0B93C80E" w:rsidR="004B5408" w:rsidRDefault="004B5408" w:rsidP="007D3DD8">
      <w:pPr>
        <w:rPr>
          <w:rFonts w:ascii="Calibri" w:hAnsi="Calibri"/>
          <w:noProof/>
        </w:rPr>
      </w:pPr>
    </w:p>
    <w:p w14:paraId="0F5FF4DF" w14:textId="77777777" w:rsidR="004B5408" w:rsidRDefault="004B5408" w:rsidP="007D3DD8">
      <w:pPr>
        <w:rPr>
          <w:rFonts w:ascii="Calibri" w:hAnsi="Calibri"/>
          <w:noProof/>
        </w:rPr>
      </w:pPr>
    </w:p>
    <w:p w14:paraId="6F41C448" w14:textId="77777777" w:rsidR="004B5408" w:rsidRDefault="004B5408" w:rsidP="007D3DD8">
      <w:pPr>
        <w:rPr>
          <w:rFonts w:ascii="Calibri" w:hAnsi="Calibri"/>
          <w:noProof/>
        </w:rPr>
      </w:pPr>
    </w:p>
    <w:p w14:paraId="491403FA" w14:textId="047BBB7F" w:rsidR="004B5408" w:rsidRDefault="004B5408" w:rsidP="007D3DD8">
      <w:pPr>
        <w:rPr>
          <w:rFonts w:ascii="Calibri" w:hAnsi="Calibri"/>
          <w:noProof/>
        </w:rPr>
      </w:pPr>
    </w:p>
    <w:p w14:paraId="1FE9778C" w14:textId="1EBC4C5B" w:rsidR="004B5408" w:rsidRPr="007D3DD8" w:rsidRDefault="004B5408" w:rsidP="007D3DD8">
      <w:pPr>
        <w:rPr>
          <w:rFonts w:ascii="Calibri" w:hAnsi="Calibri"/>
          <w:noProof/>
        </w:rPr>
      </w:pPr>
      <w:bookmarkStart w:id="0" w:name="_GoBack"/>
      <w:bookmarkEnd w:id="0"/>
    </w:p>
    <w:sectPr w:rsidR="004B5408" w:rsidRPr="007D3DD8" w:rsidSect="002A33EC">
      <w:headerReference w:type="default" r:id="rId13"/>
      <w:footerReference w:type="even" r:id="rId14"/>
      <w:footerReference w:type="default" r:id="rId15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DE34" w14:textId="77777777" w:rsidR="00117ACF" w:rsidRDefault="00117ACF" w:rsidP="00311B76">
      <w:r>
        <w:separator/>
      </w:r>
    </w:p>
  </w:endnote>
  <w:endnote w:type="continuationSeparator" w:id="0">
    <w:p w14:paraId="24C735EE" w14:textId="77777777" w:rsidR="00117ACF" w:rsidRDefault="00117ACF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258F" w14:textId="77777777" w:rsidR="00117ACF" w:rsidRDefault="00117ACF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0BC3CD" w14:textId="77777777" w:rsidR="00117ACF" w:rsidRDefault="00117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9366" w14:textId="77777777" w:rsidR="00117ACF" w:rsidRDefault="00117ACF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5B55B" w14:textId="77777777" w:rsidR="00117ACF" w:rsidRDefault="00117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52E6E" w14:textId="77777777" w:rsidR="00117ACF" w:rsidRDefault="00117ACF" w:rsidP="00311B76">
      <w:r>
        <w:separator/>
      </w:r>
    </w:p>
  </w:footnote>
  <w:footnote w:type="continuationSeparator" w:id="0">
    <w:p w14:paraId="05B88326" w14:textId="77777777" w:rsidR="00117ACF" w:rsidRDefault="00117ACF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51"/>
      <w:gridCol w:w="744"/>
    </w:tblGrid>
    <w:tr w:rsidR="00117ACF" w14:paraId="33D4F575" w14:textId="77777777" w:rsidTr="00EF63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0E2CD9" w14:textId="77777777" w:rsidR="00117ACF" w:rsidRDefault="00117ACF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Name(s):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CDB508D" w14:textId="5F88E369" w:rsidR="00117ACF" w:rsidRDefault="00117ACF" w:rsidP="00EF63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Backwards learning: Graphing Part 1 </w:t>
          </w:r>
        </w:p>
        <w:p w14:paraId="04AE3B9F" w14:textId="77777777" w:rsidR="00117ACF" w:rsidRPr="00DD38F9" w:rsidRDefault="00117ACF" w:rsidP="00EF6365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2B31E2C2" w14:textId="77777777" w:rsidR="00117ACF" w:rsidRDefault="00117ACF" w:rsidP="00EF63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0BD96033" w14:textId="77777777" w:rsidR="00117ACF" w:rsidRDefault="00117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5"/>
    <w:rsid w:val="00117ACF"/>
    <w:rsid w:val="00240488"/>
    <w:rsid w:val="00253354"/>
    <w:rsid w:val="002A33EC"/>
    <w:rsid w:val="00311B76"/>
    <w:rsid w:val="00382948"/>
    <w:rsid w:val="004B5408"/>
    <w:rsid w:val="00530DC0"/>
    <w:rsid w:val="00614A42"/>
    <w:rsid w:val="00641973"/>
    <w:rsid w:val="006E4780"/>
    <w:rsid w:val="007D3DD8"/>
    <w:rsid w:val="00843CC5"/>
    <w:rsid w:val="008C06EA"/>
    <w:rsid w:val="00965F4E"/>
    <w:rsid w:val="00A549B7"/>
    <w:rsid w:val="00BE1086"/>
    <w:rsid w:val="00CF3C00"/>
    <w:rsid w:val="00DA5F65"/>
    <w:rsid w:val="00E60CA6"/>
    <w:rsid w:val="00ED2779"/>
    <w:rsid w:val="00EE2129"/>
    <w:rsid w:val="00EF385C"/>
    <w:rsid w:val="00EF6365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A2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13867-ECA9-9F46-AAFC-608776A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41</TotalTime>
  <Pages>3</Pages>
  <Words>176</Words>
  <Characters>1007</Characters>
  <Application>Microsoft Macintosh Word</Application>
  <DocSecurity>0</DocSecurity>
  <Lines>8</Lines>
  <Paragraphs>2</Paragraphs>
  <ScaleCrop>false</ScaleCrop>
  <Company>University of British Columbia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7</cp:revision>
  <cp:lastPrinted>2015-02-18T06:46:00Z</cp:lastPrinted>
  <dcterms:created xsi:type="dcterms:W3CDTF">2015-02-17T21:27:00Z</dcterms:created>
  <dcterms:modified xsi:type="dcterms:W3CDTF">2015-02-18T19:06:00Z</dcterms:modified>
</cp:coreProperties>
</file>