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42" w:rsidRDefault="001564FD" w:rsidP="001564FD">
      <w:pPr>
        <w:widowControl w:val="0"/>
        <w:tabs>
          <w:tab w:val="left" w:pos="2340"/>
        </w:tabs>
        <w:autoSpaceDE w:val="0"/>
        <w:autoSpaceDN w:val="0"/>
        <w:adjustRightInd w:val="0"/>
        <w:spacing w:before="23" w:line="254" w:lineRule="auto"/>
        <w:ind w:left="114" w:right="-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4FD" w:rsidRDefault="00CA5A3D" w:rsidP="001564FD">
      <w:pPr>
        <w:widowControl w:val="0"/>
        <w:tabs>
          <w:tab w:val="left" w:pos="2340"/>
        </w:tabs>
        <w:autoSpaceDE w:val="0"/>
        <w:autoSpaceDN w:val="0"/>
        <w:adjustRightInd w:val="0"/>
        <w:spacing w:before="23" w:line="254" w:lineRule="auto"/>
        <w:ind w:left="114" w:right="-54"/>
        <w:rPr>
          <w:rFonts w:ascii="Times New Roman" w:hAnsi="Times New Roman" w:cs="Times New Roman"/>
          <w:sz w:val="20"/>
          <w:szCs w:val="20"/>
        </w:rPr>
      </w:pPr>
      <w:r w:rsidRPr="00776A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B623A" wp14:editId="6BD403CA">
                <wp:simplePos x="0" y="0"/>
                <wp:positionH relativeFrom="column">
                  <wp:posOffset>6778625</wp:posOffset>
                </wp:positionH>
                <wp:positionV relativeFrom="paragraph">
                  <wp:posOffset>50165</wp:posOffset>
                </wp:positionV>
                <wp:extent cx="1962150" cy="9785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E1" w:rsidRDefault="001872E1" w:rsidP="00CA5A3D">
                            <w:r>
                              <w:t>Faculty Advisor: Craig Basset</w:t>
                            </w:r>
                          </w:p>
                          <w:p w:rsidR="001872E1" w:rsidRDefault="001872E1" w:rsidP="00CA5A3D"/>
                          <w:p w:rsidR="001872E1" w:rsidRDefault="001872E1" w:rsidP="00CA5A3D">
                            <w:r>
                              <w:t>School Advisors: Zale Darnel</w:t>
                            </w:r>
                          </w:p>
                          <w:p w:rsidR="001872E1" w:rsidRDefault="001872E1" w:rsidP="00CA5A3D">
                            <w:r>
                              <w:tab/>
                              <w:t xml:space="preserve">               Nancy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6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75pt;margin-top:3.95pt;width:154.5pt;height:7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pEHwIAABs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" stroked="f">
                <v:textbox>
                  <w:txbxContent>
                    <w:p w:rsidR="001872E1" w:rsidRDefault="001872E1" w:rsidP="00CA5A3D">
                      <w:r>
                        <w:t>Faculty Advisor: Craig Basset</w:t>
                      </w:r>
                    </w:p>
                    <w:p w:rsidR="001872E1" w:rsidRDefault="001872E1" w:rsidP="00CA5A3D"/>
                    <w:p w:rsidR="001872E1" w:rsidRDefault="001872E1" w:rsidP="00CA5A3D">
                      <w:r>
                        <w:t>School Advisors: Zale Darnel</w:t>
                      </w:r>
                    </w:p>
                    <w:p w:rsidR="001872E1" w:rsidRDefault="001872E1" w:rsidP="00CA5A3D">
                      <w:r>
                        <w:tab/>
                        <w:t xml:space="preserve">               Nancy Lawrence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AB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86360</wp:posOffset>
                </wp:positionV>
                <wp:extent cx="2360930" cy="97853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E1" w:rsidRDefault="001872E1">
                            <w:r>
                              <w:t xml:space="preserve">Teacher Candidate: Mark </w:t>
                            </w:r>
                            <w:proofErr w:type="spellStart"/>
                            <w:r>
                              <w:t>Surzyshyn</w:t>
                            </w:r>
                            <w:proofErr w:type="spellEnd"/>
                          </w:p>
                          <w:p w:rsidR="001872E1" w:rsidRDefault="001872E1"/>
                          <w:p w:rsidR="001872E1" w:rsidRDefault="001872E1">
                            <w:r>
                              <w:t>Day/Block: Mon/Wed Block 1</w:t>
                            </w:r>
                          </w:p>
                          <w:p w:rsidR="001872E1" w:rsidRDefault="001872E1"/>
                          <w:p w:rsidR="001872E1" w:rsidRDefault="001872E1">
                            <w:r>
                              <w:t>Room: 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75pt;margin-top:6.8pt;width:185.9pt;height:77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H9JAIAACQ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" stroked="f">
                <v:textbox>
                  <w:txbxContent>
                    <w:p w:rsidR="001872E1" w:rsidRDefault="001872E1">
                      <w:r>
                        <w:t xml:space="preserve">Teacher Candidate: Mark </w:t>
                      </w:r>
                      <w:proofErr w:type="spellStart"/>
                      <w:r>
                        <w:t>Surzyshyn</w:t>
                      </w:r>
                      <w:proofErr w:type="spellEnd"/>
                    </w:p>
                    <w:p w:rsidR="001872E1" w:rsidRDefault="001872E1"/>
                    <w:p w:rsidR="001872E1" w:rsidRDefault="001872E1">
                      <w:r>
                        <w:t>Day/Block: Mon/Wed Block 1</w:t>
                      </w:r>
                    </w:p>
                    <w:p w:rsidR="001872E1" w:rsidRDefault="001872E1"/>
                    <w:p w:rsidR="001872E1" w:rsidRDefault="001872E1">
                      <w:r>
                        <w:t>Room: 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A3D" w:rsidRDefault="00CA5A3D" w:rsidP="001564FD">
      <w:pPr>
        <w:widowControl w:val="0"/>
        <w:tabs>
          <w:tab w:val="left" w:pos="2340"/>
        </w:tabs>
        <w:autoSpaceDE w:val="0"/>
        <w:autoSpaceDN w:val="0"/>
        <w:adjustRightInd w:val="0"/>
        <w:spacing w:before="23" w:line="254" w:lineRule="auto"/>
        <w:ind w:left="114" w:right="-54"/>
        <w:rPr>
          <w:rFonts w:ascii="Times New Roman" w:hAnsi="Times New Roman" w:cs="Times New Roman"/>
          <w:sz w:val="20"/>
          <w:szCs w:val="20"/>
        </w:rPr>
      </w:pPr>
    </w:p>
    <w:p w:rsidR="00CA5A3D" w:rsidRDefault="00CA5A3D" w:rsidP="00CA5A3D">
      <w:pPr>
        <w:rPr>
          <w:rFonts w:ascii="Times New Roman" w:hAnsi="Times New Roman" w:cs="Times New Roman"/>
          <w:sz w:val="20"/>
          <w:szCs w:val="20"/>
        </w:rPr>
      </w:pPr>
    </w:p>
    <w:p w:rsidR="001564FD" w:rsidRPr="00CA5A3D" w:rsidRDefault="001564FD" w:rsidP="00CA5A3D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3402"/>
        <w:gridCol w:w="3828"/>
        <w:gridCol w:w="3118"/>
      </w:tblGrid>
      <w:tr w:rsidR="009D248C" w:rsidTr="009D248C">
        <w:trPr>
          <w:trHeight w:hRule="exact" w:val="1145"/>
        </w:trPr>
        <w:tc>
          <w:tcPr>
            <w:tcW w:w="6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8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ub</w:t>
            </w:r>
            <w:r>
              <w:rPr>
                <w:rFonts w:ascii="Times New Roman" w:hAnsi="Times New Roman" w:cs="Times New Roman"/>
                <w:spacing w:val="3"/>
                <w:w w:val="86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87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e</w:t>
            </w:r>
          </w:p>
          <w:p w:rsidR="009D248C" w:rsidRPr="00D636B9" w:rsidRDefault="009D248C" w:rsidP="007D6AF8">
            <w:pPr>
              <w:widowControl w:val="0"/>
              <w:autoSpaceDE w:val="0"/>
              <w:autoSpaceDN w:val="0"/>
              <w:adjustRightInd w:val="0"/>
              <w:spacing w:before="19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Foods 8/9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7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odu</w:t>
            </w:r>
            <w:r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1"/>
                <w:w w:val="139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3"/>
                <w:w w:val="8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: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AD" w:rsidRDefault="00FD49AD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techniques in the traditional kitchen teach not only traditional home economics content</w:t>
            </w:r>
            <w:r w:rsidR="009D248C">
              <w:rPr>
                <w:rFonts w:ascii="Times New Roman" w:hAnsi="Times New Roman" w:cs="Times New Roman"/>
                <w:sz w:val="24"/>
                <w:szCs w:val="24"/>
              </w:rPr>
              <w:t>, but also task planning, teamwork, professionalism (</w:t>
            </w:r>
            <w:proofErr w:type="spellStart"/>
            <w:r w:rsidR="009D248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9D248C">
              <w:rPr>
                <w:rFonts w:ascii="Times New Roman" w:hAnsi="Times New Roman" w:cs="Times New Roman"/>
                <w:sz w:val="24"/>
                <w:szCs w:val="24"/>
              </w:rPr>
              <w:t xml:space="preserve">: punctuality, respect, ability to give and receive constructive criticism),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D248C">
              <w:rPr>
                <w:rFonts w:ascii="Times New Roman" w:hAnsi="Times New Roman" w:cs="Times New Roman"/>
                <w:sz w:val="24"/>
                <w:szCs w:val="24"/>
              </w:rPr>
              <w:t>social connections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9AD" w:rsidRDefault="00FD49AD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C" w:rsidRDefault="00FD49AD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with fire goes a step further into outdoor techniques which may be invaluable in a broad spectrum of applications from outdoor camping to survival in emergency situations.</w:t>
            </w:r>
          </w:p>
          <w:p w:rsidR="00FD49AD" w:rsidRDefault="00FD49AD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AD" w:rsidRDefault="00FD49AD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 also crosses curriculum to include metalwork, math, science, and artistic design.</w:t>
            </w:r>
          </w:p>
          <w:p w:rsidR="009D248C" w:rsidRDefault="009D248C" w:rsidP="00FD49AD">
            <w:pPr>
              <w:widowControl w:val="0"/>
              <w:autoSpaceDE w:val="0"/>
              <w:autoSpaceDN w:val="0"/>
              <w:adjustRightInd w:val="0"/>
              <w:spacing w:before="13"/>
              <w:ind w:right="8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3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3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C573CA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</w:t>
            </w:r>
            <w:r w:rsidR="00FD49AD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BD7415">
              <w:rPr>
                <w:rFonts w:ascii="Times New Roman" w:hAnsi="Times New Roman" w:cs="Times New Roman"/>
                <w:sz w:val="24"/>
                <w:szCs w:val="24"/>
              </w:rPr>
              <w:t>fire and food safety, along with local regulations</w:t>
            </w:r>
          </w:p>
          <w:p w:rsidR="009D248C" w:rsidRDefault="00BD7415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3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construct outdoor stoves and ovens utilizing household/discard items, as well as new skills in metalwork and design</w:t>
            </w:r>
          </w:p>
          <w:p w:rsidR="009D248C" w:rsidRDefault="00BD7415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 w:line="254" w:lineRule="auto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with fire has a strong first people’s perspective in</w:t>
            </w:r>
            <w:r w:rsidR="009D248C" w:rsidRPr="0084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technique and principle, with </w:t>
            </w:r>
            <w:r w:rsidR="00686F93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units exploring fire pits and cooking in coals, along with traditional preparation methods and foods.</w:t>
            </w:r>
          </w:p>
          <w:p w:rsidR="00BD7415" w:rsidRPr="00843C3A" w:rsidRDefault="00BD7415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 w:line="254" w:lineRule="auto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designed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recipe using one of the </w:t>
            </w:r>
            <w:r w:rsidR="00C51BB1">
              <w:rPr>
                <w:rFonts w:ascii="Times New Roman" w:hAnsi="Times New Roman" w:cs="Times New Roman"/>
                <w:sz w:val="24"/>
                <w:szCs w:val="24"/>
              </w:rPr>
              <w:t xml:space="preserve">explored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methods will end the first unit</w:t>
            </w:r>
          </w:p>
        </w:tc>
      </w:tr>
      <w:tr w:rsidR="009D248C" w:rsidTr="009D248C">
        <w:trPr>
          <w:trHeight w:val="1509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7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8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88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:</w:t>
            </w:r>
          </w:p>
          <w:p w:rsidR="009D248C" w:rsidRPr="00D636B9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Cooking with fire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68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pacing w:val="3"/>
                <w:w w:val="88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: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23" w:line="254" w:lineRule="auto"/>
              <w:ind w:left="85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classes x 75 min. </w:t>
            </w:r>
          </w:p>
          <w:p w:rsidR="009D248C" w:rsidRPr="00124B22" w:rsidRDefault="009D248C" w:rsidP="007D6AF8">
            <w:pPr>
              <w:widowControl w:val="0"/>
              <w:autoSpaceDE w:val="0"/>
              <w:autoSpaceDN w:val="0"/>
              <w:adjustRightInd w:val="0"/>
              <w:spacing w:before="23" w:line="254" w:lineRule="auto"/>
              <w:ind w:left="85"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248C" w:rsidRPr="00CC6FC3" w:rsidRDefault="009D248C" w:rsidP="007D6AF8">
            <w:pPr>
              <w:widowControl w:val="0"/>
              <w:autoSpaceDE w:val="0"/>
              <w:autoSpaceDN w:val="0"/>
              <w:adjustRightInd w:val="0"/>
              <w:spacing w:before="23"/>
              <w:ind w:right="-7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9D248C" w:rsidTr="009D248C">
        <w:trPr>
          <w:trHeight w:val="60"/>
        </w:trPr>
        <w:tc>
          <w:tcPr>
            <w:tcW w:w="2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spacing w:val="2"/>
                <w:w w:val="79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pacing w:val="2"/>
                <w:w w:val="68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0" w:right="-20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</w:tr>
      <w:tr w:rsidR="009D248C" w:rsidTr="009D248C">
        <w:trPr>
          <w:trHeight w:hRule="exact" w:val="5091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7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Skills: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Foods 6/7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spacing w:val="2"/>
                <w:w w:val="79"/>
                <w:sz w:val="24"/>
                <w:szCs w:val="24"/>
              </w:rPr>
            </w:pP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5" w:right="-20"/>
              <w:rPr>
                <w:rFonts w:ascii="Times New Roman" w:hAnsi="Times New Roman" w:cs="Times New Roman"/>
                <w:spacing w:val="2"/>
                <w:w w:val="79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pacing w:val="-4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Intentions: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9D248C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Safety protocols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for cooking with fire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General food safety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How to make fire starters from around the house items</w:t>
            </w:r>
          </w:p>
          <w:p w:rsidR="005829B5" w:rsidRDefault="005829B5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How to build a fire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How to cook on propane cooktops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How to construct homemade outdoor stoves and ovens</w:t>
            </w:r>
          </w:p>
          <w:p w:rsidR="009D248C" w:rsidRP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3"/>
              <w:ind w:right="129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="0080671D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How to bake and cook </w:t>
            </w:r>
            <w:r w:rsidR="00FD49AD">
              <w:rPr>
                <w:rFonts w:ascii="Times New Roman" w:hAnsi="Times New Roman" w:cs="Times New Roman"/>
                <w:w w:val="90"/>
                <w:sz w:val="20"/>
                <w:szCs w:val="20"/>
              </w:rPr>
              <w:t>on these units</w:t>
            </w:r>
          </w:p>
        </w:tc>
        <w:tc>
          <w:tcPr>
            <w:tcW w:w="69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0" w:right="-20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</w:tc>
      </w:tr>
      <w:tr w:rsidR="009D248C" w:rsidTr="009D248C">
        <w:trPr>
          <w:trHeight w:hRule="exact" w:val="2286"/>
        </w:trPr>
        <w:tc>
          <w:tcPr>
            <w:tcW w:w="6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lastRenderedPageBreak/>
              <w:t>Bi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: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5"/>
              <w:ind w:left="90" w:right="-20"/>
              <w:rPr>
                <w:sz w:val="24"/>
                <w:szCs w:val="24"/>
              </w:rPr>
            </w:pPr>
          </w:p>
          <w:p w:rsidR="002632A8" w:rsidRPr="002632A8" w:rsidRDefault="002632A8" w:rsidP="007D6AF8">
            <w:pPr>
              <w:widowControl w:val="0"/>
              <w:autoSpaceDE w:val="0"/>
              <w:autoSpaceDN w:val="0"/>
              <w:adjustRightInd w:val="0"/>
              <w:spacing w:before="15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2A8">
              <w:rPr>
                <w:rFonts w:ascii="Times New Roman" w:hAnsi="Times New Roman" w:cs="Times New Roman"/>
                <w:sz w:val="24"/>
                <w:szCs w:val="24"/>
              </w:rPr>
              <w:t>Design can be responsive to identified needs.</w:t>
            </w:r>
          </w:p>
          <w:p w:rsidR="009D248C" w:rsidRPr="00624813" w:rsidRDefault="009D248C" w:rsidP="007D6AF8">
            <w:pPr>
              <w:widowControl w:val="0"/>
              <w:autoSpaceDE w:val="0"/>
              <w:autoSpaceDN w:val="0"/>
              <w:adjustRightInd w:val="0"/>
              <w:spacing w:before="15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3">
              <w:rPr>
                <w:rFonts w:ascii="Times New Roman" w:hAnsi="Times New Roman" w:cs="Times New Roman"/>
                <w:sz w:val="24"/>
                <w:szCs w:val="24"/>
              </w:rPr>
              <w:t>Complex tasks require the sequencing of skills.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5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3">
              <w:rPr>
                <w:rFonts w:ascii="Times New Roman" w:hAnsi="Times New Roman" w:cs="Times New Roman"/>
                <w:sz w:val="24"/>
                <w:szCs w:val="24"/>
              </w:rPr>
              <w:t>Complex tasks require different technologies and tools at different stages.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Competencies:</w:t>
            </w:r>
          </w:p>
          <w:p w:rsidR="009D248C" w:rsidRDefault="009D248C" w:rsidP="007D6AF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31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- </w:t>
            </w:r>
            <w:r>
              <w:t>Acquire, interpret, and present, Collaborate</w:t>
            </w:r>
          </w:p>
          <w:p w:rsidR="009D248C" w:rsidRDefault="009D248C" w:rsidP="007D6AF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31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Creative Thinking - </w:t>
            </w:r>
            <w:r>
              <w:t xml:space="preserve"> generating ideas, developing ideas</w:t>
            </w:r>
          </w:p>
          <w:p w:rsidR="009D248C" w:rsidRPr="00624813" w:rsidRDefault="009D248C" w:rsidP="007D6AF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31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&amp; Social - </w:t>
            </w:r>
            <w:r>
              <w:t>Self-determination, Self-regulation, building relationships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02"/>
            </w:tblGrid>
            <w:tr w:rsidR="009D248C" w:rsidRPr="005001CE" w:rsidTr="007D6AF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248C" w:rsidRPr="005001CE" w:rsidRDefault="009D248C" w:rsidP="007D6AF8">
                  <w:pP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2157" w:type="dxa"/>
                  <w:vAlign w:val="center"/>
                  <w:hideMark/>
                </w:tcPr>
                <w:p w:rsidR="009D248C" w:rsidRPr="005001CE" w:rsidRDefault="009D248C" w:rsidP="007D6AF8">
                  <w:pP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:rsidR="009D248C" w:rsidRPr="00624813" w:rsidRDefault="009D248C" w:rsidP="007D6AF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31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Vocabulary:</w:t>
            </w:r>
            <w:r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(New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words)</w:t>
            </w:r>
          </w:p>
          <w:p w:rsidR="009D248C" w:rsidRDefault="00793FF3" w:rsidP="009D248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starter/ accelerant</w:t>
            </w:r>
          </w:p>
          <w:p w:rsidR="00793FF3" w:rsidRDefault="00793FF3" w:rsidP="009D248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 oven</w:t>
            </w:r>
          </w:p>
          <w:p w:rsidR="00793FF3" w:rsidRDefault="00793FF3" w:rsidP="009D248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Rocket stove</w:t>
            </w:r>
          </w:p>
          <w:p w:rsidR="00793FF3" w:rsidRPr="002B62A5" w:rsidRDefault="00793FF3" w:rsidP="009D248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(metal work)</w:t>
            </w:r>
          </w:p>
        </w:tc>
      </w:tr>
      <w:tr w:rsidR="009D248C" w:rsidTr="00A00659">
        <w:trPr>
          <w:trHeight w:hRule="exact" w:val="4826"/>
        </w:trPr>
        <w:tc>
          <w:tcPr>
            <w:tcW w:w="6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6"/>
                <w:sz w:val="24"/>
                <w:szCs w:val="24"/>
              </w:rPr>
              <w:t>Curricula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: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Understanding context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>Think about foods as celebration of family/community, culture, self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Defining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>: Choose a design opportunity.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Ideating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>: Generate ideas, add to others’ ideas. Any constraints? Choose an idea to pursue.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Prototyping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>Research recipe choices, similar methods – create with best practice in mind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Testing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: Test the 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>recipe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>record potential areas for improvement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48C" w:rsidRPr="002B62A5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Making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 xml:space="preserve"> appropriate tools</w:t>
            </w:r>
            <w:r w:rsidR="00793FF3">
              <w:rPr>
                <w:rFonts w:ascii="Times New Roman" w:hAnsi="Times New Roman" w:cs="Times New Roman"/>
                <w:sz w:val="22"/>
                <w:szCs w:val="22"/>
              </w:rPr>
              <w:t xml:space="preserve"> and methods</w:t>
            </w:r>
          </w:p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24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b/>
                <w:sz w:val="22"/>
                <w:szCs w:val="22"/>
              </w:rPr>
              <w:t>Sharing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>: Demonstrate the product, describe the process. Use appropriate terminology and share any insight during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A5">
              <w:rPr>
                <w:rFonts w:ascii="Times New Roman" w:hAnsi="Times New Roman" w:cs="Times New Roman"/>
                <w:sz w:val="22"/>
                <w:szCs w:val="22"/>
              </w:rPr>
              <w:t>process.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6"/>
              <w:ind w:left="90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Supporting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Learners: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Demo/do on overhead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Vocabulary/definitions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group work</w:t>
            </w:r>
          </w:p>
          <w:p w:rsidR="009D248C" w:rsidRDefault="009D248C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slips</w:t>
            </w:r>
          </w:p>
          <w:p w:rsidR="009D248C" w:rsidRPr="002B62A5" w:rsidRDefault="00793FF3" w:rsidP="009D248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evaluation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8C" w:rsidRDefault="009D248C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Resources:</w:t>
            </w:r>
          </w:p>
          <w:p w:rsidR="009D248C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Projector with computer interface and sound</w:t>
            </w:r>
          </w:p>
          <w:p w:rsidR="00A00659" w:rsidRDefault="00A00659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syllabus/safety books</w:t>
            </w:r>
          </w:p>
          <w:p w:rsidR="00A00659" w:rsidRDefault="00A00659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copies</w:t>
            </w:r>
          </w:p>
          <w:p w:rsidR="00A00659" w:rsidRDefault="00A00659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Recipe/price list blanks</w:t>
            </w:r>
          </w:p>
          <w:p w:rsidR="00793FF3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ingredients for each individual recipe</w:t>
            </w:r>
          </w:p>
          <w:p w:rsidR="00793FF3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for fire-starter lab</w:t>
            </w:r>
          </w:p>
          <w:p w:rsidR="00793FF3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for rocket stove lab</w:t>
            </w:r>
          </w:p>
          <w:p w:rsidR="00A00659" w:rsidRDefault="00A00659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for box oven lab</w:t>
            </w:r>
          </w:p>
          <w:p w:rsidR="00793FF3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propane stoves (loaners from staff)</w:t>
            </w:r>
          </w:p>
          <w:p w:rsidR="00793FF3" w:rsidRDefault="00793FF3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Makerspace room reserved</w:t>
            </w:r>
          </w:p>
          <w:p w:rsidR="00A00659" w:rsidRPr="00793FF3" w:rsidRDefault="00A00659" w:rsidP="00793F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8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snips/markers/gloves for metalwork day</w:t>
            </w:r>
          </w:p>
          <w:p w:rsidR="00793FF3" w:rsidRDefault="00793FF3" w:rsidP="007D6AF8">
            <w:pPr>
              <w:widowControl w:val="0"/>
              <w:autoSpaceDE w:val="0"/>
              <w:autoSpaceDN w:val="0"/>
              <w:adjustRightInd w:val="0"/>
              <w:spacing w:before="18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242" w:rsidRDefault="00D17242" w:rsidP="00D17242">
      <w:pPr>
        <w:widowControl w:val="0"/>
        <w:autoSpaceDE w:val="0"/>
        <w:autoSpaceDN w:val="0"/>
        <w:adjustRightInd w:val="0"/>
        <w:spacing w:before="8" w:line="240" w:lineRule="exact"/>
        <w:rPr>
          <w:rFonts w:ascii="Wingdings" w:hAnsi="Wingdings" w:cs="Wingdings"/>
          <w:color w:val="000000"/>
          <w:sz w:val="24"/>
          <w:szCs w:val="24"/>
        </w:rPr>
      </w:pPr>
    </w:p>
    <w:p w:rsidR="00D17242" w:rsidRDefault="00D17242" w:rsidP="00D17242">
      <w:pPr>
        <w:widowControl w:val="0"/>
        <w:autoSpaceDE w:val="0"/>
        <w:autoSpaceDN w:val="0"/>
        <w:adjustRightInd w:val="0"/>
        <w:spacing w:before="16"/>
        <w:ind w:left="15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Accommodations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Differentiated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Instruction: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11023"/>
      </w:tblGrid>
      <w:tr w:rsidR="00D17242" w:rsidTr="00A00659">
        <w:trPr>
          <w:trHeight w:hRule="exact" w:val="42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242" w:rsidRDefault="00D17242" w:rsidP="00776ABC">
            <w:pPr>
              <w:widowControl w:val="0"/>
              <w:autoSpaceDE w:val="0"/>
              <w:autoSpaceDN w:val="0"/>
              <w:adjustRightInd w:val="0"/>
              <w:spacing w:before="7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95"/>
                <w:sz w:val="20"/>
                <w:szCs w:val="20"/>
              </w:rPr>
              <w:t>English</w:t>
            </w:r>
            <w:r>
              <w:rPr>
                <w:rFonts w:ascii="Times New Roman" w:hAnsi="Times New Roman" w:cs="Times New Roman"/>
                <w:color w:val="221F1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95"/>
                <w:sz w:val="20"/>
                <w:szCs w:val="20"/>
              </w:rPr>
              <w:t>Language</w:t>
            </w:r>
            <w:r>
              <w:rPr>
                <w:rFonts w:ascii="Times New Roman" w:hAnsi="Times New Roman" w:cs="Times New Roman"/>
                <w:color w:val="221F1F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Learner: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242" w:rsidRPr="00D636B9" w:rsidRDefault="00D17242" w:rsidP="00776ABC">
            <w:pPr>
              <w:widowControl w:val="0"/>
              <w:autoSpaceDE w:val="0"/>
              <w:autoSpaceDN w:val="0"/>
              <w:adjustRightInd w:val="0"/>
              <w:spacing w:before="7" w:line="254" w:lineRule="auto"/>
              <w:ind w:left="230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Handouts with definitions, </w:t>
            </w:r>
            <w:r w:rsidR="00A00659">
              <w:rPr>
                <w:rFonts w:ascii="Times New Roman" w:hAnsi="Times New Roman" w:cs="Times New Roman"/>
                <w:sz w:val="20"/>
                <w:szCs w:val="20"/>
              </w:rPr>
              <w:t>demonstration of methods/recipes, videos, small group work/peer assistance</w:t>
            </w:r>
          </w:p>
        </w:tc>
      </w:tr>
      <w:tr w:rsidR="00D17242" w:rsidTr="00A00659">
        <w:trPr>
          <w:trHeight w:hRule="exact" w:val="5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242" w:rsidRDefault="00A00659" w:rsidP="00776ABC">
            <w:pPr>
              <w:widowControl w:val="0"/>
              <w:autoSpaceDE w:val="0"/>
              <w:autoSpaceDN w:val="0"/>
              <w:adjustRightInd w:val="0"/>
              <w:spacing w:before="7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First people’s principles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242" w:rsidRPr="00D636B9" w:rsidRDefault="00A00659" w:rsidP="00776A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In second unit – fire pits, cooking in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coals, traditional methods</w:t>
            </w:r>
          </w:p>
        </w:tc>
      </w:tr>
    </w:tbl>
    <w:p w:rsidR="00D17242" w:rsidRDefault="00D17242" w:rsidP="00D17242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D17242" w:rsidRDefault="00D17242" w:rsidP="00D17242">
      <w:pPr>
        <w:widowControl w:val="0"/>
        <w:autoSpaceDE w:val="0"/>
        <w:autoSpaceDN w:val="0"/>
        <w:adjustRightInd w:val="0"/>
        <w:spacing w:before="16"/>
        <w:ind w:left="15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Length</w:t>
      </w:r>
      <w:r>
        <w:rPr>
          <w:rFonts w:ascii="Times New Roman" w:hAnsi="Times New Roman" w:cs="Times New Roman"/>
          <w:spacing w:val="-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Unit:</w:t>
      </w:r>
      <w:r>
        <w:rPr>
          <w:rFonts w:ascii="Times New Roman" w:hAnsi="Times New Roman" w:cs="Times New Roman"/>
          <w:spacing w:val="-13"/>
          <w:w w:val="9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January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 w:rsidR="00A00659">
        <w:rPr>
          <w:rFonts w:ascii="Times New Roman" w:hAnsi="Times New Roman" w:cs="Times New Roman"/>
          <w:color w:val="FF0000"/>
          <w:sz w:val="20"/>
          <w:szCs w:val="20"/>
        </w:rPr>
        <w:t>29</w:t>
      </w:r>
      <w:r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to</w:t>
      </w:r>
      <w:r>
        <w:rPr>
          <w:rFonts w:ascii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 w:rsidR="00C55199">
        <w:rPr>
          <w:rFonts w:ascii="Times New Roman" w:hAnsi="Times New Roman" w:cs="Times New Roman"/>
          <w:color w:val="FF0000"/>
          <w:w w:val="94"/>
          <w:sz w:val="20"/>
          <w:szCs w:val="20"/>
        </w:rPr>
        <w:t>March 12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201</w:t>
      </w:r>
      <w:r w:rsidR="00C55199">
        <w:rPr>
          <w:rFonts w:ascii="Times New Roman" w:hAnsi="Times New Roman" w:cs="Times New Roman"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C55199">
        <w:rPr>
          <w:rFonts w:ascii="Times New Roman" w:hAnsi="Times New Roman" w:cs="Times New Roman"/>
          <w:color w:val="FF0000"/>
          <w:sz w:val="20"/>
          <w:szCs w:val="20"/>
        </w:rPr>
        <w:t>2 x 75 min blocks/week x 6 weeks: 12</w:t>
      </w:r>
      <w:r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x</w:t>
      </w:r>
      <w:r>
        <w:rPr>
          <w:rFonts w:ascii="Times New Roman" w:hAnsi="Times New Roman" w:cs="Times New Roman"/>
          <w:color w:val="FF0000"/>
          <w:spacing w:val="-19"/>
          <w:sz w:val="20"/>
          <w:szCs w:val="20"/>
        </w:rPr>
        <w:t xml:space="preserve"> </w:t>
      </w:r>
      <w:r w:rsidR="00C55199">
        <w:rPr>
          <w:rFonts w:ascii="Times New Roman" w:hAnsi="Times New Roman" w:cs="Times New Roman"/>
          <w:color w:val="FF0000"/>
          <w:sz w:val="20"/>
          <w:szCs w:val="20"/>
        </w:rPr>
        <w:t>75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min</w:t>
      </w:r>
      <w:r w:rsidR="00C55199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blocks</w:t>
      </w:r>
      <w:r w:rsidR="00C55199">
        <w:rPr>
          <w:rFonts w:ascii="Times New Roman" w:hAnsi="Times New Roman" w:cs="Times New Roman"/>
          <w:color w:val="FF0000"/>
          <w:sz w:val="20"/>
          <w:szCs w:val="20"/>
        </w:rPr>
        <w:t xml:space="preserve"> = 900 min.)</w:t>
      </w:r>
    </w:p>
    <w:p w:rsidR="00D17242" w:rsidRDefault="00D17242" w:rsidP="00D17242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4FD" w:rsidRDefault="001564FD" w:rsidP="001564F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:rsidR="00A00659" w:rsidRDefault="00A00659" w:rsidP="001564F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A00659" w:rsidRDefault="00A00659" w:rsidP="001564F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1564FD" w:rsidRDefault="001564FD" w:rsidP="001564FD">
      <w:pPr>
        <w:widowControl w:val="0"/>
        <w:autoSpaceDE w:val="0"/>
        <w:autoSpaceDN w:val="0"/>
        <w:adjustRightInd w:val="0"/>
        <w:spacing w:before="4" w:line="90" w:lineRule="exact"/>
        <w:rPr>
          <w:rFonts w:ascii="Times New Roman" w:hAnsi="Times New Roman" w:cs="Times New Roman"/>
          <w:color w:val="000000"/>
          <w:sz w:val="9"/>
          <w:szCs w:val="9"/>
        </w:rPr>
      </w:pPr>
    </w:p>
    <w:tbl>
      <w:tblPr>
        <w:tblW w:w="14112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977"/>
        <w:gridCol w:w="1911"/>
        <w:gridCol w:w="1916"/>
        <w:gridCol w:w="2268"/>
        <w:gridCol w:w="2743"/>
      </w:tblGrid>
      <w:tr w:rsidR="001564FD" w:rsidTr="00516962">
        <w:trPr>
          <w:trHeight w:hRule="exact" w:val="1440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TOPIC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line="338" w:lineRule="auto"/>
              <w:ind w:left="1066" w:right="203" w:hanging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LESSON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2"/>
                <w:sz w:val="16"/>
                <w:szCs w:val="16"/>
              </w:rPr>
              <w:t xml:space="preserve">OBJECTIVES </w:t>
            </w:r>
            <w:r>
              <w:rPr>
                <w:rFonts w:ascii="Arial" w:hAnsi="Arial" w:cs="Arial"/>
                <w:w w:val="107"/>
                <w:sz w:val="16"/>
                <w:szCs w:val="16"/>
              </w:rPr>
              <w:t>(SWBAT)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line="333" w:lineRule="auto"/>
              <w:ind w:left="281" w:right="324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TEACHING </w:t>
            </w:r>
            <w:r>
              <w:rPr>
                <w:rFonts w:ascii="Arial" w:hAnsi="Arial" w:cs="Arial"/>
                <w:w w:val="118"/>
                <w:sz w:val="16"/>
                <w:szCs w:val="16"/>
              </w:rPr>
              <w:t xml:space="preserve">METHODS+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ACTIVITIES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line="319" w:lineRule="auto"/>
              <w:ind w:left="338" w:right="249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STUDENT ACTIVITIES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6"/>
                <w:sz w:val="16"/>
                <w:szCs w:val="16"/>
              </w:rPr>
              <w:t>MATERIALS</w:t>
            </w:r>
            <w:r>
              <w:rPr>
                <w:rFonts w:ascii="Arial" w:hAnsi="Arial" w:cs="Arial"/>
                <w:spacing w:val="-5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RESOURCES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line="327" w:lineRule="auto"/>
              <w:ind w:left="417" w:right="347" w:firstLine="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9"/>
                <w:sz w:val="16"/>
                <w:szCs w:val="16"/>
              </w:rPr>
              <w:t>DEMONSTRATION</w:t>
            </w:r>
            <w:r>
              <w:rPr>
                <w:rFonts w:ascii="Arial" w:hAnsi="Arial" w:cs="Arial"/>
                <w:spacing w:val="-10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w w:val="108"/>
                <w:sz w:val="16"/>
                <w:szCs w:val="16"/>
              </w:rPr>
              <w:t xml:space="preserve">UNDERSTANDING </w:t>
            </w:r>
            <w:r>
              <w:rPr>
                <w:rFonts w:ascii="Arial" w:hAnsi="Arial" w:cs="Arial"/>
                <w:b/>
                <w:bCs/>
                <w:w w:val="112"/>
                <w:sz w:val="17"/>
                <w:szCs w:val="17"/>
              </w:rPr>
              <w:t>(Formative+</w:t>
            </w:r>
            <w:r>
              <w:rPr>
                <w:rFonts w:ascii="Arial" w:hAnsi="Arial" w:cs="Arial"/>
                <w:b/>
                <w:bCs/>
                <w:spacing w:val="-10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6"/>
                <w:sz w:val="17"/>
                <w:szCs w:val="17"/>
              </w:rPr>
              <w:t>Summative,</w:t>
            </w: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line="195" w:lineRule="exact"/>
              <w:ind w:left="153" w:right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w w:val="109"/>
                <w:sz w:val="19"/>
                <w:szCs w:val="19"/>
              </w:rPr>
              <w:t>Assessment</w:t>
            </w:r>
            <w:r>
              <w:rPr>
                <w:rFonts w:ascii="Times New Roman" w:hAnsi="Times New Roman" w:cs="Times New Roman"/>
                <w:b/>
                <w:bCs/>
                <w:spacing w:val="-22"/>
                <w:w w:val="10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19"/>
                <w:szCs w:val="19"/>
              </w:rPr>
              <w:t xml:space="preserve">for/of/as 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19"/>
                <w:szCs w:val="19"/>
              </w:rPr>
              <w:t>Learning</w:t>
            </w:r>
          </w:p>
          <w:p w:rsidR="001564FD" w:rsidRDefault="001564FD" w:rsidP="00776ABC">
            <w:pPr>
              <w:widowControl w:val="0"/>
              <w:autoSpaceDE w:val="0"/>
              <w:autoSpaceDN w:val="0"/>
              <w:adjustRightInd w:val="0"/>
              <w:spacing w:before="42"/>
              <w:ind w:left="514"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w w:val="120"/>
                <w:sz w:val="16"/>
                <w:szCs w:val="16"/>
              </w:rPr>
              <w:t>Performance</w:t>
            </w:r>
            <w:r>
              <w:rPr>
                <w:rFonts w:ascii="Arial" w:hAnsi="Arial" w:cs="Arial"/>
                <w:spacing w:val="-1"/>
                <w:w w:val="1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Based)</w:t>
            </w:r>
          </w:p>
        </w:tc>
      </w:tr>
      <w:tr w:rsidR="001564FD" w:rsidTr="00516962">
        <w:trPr>
          <w:trHeight w:hRule="exact" w:val="1822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056" w:rsidRPr="00516962" w:rsidRDefault="00D4728B" w:rsidP="00D4728B">
            <w:pPr>
              <w:pStyle w:val="ListParagraph"/>
              <w:numPr>
                <w:ilvl w:val="0"/>
                <w:numId w:val="13"/>
              </w:numPr>
              <w:rPr>
                <w:w w:val="114"/>
                <w:sz w:val="22"/>
                <w:szCs w:val="22"/>
              </w:rPr>
            </w:pPr>
            <w:r w:rsidRPr="00516962">
              <w:rPr>
                <w:w w:val="114"/>
                <w:sz w:val="22"/>
                <w:szCs w:val="22"/>
              </w:rPr>
              <w:t>Theory</w:t>
            </w:r>
          </w:p>
          <w:p w:rsidR="00DF2056" w:rsidRPr="00516962" w:rsidRDefault="00DF2056" w:rsidP="00DF205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Introduction to cooking with fire</w:t>
            </w:r>
          </w:p>
          <w:p w:rsidR="00DF2056" w:rsidRPr="00516962" w:rsidRDefault="00DF2056" w:rsidP="00DF205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Fire &amp; general safety</w:t>
            </w:r>
          </w:p>
          <w:p w:rsidR="00576776" w:rsidRPr="00516962" w:rsidRDefault="00576776" w:rsidP="00516962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Food safety basics</w:t>
            </w:r>
          </w:p>
          <w:p w:rsidR="00065858" w:rsidRPr="00516962" w:rsidRDefault="00065858" w:rsidP="008E3118">
            <w:pPr>
              <w:pStyle w:val="ListParagraph"/>
              <w:ind w:left="4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DF2056" w:rsidP="00DF205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Describe course outline</w:t>
            </w:r>
          </w:p>
          <w:p w:rsidR="00DF2056" w:rsidRPr="00516962" w:rsidRDefault="00226FBE" w:rsidP="00DF205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Reiterate l</w:t>
            </w:r>
            <w:r w:rsidR="00DF2056" w:rsidRPr="00516962">
              <w:rPr>
                <w:rFonts w:ascii="Times New Roman" w:hAnsi="Times New Roman" w:cs="Times New Roman"/>
                <w:sz w:val="22"/>
                <w:szCs w:val="22"/>
              </w:rPr>
              <w:t>ocal Fire Regulations</w:t>
            </w:r>
          </w:p>
          <w:p w:rsidR="00DF2056" w:rsidRPr="00516962" w:rsidRDefault="00226FBE" w:rsidP="00DF205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Describe g</w:t>
            </w:r>
            <w:r w:rsidR="00DF2056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eneral 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&amp; food s</w:t>
            </w:r>
            <w:r w:rsidR="00DF2056" w:rsidRPr="00516962">
              <w:rPr>
                <w:rFonts w:ascii="Times New Roman" w:hAnsi="Times New Roman" w:cs="Times New Roman"/>
                <w:sz w:val="22"/>
                <w:szCs w:val="22"/>
              </w:rPr>
              <w:t>afety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rules with fire</w:t>
            </w:r>
          </w:p>
          <w:p w:rsidR="00226FBE" w:rsidRPr="00516962" w:rsidRDefault="00065858" w:rsidP="005742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Describe b</w:t>
            </w:r>
            <w:r w:rsidR="00226FBE" w:rsidRPr="00516962">
              <w:rPr>
                <w:rFonts w:ascii="Times New Roman" w:hAnsi="Times New Roman" w:cs="Times New Roman"/>
                <w:sz w:val="22"/>
                <w:szCs w:val="22"/>
              </w:rPr>
              <w:t>urn prevention &amp; treatment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protocols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065858" w:rsidP="000658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Course outline</w:t>
            </w:r>
          </w:p>
          <w:p w:rsidR="00065858" w:rsidRPr="00516962" w:rsidRDefault="00065858" w:rsidP="000658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Safety booklet</w:t>
            </w:r>
          </w:p>
          <w:p w:rsidR="00065858" w:rsidRPr="00516962" w:rsidRDefault="00065858" w:rsidP="008E3118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06585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Written safety exercise and quiz</w:t>
            </w:r>
          </w:p>
          <w:p w:rsidR="00FE7861" w:rsidRPr="00516962" w:rsidRDefault="00FE7861" w:rsidP="00FE78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Individual work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D4728B" w:rsidP="00D472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Course booklet</w:t>
            </w:r>
          </w:p>
          <w:p w:rsidR="00D4728B" w:rsidRPr="00516962" w:rsidRDefault="00D4728B" w:rsidP="00D472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Pen or pencil</w:t>
            </w:r>
          </w:p>
          <w:p w:rsidR="00D4728B" w:rsidRPr="00516962" w:rsidRDefault="00D4728B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4FD" w:rsidRPr="00516962" w:rsidRDefault="001564FD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D4728B" w:rsidP="00D472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Safety quiz</w:t>
            </w:r>
          </w:p>
        </w:tc>
      </w:tr>
      <w:tr w:rsidR="001564FD" w:rsidTr="00516962">
        <w:trPr>
          <w:trHeight w:hRule="exact" w:val="1280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D4728B" w:rsidP="00D4728B">
            <w:pPr>
              <w:pStyle w:val="ListParagraph"/>
              <w:numPr>
                <w:ilvl w:val="0"/>
                <w:numId w:val="13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Lab</w:t>
            </w:r>
          </w:p>
          <w:p w:rsidR="00D4728B" w:rsidRPr="00516962" w:rsidRDefault="00D4728B" w:rsidP="00D472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Making fire</w:t>
            </w:r>
            <w:r w:rsidR="001F6F48" w:rsidRPr="00516962">
              <w:rPr>
                <w:sz w:val="22"/>
                <w:szCs w:val="22"/>
              </w:rPr>
              <w:t xml:space="preserve"> </w:t>
            </w:r>
            <w:r w:rsidRPr="00516962">
              <w:rPr>
                <w:sz w:val="22"/>
                <w:szCs w:val="22"/>
              </w:rPr>
              <w:t>starters</w:t>
            </w:r>
          </w:p>
          <w:p w:rsidR="00F26723" w:rsidRPr="00516962" w:rsidRDefault="00576776" w:rsidP="00D472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C</w:t>
            </w:r>
            <w:r w:rsidR="00F26723" w:rsidRPr="00516962">
              <w:rPr>
                <w:sz w:val="22"/>
                <w:szCs w:val="22"/>
              </w:rPr>
              <w:t>omplete safety sheets</w:t>
            </w:r>
          </w:p>
          <w:p w:rsidR="001872E1" w:rsidRPr="00516962" w:rsidRDefault="001872E1" w:rsidP="00D472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How to build a fire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F26723" w:rsidP="00F267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Make a simple fire</w:t>
            </w:r>
            <w:r w:rsidR="001872E1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starter</w:t>
            </w:r>
            <w:r w:rsidR="001564FD" w:rsidRPr="005169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72E1" w:rsidRPr="00516962" w:rsidRDefault="001872E1" w:rsidP="00F2672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Show how to build a fire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1564FD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Demo</w:t>
            </w:r>
            <w:r w:rsidR="001872E1" w:rsidRPr="00516962">
              <w:rPr>
                <w:rFonts w:ascii="Times New Roman" w:hAnsi="Times New Roman" w:cs="Times New Roman"/>
                <w:sz w:val="22"/>
                <w:szCs w:val="22"/>
              </w:rPr>
              <w:t>/do</w:t>
            </w:r>
          </w:p>
          <w:p w:rsidR="001F6F48" w:rsidRPr="00516962" w:rsidRDefault="001872E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Fire building video</w:t>
            </w:r>
          </w:p>
          <w:p w:rsidR="001F6F48" w:rsidRPr="00516962" w:rsidRDefault="001F6F4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1F6F4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6 groups x 4 students – preparing fire</w:t>
            </w:r>
            <w:r w:rsidR="008E3118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starters</w:t>
            </w:r>
          </w:p>
          <w:p w:rsidR="001872E1" w:rsidRPr="00516962" w:rsidRDefault="001872E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2E1" w:rsidRPr="00516962" w:rsidRDefault="001872E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View video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1F6F4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Paraffin wax, dryer lint (or steel wool or cotton balls) egg carton mo</w:t>
            </w:r>
            <w:r w:rsidR="008E3118" w:rsidRPr="00516962">
              <w:rPr>
                <w:rFonts w:ascii="Times New Roman" w:hAnsi="Times New Roman" w:cs="Times New Roman"/>
                <w:sz w:val="22"/>
                <w:szCs w:val="22"/>
              </w:rPr>
              <w:t>ld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1872E1" w:rsidRPr="00516962" w:rsidRDefault="001872E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2E1" w:rsidRPr="00516962" w:rsidRDefault="001872E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Projector with sound</w:t>
            </w:r>
          </w:p>
          <w:p w:rsidR="001872E1" w:rsidRPr="00516962" w:rsidRDefault="001872E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1F6F4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Safety sheet completion</w:t>
            </w:r>
            <w:r w:rsidR="00576776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4B79" w:rsidTr="00516962">
        <w:trPr>
          <w:trHeight w:hRule="exact" w:val="1696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734B79" w:rsidP="00734B79">
            <w:pPr>
              <w:pStyle w:val="ListParagraph"/>
              <w:numPr>
                <w:ilvl w:val="0"/>
                <w:numId w:val="13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Lab</w:t>
            </w:r>
          </w:p>
          <w:p w:rsidR="00734B79" w:rsidRPr="00516962" w:rsidRDefault="00734B79" w:rsidP="00734B79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Outdoor cooking on a propane burner stove</w:t>
            </w:r>
          </w:p>
          <w:p w:rsidR="00734B79" w:rsidRPr="00516962" w:rsidRDefault="00FE7861" w:rsidP="00734B79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Egg frittata in pan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FE7861" w:rsidP="00FE786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Describe how to effectively cook on a propane cooktop (temp control, ignition, assembly etc.)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FE786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Demo/do</w:t>
            </w:r>
          </w:p>
          <w:p w:rsidR="00FE7861" w:rsidRPr="00516962" w:rsidRDefault="00FE786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Assemble and light propane stove</w:t>
            </w:r>
          </w:p>
          <w:p w:rsidR="00FE7861" w:rsidRPr="00516962" w:rsidRDefault="00FE786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Egg frittata preparation 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FE786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6x4 (all labs)</w:t>
            </w:r>
          </w:p>
          <w:p w:rsidR="00FE7861" w:rsidRPr="00516962" w:rsidRDefault="00FE7861" w:rsidP="00AA5C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Light and </w:t>
            </w:r>
            <w:r w:rsidR="00AA5C11" w:rsidRPr="00516962">
              <w:rPr>
                <w:rFonts w:ascii="Times New Roman" w:hAnsi="Times New Roman" w:cs="Times New Roman"/>
                <w:sz w:val="22"/>
                <w:szCs w:val="22"/>
              </w:rPr>
              <w:t>heat regulate on propane cooktop</w:t>
            </w:r>
          </w:p>
          <w:p w:rsidR="00AA5C11" w:rsidRPr="00516962" w:rsidRDefault="00AA5C11" w:rsidP="00AA5C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Recipe following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AA5C11" w:rsidP="00AA5C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6 “</w:t>
            </w:r>
            <w:proofErr w:type="spellStart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coleman</w:t>
            </w:r>
            <w:proofErr w:type="spellEnd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” style camp stoves</w:t>
            </w:r>
          </w:p>
          <w:p w:rsidR="00AA5C11" w:rsidRPr="00516962" w:rsidRDefault="00AA5C11" w:rsidP="00AA5C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Appropriate sized fry pan</w:t>
            </w:r>
          </w:p>
          <w:p w:rsidR="00AA5C11" w:rsidRPr="00516962" w:rsidRDefault="00AA5C11" w:rsidP="00AA5C1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Recipe ingredients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79" w:rsidRPr="00516962" w:rsidRDefault="00AA5C1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Record cooking time</w:t>
            </w:r>
          </w:p>
          <w:p w:rsidR="00AA5C11" w:rsidRPr="00516962" w:rsidRDefault="00AA5C11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Taste test </w:t>
            </w:r>
          </w:p>
        </w:tc>
      </w:tr>
      <w:tr w:rsidR="001564FD" w:rsidTr="00516962">
        <w:trPr>
          <w:trHeight w:hRule="exact" w:val="1565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118" w:rsidRPr="00516962" w:rsidRDefault="00793A89" w:rsidP="008E3118">
            <w:pPr>
              <w:pStyle w:val="ListParagraph"/>
              <w:numPr>
                <w:ilvl w:val="0"/>
                <w:numId w:val="13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Theory</w:t>
            </w:r>
          </w:p>
          <w:p w:rsidR="001564FD" w:rsidRPr="00516962" w:rsidRDefault="008E3118" w:rsidP="008E3118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Planning for 3</w:t>
            </w:r>
            <w:r w:rsidR="00B11BE3" w:rsidRPr="00516962">
              <w:rPr>
                <w:w w:val="103"/>
                <w:sz w:val="22"/>
                <w:szCs w:val="22"/>
              </w:rPr>
              <w:t xml:space="preserve"> -</w:t>
            </w:r>
            <w:r w:rsidRPr="00516962">
              <w:rPr>
                <w:w w:val="103"/>
                <w:sz w:val="22"/>
                <w:szCs w:val="22"/>
              </w:rPr>
              <w:t xml:space="preserve"> day outdoor camping/cooking</w:t>
            </w:r>
          </w:p>
          <w:p w:rsidR="008E3118" w:rsidRPr="00516962" w:rsidRDefault="009203F8" w:rsidP="008E3118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How to construct a box oven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8E311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Plan supplies/foods/materials for 3 days of outdoor living</w:t>
            </w:r>
          </w:p>
          <w:p w:rsidR="00574259" w:rsidRPr="00516962" w:rsidRDefault="009203F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Construct a simple box oven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118" w:rsidRPr="00516962" w:rsidRDefault="008E311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Brainstorm session</w:t>
            </w:r>
          </w:p>
          <w:p w:rsidR="001564FD" w:rsidRPr="00516962" w:rsidRDefault="009203F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Demo on box oven construction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8E311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– create planning agenda for 3 outdoor days</w:t>
            </w:r>
          </w:p>
          <w:p w:rsidR="008E3118" w:rsidRPr="00516962" w:rsidRDefault="009203F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Begin box oven construction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118" w:rsidRPr="00516962" w:rsidRDefault="008E311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Course booklet</w:t>
            </w:r>
          </w:p>
          <w:p w:rsidR="008E3118" w:rsidRPr="00516962" w:rsidRDefault="008E3118" w:rsidP="008E31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Pen or pencil</w:t>
            </w:r>
          </w:p>
          <w:p w:rsidR="009203F8" w:rsidRPr="00516962" w:rsidRDefault="009203F8" w:rsidP="009203F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6 file boxes</w:t>
            </w:r>
          </w:p>
          <w:p w:rsidR="009203F8" w:rsidRPr="00516962" w:rsidRDefault="009203F8" w:rsidP="009203F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Heavy duty aluminum foil</w:t>
            </w:r>
          </w:p>
          <w:p w:rsidR="001564FD" w:rsidRPr="00516962" w:rsidRDefault="009203F8" w:rsidP="009203F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Metallic tape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8E311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Class participation – completion of </w:t>
            </w:r>
            <w:proofErr w:type="gramStart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3 day</w:t>
            </w:r>
            <w:proofErr w:type="gramEnd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list</w:t>
            </w:r>
          </w:p>
          <w:p w:rsidR="008E3118" w:rsidRPr="00516962" w:rsidRDefault="008E311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118" w:rsidRPr="00516962" w:rsidRDefault="008E311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4FD" w:rsidTr="00516962">
        <w:trPr>
          <w:trHeight w:hRule="exact" w:val="1267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A89" w:rsidRPr="00516962" w:rsidRDefault="00793A89" w:rsidP="00793A8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Lab</w:t>
            </w:r>
          </w:p>
          <w:p w:rsidR="001872E1" w:rsidRPr="00516962" w:rsidRDefault="001872E1" w:rsidP="001872E1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 xml:space="preserve">Upside down cake </w:t>
            </w:r>
          </w:p>
          <w:p w:rsidR="001564FD" w:rsidRPr="00516962" w:rsidRDefault="00793A89" w:rsidP="0057425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How to construct a box oven</w:t>
            </w:r>
            <w:r w:rsidR="009203F8" w:rsidRPr="00516962">
              <w:rPr>
                <w:sz w:val="22"/>
                <w:szCs w:val="22"/>
              </w:rPr>
              <w:t xml:space="preserve"> (cont.)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793A89" w:rsidP="00793A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Construct a simple box oven for outdoor use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443FF2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Demo/do</w:t>
            </w:r>
          </w:p>
          <w:p w:rsidR="001872E1" w:rsidRPr="00516962" w:rsidRDefault="001872E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Cake prep</w:t>
            </w:r>
          </w:p>
          <w:p w:rsidR="001872E1" w:rsidRPr="00516962" w:rsidRDefault="001872E1" w:rsidP="001872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Box oven cont.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9203F8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Construction of</w:t>
            </w:r>
            <w:r w:rsidR="00793A89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box oven in groups</w:t>
            </w:r>
            <w:r w:rsidR="001564FD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3A89" w:rsidRPr="00516962">
              <w:rPr>
                <w:rFonts w:ascii="Times New Roman" w:hAnsi="Times New Roman" w:cs="Times New Roman"/>
                <w:sz w:val="22"/>
                <w:szCs w:val="22"/>
              </w:rPr>
              <w:t>of 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793A89" w:rsidP="00793A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6 file boxes</w:t>
            </w:r>
          </w:p>
          <w:p w:rsidR="00793A89" w:rsidRPr="00516962" w:rsidRDefault="00793A89" w:rsidP="00793A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Heavy duty aluminum foil</w:t>
            </w:r>
          </w:p>
          <w:p w:rsidR="00574259" w:rsidRPr="00516962" w:rsidRDefault="00574259" w:rsidP="00793A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Metallic tape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259" w:rsidRPr="00516962" w:rsidRDefault="00574259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Successful construction of box oven</w:t>
            </w:r>
          </w:p>
          <w:p w:rsidR="00574259" w:rsidRPr="00516962" w:rsidRDefault="00574259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4FD" w:rsidRPr="00516962" w:rsidRDefault="00574259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Exit slip (course so far)</w:t>
            </w:r>
          </w:p>
          <w:p w:rsidR="00B11BE3" w:rsidRPr="00516962" w:rsidRDefault="00B11BE3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56E" w:rsidRPr="00516962" w:rsidRDefault="00BF056E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56E" w:rsidRPr="00516962" w:rsidRDefault="00BF056E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56E" w:rsidRPr="00516962" w:rsidRDefault="00BF056E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1BE3" w:rsidRPr="00516962" w:rsidRDefault="00B11BE3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1BE3" w:rsidRPr="00516962" w:rsidRDefault="00B11BE3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1BE3" w:rsidRPr="00516962" w:rsidRDefault="00B11BE3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56E" w:rsidTr="002E3044">
        <w:trPr>
          <w:trHeight w:hRule="exact" w:val="288"/>
        </w:trPr>
        <w:tc>
          <w:tcPr>
            <w:tcW w:w="14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56E" w:rsidRPr="00516962" w:rsidRDefault="00BF056E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Family day on Monday, no theory this week.</w:t>
            </w:r>
          </w:p>
        </w:tc>
      </w:tr>
      <w:tr w:rsidR="00516962" w:rsidTr="002E3044">
        <w:trPr>
          <w:trHeight w:hRule="exact" w:val="288"/>
        </w:trPr>
        <w:tc>
          <w:tcPr>
            <w:tcW w:w="14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962" w:rsidRPr="00516962" w:rsidRDefault="00516962" w:rsidP="00776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4FD" w:rsidTr="00516962">
        <w:trPr>
          <w:trHeight w:hRule="exact" w:val="128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7A198B" w:rsidP="007A198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lastRenderedPageBreak/>
              <w:t>Lab</w:t>
            </w:r>
          </w:p>
          <w:p w:rsidR="007A198B" w:rsidRPr="00516962" w:rsidRDefault="007A198B" w:rsidP="007A19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Peach upside down cake in box oven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259" w:rsidRPr="00516962" w:rsidRDefault="007A198B" w:rsidP="007A198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Bake in a homemade box oven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3F8" w:rsidRPr="00516962" w:rsidRDefault="0058339F" w:rsidP="00776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Pre light</w:t>
            </w:r>
            <w:proofErr w:type="gramEnd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coals before class</w:t>
            </w:r>
          </w:p>
          <w:p w:rsidR="001564FD" w:rsidRPr="00516962" w:rsidRDefault="001564FD" w:rsidP="00776A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75" w:rsidRPr="00516962" w:rsidRDefault="009203F8" w:rsidP="00B11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Recipe following, group work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BF056E" w:rsidP="00BF05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Box oven</w:t>
            </w:r>
          </w:p>
          <w:p w:rsidR="00BF056E" w:rsidRPr="00516962" w:rsidRDefault="00BF056E" w:rsidP="00BF05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Recipe ingredients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4FD" w:rsidRPr="00516962" w:rsidRDefault="00BF056E" w:rsidP="00776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Successful group participation in cooking lab</w:t>
            </w:r>
          </w:p>
          <w:p w:rsidR="0058339F" w:rsidRPr="00516962" w:rsidRDefault="0058339F" w:rsidP="0058339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Temperature check</w:t>
            </w:r>
          </w:p>
        </w:tc>
      </w:tr>
      <w:tr w:rsidR="00077275" w:rsidTr="00516962">
        <w:trPr>
          <w:trHeight w:hRule="exact" w:val="2129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75" w:rsidRPr="00516962" w:rsidRDefault="00077275" w:rsidP="00077275">
            <w:pPr>
              <w:pStyle w:val="ListParagraph"/>
              <w:numPr>
                <w:ilvl w:val="0"/>
                <w:numId w:val="13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 xml:space="preserve">Theory </w:t>
            </w:r>
          </w:p>
          <w:p w:rsidR="00077275" w:rsidRPr="00516962" w:rsidRDefault="00077275" w:rsidP="00077275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Cast iron pan maintenance</w:t>
            </w:r>
          </w:p>
          <w:p w:rsidR="004B508F" w:rsidRPr="00516962" w:rsidRDefault="004B508F" w:rsidP="00077275">
            <w:pPr>
              <w:pStyle w:val="ListParagraph"/>
              <w:numPr>
                <w:ilvl w:val="0"/>
                <w:numId w:val="12"/>
              </w:numPr>
              <w:rPr>
                <w:w w:val="103"/>
                <w:sz w:val="22"/>
                <w:szCs w:val="22"/>
              </w:rPr>
            </w:pPr>
            <w:r w:rsidRPr="00516962">
              <w:rPr>
                <w:w w:val="103"/>
                <w:sz w:val="22"/>
                <w:szCs w:val="22"/>
              </w:rPr>
              <w:t>How to construct a rocket stove</w:t>
            </w:r>
          </w:p>
          <w:p w:rsidR="00077275" w:rsidRPr="00516962" w:rsidRDefault="00077275" w:rsidP="00077275">
            <w:pPr>
              <w:rPr>
                <w:w w:val="11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75" w:rsidRPr="00516962" w:rsidRDefault="00D0373F" w:rsidP="0057677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Describe </w:t>
            </w:r>
            <w:r w:rsidR="007241ED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how </w:t>
            </w:r>
            <w:r w:rsidR="00B11BE3" w:rsidRPr="00516962">
              <w:rPr>
                <w:rFonts w:ascii="Times New Roman" w:hAnsi="Times New Roman" w:cs="Times New Roman"/>
                <w:sz w:val="22"/>
                <w:szCs w:val="22"/>
              </w:rPr>
              <w:t>to clean, care for, and season cast iron pans</w:t>
            </w:r>
          </w:p>
          <w:p w:rsidR="00576776" w:rsidRPr="00516962" w:rsidRDefault="00576776" w:rsidP="00576776">
            <w:pPr>
              <w:pStyle w:val="ListParagraph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08F" w:rsidRPr="00516962" w:rsidRDefault="004B508F" w:rsidP="00D0373F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75" w:rsidRPr="00516962" w:rsidRDefault="00077275" w:rsidP="00077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Lecture, handouts</w:t>
            </w:r>
            <w:r w:rsidR="004B508F" w:rsidRPr="00516962">
              <w:rPr>
                <w:rFonts w:ascii="Times New Roman" w:hAnsi="Times New Roman" w:cs="Times New Roman"/>
                <w:sz w:val="22"/>
                <w:szCs w:val="22"/>
              </w:rPr>
              <w:t>, demo</w:t>
            </w:r>
          </w:p>
          <w:p w:rsidR="00D0373F" w:rsidRPr="00516962" w:rsidRDefault="00D0373F" w:rsidP="00077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08F" w:rsidRPr="00516962" w:rsidRDefault="00D0373F" w:rsidP="00077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Intro to rocket stove construction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(safety, procedure, technique)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75" w:rsidRPr="00516962" w:rsidRDefault="00077275" w:rsidP="000772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Complete cast iron pan maintenance steps</w:t>
            </w:r>
          </w:p>
          <w:p w:rsidR="00576776" w:rsidRPr="00516962" w:rsidRDefault="00576776" w:rsidP="00077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08F" w:rsidRPr="00516962" w:rsidRDefault="004B508F" w:rsidP="00077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Begin rocket stove</w:t>
            </w:r>
            <w:r w:rsidR="00AE40E5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373F" w:rsidRPr="00516962">
              <w:rPr>
                <w:rFonts w:ascii="Times New Roman" w:hAnsi="Times New Roman" w:cs="Times New Roman"/>
                <w:sz w:val="22"/>
                <w:szCs w:val="22"/>
              </w:rPr>
              <w:t>construction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08F" w:rsidRPr="00516962" w:rsidRDefault="004B508F" w:rsidP="004B508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Cast iron pans</w:t>
            </w:r>
          </w:p>
          <w:p w:rsidR="00077275" w:rsidRPr="00516962" w:rsidRDefault="00D0373F" w:rsidP="004B508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76776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akerspace, 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gloves for </w:t>
            </w:r>
            <w:r w:rsidR="00576776" w:rsidRPr="00516962">
              <w:rPr>
                <w:rFonts w:ascii="Times New Roman" w:hAnsi="Times New Roman" w:cs="Times New Roman"/>
                <w:sz w:val="22"/>
                <w:szCs w:val="22"/>
              </w:rPr>
              <w:t>metal handling, tin snips</w:t>
            </w:r>
          </w:p>
          <w:p w:rsidR="00D0373F" w:rsidRPr="00516962" w:rsidRDefault="00D0373F" w:rsidP="004B508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Large commercial size tin, smaller soup size tin</w:t>
            </w:r>
          </w:p>
          <w:p w:rsidR="004B508F" w:rsidRPr="00516962" w:rsidRDefault="004B508F" w:rsidP="00576776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08F" w:rsidRPr="00516962" w:rsidRDefault="004B508F" w:rsidP="00077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Group participation</w:t>
            </w:r>
          </w:p>
        </w:tc>
      </w:tr>
      <w:tr w:rsidR="00443FF2" w:rsidTr="00516962">
        <w:trPr>
          <w:trHeight w:hRule="exact" w:val="1704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443FF2" w:rsidP="00443FF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16962">
              <w:rPr>
                <w:w w:val="113"/>
                <w:sz w:val="22"/>
                <w:szCs w:val="22"/>
              </w:rPr>
              <w:t>Lab</w:t>
            </w:r>
          </w:p>
          <w:p w:rsidR="00443FF2" w:rsidRPr="00516962" w:rsidRDefault="00443FF2" w:rsidP="00443FF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Construct rocket stove (cont.)</w:t>
            </w:r>
          </w:p>
          <w:p w:rsidR="00D0373F" w:rsidRPr="00516962" w:rsidRDefault="00D0373F" w:rsidP="00443FF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Decide on “designer” pancake recipe</w:t>
            </w:r>
          </w:p>
          <w:p w:rsidR="00443FF2" w:rsidRPr="00516962" w:rsidRDefault="00443FF2" w:rsidP="00443FF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Construct a rocket stove for outdoor use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Demo/do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Construction of rocket stove in groups of 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443FF2" w:rsidP="00443FF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Rocket stove construction tins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18067B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Group </w:t>
            </w:r>
            <w:r w:rsidR="007241ED" w:rsidRPr="00516962">
              <w:rPr>
                <w:rFonts w:ascii="Times New Roman" w:hAnsi="Times New Roman" w:cs="Times New Roman"/>
                <w:sz w:val="22"/>
                <w:szCs w:val="22"/>
              </w:rPr>
              <w:t>participation, dynamics observation</w:t>
            </w: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FF2" w:rsidTr="00516962">
        <w:trPr>
          <w:trHeight w:hRule="exact" w:val="1684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0E5" w:rsidRPr="00516962" w:rsidRDefault="00AE40E5" w:rsidP="00AE40E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16962">
              <w:rPr>
                <w:w w:val="113"/>
                <w:sz w:val="22"/>
                <w:szCs w:val="22"/>
              </w:rPr>
              <w:t>Lab</w:t>
            </w:r>
          </w:p>
          <w:p w:rsidR="00AE40E5" w:rsidRPr="00516962" w:rsidRDefault="00AE40E5" w:rsidP="00AE40E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Construct rocket stove (</w:t>
            </w:r>
            <w:r w:rsidR="0018067B" w:rsidRPr="00516962">
              <w:rPr>
                <w:sz w:val="22"/>
                <w:szCs w:val="22"/>
              </w:rPr>
              <w:t>finish</w:t>
            </w:r>
            <w:r w:rsidRPr="00516962">
              <w:rPr>
                <w:sz w:val="22"/>
                <w:szCs w:val="22"/>
              </w:rPr>
              <w:t>)</w:t>
            </w:r>
          </w:p>
          <w:p w:rsidR="0018067B" w:rsidRPr="00516962" w:rsidRDefault="0018067B" w:rsidP="00AE40E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16962">
              <w:rPr>
                <w:sz w:val="22"/>
                <w:szCs w:val="22"/>
              </w:rPr>
              <w:t>Begin dry mix prep for designer pancakes</w:t>
            </w:r>
          </w:p>
          <w:p w:rsidR="00443FF2" w:rsidRPr="00516962" w:rsidRDefault="00443FF2" w:rsidP="00AE40E5">
            <w:pPr>
              <w:pStyle w:val="ListParagraph"/>
              <w:ind w:left="4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AE40E5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Same as above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AE40E5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Assist around the room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AE40E5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Same as above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18067B" w:rsidP="00180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Same as above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73F" w:rsidRPr="00516962" w:rsidRDefault="0018067B" w:rsidP="007241E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Successful completion of rocket stove</w:t>
            </w:r>
          </w:p>
          <w:p w:rsidR="0018067B" w:rsidRPr="00516962" w:rsidRDefault="00D0373F" w:rsidP="007241E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Have pancake idea/recipe</w:t>
            </w:r>
            <w:r w:rsidR="007241ED"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ready</w:t>
            </w:r>
          </w:p>
          <w:p w:rsidR="0018067B" w:rsidRPr="00516962" w:rsidRDefault="0018067B" w:rsidP="007241E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Exit slip </w:t>
            </w:r>
          </w:p>
          <w:p w:rsidR="00443FF2" w:rsidRPr="00516962" w:rsidRDefault="00443FF2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FF2" w:rsidTr="00516962">
        <w:trPr>
          <w:trHeight w:hRule="exact" w:val="1147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1DD" w:rsidRPr="00516962" w:rsidRDefault="004801DD" w:rsidP="004801DD">
            <w:pPr>
              <w:pStyle w:val="ListParagraph"/>
              <w:numPr>
                <w:ilvl w:val="0"/>
                <w:numId w:val="13"/>
              </w:numPr>
              <w:rPr>
                <w:w w:val="116"/>
                <w:sz w:val="22"/>
                <w:szCs w:val="22"/>
              </w:rPr>
            </w:pPr>
            <w:r w:rsidRPr="00516962">
              <w:rPr>
                <w:w w:val="113"/>
                <w:sz w:val="22"/>
                <w:szCs w:val="22"/>
              </w:rPr>
              <w:t>Lab</w:t>
            </w:r>
          </w:p>
          <w:p w:rsidR="00D0373F" w:rsidRPr="00516962" w:rsidRDefault="00D0373F" w:rsidP="004801DD">
            <w:pPr>
              <w:pStyle w:val="ListParagraph"/>
              <w:numPr>
                <w:ilvl w:val="0"/>
                <w:numId w:val="12"/>
              </w:numPr>
              <w:rPr>
                <w:w w:val="116"/>
                <w:sz w:val="22"/>
                <w:szCs w:val="22"/>
              </w:rPr>
            </w:pPr>
            <w:r w:rsidRPr="00516962">
              <w:rPr>
                <w:w w:val="116"/>
                <w:sz w:val="22"/>
                <w:szCs w:val="22"/>
              </w:rPr>
              <w:t>Pancakes on rocket stove</w:t>
            </w:r>
          </w:p>
          <w:p w:rsidR="007955BC" w:rsidRPr="00516962" w:rsidRDefault="007955BC" w:rsidP="007955BC">
            <w:pPr>
              <w:rPr>
                <w:w w:val="11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7241ED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Light, heat, and cook on their constructed rocket stove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7241ED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Assist in loading, lighting, and operating rocket stove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7241ED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Load, light, and cook pancake recipe on rocket stove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7241ED" w:rsidP="007955B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Rocket stove</w:t>
            </w:r>
          </w:p>
          <w:p w:rsidR="007241ED" w:rsidRPr="00516962" w:rsidRDefault="007241ED" w:rsidP="007955B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Premixed dry ingredients</w:t>
            </w:r>
          </w:p>
          <w:p w:rsidR="007241ED" w:rsidRPr="00516962" w:rsidRDefault="007241ED" w:rsidP="007955B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Wet ingredients</w:t>
            </w:r>
          </w:p>
          <w:p w:rsidR="007241ED" w:rsidRPr="00516962" w:rsidRDefault="007241ED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FF2" w:rsidRPr="00516962" w:rsidRDefault="007241ED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Group dynamics assessment by peers - cumulative</w:t>
            </w:r>
          </w:p>
        </w:tc>
      </w:tr>
      <w:tr w:rsidR="007955BC" w:rsidTr="00516962">
        <w:trPr>
          <w:trHeight w:hRule="exact" w:val="1147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7955BC">
            <w:pPr>
              <w:pStyle w:val="ListParagraph"/>
              <w:numPr>
                <w:ilvl w:val="0"/>
                <w:numId w:val="13"/>
              </w:numPr>
              <w:rPr>
                <w:w w:val="113"/>
                <w:sz w:val="22"/>
                <w:szCs w:val="22"/>
              </w:rPr>
            </w:pPr>
            <w:r w:rsidRPr="00516962">
              <w:rPr>
                <w:w w:val="113"/>
                <w:sz w:val="22"/>
                <w:szCs w:val="22"/>
              </w:rPr>
              <w:t xml:space="preserve"> &amp; 12.</w:t>
            </w:r>
          </w:p>
          <w:p w:rsidR="007955BC" w:rsidRPr="00516962" w:rsidRDefault="007955BC" w:rsidP="007955BC">
            <w:pPr>
              <w:pStyle w:val="ListParagraph"/>
              <w:numPr>
                <w:ilvl w:val="0"/>
                <w:numId w:val="12"/>
              </w:numPr>
              <w:rPr>
                <w:w w:val="113"/>
                <w:sz w:val="22"/>
                <w:szCs w:val="22"/>
              </w:rPr>
            </w:pPr>
            <w:proofErr w:type="spellStart"/>
            <w:r w:rsidRPr="00516962">
              <w:rPr>
                <w:w w:val="113"/>
                <w:sz w:val="22"/>
                <w:szCs w:val="22"/>
              </w:rPr>
              <w:t>Self designed</w:t>
            </w:r>
            <w:proofErr w:type="spellEnd"/>
            <w:r w:rsidRPr="00516962">
              <w:rPr>
                <w:w w:val="113"/>
                <w:sz w:val="22"/>
                <w:szCs w:val="22"/>
              </w:rPr>
              <w:t xml:space="preserve"> recipe</w:t>
            </w:r>
          </w:p>
          <w:p w:rsidR="007955BC" w:rsidRPr="00516962" w:rsidRDefault="007955BC" w:rsidP="007955BC">
            <w:pPr>
              <w:pStyle w:val="ListParagraph"/>
              <w:ind w:left="420"/>
              <w:rPr>
                <w:w w:val="11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Design a simple, low cost recipe using one of the methods explored so far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Student centered inquiry based activity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Design, price, and submit ingredient list for self -directed lab.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7955B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Prior cooking method, </w:t>
            </w:r>
            <w:r w:rsidR="00C7575A" w:rsidRPr="00516962">
              <w:rPr>
                <w:rFonts w:ascii="Times New Roman" w:hAnsi="Times New Roman" w:cs="Times New Roman"/>
                <w:sz w:val="22"/>
                <w:szCs w:val="22"/>
              </w:rPr>
              <w:t>ingredients</w:t>
            </w:r>
            <w:r w:rsidRPr="00516962">
              <w:rPr>
                <w:rFonts w:ascii="Times New Roman" w:hAnsi="Times New Roman" w:cs="Times New Roman"/>
                <w:sz w:val="22"/>
                <w:szCs w:val="22"/>
              </w:rPr>
              <w:t xml:space="preserve"> TBA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BC" w:rsidRPr="00516962" w:rsidRDefault="007955BC" w:rsidP="0044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Self assessment</w:t>
            </w:r>
            <w:proofErr w:type="spellEnd"/>
            <w:r w:rsidRPr="00516962">
              <w:rPr>
                <w:rFonts w:ascii="Times New Roman" w:hAnsi="Times New Roman" w:cs="Times New Roman"/>
                <w:sz w:val="22"/>
                <w:szCs w:val="22"/>
              </w:rPr>
              <w:t>, reflection</w:t>
            </w:r>
          </w:p>
        </w:tc>
      </w:tr>
    </w:tbl>
    <w:p w:rsidR="001564FD" w:rsidRPr="00516962" w:rsidRDefault="00516962" w:rsidP="00516962">
      <w:pPr>
        <w:widowControl w:val="0"/>
        <w:autoSpaceDE w:val="0"/>
        <w:autoSpaceDN w:val="0"/>
        <w:adjustRightInd w:val="0"/>
        <w:spacing w:before="35" w:line="308" w:lineRule="auto"/>
        <w:ind w:left="218" w:right="48"/>
        <w:rPr>
          <w:rFonts w:ascii="Times New Roman" w:hAnsi="Times New Roman" w:cs="Times New Roman"/>
          <w:b/>
          <w:bCs/>
          <w:sz w:val="19"/>
          <w:szCs w:val="19"/>
        </w:rPr>
        <w:sectPr w:rsidR="001564FD" w:rsidRPr="00516962">
          <w:pgSz w:w="15840" w:h="12240" w:orient="landscape"/>
          <w:pgMar w:top="1080" w:right="920" w:bottom="280" w:left="980" w:header="720" w:footer="720" w:gutter="0"/>
          <w:cols w:space="720" w:equalWidth="0">
            <w:col w:w="13940"/>
          </w:cols>
          <w:noEndnote/>
        </w:sectPr>
      </w:pPr>
      <w:r>
        <w:rPr>
          <w:rFonts w:ascii="Times New Roman" w:hAnsi="Times New Roman" w:cs="Times New Roman"/>
          <w:b/>
          <w:bCs/>
          <w:sz w:val="19"/>
          <w:szCs w:val="19"/>
        </w:rPr>
        <w:t>Evaluation: Formative – quizzes, self and peer evaluation, group work observation.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Rubric on last page</w:t>
      </w:r>
    </w:p>
    <w:p w:rsidR="001564FD" w:rsidRDefault="00D17242" w:rsidP="001564FD">
      <w:pPr>
        <w:widowControl w:val="0"/>
        <w:tabs>
          <w:tab w:val="left" w:pos="1180"/>
          <w:tab w:val="left" w:pos="3500"/>
          <w:tab w:val="left" w:pos="5640"/>
          <w:tab w:val="left" w:pos="7940"/>
          <w:tab w:val="left" w:pos="10360"/>
          <w:tab w:val="left" w:pos="12520"/>
        </w:tabs>
        <w:autoSpaceDE w:val="0"/>
        <w:autoSpaceDN w:val="0"/>
        <w:adjustRightInd w:val="0"/>
        <w:spacing w:before="23"/>
        <w:ind w:left="114" w:right="-20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</w:r>
    </w:p>
    <w:p w:rsidR="00E20E31" w:rsidRDefault="00E20E31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:rsidTr="00437863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437863" w:rsidRDefault="00BA326B">
            <w:pPr>
              <w:pStyle w:val="Month"/>
            </w:pPr>
            <w:r>
              <w:t>fEBRUARY</w:t>
            </w:r>
            <w:r w:rsidR="00625EF2">
              <w:rPr>
                <w:rStyle w:val="Emphasis"/>
              </w:rPr>
              <w:fldChar w:fldCharType="begin"/>
            </w:r>
            <w:r w:rsidR="00625EF2">
              <w:rPr>
                <w:rStyle w:val="Emphasis"/>
              </w:rPr>
              <w:instrText xml:space="preserve"> DOCVARIABLE  MonthStart \@  yyyy   \* MERGEFORMAT </w:instrText>
            </w:r>
            <w:r w:rsidR="00625EF2">
              <w:rPr>
                <w:rStyle w:val="Emphasis"/>
              </w:rPr>
              <w:fldChar w:fldCharType="separate"/>
            </w:r>
            <w:r w:rsidR="00FD61AC">
              <w:rPr>
                <w:rStyle w:val="Emphasis"/>
              </w:rPr>
              <w:t>2018</w:t>
            </w:r>
            <w:r w:rsidR="00625EF2"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5829B5">
            <w:pPr>
              <w:pStyle w:val="LineText"/>
            </w:pPr>
            <w:r>
              <w:t>Cooking with fire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5829B5">
            <w:pPr>
              <w:pStyle w:val="Heading1"/>
              <w:outlineLvl w:val="0"/>
            </w:pPr>
            <w:r>
              <w:t>Block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5829B5">
            <w:pPr>
              <w:pStyle w:val="LineText"/>
            </w:pPr>
            <w:r>
              <w:t>1/1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437863">
        <w:trPr>
          <w:trHeight w:hRule="exact" w:val="288"/>
        </w:trPr>
        <w:tc>
          <w:tcPr>
            <w:tcW w:w="505" w:type="dxa"/>
            <w:textDirection w:val="btLr"/>
          </w:tcPr>
          <w:p w:rsidR="00437863" w:rsidRDefault="00437863"/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29</w: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DocVariable MonthStart \@ dddd </w:instrText>
            </w:r>
            <w:r w:rsidR="00625EF2">
              <w:fldChar w:fldCharType="separate"/>
            </w:r>
            <w:r w:rsidR="00FD61AC">
              <w:instrText>Thursday</w:instrText>
            </w:r>
            <w:r w:rsidR="00625EF2">
              <w:fldChar w:fldCharType="end"/>
            </w:r>
            <w:r w:rsidR="00625EF2">
              <w:instrText xml:space="preserve"> = "Monday" 1 ""</w:instrText>
            </w:r>
            <w:r w:rsidR="00625EF2"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31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BA326B">
            <w:pPr>
              <w:pStyle w:val="Date"/>
            </w:pPr>
            <w:r>
              <w:t>3</w: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DOCVARIABLE  MonthStart \@ dddd</w:instrText>
            </w:r>
            <w:r w:rsidR="00625EF2">
              <w:fldChar w:fldCharType="separate"/>
            </w:r>
            <w:r w:rsidR="00FD61AC">
              <w:instrText>Thursday</w:instrText>
            </w:r>
            <w:r w:rsidR="00625EF2">
              <w:fldChar w:fldCharType="end"/>
            </w:r>
            <w:r w:rsidR="00625EF2">
              <w:instrText xml:space="preserve"> = Sunday "" "/"</w:instrText>
            </w:r>
            <w:r w:rsidR="00625EF2">
              <w:fldChar w:fldCharType="separate"/>
            </w:r>
            <w:r w:rsidR="00FD61AC">
              <w:rPr>
                <w:noProof/>
              </w:rPr>
              <w:t>/</w:t>
            </w:r>
            <w:r w:rsidR="00625EF2">
              <w:fldChar w:fldCharType="end"/>
            </w:r>
            <w:r>
              <w:t>4</w:t>
            </w:r>
          </w:p>
        </w:tc>
      </w:tr>
      <w:tr w:rsidR="005829B5" w:rsidTr="008D2BA0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Number"/>
            </w:pPr>
            <w:r>
              <w:t>20-30 %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1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 xml:space="preserve">Lesson </w:t>
            </w:r>
            <w:r>
              <w:t>2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533201628"/>
            <w:placeholder>
              <w:docPart w:val="9081F5831C924C86820326FE7DE008CB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9B5" w:rsidRDefault="005829B5" w:rsidP="005829B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</w:tr>
      <w:tr w:rsidR="005829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</w:tr>
      <w:tr w:rsidR="005829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5829B5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Number"/>
            </w:pPr>
            <w:r>
              <w:t>20-30 %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3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4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1185750792"/>
            <w:placeholder>
              <w:docPart w:val="6FC04E353D2441579CA59A238434B52B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9B5" w:rsidRDefault="005829B5" w:rsidP="005829B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</w:tr>
      <w:tr w:rsidR="005829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</w:tr>
      <w:tr w:rsidR="005829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5829B5" w:rsidRDefault="005829B5" w:rsidP="005829B5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/18</w:t>
            </w:r>
          </w:p>
        </w:tc>
      </w:tr>
      <w:tr w:rsidR="005829B5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Number"/>
            </w:pPr>
            <w:r>
              <w:t>40-50 %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Family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"/>
              <w:jc w:val="left"/>
            </w:pPr>
            <w:r>
              <w:t>Load</w:t>
            </w:r>
          </w:p>
        </w:tc>
        <w:sdt>
          <w:sdtPr>
            <w:id w:val="89752358"/>
            <w:placeholder>
              <w:docPart w:val="F69F42D76F754CB3B813F91E76929B6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9B5" w:rsidRDefault="005829B5" w:rsidP="005829B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</w:tr>
      <w:tr w:rsidR="005829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</w:tr>
      <w:tr w:rsidR="005829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5829B5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Number"/>
            </w:pPr>
            <w:r>
              <w:t>40-50 %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6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7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1210188651"/>
            <w:placeholder>
              <w:docPart w:val="B4CD574938264B218BD311BDEDB5B273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9B5" w:rsidRDefault="005829B5" w:rsidP="005829B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</w:tr>
      <w:tr w:rsidR="005829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</w:tr>
      <w:tr w:rsidR="005829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>
            <w:pPr>
              <w:pStyle w:val="Date"/>
            </w:pPr>
          </w:p>
        </w:tc>
      </w:tr>
      <w:tr w:rsidR="005829B5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Number"/>
            </w:pPr>
            <w:r>
              <w:t>60-70 %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8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>
            <w:r>
              <w:t>Lesson 9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  <w:tr w:rsidR="005829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pStyle w:val="Week"/>
              <w:jc w:val="left"/>
            </w:pPr>
            <w:r>
              <w:t>Load</w:t>
            </w:r>
          </w:p>
        </w:tc>
        <w:sdt>
          <w:sdtPr>
            <w:id w:val="1585642515"/>
            <w:placeholder>
              <w:docPart w:val="09DBBDA67C254E44B5F3D1D7402A59A5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9B5" w:rsidRDefault="005829B5" w:rsidP="005829B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9B5" w:rsidRDefault="005829B5" w:rsidP="005829B5"/>
        </w:tc>
      </w:tr>
      <w:tr w:rsidR="005829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9B5" w:rsidRDefault="005829B5" w:rsidP="005829B5"/>
        </w:tc>
      </w:tr>
      <w:tr w:rsidR="005829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9B5" w:rsidRDefault="005829B5" w:rsidP="005829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9B5" w:rsidRDefault="005829B5" w:rsidP="005829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9B5" w:rsidRDefault="005829B5" w:rsidP="005829B5"/>
        </w:tc>
      </w:tr>
    </w:tbl>
    <w:p w:rsidR="00FD61AC" w:rsidRDefault="00FD61AC"/>
    <w:p w:rsidR="00FD61AC" w:rsidRDefault="00FD61AC"/>
    <w:p w:rsidR="00FD61AC" w:rsidRDefault="00FD61AC"/>
    <w:p w:rsidR="00FD61AC" w:rsidRDefault="00FD61AC"/>
    <w:p w:rsidR="00FD61AC" w:rsidRDefault="00FD61AC"/>
    <w:p w:rsidR="00FD61AC" w:rsidRDefault="00FD61AC"/>
    <w:p w:rsidR="00FD61AC" w:rsidRDefault="00FD61AC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9E66FE" w:rsidTr="009E66FE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E66FE" w:rsidRDefault="00FD61AC" w:rsidP="009E66FE">
            <w:pPr>
              <w:pStyle w:val="Month"/>
            </w:pPr>
            <w:r>
              <w:lastRenderedPageBreak/>
              <w:t>March</w:t>
            </w:r>
            <w:r w:rsidR="009E66FE">
              <w:rPr>
                <w:rStyle w:val="Emphasis"/>
              </w:rPr>
              <w:fldChar w:fldCharType="begin"/>
            </w:r>
            <w:r w:rsidR="009E66FE">
              <w:rPr>
                <w:rStyle w:val="Emphasis"/>
              </w:rPr>
              <w:instrText xml:space="preserve"> DOCVARIABLE  MonthStart \@  yyyy   \* MERGEFORMAT </w:instrText>
            </w:r>
            <w:r w:rsidR="009E66FE"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2018</w:t>
            </w:r>
            <w:r w:rsidR="009E66FE"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9E66FE" w:rsidP="009E66FE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5829B5" w:rsidP="009E66FE">
            <w:pPr>
              <w:pStyle w:val="LineText"/>
            </w:pPr>
            <w:r>
              <w:t>Cooking with fire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5829B5" w:rsidP="009E66FE">
            <w:pPr>
              <w:pStyle w:val="Heading1"/>
              <w:outlineLvl w:val="0"/>
            </w:pPr>
            <w:r>
              <w:t>Block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5829B5" w:rsidP="009E66FE">
            <w:pPr>
              <w:pStyle w:val="LineText"/>
            </w:pPr>
            <w:r>
              <w:t>1/1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9E66FE" w:rsidTr="009E66FE">
        <w:trPr>
          <w:trHeight w:hRule="exact" w:val="288"/>
        </w:trPr>
        <w:tc>
          <w:tcPr>
            <w:tcW w:w="505" w:type="dxa"/>
            <w:textDirection w:val="btLr"/>
          </w:tcPr>
          <w:p w:rsidR="009E66FE" w:rsidRDefault="009E66FE" w:rsidP="009E66FE"/>
        </w:tc>
        <w:tc>
          <w:tcPr>
            <w:tcW w:w="1619" w:type="dxa"/>
          </w:tcPr>
          <w:p w:rsidR="009E66FE" w:rsidRDefault="009E66FE" w:rsidP="009E66FE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r>
              <w:t>1</w:t>
            </w: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D61AC"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FD61AC">
              <w:rPr>
                <w:noProof/>
              </w:rPr>
              <w:t>/</w:t>
            </w:r>
            <w:r>
              <w:fldChar w:fldCharType="end"/>
            </w:r>
            <w:r>
              <w:t>4</w:t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60-70 %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83197446"/>
            <w:placeholder>
              <w:docPart w:val="8D1D59290C3B4512916CB8C1F953DB62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FD61AC"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FD61AC">
              <w:rPr>
                <w:noProof/>
              </w:rPr>
              <w:t>11</w:t>
            </w:r>
            <w:r>
              <w:fldChar w:fldCharType="end"/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Full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5829B5" w:rsidP="009E66FE">
            <w:r>
              <w:t>Lesson 10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5829B5" w:rsidP="009E66FE">
            <w:r>
              <w:t>Lesson 11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1389798418"/>
            <w:placeholder>
              <w:docPart w:val="7CA1B62210DA40FA9AD27421B36168B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FD61A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9E66FE" w:rsidRDefault="009E66FE" w:rsidP="009E66FE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FD61A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FD61A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FD61A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FD61A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FD61AC">
              <w:rPr>
                <w:noProof/>
              </w:rPr>
              <w:t>17</w:t>
            </w:r>
            <w:r>
              <w:fldChar w:fldCharType="end"/>
            </w:r>
            <w:r>
              <w:t>/18</w:t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Full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5829B5" w:rsidP="009E66FE">
            <w:r>
              <w:t>Lesson 12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868184108"/>
            <w:placeholder>
              <w:docPart w:val="DAD039B3AA8845599672AA3B00293E38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FD61A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FD61A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FD61A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FD61A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FD61AC"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FD61AC">
              <w:rPr>
                <w:noProof/>
              </w:rPr>
              <w:t>25</w:t>
            </w:r>
            <w:r>
              <w:fldChar w:fldCharType="end"/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Full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1264198493"/>
            <w:placeholder>
              <w:docPart w:val="979D626820A7436BAFF073C6D10C997C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=K16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23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 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=K16+3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&gt;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=K16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23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=K16+3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26</w:t>
            </w:r>
            <w:r w:rsidRPr="00AB5E67">
              <w:rPr>
                <w:highlight w:val="darkYellow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=C21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0,""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=C21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26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=C21+1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27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27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27</w:t>
            </w:r>
            <w:r w:rsidRPr="00AB5E67">
              <w:rPr>
                <w:highlight w:val="darkYellow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=G21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28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0,""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=G21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28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=G21+1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29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29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29</w:t>
            </w:r>
            <w:r w:rsidRPr="00AB5E67">
              <w:rPr>
                <w:highlight w:val="darkYellow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=I21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29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0,""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=I21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29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=I21+1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30</w:t>
            </w:r>
            <w:r w:rsidRPr="00AB5E67">
              <w:rPr>
                <w:highlight w:val="darkYellow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0,""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=K21+1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31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31</w:t>
            </w:r>
            <w:r w:rsidRPr="00AB5E67">
              <w:rPr>
                <w:highlight w:val="darkYellow"/>
              </w:rPr>
              <w:fldChar w:fldCharType="end"/>
            </w:r>
            <w:r w:rsidR="002A27BE" w:rsidRPr="00AB5E67">
              <w:rPr>
                <w:highlight w:val="darkYellow"/>
              </w:rPr>
              <w:t>/1</w: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0,""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&lt;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MonthEndLessOne \@ 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30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=K21+2 </w:instrText>
            </w:r>
            <w:r w:rsidRPr="00AB5E67">
              <w:rPr>
                <w:highlight w:val="darkYellow"/>
              </w:rPr>
              <w:fldChar w:fldCharType="separate"/>
            </w:r>
            <w:r w:rsidRPr="00AB5E67">
              <w:rPr>
                <w:noProof/>
                <w:highlight w:val="darkYellow"/>
              </w:rPr>
              <w:instrText>29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"" 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fldChar w:fldCharType="end"/>
            </w:r>
          </w:p>
        </w:tc>
      </w:tr>
      <w:tr w:rsidR="00AB5E67" w:rsidTr="002E3044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5E67" w:rsidRDefault="00AB5E67" w:rsidP="009E66F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5E67" w:rsidRDefault="00AB5E67" w:rsidP="009E66FE">
            <w:pPr>
              <w:ind w:left="113" w:right="113"/>
              <w:jc w:val="center"/>
            </w:pPr>
          </w:p>
        </w:tc>
        <w:tc>
          <w:tcPr>
            <w:tcW w:w="9545" w:type="dxa"/>
            <w:gridSpan w:val="11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5E67" w:rsidRPr="00AB5E67" w:rsidRDefault="00AB5E67" w:rsidP="009E66FE">
            <w:pPr>
              <w:rPr>
                <w:sz w:val="40"/>
                <w:szCs w:val="40"/>
                <w:highlight w:val="darkYellow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-95885</wp:posOffset>
                      </wp:positionV>
                      <wp:extent cx="4362450" cy="484632"/>
                      <wp:effectExtent l="0" t="19050" r="38100" b="2984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DBA6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134.4pt;margin-top:-7.55pt;width:343.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" adj="20400" fillcolor="#7c5b00 [1605]" strokecolor="#20677e [1604]" strokeweight="2pt"/>
                  </w:pict>
                </mc:Fallback>
              </mc:AlternateContent>
            </w:r>
            <w:r w:rsidRPr="00AB5E67">
              <w:rPr>
                <w:sz w:val="40"/>
                <w:szCs w:val="40"/>
                <w:highlight w:val="darkYellow"/>
              </w:rPr>
              <w:t>SPRING BREAK</w:t>
            </w:r>
          </w:p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pStyle w:val="Week"/>
              <w:jc w:val="left"/>
            </w:pPr>
          </w:p>
        </w:tc>
        <w:sdt>
          <w:sdtPr>
            <w:id w:val="-1816562598"/>
            <w:placeholder>
              <w:docPart w:val="A6EA940A9F094C568DDB99998E6C4353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</w:tbl>
    <w:p w:rsidR="00FD61AC" w:rsidRDefault="00FD61AC" w:rsidP="009E66FE"/>
    <w:p w:rsidR="00FD61AC" w:rsidRDefault="00FD61AC" w:rsidP="009E66FE"/>
    <w:p w:rsidR="00FD61AC" w:rsidRDefault="00FD61AC" w:rsidP="009E66FE"/>
    <w:p w:rsidR="00FD61AC" w:rsidRDefault="00FD61AC" w:rsidP="009E66FE"/>
    <w:p w:rsidR="00FD61AC" w:rsidRDefault="00FD61AC" w:rsidP="009E66FE"/>
    <w:p w:rsidR="00FD61AC" w:rsidRDefault="00FD61AC" w:rsidP="009E66FE"/>
    <w:p w:rsidR="00FD61AC" w:rsidRDefault="00FD61AC" w:rsidP="009E66FE"/>
    <w:p w:rsidR="00FD61AC" w:rsidRDefault="00FD61AC" w:rsidP="009E66FE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9E66FE" w:rsidTr="009E66FE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E66FE" w:rsidRDefault="00FD61AC" w:rsidP="009E66FE">
            <w:pPr>
              <w:pStyle w:val="Month"/>
            </w:pPr>
            <w:r>
              <w:lastRenderedPageBreak/>
              <w:t>April</w:t>
            </w:r>
            <w:r w:rsidR="009E66FE">
              <w:rPr>
                <w:rStyle w:val="Emphasis"/>
              </w:rPr>
              <w:fldChar w:fldCharType="begin"/>
            </w:r>
            <w:r w:rsidR="009E66FE">
              <w:rPr>
                <w:rStyle w:val="Emphasis"/>
              </w:rPr>
              <w:instrText xml:space="preserve"> DOCVARIABLE  MonthStart \@  yyyy   \* MERGEFORMAT </w:instrText>
            </w:r>
            <w:r w:rsidR="009E66FE"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2018</w:t>
            </w:r>
            <w:r w:rsidR="009E66FE"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9E66FE" w:rsidP="009E66FE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-268704300"/>
            <w:placeholder>
              <w:docPart w:val="EDEDEF7E8FA34767A067855E484AAF13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E66FE" w:rsidRDefault="009E66FE" w:rsidP="009E66FE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E66FE" w:rsidRDefault="009E66FE" w:rsidP="009E66FE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1404645462"/>
            <w:placeholder>
              <w:docPart w:val="96DBC4A97F3744E3B949455B069D69F2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E66FE" w:rsidRDefault="009E66FE" w:rsidP="009E66FE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9E66FE" w:rsidTr="009E66FE">
        <w:trPr>
          <w:trHeight w:hRule="exact" w:val="288"/>
        </w:trPr>
        <w:tc>
          <w:tcPr>
            <w:tcW w:w="505" w:type="dxa"/>
            <w:textDirection w:val="btLr"/>
          </w:tcPr>
          <w:p w:rsidR="009E66FE" w:rsidRDefault="009E66FE" w:rsidP="009E66FE"/>
        </w:tc>
        <w:tc>
          <w:tcPr>
            <w:tcW w:w="1619" w:type="dxa"/>
          </w:tcPr>
          <w:p w:rsidR="009E66FE" w:rsidRDefault="009E66FE" w:rsidP="009E66FE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E66FE" w:rsidRDefault="009E66FE" w:rsidP="009E66FE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2</w: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IF </w:instrText>
            </w:r>
            <w:r w:rsidRPr="00AB5E67">
              <w:rPr>
                <w:highlight w:val="darkYellow"/>
              </w:rPr>
              <w:fldChar w:fldCharType="begin"/>
            </w:r>
            <w:r w:rsidRPr="00AB5E67">
              <w:rPr>
                <w:highlight w:val="darkYellow"/>
              </w:rPr>
              <w:instrText xml:space="preserve"> DocVariable MonthStart \@ dddd </w:instrText>
            </w:r>
            <w:r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Thursday</w:instrText>
            </w:r>
            <w:r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instrText xml:space="preserve"> = "Monday" 1 ""</w:instrText>
            </w:r>
            <w:r w:rsidRPr="00AB5E67">
              <w:rPr>
                <w:highlight w:val="darkYellow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2A27B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2A27B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Pr="00AB5E67" w:rsidRDefault="002A27B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6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Pr="00AB5E67" w:rsidRDefault="009E66FE" w:rsidP="009E66FE">
            <w:pPr>
              <w:rPr>
                <w:highlight w:val="darkYellow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Pr="00AB5E67" w:rsidRDefault="002A27BE" w:rsidP="009E66FE">
            <w:pPr>
              <w:pStyle w:val="Date"/>
              <w:rPr>
                <w:highlight w:val="darkYellow"/>
              </w:rPr>
            </w:pPr>
            <w:r w:rsidRPr="00AB5E67">
              <w:rPr>
                <w:highlight w:val="darkYellow"/>
              </w:rPr>
              <w:t>7</w:t>
            </w:r>
            <w:r w:rsidR="009E66FE" w:rsidRPr="00AB5E67">
              <w:rPr>
                <w:highlight w:val="darkYellow"/>
              </w:rPr>
              <w:fldChar w:fldCharType="begin"/>
            </w:r>
            <w:r w:rsidR="009E66FE" w:rsidRPr="00AB5E67">
              <w:rPr>
                <w:highlight w:val="darkYellow"/>
              </w:rPr>
              <w:instrText xml:space="preserve"> If </w:instrText>
            </w:r>
            <w:r w:rsidR="009E66FE" w:rsidRPr="00AB5E67">
              <w:rPr>
                <w:highlight w:val="darkYellow"/>
              </w:rPr>
              <w:fldChar w:fldCharType="begin"/>
            </w:r>
            <w:r w:rsidR="009E66FE" w:rsidRPr="00AB5E67">
              <w:rPr>
                <w:highlight w:val="darkYellow"/>
              </w:rPr>
              <w:instrText xml:space="preserve"> DOCVARIABLE  MonthStart \@ dddd</w:instrText>
            </w:r>
            <w:r w:rsidR="009E66FE"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highlight w:val="darkYellow"/>
              </w:rPr>
              <w:instrText>Thursday</w:instrText>
            </w:r>
            <w:r w:rsidR="009E66FE" w:rsidRPr="00AB5E67">
              <w:rPr>
                <w:highlight w:val="darkYellow"/>
              </w:rPr>
              <w:fldChar w:fldCharType="end"/>
            </w:r>
            <w:r w:rsidR="009E66FE" w:rsidRPr="00AB5E67">
              <w:rPr>
                <w:highlight w:val="darkYellow"/>
              </w:rPr>
              <w:instrText xml:space="preserve"> = Sunday "" "/"</w:instrText>
            </w:r>
            <w:r w:rsidR="009E66FE" w:rsidRPr="00AB5E67">
              <w:rPr>
                <w:highlight w:val="darkYellow"/>
              </w:rPr>
              <w:fldChar w:fldCharType="separate"/>
            </w:r>
            <w:r w:rsidR="00FD61AC" w:rsidRPr="00AB5E67">
              <w:rPr>
                <w:noProof/>
                <w:highlight w:val="darkYellow"/>
              </w:rPr>
              <w:t>/</w:t>
            </w:r>
            <w:r w:rsidR="009E66FE" w:rsidRPr="00AB5E67">
              <w:rPr>
                <w:highlight w:val="darkYellow"/>
              </w:rPr>
              <w:fldChar w:fldCharType="end"/>
            </w:r>
            <w:r w:rsidRPr="00AB5E67">
              <w:rPr>
                <w:highlight w:val="darkYellow"/>
              </w:rPr>
              <w:t>8</w:t>
            </w:r>
          </w:p>
        </w:tc>
      </w:tr>
      <w:tr w:rsidR="00AB5E67" w:rsidTr="002E3044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5E67" w:rsidRDefault="00AB5E67" w:rsidP="009E66F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5E67" w:rsidRDefault="00AB5E67" w:rsidP="009E66FE">
            <w:pPr>
              <w:ind w:left="113" w:right="113"/>
              <w:jc w:val="center"/>
            </w:pPr>
          </w:p>
        </w:tc>
        <w:tc>
          <w:tcPr>
            <w:tcW w:w="9545" w:type="dxa"/>
            <w:gridSpan w:val="11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5E67" w:rsidRDefault="00AB5E67" w:rsidP="009E66FE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0774A" wp14:editId="680D2ECB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-99695</wp:posOffset>
                      </wp:positionV>
                      <wp:extent cx="4362450" cy="484632"/>
                      <wp:effectExtent l="0" t="19050" r="38100" b="2984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rgbClr val="66BDD8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E6C6F7" id="Arrow: Right 2" o:spid="_x0000_s1026" type="#_x0000_t13" style="position:absolute;margin-left:133.8pt;margin-top:-7.85pt;width:343.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" adj="20400" fillcolor="#7c5b00 [1605]" strokecolor="#498a9e" strokeweight="2pt"/>
                  </w:pict>
                </mc:Fallback>
              </mc:AlternateContent>
            </w:r>
            <w:r w:rsidRPr="00AB5E67">
              <w:rPr>
                <w:sz w:val="40"/>
                <w:szCs w:val="40"/>
                <w:highlight w:val="darkYellow"/>
              </w:rPr>
              <w:t>SPRING BREAK</w:t>
            </w:r>
            <w:r>
              <w:rPr>
                <w:noProof/>
                <w:sz w:val="40"/>
                <w:szCs w:val="40"/>
              </w:rPr>
              <w:t xml:space="preserve"> </w:t>
            </w:r>
          </w:p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pStyle w:val="Week"/>
              <w:jc w:val="left"/>
            </w:pPr>
          </w:p>
        </w:tc>
        <w:sdt>
          <w:sdtPr>
            <w:id w:val="-723069453"/>
            <w:placeholder>
              <w:docPart w:val="52BD33077E30458A87D194A89CFB52F4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5</w:t>
            </w:r>
            <w:r>
              <w:fldChar w:fldCharType="end"/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Full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sdt>
          <w:sdtPr>
            <w:id w:val="1954742129"/>
            <w:placeholder>
              <w:docPart w:val="8E008ACACDD54BB6A46FDB62234BD770"/>
            </w:placeholder>
            <w:temporary/>
            <w:showingPlcHdr/>
            <w15:appearance w15:val="hidden"/>
            <w:text/>
          </w:sdtPr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9E66FE" w:rsidRDefault="009E66FE" w:rsidP="009E66FE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196925201"/>
            <w:placeholder>
              <w:docPart w:val="6533B381431A46DEA2FFF56A4D3B367A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sdt>
          <w:sdtPr>
            <w:id w:val="-1282420609"/>
            <w:placeholder>
              <w:docPart w:val="F325D7F04DDA4A98B6D82F47D95ECFA2"/>
            </w:placeholder>
            <w:temporary/>
            <w:showingPlcHdr/>
            <w15:appearance w15:val="hidden"/>
            <w:text/>
          </w:sdtPr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9E66FE" w:rsidRDefault="009E66FE" w:rsidP="009E66FE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9E66FE" w:rsidRDefault="009E66FE" w:rsidP="009E66FE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FD61AC">
              <w:rPr>
                <w:noProof/>
              </w:rPr>
              <w:t>1</w:t>
            </w:r>
            <w:r w:rsidR="002B713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21</w:t>
            </w:r>
            <w:r w:rsidR="009E66FE">
              <w:t>/</w:t>
            </w:r>
            <w:r>
              <w:t>22</w:t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Phase out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"/>
              <w:jc w:val="left"/>
            </w:pPr>
            <w:r>
              <w:t>Load</w:t>
            </w:r>
          </w:p>
        </w:tc>
        <w:sdt>
          <w:sdtPr>
            <w:id w:val="-1271165048"/>
            <w:placeholder>
              <w:docPart w:val="C808A6AEF6BC448BBB22C4BCC5C6E916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FD61AC">
              <w:rPr>
                <w:noProof/>
              </w:rPr>
              <w:t>2</w:t>
            </w:r>
            <w:r w:rsidR="002B713D">
              <w:rPr>
                <w:noProof/>
              </w:rPr>
              <w:t>9</w:t>
            </w:r>
            <w:r>
              <w:fldChar w:fldCharType="end"/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CFE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874690901"/>
            <w:placeholder>
              <w:docPart w:val="ED07F0F5CAA245489D3041A76396CA96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2B713D" w:rsidP="009E66FE">
            <w:pPr>
              <w:pStyle w:val="Date"/>
            </w:pPr>
            <w:r>
              <w:t>5</w:t>
            </w:r>
            <w:r w:rsidR="009E66FE">
              <w:fldChar w:fldCharType="begin"/>
            </w:r>
            <w:r w:rsidR="009E66FE">
              <w:instrText xml:space="preserve">IF </w:instrText>
            </w:r>
            <w:r w:rsidR="009E66FE">
              <w:fldChar w:fldCharType="begin"/>
            </w:r>
            <w:r w:rsidR="009E66FE">
              <w:instrText xml:space="preserve"> =K21</w:instrText>
            </w:r>
            <w:r w:rsidR="009E66FE">
              <w:fldChar w:fldCharType="separate"/>
            </w:r>
            <w:r w:rsidR="00FD61AC">
              <w:rPr>
                <w:noProof/>
              </w:rPr>
              <w:instrText>30</w:instrText>
            </w:r>
            <w:r w:rsidR="009E66FE">
              <w:fldChar w:fldCharType="end"/>
            </w:r>
            <w:r w:rsidR="009E66FE">
              <w:instrText xml:space="preserve"> = 0,"" </w:instrText>
            </w:r>
            <w:r w:rsidR="009E66FE">
              <w:fldChar w:fldCharType="begin"/>
            </w:r>
            <w:r w:rsidR="009E66FE">
              <w:instrText xml:space="preserve"> IF </w:instrText>
            </w:r>
            <w:r w:rsidR="009E66FE">
              <w:fldChar w:fldCharType="begin"/>
            </w:r>
            <w:r w:rsidR="009E66FE">
              <w:instrText xml:space="preserve"> =K21 </w:instrText>
            </w:r>
            <w:r w:rsidR="009E66FE">
              <w:fldChar w:fldCharType="separate"/>
            </w:r>
            <w:r w:rsidR="00FD61AC">
              <w:rPr>
                <w:noProof/>
              </w:rPr>
              <w:instrText>30</w:instrText>
            </w:r>
            <w:r w:rsidR="009E66FE">
              <w:fldChar w:fldCharType="end"/>
            </w:r>
            <w:r w:rsidR="009E66FE">
              <w:instrText xml:space="preserve">  &lt; </w:instrText>
            </w:r>
            <w:r w:rsidR="009E66FE">
              <w:fldChar w:fldCharType="begin"/>
            </w:r>
            <w:r w:rsidR="009E66FE">
              <w:instrText xml:space="preserve"> DocVariable MonthEndLessOne \@ d </w:instrText>
            </w:r>
            <w:r w:rsidR="009E66FE">
              <w:fldChar w:fldCharType="separate"/>
            </w:r>
            <w:r w:rsidR="00FD61AC">
              <w:instrText>30</w:instrText>
            </w:r>
            <w:r w:rsidR="009E66FE">
              <w:fldChar w:fldCharType="end"/>
            </w:r>
            <w:r w:rsidR="009E66FE">
              <w:instrText xml:space="preserve">  </w:instrText>
            </w:r>
            <w:r w:rsidR="009E66FE">
              <w:fldChar w:fldCharType="begin"/>
            </w:r>
            <w:r w:rsidR="009E66FE">
              <w:instrText xml:space="preserve"> =K21+2 </w:instrText>
            </w:r>
            <w:r w:rsidR="009E66FE">
              <w:fldChar w:fldCharType="separate"/>
            </w:r>
            <w:r w:rsidR="009E66FE">
              <w:rPr>
                <w:noProof/>
              </w:rPr>
              <w:instrText>29</w:instrText>
            </w:r>
            <w:r w:rsidR="009E66FE">
              <w:fldChar w:fldCharType="end"/>
            </w:r>
            <w:r w:rsidR="009E66FE">
              <w:instrText xml:space="preserve"> "" </w:instrText>
            </w:r>
            <w:r w:rsidR="009E66FE">
              <w:fldChar w:fldCharType="end"/>
            </w:r>
            <w:r w:rsidR="009E66FE">
              <w:fldChar w:fldCharType="end"/>
            </w:r>
          </w:p>
        </w:tc>
      </w:tr>
      <w:tr w:rsidR="009E66FE" w:rsidTr="009E66FE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3062A9" w:rsidP="009E66FE">
            <w:pPr>
              <w:pStyle w:val="WeekNumber"/>
            </w:pPr>
            <w:r>
              <w:t>CFE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  <w:tr w:rsidR="009E66FE" w:rsidTr="009E66FE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66886636"/>
            <w:placeholder>
              <w:docPart w:val="BA629291D96640548B39870E66E911BC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9E66FE" w:rsidRDefault="009E66FE" w:rsidP="009E66FE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66FE" w:rsidRDefault="009E66FE" w:rsidP="009E66FE"/>
        </w:tc>
      </w:tr>
      <w:tr w:rsidR="009E66FE" w:rsidTr="009E66FE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66FE" w:rsidRDefault="009E66FE" w:rsidP="009E66FE"/>
        </w:tc>
      </w:tr>
      <w:tr w:rsidR="009E66FE" w:rsidTr="009E66FE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66FE" w:rsidRDefault="009E66FE" w:rsidP="009E66FE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66FE" w:rsidRDefault="009E66FE" w:rsidP="009E66FE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66FE" w:rsidRDefault="009E66FE" w:rsidP="009E66FE"/>
        </w:tc>
      </w:tr>
    </w:tbl>
    <w:p w:rsidR="009E66FE" w:rsidRDefault="009E66FE"/>
    <w:p w:rsidR="00623B0E" w:rsidRDefault="00623B0E"/>
    <w:p w:rsidR="00623B0E" w:rsidRDefault="00623B0E"/>
    <w:p w:rsidR="00623B0E" w:rsidRDefault="00623B0E"/>
    <w:p w:rsidR="00623B0E" w:rsidRDefault="00623B0E"/>
    <w:p w:rsidR="00623B0E" w:rsidRDefault="00623B0E"/>
    <w:p w:rsidR="00623B0E" w:rsidRDefault="00623B0E"/>
    <w:p w:rsidR="00623B0E" w:rsidRDefault="00623B0E"/>
    <w:p w:rsidR="00623B0E" w:rsidRDefault="00623B0E"/>
    <w:p w:rsidR="00623B0E" w:rsidRDefault="00623B0E"/>
    <w:p w:rsidR="00213F04" w:rsidRDefault="00623B0E" w:rsidP="00623B0E">
      <w:pPr>
        <w:pStyle w:val="Title"/>
      </w:pPr>
      <w:r>
        <w:lastRenderedPageBreak/>
        <w:t>Rubric for Foods Lab</w:t>
      </w:r>
      <w:r w:rsidR="00213F04">
        <w:t xml:space="preserve"> </w:t>
      </w:r>
    </w:p>
    <w:p w:rsidR="00623B0E" w:rsidRPr="00213F04" w:rsidRDefault="00213F04" w:rsidP="00213F04">
      <w:pPr>
        <w:pStyle w:val="Title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(adapted from: </w:t>
      </w:r>
      <w:r w:rsidRPr="00213F04">
        <w:rPr>
          <w:rStyle w:val="HTMLCite"/>
          <w:sz w:val="18"/>
          <w:szCs w:val="18"/>
        </w:rPr>
        <w:t>https://fcsresources.wikispaces.com/file/view/Rubric+for+Foods+Lab.doc</w:t>
      </w:r>
      <w:r>
        <w:rPr>
          <w:rStyle w:val="HTMLCite"/>
          <w:sz w:val="18"/>
          <w:szCs w:val="18"/>
        </w:rPr>
        <w:t>)</w:t>
      </w:r>
    </w:p>
    <w:p w:rsidR="00623B0E" w:rsidRDefault="00623B0E" w:rsidP="00623B0E">
      <w:r>
        <w:t>Names of group members__________________________________________________</w:t>
      </w:r>
    </w:p>
    <w:p w:rsidR="00623B0E" w:rsidRDefault="00623B0E" w:rsidP="00623B0E">
      <w:r>
        <w:t>Kitchen #_____</w:t>
      </w:r>
    </w:p>
    <w:p w:rsidR="00623B0E" w:rsidRDefault="00623B0E" w:rsidP="00623B0E">
      <w:pPr>
        <w:pBdr>
          <w:bottom w:val="single" w:sz="12" w:space="1" w:color="auto"/>
        </w:pBdr>
      </w:pPr>
    </w:p>
    <w:p w:rsidR="00623B0E" w:rsidRDefault="00623B0E" w:rsidP="00213F04">
      <w:pPr>
        <w:pStyle w:val="Heading1"/>
        <w:jc w:val="left"/>
        <w:rPr>
          <w:rFonts w:eastAsia="Times"/>
        </w:rPr>
      </w:pPr>
      <w:r>
        <w:rPr>
          <w:rFonts w:eastAsia="Times"/>
        </w:rPr>
        <w:t>Criteria/Scoring</w:t>
      </w:r>
      <w:r>
        <w:rPr>
          <w:rFonts w:eastAsia="Times"/>
        </w:rPr>
        <w:tab/>
      </w:r>
      <w:r w:rsidR="00213F04">
        <w:rPr>
          <w:rFonts w:eastAsia="Times"/>
        </w:rPr>
        <w:t xml:space="preserve">   </w:t>
      </w:r>
      <w:r>
        <w:rPr>
          <w:rFonts w:eastAsia="Times"/>
        </w:rPr>
        <w:t>1 2</w:t>
      </w:r>
      <w:r>
        <w:rPr>
          <w:rFonts w:eastAsia="Times"/>
        </w:rPr>
        <w:tab/>
      </w:r>
      <w:r>
        <w:rPr>
          <w:rFonts w:eastAsia="Times"/>
        </w:rPr>
        <w:tab/>
        <w:t>3 4 5</w:t>
      </w:r>
      <w:r>
        <w:rPr>
          <w:rFonts w:eastAsia="Times"/>
        </w:rPr>
        <w:tab/>
      </w:r>
      <w:r>
        <w:rPr>
          <w:rFonts w:eastAsia="Times"/>
        </w:rPr>
        <w:tab/>
      </w:r>
      <w:r w:rsidR="00213F04">
        <w:rPr>
          <w:rFonts w:eastAsia="Times"/>
        </w:rPr>
        <w:t xml:space="preserve">    </w:t>
      </w:r>
      <w:r>
        <w:rPr>
          <w:rFonts w:eastAsia="Times"/>
        </w:rPr>
        <w:t>6 7 8</w:t>
      </w:r>
      <w:r>
        <w:rPr>
          <w:rFonts w:eastAsia="Times"/>
        </w:rPr>
        <w:tab/>
      </w:r>
      <w:r>
        <w:rPr>
          <w:rFonts w:eastAsia="Times"/>
        </w:rPr>
        <w:tab/>
        <w:t xml:space="preserve">9 10   </w:t>
      </w:r>
      <w:r w:rsidR="00213F04">
        <w:rPr>
          <w:rFonts w:eastAsia="Times"/>
        </w:rPr>
        <w:tab/>
      </w:r>
      <w:r w:rsidR="00213F04">
        <w:rPr>
          <w:rFonts w:eastAsia="Times"/>
        </w:rPr>
        <w:tab/>
      </w:r>
      <w:r w:rsidR="00213F04">
        <w:rPr>
          <w:rFonts w:eastAsia="Times"/>
        </w:rPr>
        <w:tab/>
      </w:r>
      <w:r>
        <w:rPr>
          <w:rFonts w:eastAsia="Times"/>
        </w:rPr>
        <w:t>Comments</w:t>
      </w:r>
    </w:p>
    <w:p w:rsidR="00623B0E" w:rsidRDefault="00623B0E" w:rsidP="00623B0E">
      <w:pPr>
        <w:pBdr>
          <w:bottom w:val="single" w:sz="12" w:space="1" w:color="auto"/>
        </w:pBdr>
        <w:rPr>
          <w:rFonts w:eastAsia="Times"/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="00213F04">
        <w:rPr>
          <w:b/>
        </w:rPr>
        <w:tab/>
      </w:r>
      <w:r>
        <w:rPr>
          <w:b/>
        </w:rPr>
        <w:t xml:space="preserve"> Poor</w:t>
      </w:r>
      <w:r>
        <w:rPr>
          <w:b/>
        </w:rPr>
        <w:tab/>
      </w:r>
      <w:r>
        <w:rPr>
          <w:b/>
        </w:rPr>
        <w:tab/>
        <w:t>Good</w:t>
      </w:r>
      <w:r>
        <w:rPr>
          <w:b/>
        </w:rPr>
        <w:tab/>
        <w:t xml:space="preserve">    </w:t>
      </w:r>
      <w:r w:rsidR="00213F04">
        <w:rPr>
          <w:b/>
        </w:rPr>
        <w:tab/>
      </w:r>
      <w:r>
        <w:rPr>
          <w:b/>
        </w:rPr>
        <w:t xml:space="preserve">Very Good   </w:t>
      </w:r>
      <w:r w:rsidR="00213F04">
        <w:rPr>
          <w:b/>
        </w:rPr>
        <w:t xml:space="preserve">     </w:t>
      </w:r>
      <w:r>
        <w:rPr>
          <w:b/>
        </w:rPr>
        <w:t xml:space="preserve">  Excellent</w:t>
      </w:r>
    </w:p>
    <w:p w:rsidR="00623B0E" w:rsidRPr="00213F04" w:rsidRDefault="00623B0E" w:rsidP="00213F04">
      <w:pPr>
        <w:pStyle w:val="Heading2"/>
        <w:jc w:val="left"/>
        <w:rPr>
          <w:rFonts w:eastAsia="Times"/>
          <w:b/>
        </w:rPr>
      </w:pPr>
      <w:r w:rsidRPr="00213F04">
        <w:rPr>
          <w:rFonts w:eastAsia="Times"/>
          <w:b/>
          <w:sz w:val="28"/>
        </w:rPr>
        <w:t>Cooperatio</w:t>
      </w:r>
      <w:r w:rsidR="00213F04" w:rsidRPr="00213F04">
        <w:rPr>
          <w:rFonts w:eastAsia="Times"/>
          <w:b/>
          <w:sz w:val="28"/>
        </w:rPr>
        <w:t>n</w:t>
      </w:r>
    </w:p>
    <w:p w:rsidR="00623B0E" w:rsidRDefault="00623B0E" w:rsidP="00623B0E">
      <w:pPr>
        <w:rPr>
          <w:rFonts w:eastAsia="Times"/>
          <w:b/>
        </w:rPr>
      </w:pPr>
      <w:r>
        <w:rPr>
          <w:b/>
          <w:sz w:val="22"/>
        </w:rPr>
        <w:t xml:space="preserve">-worked well </w:t>
      </w:r>
      <w:r>
        <w:rPr>
          <w:b/>
          <w:sz w:val="22"/>
        </w:rPr>
        <w:tab/>
      </w:r>
      <w:r>
        <w:rPr>
          <w:b/>
        </w:rPr>
        <w:tab/>
        <w:t>1 2</w:t>
      </w:r>
      <w:r>
        <w:rPr>
          <w:b/>
        </w:rPr>
        <w:tab/>
      </w:r>
      <w:r>
        <w:rPr>
          <w:b/>
        </w:rPr>
        <w:tab/>
        <w:t>3 4 5</w:t>
      </w:r>
      <w:r>
        <w:rPr>
          <w:b/>
        </w:rPr>
        <w:tab/>
      </w:r>
      <w:r>
        <w:rPr>
          <w:b/>
        </w:rPr>
        <w:tab/>
        <w:t>6 7 8</w:t>
      </w:r>
      <w:r>
        <w:rPr>
          <w:b/>
        </w:rPr>
        <w:tab/>
      </w:r>
      <w:r>
        <w:rPr>
          <w:b/>
        </w:rPr>
        <w:tab/>
        <w:t>9 10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with others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-Respect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-Divided tasks</w:t>
      </w:r>
    </w:p>
    <w:p w:rsidR="00623B0E" w:rsidRDefault="00623B0E" w:rsidP="00623B0E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>equally</w:t>
      </w:r>
    </w:p>
    <w:p w:rsidR="00623B0E" w:rsidRPr="00213F04" w:rsidRDefault="00623B0E" w:rsidP="00623B0E">
      <w:pPr>
        <w:rPr>
          <w:b/>
          <w:sz w:val="28"/>
        </w:rPr>
      </w:pPr>
      <w:r w:rsidRPr="00213F04">
        <w:rPr>
          <w:b/>
          <w:sz w:val="28"/>
        </w:rPr>
        <w:t>Time</w:t>
      </w:r>
    </w:p>
    <w:p w:rsidR="00623B0E" w:rsidRDefault="00623B0E" w:rsidP="00623B0E">
      <w:pPr>
        <w:rPr>
          <w:b/>
          <w:sz w:val="24"/>
        </w:rPr>
      </w:pPr>
      <w:r w:rsidRPr="00213F04">
        <w:rPr>
          <w:b/>
          <w:sz w:val="28"/>
        </w:rPr>
        <w:t>Management</w:t>
      </w:r>
      <w:r>
        <w:rPr>
          <w:b/>
        </w:rPr>
        <w:tab/>
        <w:t>1 2</w:t>
      </w:r>
      <w:r>
        <w:rPr>
          <w:b/>
        </w:rPr>
        <w:tab/>
      </w:r>
      <w:r>
        <w:rPr>
          <w:b/>
        </w:rPr>
        <w:tab/>
        <w:t xml:space="preserve">3 4 5 </w:t>
      </w:r>
      <w:r>
        <w:rPr>
          <w:b/>
        </w:rPr>
        <w:tab/>
      </w:r>
      <w:r>
        <w:rPr>
          <w:b/>
        </w:rPr>
        <w:tab/>
        <w:t xml:space="preserve">6 7 8         </w:t>
      </w:r>
      <w:r>
        <w:rPr>
          <w:b/>
        </w:rPr>
        <w:tab/>
        <w:t>9 10</w:t>
      </w:r>
    </w:p>
    <w:p w:rsidR="00623B0E" w:rsidRDefault="00623B0E" w:rsidP="00623B0E">
      <w:pPr>
        <w:rPr>
          <w:b/>
          <w:sz w:val="22"/>
        </w:rPr>
      </w:pPr>
      <w:r>
        <w:rPr>
          <w:b/>
        </w:rPr>
        <w:t>-</w:t>
      </w:r>
      <w:r>
        <w:rPr>
          <w:b/>
          <w:sz w:val="22"/>
        </w:rPr>
        <w:t>managed time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wisely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-organized lab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-product was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finished during</w:t>
      </w:r>
    </w:p>
    <w:p w:rsidR="00623B0E" w:rsidRDefault="00623B0E" w:rsidP="00623B0E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2"/>
        </w:rPr>
        <w:t>class time</w:t>
      </w:r>
    </w:p>
    <w:p w:rsidR="00623B0E" w:rsidRPr="00213F04" w:rsidRDefault="00623B0E" w:rsidP="00213F04">
      <w:pPr>
        <w:pStyle w:val="Heading2"/>
        <w:jc w:val="left"/>
        <w:rPr>
          <w:rFonts w:eastAsia="Times"/>
          <w:b/>
        </w:rPr>
      </w:pPr>
      <w:r w:rsidRPr="00213F04">
        <w:rPr>
          <w:rFonts w:eastAsia="Times"/>
          <w:b/>
          <w:sz w:val="28"/>
        </w:rPr>
        <w:t>Communicati</w:t>
      </w:r>
      <w:r w:rsidR="00213F04" w:rsidRPr="00213F04">
        <w:rPr>
          <w:rFonts w:eastAsia="Times"/>
          <w:b/>
          <w:sz w:val="28"/>
        </w:rPr>
        <w:t>on</w:t>
      </w:r>
    </w:p>
    <w:p w:rsidR="00623B0E" w:rsidRDefault="00623B0E" w:rsidP="00623B0E">
      <w:pPr>
        <w:rPr>
          <w:rFonts w:eastAsia="Times"/>
          <w:b/>
        </w:rPr>
      </w:pPr>
      <w:r>
        <w:rPr>
          <w:b/>
        </w:rPr>
        <w:t>-</w:t>
      </w:r>
      <w:r>
        <w:rPr>
          <w:b/>
          <w:sz w:val="22"/>
        </w:rPr>
        <w:t xml:space="preserve">communicated </w:t>
      </w:r>
      <w:r>
        <w:rPr>
          <w:b/>
          <w:sz w:val="22"/>
        </w:rPr>
        <w:tab/>
      </w:r>
      <w:r>
        <w:rPr>
          <w:b/>
        </w:rPr>
        <w:t>1 2</w:t>
      </w:r>
      <w:r>
        <w:rPr>
          <w:b/>
        </w:rPr>
        <w:tab/>
      </w:r>
      <w:r>
        <w:rPr>
          <w:b/>
        </w:rPr>
        <w:tab/>
        <w:t>3 4 5</w:t>
      </w:r>
      <w:r>
        <w:rPr>
          <w:b/>
        </w:rPr>
        <w:tab/>
      </w:r>
      <w:r>
        <w:rPr>
          <w:b/>
        </w:rPr>
        <w:tab/>
        <w:t>6 7 8</w:t>
      </w:r>
      <w:r>
        <w:rPr>
          <w:b/>
        </w:rPr>
        <w:tab/>
      </w:r>
      <w:r>
        <w:rPr>
          <w:b/>
        </w:rPr>
        <w:tab/>
        <w:t>9 10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well with others</w:t>
      </w:r>
    </w:p>
    <w:p w:rsidR="00623B0E" w:rsidRDefault="00623B0E" w:rsidP="00623B0E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>-positive attitude</w:t>
      </w:r>
    </w:p>
    <w:p w:rsidR="00623B0E" w:rsidRPr="00213F04" w:rsidRDefault="00623B0E" w:rsidP="00213F04">
      <w:pPr>
        <w:pStyle w:val="Heading2"/>
        <w:jc w:val="left"/>
        <w:rPr>
          <w:rFonts w:eastAsia="Times"/>
          <w:b/>
          <w:sz w:val="28"/>
        </w:rPr>
      </w:pPr>
      <w:r w:rsidRPr="00213F04">
        <w:rPr>
          <w:rFonts w:eastAsia="Times"/>
          <w:b/>
          <w:sz w:val="28"/>
        </w:rPr>
        <w:t>Clean up/</w:t>
      </w:r>
    </w:p>
    <w:p w:rsidR="00623B0E" w:rsidRDefault="00623B0E" w:rsidP="00623B0E">
      <w:pPr>
        <w:rPr>
          <w:rFonts w:eastAsia="Times"/>
          <w:b/>
          <w:sz w:val="24"/>
        </w:rPr>
      </w:pPr>
      <w:r w:rsidRPr="00213F04">
        <w:rPr>
          <w:b/>
          <w:sz w:val="28"/>
        </w:rPr>
        <w:t>Sanitation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1 2</w:t>
      </w:r>
      <w:r>
        <w:rPr>
          <w:b/>
        </w:rPr>
        <w:tab/>
      </w:r>
      <w:r>
        <w:rPr>
          <w:b/>
        </w:rPr>
        <w:tab/>
        <w:t>3 4 5</w:t>
      </w:r>
      <w:r>
        <w:rPr>
          <w:b/>
        </w:rPr>
        <w:tab/>
      </w:r>
      <w:r>
        <w:rPr>
          <w:b/>
        </w:rPr>
        <w:tab/>
        <w:t>6 7 8</w:t>
      </w:r>
      <w:r>
        <w:rPr>
          <w:b/>
        </w:rPr>
        <w:tab/>
      </w:r>
      <w:r>
        <w:rPr>
          <w:b/>
        </w:rPr>
        <w:tab/>
        <w:t>9 10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 xml:space="preserve">-kitchen was 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left clean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 xml:space="preserve">-dishes were 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 xml:space="preserve">put away in 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the right location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-counters washed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-hands washed</w:t>
      </w:r>
    </w:p>
    <w:p w:rsidR="00623B0E" w:rsidRDefault="00623B0E" w:rsidP="00623B0E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>-hair pulled back</w:t>
      </w:r>
    </w:p>
    <w:p w:rsidR="00623B0E" w:rsidRPr="00213F04" w:rsidRDefault="00623B0E" w:rsidP="00623B0E">
      <w:pPr>
        <w:rPr>
          <w:b/>
          <w:sz w:val="22"/>
        </w:rPr>
      </w:pPr>
      <w:r w:rsidRPr="00213F04">
        <w:rPr>
          <w:b/>
          <w:sz w:val="28"/>
        </w:rPr>
        <w:t>Product</w:t>
      </w:r>
    </w:p>
    <w:p w:rsidR="00623B0E" w:rsidRDefault="00623B0E" w:rsidP="00623B0E">
      <w:pPr>
        <w:rPr>
          <w:b/>
          <w:sz w:val="24"/>
        </w:rPr>
      </w:pPr>
      <w:r>
        <w:rPr>
          <w:b/>
          <w:i/>
          <w:sz w:val="22"/>
        </w:rPr>
        <w:t>-</w:t>
      </w:r>
      <w:r>
        <w:rPr>
          <w:b/>
          <w:sz w:val="22"/>
        </w:rPr>
        <w:t>appealing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1 2</w:t>
      </w:r>
      <w:r>
        <w:rPr>
          <w:b/>
        </w:rPr>
        <w:tab/>
      </w:r>
      <w:r>
        <w:rPr>
          <w:b/>
        </w:rPr>
        <w:tab/>
        <w:t>3 4 5</w:t>
      </w:r>
      <w:r>
        <w:rPr>
          <w:b/>
        </w:rPr>
        <w:tab/>
      </w:r>
      <w:r>
        <w:rPr>
          <w:b/>
        </w:rPr>
        <w:tab/>
        <w:t>6 7 8</w:t>
      </w:r>
      <w:r>
        <w:rPr>
          <w:b/>
        </w:rPr>
        <w:tab/>
      </w:r>
      <w:r>
        <w:rPr>
          <w:b/>
        </w:rPr>
        <w:tab/>
        <w:t>9 10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-good color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-tastes good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 xml:space="preserve">-over all </w:t>
      </w: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 xml:space="preserve">appearance is </w:t>
      </w:r>
    </w:p>
    <w:p w:rsidR="00623B0E" w:rsidRDefault="00623B0E" w:rsidP="00623B0E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>pleasant</w:t>
      </w:r>
    </w:p>
    <w:p w:rsidR="00623B0E" w:rsidRDefault="00623B0E" w:rsidP="00623B0E">
      <w:pPr>
        <w:rPr>
          <w:b/>
          <w:sz w:val="22"/>
        </w:rPr>
      </w:pPr>
    </w:p>
    <w:p w:rsidR="00623B0E" w:rsidRDefault="00623B0E" w:rsidP="00623B0E">
      <w:pPr>
        <w:rPr>
          <w:b/>
          <w:sz w:val="22"/>
        </w:rPr>
      </w:pPr>
      <w:r>
        <w:rPr>
          <w:b/>
          <w:sz w:val="22"/>
        </w:rPr>
        <w:t>Comments from group on lab</w:t>
      </w:r>
      <w:r w:rsidR="008E08AF">
        <w:rPr>
          <w:b/>
          <w:sz w:val="22"/>
        </w:rPr>
        <w:t>s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Total Score</w:t>
      </w:r>
      <w:r>
        <w:rPr>
          <w:b/>
          <w:sz w:val="22"/>
          <w:u w:val="single"/>
        </w:rPr>
        <w:t>____/50</w:t>
      </w:r>
    </w:p>
    <w:p w:rsidR="00623B0E" w:rsidRDefault="00623B0E" w:rsidP="00623B0E">
      <w:pPr>
        <w:rPr>
          <w:b/>
          <w:sz w:val="22"/>
        </w:rPr>
      </w:pPr>
    </w:p>
    <w:p w:rsidR="00623B0E" w:rsidRDefault="00213F04" w:rsidP="00623B0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:rsidR="00213F04" w:rsidRDefault="00213F04" w:rsidP="00213F04">
      <w:pPr>
        <w:ind w:left="7200"/>
        <w:rPr>
          <w:b/>
          <w:sz w:val="22"/>
        </w:rPr>
      </w:pPr>
      <w:r>
        <w:rPr>
          <w:b/>
          <w:sz w:val="22"/>
        </w:rPr>
        <w:t>+</w:t>
      </w:r>
    </w:p>
    <w:p w:rsidR="00623B0E" w:rsidRDefault="008E08AF" w:rsidP="00623B0E">
      <w:pPr>
        <w:rPr>
          <w:b/>
          <w:sz w:val="22"/>
        </w:rPr>
      </w:pPr>
      <w:r>
        <w:rPr>
          <w:b/>
          <w:sz w:val="22"/>
        </w:rPr>
        <w:t xml:space="preserve">Teachers group mark for </w:t>
      </w:r>
      <w:proofErr w:type="spellStart"/>
      <w:r>
        <w:rPr>
          <w:b/>
          <w:sz w:val="22"/>
        </w:rPr>
        <w:t>self directed</w:t>
      </w:r>
      <w:proofErr w:type="spellEnd"/>
      <w:r>
        <w:rPr>
          <w:b/>
          <w:sz w:val="22"/>
        </w:rPr>
        <w:t xml:space="preserve"> lab(s)</w:t>
      </w:r>
      <w:r w:rsidR="00623B0E">
        <w:rPr>
          <w:b/>
          <w:sz w:val="22"/>
        </w:rPr>
        <w:t>:</w:t>
      </w:r>
      <w:r w:rsidR="00213F04">
        <w:rPr>
          <w:b/>
          <w:sz w:val="22"/>
        </w:rPr>
        <w:tab/>
      </w:r>
      <w:r w:rsidR="00213F04">
        <w:rPr>
          <w:b/>
          <w:sz w:val="22"/>
        </w:rPr>
        <w:tab/>
      </w:r>
      <w:r w:rsidR="00213F04">
        <w:rPr>
          <w:b/>
          <w:sz w:val="22"/>
        </w:rPr>
        <w:tab/>
      </w:r>
      <w:r w:rsidR="00213F04">
        <w:rPr>
          <w:b/>
          <w:sz w:val="22"/>
        </w:rPr>
        <w:tab/>
        <w:t xml:space="preserve">         ____</w:t>
      </w:r>
      <w:r w:rsidR="00213F04">
        <w:rPr>
          <w:b/>
          <w:sz w:val="22"/>
          <w:u w:val="single"/>
        </w:rPr>
        <w:t>/10</w:t>
      </w:r>
      <w:r w:rsidR="00213F04">
        <w:rPr>
          <w:b/>
          <w:sz w:val="22"/>
        </w:rPr>
        <w:t>_____</w:t>
      </w:r>
    </w:p>
    <w:sectPr w:rsidR="0062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EA" w:rsidRDefault="00434BEA">
      <w:r>
        <w:separator/>
      </w:r>
    </w:p>
  </w:endnote>
  <w:endnote w:type="continuationSeparator" w:id="0">
    <w:p w:rsidR="00434BEA" w:rsidRDefault="004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EA" w:rsidRDefault="00434BEA">
      <w:r>
        <w:separator/>
      </w:r>
    </w:p>
  </w:footnote>
  <w:footnote w:type="continuationSeparator" w:id="0">
    <w:p w:rsidR="00434BEA" w:rsidRDefault="0043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E1" w:rsidRDefault="00187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B48B4"/>
    <w:multiLevelType w:val="hybridMultilevel"/>
    <w:tmpl w:val="6FB4E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81E84"/>
    <w:multiLevelType w:val="hybridMultilevel"/>
    <w:tmpl w:val="34EA6A2A"/>
    <w:lvl w:ilvl="0" w:tplc="AD74E9B4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A77DB6"/>
    <w:multiLevelType w:val="hybridMultilevel"/>
    <w:tmpl w:val="B37E5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AEA"/>
    <w:multiLevelType w:val="hybridMultilevel"/>
    <w:tmpl w:val="B37E5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84399"/>
    <w:multiLevelType w:val="hybridMultilevel"/>
    <w:tmpl w:val="28EAF4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03964CC"/>
    <w:multiLevelType w:val="hybridMultilevel"/>
    <w:tmpl w:val="1E585CD4"/>
    <w:lvl w:ilvl="0" w:tplc="C60A10C2">
      <w:start w:val="20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8-03-3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018-03-30"/>
    <w:docVar w:name="MonthEndLessTwo" w:val="2018-03-29"/>
    <w:docVar w:name="MonthStart" w:val="2018-03-0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BA326B"/>
    <w:rsid w:val="00003A92"/>
    <w:rsid w:val="00003B26"/>
    <w:rsid w:val="00065858"/>
    <w:rsid w:val="00077275"/>
    <w:rsid w:val="00124321"/>
    <w:rsid w:val="001476CA"/>
    <w:rsid w:val="00153319"/>
    <w:rsid w:val="001564FD"/>
    <w:rsid w:val="0018067B"/>
    <w:rsid w:val="0018344B"/>
    <w:rsid w:val="001872E1"/>
    <w:rsid w:val="001C74A5"/>
    <w:rsid w:val="001F32BA"/>
    <w:rsid w:val="001F6F48"/>
    <w:rsid w:val="00213F04"/>
    <w:rsid w:val="00226FBE"/>
    <w:rsid w:val="002535AF"/>
    <w:rsid w:val="00261788"/>
    <w:rsid w:val="002632A8"/>
    <w:rsid w:val="002A27BE"/>
    <w:rsid w:val="002B4EC7"/>
    <w:rsid w:val="002B713D"/>
    <w:rsid w:val="002C4B64"/>
    <w:rsid w:val="002E3044"/>
    <w:rsid w:val="003062A9"/>
    <w:rsid w:val="00434BEA"/>
    <w:rsid w:val="00437863"/>
    <w:rsid w:val="00443FF2"/>
    <w:rsid w:val="0047061B"/>
    <w:rsid w:val="004801DD"/>
    <w:rsid w:val="004941A4"/>
    <w:rsid w:val="004B508F"/>
    <w:rsid w:val="00516962"/>
    <w:rsid w:val="00574259"/>
    <w:rsid w:val="00576776"/>
    <w:rsid w:val="005829B5"/>
    <w:rsid w:val="0058339F"/>
    <w:rsid w:val="00616A3F"/>
    <w:rsid w:val="00623B0E"/>
    <w:rsid w:val="00625EF2"/>
    <w:rsid w:val="00633EF6"/>
    <w:rsid w:val="006725C3"/>
    <w:rsid w:val="00677A08"/>
    <w:rsid w:val="00686F93"/>
    <w:rsid w:val="006B65D7"/>
    <w:rsid w:val="006C17D7"/>
    <w:rsid w:val="007241ED"/>
    <w:rsid w:val="00734B79"/>
    <w:rsid w:val="00764C24"/>
    <w:rsid w:val="00776ABC"/>
    <w:rsid w:val="00793A89"/>
    <w:rsid w:val="00793FF3"/>
    <w:rsid w:val="007955BC"/>
    <w:rsid w:val="007A198B"/>
    <w:rsid w:val="007D28C1"/>
    <w:rsid w:val="007E60E6"/>
    <w:rsid w:val="007E6FD8"/>
    <w:rsid w:val="0080671D"/>
    <w:rsid w:val="00892920"/>
    <w:rsid w:val="008E08AF"/>
    <w:rsid w:val="008E3118"/>
    <w:rsid w:val="009203F8"/>
    <w:rsid w:val="00944F1D"/>
    <w:rsid w:val="009C2DFB"/>
    <w:rsid w:val="009C2EB1"/>
    <w:rsid w:val="009D248C"/>
    <w:rsid w:val="009E66FE"/>
    <w:rsid w:val="00A00659"/>
    <w:rsid w:val="00A750D6"/>
    <w:rsid w:val="00AA5C11"/>
    <w:rsid w:val="00AB36C8"/>
    <w:rsid w:val="00AB5E67"/>
    <w:rsid w:val="00AE40E5"/>
    <w:rsid w:val="00B11BE3"/>
    <w:rsid w:val="00B202E7"/>
    <w:rsid w:val="00B80DA8"/>
    <w:rsid w:val="00BA326B"/>
    <w:rsid w:val="00BD7415"/>
    <w:rsid w:val="00BF056E"/>
    <w:rsid w:val="00C51BB1"/>
    <w:rsid w:val="00C55199"/>
    <w:rsid w:val="00C65E80"/>
    <w:rsid w:val="00C7575A"/>
    <w:rsid w:val="00CA5A3D"/>
    <w:rsid w:val="00CD7597"/>
    <w:rsid w:val="00CE25D3"/>
    <w:rsid w:val="00CF03AA"/>
    <w:rsid w:val="00D0373F"/>
    <w:rsid w:val="00D10B49"/>
    <w:rsid w:val="00D17242"/>
    <w:rsid w:val="00D4728B"/>
    <w:rsid w:val="00DD7FCA"/>
    <w:rsid w:val="00DF2056"/>
    <w:rsid w:val="00E20E31"/>
    <w:rsid w:val="00EC20B8"/>
    <w:rsid w:val="00F26723"/>
    <w:rsid w:val="00FD49AD"/>
    <w:rsid w:val="00FD61AC"/>
    <w:rsid w:val="00FE786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F6AA1"/>
  <w15:docId w15:val="{34A018B9-5ED3-49A0-85F7-9FA0F555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Temp\tf0279096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D59290C3B4512916CB8C1F953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4F5-BFDD-4B31-A248-B67E874B6358}"/>
      </w:docPartPr>
      <w:docPartBody>
        <w:p w:rsidR="00C036E0" w:rsidRDefault="00C036E0" w:rsidP="00C036E0">
          <w:pPr>
            <w:pStyle w:val="8D1D59290C3B4512916CB8C1F953DB62"/>
          </w:pPr>
          <w:r>
            <w:t>notes</w:t>
          </w:r>
        </w:p>
      </w:docPartBody>
    </w:docPart>
    <w:docPart>
      <w:docPartPr>
        <w:name w:val="7CA1B62210DA40FA9AD27421B361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16B4-C031-4E0D-AAA7-02704DA1E0FD}"/>
      </w:docPartPr>
      <w:docPartBody>
        <w:p w:rsidR="00C036E0" w:rsidRDefault="00C036E0" w:rsidP="00C036E0">
          <w:pPr>
            <w:pStyle w:val="7CA1B62210DA40FA9AD27421B36168BF"/>
          </w:pPr>
          <w:r>
            <w:t>notes</w:t>
          </w:r>
        </w:p>
      </w:docPartBody>
    </w:docPart>
    <w:docPart>
      <w:docPartPr>
        <w:name w:val="DAD039B3AA8845599672AA3B0029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F1A9-578D-4EBB-A404-D83B51BBEBCF}"/>
      </w:docPartPr>
      <w:docPartBody>
        <w:p w:rsidR="00C036E0" w:rsidRDefault="00C036E0" w:rsidP="00C036E0">
          <w:pPr>
            <w:pStyle w:val="DAD039B3AA8845599672AA3B00293E38"/>
          </w:pPr>
          <w:r>
            <w:t>notes</w:t>
          </w:r>
        </w:p>
      </w:docPartBody>
    </w:docPart>
    <w:docPart>
      <w:docPartPr>
        <w:name w:val="979D626820A7436BAFF073C6D10C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180-42CA-46BE-829A-B40B5FF3614D}"/>
      </w:docPartPr>
      <w:docPartBody>
        <w:p w:rsidR="00C036E0" w:rsidRDefault="00C036E0" w:rsidP="00C036E0">
          <w:pPr>
            <w:pStyle w:val="979D626820A7436BAFF073C6D10C997C"/>
          </w:pPr>
          <w:r>
            <w:t>notes</w:t>
          </w:r>
        </w:p>
      </w:docPartBody>
    </w:docPart>
    <w:docPart>
      <w:docPartPr>
        <w:name w:val="A6EA940A9F094C568DDB99998E6C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F931-4D34-4A23-A886-DF23A3187D51}"/>
      </w:docPartPr>
      <w:docPartBody>
        <w:p w:rsidR="00C036E0" w:rsidRDefault="00C036E0" w:rsidP="00C036E0">
          <w:pPr>
            <w:pStyle w:val="A6EA940A9F094C568DDB99998E6C4353"/>
          </w:pPr>
          <w:r>
            <w:t>notes</w:t>
          </w:r>
        </w:p>
      </w:docPartBody>
    </w:docPart>
    <w:docPart>
      <w:docPartPr>
        <w:name w:val="EDEDEF7E8FA34767A067855E484A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0D09-A56F-49BC-AF25-EBA60666FEAF}"/>
      </w:docPartPr>
      <w:docPartBody>
        <w:p w:rsidR="00C036E0" w:rsidRDefault="00C036E0" w:rsidP="00C036E0">
          <w:pPr>
            <w:pStyle w:val="EDEDEF7E8FA34767A067855E484AAF13"/>
          </w:pPr>
          <w:r>
            <w:t>Subject</w:t>
          </w:r>
        </w:p>
      </w:docPartBody>
    </w:docPart>
    <w:docPart>
      <w:docPartPr>
        <w:name w:val="96DBC4A97F3744E3B949455B069D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658E-E42A-4562-8940-8BA659D6E885}"/>
      </w:docPartPr>
      <w:docPartBody>
        <w:p w:rsidR="00C036E0" w:rsidRDefault="00C036E0" w:rsidP="00C036E0">
          <w:pPr>
            <w:pStyle w:val="96DBC4A97F3744E3B949455B069D69F2"/>
          </w:pPr>
          <w:r>
            <w:t>Period</w:t>
          </w:r>
        </w:p>
      </w:docPartBody>
    </w:docPart>
    <w:docPart>
      <w:docPartPr>
        <w:name w:val="52BD33077E30458A87D194A89CF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7963-9045-4FB9-89BF-4AAF2A5EA50E}"/>
      </w:docPartPr>
      <w:docPartBody>
        <w:p w:rsidR="00C036E0" w:rsidRDefault="00C036E0" w:rsidP="00C036E0">
          <w:pPr>
            <w:pStyle w:val="52BD33077E30458A87D194A89CFB52F4"/>
          </w:pPr>
          <w:r>
            <w:t>notes</w:t>
          </w:r>
        </w:p>
      </w:docPartBody>
    </w:docPart>
    <w:docPart>
      <w:docPartPr>
        <w:name w:val="8E008ACACDD54BB6A46FDB62234B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A50A-0EFB-4001-BFBA-424379C9C2F6}"/>
      </w:docPartPr>
      <w:docPartBody>
        <w:p w:rsidR="00C036E0" w:rsidRDefault="00C036E0" w:rsidP="00C036E0">
          <w:pPr>
            <w:pStyle w:val="8E008ACACDD54BB6A46FDB62234BD770"/>
          </w:pPr>
          <w:r>
            <w:t>Click here to enter text.</w:t>
          </w:r>
        </w:p>
      </w:docPartBody>
    </w:docPart>
    <w:docPart>
      <w:docPartPr>
        <w:name w:val="6533B381431A46DEA2FFF56A4D3B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C774-8910-4D27-9BC8-6754BAD70F2E}"/>
      </w:docPartPr>
      <w:docPartBody>
        <w:p w:rsidR="00C036E0" w:rsidRDefault="00C036E0" w:rsidP="00C036E0">
          <w:pPr>
            <w:pStyle w:val="6533B381431A46DEA2FFF56A4D3B367A"/>
          </w:pPr>
          <w:r>
            <w:t>notes</w:t>
          </w:r>
        </w:p>
      </w:docPartBody>
    </w:docPart>
    <w:docPart>
      <w:docPartPr>
        <w:name w:val="F325D7F04DDA4A98B6D82F47D95E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0F73-D155-45D8-A7CF-A98CCFB511D7}"/>
      </w:docPartPr>
      <w:docPartBody>
        <w:p w:rsidR="00C036E0" w:rsidRDefault="00C036E0" w:rsidP="00C036E0">
          <w:pPr>
            <w:pStyle w:val="F325D7F04DDA4A98B6D82F47D95ECFA2"/>
          </w:pPr>
          <w:r>
            <w:t>Click here to enter text.</w:t>
          </w:r>
        </w:p>
      </w:docPartBody>
    </w:docPart>
    <w:docPart>
      <w:docPartPr>
        <w:name w:val="C808A6AEF6BC448BBB22C4BCC5C6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B4B7-9CB1-47C5-B771-78E782DE1AB2}"/>
      </w:docPartPr>
      <w:docPartBody>
        <w:p w:rsidR="00C036E0" w:rsidRDefault="00C036E0" w:rsidP="00C036E0">
          <w:pPr>
            <w:pStyle w:val="C808A6AEF6BC448BBB22C4BCC5C6E916"/>
          </w:pPr>
          <w:r>
            <w:t>notes</w:t>
          </w:r>
        </w:p>
      </w:docPartBody>
    </w:docPart>
    <w:docPart>
      <w:docPartPr>
        <w:name w:val="ED07F0F5CAA245489D3041A76396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CD41-4318-402B-BD96-6B04CAE70082}"/>
      </w:docPartPr>
      <w:docPartBody>
        <w:p w:rsidR="00C036E0" w:rsidRDefault="00C036E0" w:rsidP="00C036E0">
          <w:pPr>
            <w:pStyle w:val="ED07F0F5CAA245489D3041A76396CA96"/>
          </w:pPr>
          <w:r>
            <w:t>notes</w:t>
          </w:r>
        </w:p>
      </w:docPartBody>
    </w:docPart>
    <w:docPart>
      <w:docPartPr>
        <w:name w:val="BA629291D96640548B39870E66E9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90EC-736C-4FF1-AED5-F74698393284}"/>
      </w:docPartPr>
      <w:docPartBody>
        <w:p w:rsidR="00C036E0" w:rsidRDefault="00C036E0" w:rsidP="00C036E0">
          <w:pPr>
            <w:pStyle w:val="BA629291D96640548B39870E66E911BC"/>
          </w:pPr>
          <w:r>
            <w:t>notes</w:t>
          </w:r>
        </w:p>
      </w:docPartBody>
    </w:docPart>
    <w:docPart>
      <w:docPartPr>
        <w:name w:val="9081F5831C924C86820326FE7DE0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B19C-D851-4E64-BBC0-2684E84F0225}"/>
      </w:docPartPr>
      <w:docPartBody>
        <w:p w:rsidR="00000000" w:rsidRDefault="008316BF" w:rsidP="008316BF">
          <w:pPr>
            <w:pStyle w:val="9081F5831C924C86820326FE7DE008CB"/>
          </w:pPr>
          <w:r>
            <w:t>notes</w:t>
          </w:r>
        </w:p>
      </w:docPartBody>
    </w:docPart>
    <w:docPart>
      <w:docPartPr>
        <w:name w:val="6FC04E353D2441579CA59A238434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4FDC-9937-4E3F-BEF9-D7EE253A7A2A}"/>
      </w:docPartPr>
      <w:docPartBody>
        <w:p w:rsidR="00000000" w:rsidRDefault="008316BF" w:rsidP="008316BF">
          <w:pPr>
            <w:pStyle w:val="6FC04E353D2441579CA59A238434B52B"/>
          </w:pPr>
          <w:r>
            <w:t>notes</w:t>
          </w:r>
        </w:p>
      </w:docPartBody>
    </w:docPart>
    <w:docPart>
      <w:docPartPr>
        <w:name w:val="F69F42D76F754CB3B813F91E7692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3E96-D72C-41CE-B861-401B02CD5974}"/>
      </w:docPartPr>
      <w:docPartBody>
        <w:p w:rsidR="00000000" w:rsidRDefault="008316BF" w:rsidP="008316BF">
          <w:pPr>
            <w:pStyle w:val="F69F42D76F754CB3B813F91E76929B6F"/>
          </w:pPr>
          <w:r>
            <w:t>notes</w:t>
          </w:r>
        </w:p>
      </w:docPartBody>
    </w:docPart>
    <w:docPart>
      <w:docPartPr>
        <w:name w:val="B4CD574938264B218BD311BDEDB5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4C5D-482E-4D97-A388-975B7A86C1BA}"/>
      </w:docPartPr>
      <w:docPartBody>
        <w:p w:rsidR="00000000" w:rsidRDefault="008316BF" w:rsidP="008316BF">
          <w:pPr>
            <w:pStyle w:val="B4CD574938264B218BD311BDEDB5B273"/>
          </w:pPr>
          <w:r>
            <w:t>notes</w:t>
          </w:r>
        </w:p>
      </w:docPartBody>
    </w:docPart>
    <w:docPart>
      <w:docPartPr>
        <w:name w:val="09DBBDA67C254E44B5F3D1D7402A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02D0-6C8E-452C-B4C2-6ED011CECD30}"/>
      </w:docPartPr>
      <w:docPartBody>
        <w:p w:rsidR="00000000" w:rsidRDefault="008316BF" w:rsidP="008316BF">
          <w:pPr>
            <w:pStyle w:val="09DBBDA67C254E44B5F3D1D7402A59A5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E0"/>
    <w:rsid w:val="00076060"/>
    <w:rsid w:val="00087C49"/>
    <w:rsid w:val="008316BF"/>
    <w:rsid w:val="008852E8"/>
    <w:rsid w:val="009179D9"/>
    <w:rsid w:val="00947A3A"/>
    <w:rsid w:val="00C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0E19825BF45B8B3A3847EB596F28B">
    <w:name w:val="7360E19825BF45B8B3A3847EB596F28B"/>
  </w:style>
  <w:style w:type="paragraph" w:customStyle="1" w:styleId="64988CD71DB1497CB11C2E918583F929">
    <w:name w:val="64988CD71DB1497CB11C2E918583F929"/>
  </w:style>
  <w:style w:type="paragraph" w:customStyle="1" w:styleId="5C0FB25A3FFF4989A9C3297D58945DB8">
    <w:name w:val="5C0FB25A3FFF4989A9C3297D58945DB8"/>
  </w:style>
  <w:style w:type="paragraph" w:customStyle="1" w:styleId="093A99210B98477B808ACFF559F3C64A">
    <w:name w:val="093A99210B98477B808ACFF559F3C64A"/>
  </w:style>
  <w:style w:type="paragraph" w:customStyle="1" w:styleId="057011E5B0284321ADE8ED6E054CD354">
    <w:name w:val="057011E5B0284321ADE8ED6E054CD354"/>
  </w:style>
  <w:style w:type="paragraph" w:customStyle="1" w:styleId="C4066ABF68E143EF88411064EED576AB">
    <w:name w:val="C4066ABF68E143EF88411064EED576AB"/>
  </w:style>
  <w:style w:type="paragraph" w:customStyle="1" w:styleId="3F3FDCF02F274C2CB12FBD2C5A243325">
    <w:name w:val="3F3FDCF02F274C2CB12FBD2C5A243325"/>
  </w:style>
  <w:style w:type="paragraph" w:customStyle="1" w:styleId="A1658AE5608845E19E5E590101CDF710">
    <w:name w:val="A1658AE5608845E19E5E590101CDF710"/>
  </w:style>
  <w:style w:type="paragraph" w:customStyle="1" w:styleId="57B88E7A2FF548FAAFF1E98D7AF196EE">
    <w:name w:val="57B88E7A2FF548FAAFF1E98D7AF196EE"/>
  </w:style>
  <w:style w:type="paragraph" w:customStyle="1" w:styleId="14C2269A464E44EDAF90718FDA86F500">
    <w:name w:val="14C2269A464E44EDAF90718FDA86F500"/>
  </w:style>
  <w:style w:type="paragraph" w:customStyle="1" w:styleId="FDD0B5C434FA4E5C891175556F3332D4">
    <w:name w:val="FDD0B5C434FA4E5C891175556F3332D4"/>
  </w:style>
  <w:style w:type="paragraph" w:customStyle="1" w:styleId="36F9CC58D5AF40D694D45C05285920C2">
    <w:name w:val="36F9CC58D5AF40D694D45C05285920C2"/>
  </w:style>
  <w:style w:type="paragraph" w:customStyle="1" w:styleId="661561DE87B84F2BAEF2583834FB62F4">
    <w:name w:val="661561DE87B84F2BAEF2583834FB62F4"/>
  </w:style>
  <w:style w:type="paragraph" w:customStyle="1" w:styleId="19201B825E1F40A19EC43A29FE21C970">
    <w:name w:val="19201B825E1F40A19EC43A29FE21C970"/>
  </w:style>
  <w:style w:type="paragraph" w:customStyle="1" w:styleId="7F2E0F286EF940018BD0DE4EEFD3CBB5">
    <w:name w:val="7F2E0F286EF940018BD0DE4EEFD3CBB5"/>
  </w:style>
  <w:style w:type="paragraph" w:customStyle="1" w:styleId="797C9DB9EF43486881EBA94132B8630C">
    <w:name w:val="797C9DB9EF43486881EBA94132B8630C"/>
  </w:style>
  <w:style w:type="paragraph" w:customStyle="1" w:styleId="D2A72AE11E814738AB9E1A0FE565372E">
    <w:name w:val="D2A72AE11E814738AB9E1A0FE565372E"/>
    <w:rsid w:val="00C036E0"/>
  </w:style>
  <w:style w:type="paragraph" w:customStyle="1" w:styleId="8D4F60340C7D418FA46C99BBE058E7CA">
    <w:name w:val="8D4F60340C7D418FA46C99BBE058E7CA"/>
    <w:rsid w:val="00C036E0"/>
  </w:style>
  <w:style w:type="paragraph" w:customStyle="1" w:styleId="55C9BFF6F22E4DD79959040ED09A4FC5">
    <w:name w:val="55C9BFF6F22E4DD79959040ED09A4FC5"/>
    <w:rsid w:val="00C036E0"/>
  </w:style>
  <w:style w:type="paragraph" w:customStyle="1" w:styleId="8D1D59290C3B4512916CB8C1F953DB62">
    <w:name w:val="8D1D59290C3B4512916CB8C1F953DB62"/>
    <w:rsid w:val="00C036E0"/>
  </w:style>
  <w:style w:type="paragraph" w:customStyle="1" w:styleId="B34A17EF58454B10910CC891D3E40FE4">
    <w:name w:val="B34A17EF58454B10910CC891D3E40FE4"/>
    <w:rsid w:val="00C036E0"/>
  </w:style>
  <w:style w:type="paragraph" w:customStyle="1" w:styleId="4508756411DF4F83845B54679F45740B">
    <w:name w:val="4508756411DF4F83845B54679F45740B"/>
    <w:rsid w:val="00C036E0"/>
  </w:style>
  <w:style w:type="paragraph" w:customStyle="1" w:styleId="7CA1B62210DA40FA9AD27421B36168BF">
    <w:name w:val="7CA1B62210DA40FA9AD27421B36168BF"/>
    <w:rsid w:val="00C036E0"/>
  </w:style>
  <w:style w:type="paragraph" w:customStyle="1" w:styleId="832836A7333D4B86A5F31951250A4826">
    <w:name w:val="832836A7333D4B86A5F31951250A4826"/>
    <w:rsid w:val="00C036E0"/>
  </w:style>
  <w:style w:type="paragraph" w:customStyle="1" w:styleId="6E11AE7545834E4798591D3B10FA6558">
    <w:name w:val="6E11AE7545834E4798591D3B10FA6558"/>
    <w:rsid w:val="00C036E0"/>
  </w:style>
  <w:style w:type="paragraph" w:customStyle="1" w:styleId="DAD039B3AA8845599672AA3B00293E38">
    <w:name w:val="DAD039B3AA8845599672AA3B00293E38"/>
    <w:rsid w:val="00C036E0"/>
  </w:style>
  <w:style w:type="paragraph" w:customStyle="1" w:styleId="A998243BA4994B36B219BE85A34F0C4A">
    <w:name w:val="A998243BA4994B36B219BE85A34F0C4A"/>
    <w:rsid w:val="00C036E0"/>
  </w:style>
  <w:style w:type="paragraph" w:customStyle="1" w:styleId="979D626820A7436BAFF073C6D10C997C">
    <w:name w:val="979D626820A7436BAFF073C6D10C997C"/>
    <w:rsid w:val="00C036E0"/>
  </w:style>
  <w:style w:type="paragraph" w:customStyle="1" w:styleId="34F2415C05554B68B0A25D6E19B05136">
    <w:name w:val="34F2415C05554B68B0A25D6E19B05136"/>
    <w:rsid w:val="00C036E0"/>
  </w:style>
  <w:style w:type="paragraph" w:customStyle="1" w:styleId="A6EA940A9F094C568DDB99998E6C4353">
    <w:name w:val="A6EA940A9F094C568DDB99998E6C4353"/>
    <w:rsid w:val="00C036E0"/>
  </w:style>
  <w:style w:type="paragraph" w:customStyle="1" w:styleId="CBCB0BEE0E754494A83C11833AC04259">
    <w:name w:val="CBCB0BEE0E754494A83C11833AC04259"/>
    <w:rsid w:val="00C036E0"/>
  </w:style>
  <w:style w:type="paragraph" w:customStyle="1" w:styleId="068A9CF59D3A4281AE8EA46EE1A3026C">
    <w:name w:val="068A9CF59D3A4281AE8EA46EE1A3026C"/>
    <w:rsid w:val="00C036E0"/>
  </w:style>
  <w:style w:type="paragraph" w:customStyle="1" w:styleId="EDEDEF7E8FA34767A067855E484AAF13">
    <w:name w:val="EDEDEF7E8FA34767A067855E484AAF13"/>
    <w:rsid w:val="00C036E0"/>
  </w:style>
  <w:style w:type="paragraph" w:customStyle="1" w:styleId="96DBC4A97F3744E3B949455B069D69F2">
    <w:name w:val="96DBC4A97F3744E3B949455B069D69F2"/>
    <w:rsid w:val="00C036E0"/>
  </w:style>
  <w:style w:type="paragraph" w:customStyle="1" w:styleId="B4F467E6A4FB4DB793B3BF0E9C8A08DF">
    <w:name w:val="B4F467E6A4FB4DB793B3BF0E9C8A08DF"/>
    <w:rsid w:val="00C036E0"/>
  </w:style>
  <w:style w:type="paragraph" w:customStyle="1" w:styleId="52BD33077E30458A87D194A89CFB52F4">
    <w:name w:val="52BD33077E30458A87D194A89CFB52F4"/>
    <w:rsid w:val="00C036E0"/>
  </w:style>
  <w:style w:type="paragraph" w:customStyle="1" w:styleId="3544132C15604C738877524FE2FA22AB">
    <w:name w:val="3544132C15604C738877524FE2FA22AB"/>
    <w:rsid w:val="00C036E0"/>
  </w:style>
  <w:style w:type="paragraph" w:customStyle="1" w:styleId="8E008ACACDD54BB6A46FDB62234BD770">
    <w:name w:val="8E008ACACDD54BB6A46FDB62234BD770"/>
    <w:rsid w:val="00C036E0"/>
  </w:style>
  <w:style w:type="paragraph" w:customStyle="1" w:styleId="6533B381431A46DEA2FFF56A4D3B367A">
    <w:name w:val="6533B381431A46DEA2FFF56A4D3B367A"/>
    <w:rsid w:val="00C036E0"/>
  </w:style>
  <w:style w:type="paragraph" w:customStyle="1" w:styleId="F325D7F04DDA4A98B6D82F47D95ECFA2">
    <w:name w:val="F325D7F04DDA4A98B6D82F47D95ECFA2"/>
    <w:rsid w:val="00C036E0"/>
  </w:style>
  <w:style w:type="paragraph" w:customStyle="1" w:styleId="A27C7A3398E84F7BBC2A6CB9922ED3CA">
    <w:name w:val="A27C7A3398E84F7BBC2A6CB9922ED3CA"/>
    <w:rsid w:val="00C036E0"/>
  </w:style>
  <w:style w:type="paragraph" w:customStyle="1" w:styleId="C808A6AEF6BC448BBB22C4BCC5C6E916">
    <w:name w:val="C808A6AEF6BC448BBB22C4BCC5C6E916"/>
    <w:rsid w:val="00C036E0"/>
  </w:style>
  <w:style w:type="paragraph" w:customStyle="1" w:styleId="9F01FCA52E044406B7529204D4D0A5F8">
    <w:name w:val="9F01FCA52E044406B7529204D4D0A5F8"/>
    <w:rsid w:val="00C036E0"/>
  </w:style>
  <w:style w:type="paragraph" w:customStyle="1" w:styleId="ED07F0F5CAA245489D3041A76396CA96">
    <w:name w:val="ED07F0F5CAA245489D3041A76396CA96"/>
    <w:rsid w:val="00C036E0"/>
  </w:style>
  <w:style w:type="paragraph" w:customStyle="1" w:styleId="6132650F18A54E598332E00A18A6D7A7">
    <w:name w:val="6132650F18A54E598332E00A18A6D7A7"/>
    <w:rsid w:val="00C036E0"/>
  </w:style>
  <w:style w:type="paragraph" w:customStyle="1" w:styleId="BA629291D96640548B39870E66E911BC">
    <w:name w:val="BA629291D96640548B39870E66E911BC"/>
    <w:rsid w:val="00C036E0"/>
  </w:style>
  <w:style w:type="paragraph" w:customStyle="1" w:styleId="043AA8EFD38B4F80993FFCA4609D97E9">
    <w:name w:val="043AA8EFD38B4F80993FFCA4609D97E9"/>
    <w:rsid w:val="00C036E0"/>
  </w:style>
  <w:style w:type="paragraph" w:customStyle="1" w:styleId="A13F3F37F6AC4B16947DF204A47A3D1B">
    <w:name w:val="A13F3F37F6AC4B16947DF204A47A3D1B"/>
    <w:rsid w:val="00C036E0"/>
  </w:style>
  <w:style w:type="paragraph" w:customStyle="1" w:styleId="C7F4D8D3F89D4D2389BC799A18E42B14">
    <w:name w:val="C7F4D8D3F89D4D2389BC799A18E42B14"/>
    <w:rsid w:val="00C036E0"/>
  </w:style>
  <w:style w:type="paragraph" w:customStyle="1" w:styleId="6F454193607D47EBA0FA6C875E25F429">
    <w:name w:val="6F454193607D47EBA0FA6C875E25F429"/>
    <w:rsid w:val="00C036E0"/>
  </w:style>
  <w:style w:type="paragraph" w:customStyle="1" w:styleId="DD5A66953FF64659BCE5ACE19720F0F1">
    <w:name w:val="DD5A66953FF64659BCE5ACE19720F0F1"/>
    <w:rsid w:val="00C036E0"/>
  </w:style>
  <w:style w:type="paragraph" w:customStyle="1" w:styleId="9348A74778B6473F9C30C4208C52417C">
    <w:name w:val="9348A74778B6473F9C30C4208C52417C"/>
    <w:rsid w:val="00C036E0"/>
  </w:style>
  <w:style w:type="paragraph" w:customStyle="1" w:styleId="89B3D9B6C5634B9AACB073F5B5CB467C">
    <w:name w:val="89B3D9B6C5634B9AACB073F5B5CB467C"/>
    <w:rsid w:val="00C036E0"/>
  </w:style>
  <w:style w:type="paragraph" w:customStyle="1" w:styleId="FF5B2E32546C487D87433FAB9268C56B">
    <w:name w:val="FF5B2E32546C487D87433FAB9268C56B"/>
    <w:rsid w:val="00C036E0"/>
  </w:style>
  <w:style w:type="paragraph" w:customStyle="1" w:styleId="DF6D1E7148094E8DBD475990C8FD9E48">
    <w:name w:val="DF6D1E7148094E8DBD475990C8FD9E48"/>
    <w:rsid w:val="00947A3A"/>
  </w:style>
  <w:style w:type="paragraph" w:customStyle="1" w:styleId="550E7754356F418F8EADE7ADE2CAA04F">
    <w:name w:val="550E7754356F418F8EADE7ADE2CAA04F"/>
    <w:rsid w:val="00947A3A"/>
  </w:style>
  <w:style w:type="paragraph" w:customStyle="1" w:styleId="3F9C715059324AB6BF845F7A8A1FEE61">
    <w:name w:val="3F9C715059324AB6BF845F7A8A1FEE61"/>
    <w:rsid w:val="00076060"/>
  </w:style>
  <w:style w:type="paragraph" w:customStyle="1" w:styleId="F1ABB8259B0D4C4A9D847C6009D8078A">
    <w:name w:val="F1ABB8259B0D4C4A9D847C6009D8078A"/>
    <w:rsid w:val="00076060"/>
  </w:style>
  <w:style w:type="paragraph" w:customStyle="1" w:styleId="82FAFA594A4A4B28BCF5A64CFF8A35AB">
    <w:name w:val="82FAFA594A4A4B28BCF5A64CFF8A35AB"/>
    <w:rsid w:val="00076060"/>
  </w:style>
  <w:style w:type="paragraph" w:customStyle="1" w:styleId="9081F5831C924C86820326FE7DE008CB">
    <w:name w:val="9081F5831C924C86820326FE7DE008CB"/>
    <w:rsid w:val="008316BF"/>
  </w:style>
  <w:style w:type="paragraph" w:customStyle="1" w:styleId="82A57D7C62704420B57D59176652D543">
    <w:name w:val="82A57D7C62704420B57D59176652D543"/>
    <w:rsid w:val="008316BF"/>
  </w:style>
  <w:style w:type="paragraph" w:customStyle="1" w:styleId="6FC04E353D2441579CA59A238434B52B">
    <w:name w:val="6FC04E353D2441579CA59A238434B52B"/>
    <w:rsid w:val="008316BF"/>
  </w:style>
  <w:style w:type="paragraph" w:customStyle="1" w:styleId="8608A5CC97514EC0BB1D106359E7F285">
    <w:name w:val="8608A5CC97514EC0BB1D106359E7F285"/>
    <w:rsid w:val="008316BF"/>
  </w:style>
  <w:style w:type="paragraph" w:customStyle="1" w:styleId="F69F42D76F754CB3B813F91E76929B6F">
    <w:name w:val="F69F42D76F754CB3B813F91E76929B6F"/>
    <w:rsid w:val="008316BF"/>
  </w:style>
  <w:style w:type="paragraph" w:customStyle="1" w:styleId="B4CD574938264B218BD311BDEDB5B273">
    <w:name w:val="B4CD574938264B218BD311BDEDB5B273"/>
    <w:rsid w:val="008316BF"/>
  </w:style>
  <w:style w:type="paragraph" w:customStyle="1" w:styleId="09DBBDA67C254E44B5F3D1D7402A59A5">
    <w:name w:val="09DBBDA67C254E44B5F3D1D7402A59A5"/>
    <w:rsid w:val="008316BF"/>
  </w:style>
  <w:style w:type="paragraph" w:customStyle="1" w:styleId="529116771A974FE180BC61F9AFC77259">
    <w:name w:val="529116771A974FE180BC61F9AFC77259"/>
    <w:rsid w:val="008316BF"/>
  </w:style>
  <w:style w:type="paragraph" w:customStyle="1" w:styleId="8D500D0C1A114108996777CD2F62F406">
    <w:name w:val="8D500D0C1A114108996777CD2F62F406"/>
    <w:rsid w:val="008316BF"/>
  </w:style>
  <w:style w:type="paragraph" w:customStyle="1" w:styleId="7A2EE8A5E4D0465C873919A7244D5D4F">
    <w:name w:val="7A2EE8A5E4D0465C873919A7244D5D4F"/>
    <w:rsid w:val="008316BF"/>
  </w:style>
  <w:style w:type="paragraph" w:customStyle="1" w:styleId="3A3B13729A8F45AA835B04D35615A894">
    <w:name w:val="3A3B13729A8F45AA835B04D35615A894"/>
    <w:rsid w:val="008316BF"/>
  </w:style>
  <w:style w:type="paragraph" w:customStyle="1" w:styleId="CC482C4C7F8E41A08770B41646B48376">
    <w:name w:val="CC482C4C7F8E41A08770B41646B48376"/>
    <w:rsid w:val="008316BF"/>
  </w:style>
  <w:style w:type="paragraph" w:customStyle="1" w:styleId="F3A755DD87744F119A1D9B906620B64B">
    <w:name w:val="F3A755DD87744F119A1D9B906620B64B"/>
    <w:rsid w:val="00831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tf02790966</Template>
  <TotalTime>818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keywords/>
  <cp:lastModifiedBy>Mark</cp:lastModifiedBy>
  <cp:revision>24</cp:revision>
  <dcterms:created xsi:type="dcterms:W3CDTF">2017-12-04T12:50:00Z</dcterms:created>
  <dcterms:modified xsi:type="dcterms:W3CDTF">2017-12-05T12:14:00Z</dcterms:modified>
  <cp:version/>
</cp:coreProperties>
</file>