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23E5" w14:textId="77777777" w:rsidR="002A129A" w:rsidRDefault="001912AC">
      <w:pPr>
        <w:pStyle w:val="ContactInfo"/>
      </w:pPr>
      <w:r>
        <w:t>455 Albert Street</w:t>
      </w:r>
    </w:p>
    <w:p w14:paraId="5185DBA9" w14:textId="77777777" w:rsidR="002A129A" w:rsidRDefault="001912AC">
      <w:pPr>
        <w:pStyle w:val="ContactInfo"/>
      </w:pPr>
      <w:r>
        <w:t>Stratford, ON N5A 3L3</w:t>
      </w:r>
    </w:p>
    <w:sdt>
      <w:sdtPr>
        <w:alias w:val="Enter date:"/>
        <w:tag w:val="Enter date:"/>
        <w:id w:val="421838596"/>
        <w:placeholder>
          <w:docPart w:val="F0B57D88502D4803A7B50F2654E4A56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1748C993" w14:textId="77777777" w:rsidR="002A129A" w:rsidRDefault="001912AC">
          <w:pPr>
            <w:pStyle w:val="Date"/>
          </w:pPr>
          <w:r>
            <w:t>September 8th, 2019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E6F5E2BAC1124705B748B054A2A57241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E69C472" w14:textId="77777777" w:rsidR="002A129A" w:rsidRDefault="001912AC">
          <w:pPr>
            <w:pStyle w:val="ContactInfo"/>
          </w:pPr>
          <w:r>
            <w:t>Peers of ENGL 301</w:t>
          </w:r>
        </w:p>
      </w:sdtContent>
    </w:sdt>
    <w:p w14:paraId="1AA24486" w14:textId="77777777" w:rsidR="002A129A" w:rsidRDefault="001912AC">
      <w:pPr>
        <w:pStyle w:val="ContactInfo"/>
      </w:pPr>
      <w:r>
        <w:t>Fellow Classmates</w:t>
      </w:r>
    </w:p>
    <w:p w14:paraId="5E2B8CDD" w14:textId="77777777" w:rsidR="002A129A" w:rsidRDefault="001912AC">
      <w:pPr>
        <w:pStyle w:val="ContactInfo"/>
      </w:pPr>
      <w:r>
        <w:t>University of British Columbia</w:t>
      </w:r>
    </w:p>
    <w:p w14:paraId="47C7DF5D" w14:textId="77777777" w:rsidR="002A129A" w:rsidRDefault="001912AC">
      <w:pPr>
        <w:pStyle w:val="ContactInfo"/>
      </w:pPr>
      <w:r>
        <w:t>Vancouver, BC V6T 1Z4</w:t>
      </w:r>
    </w:p>
    <w:p w14:paraId="59D0CDE6" w14:textId="77777777" w:rsidR="002A129A" w:rsidRDefault="00075F1F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569389569"/>
          <w:placeholder>
            <w:docPart w:val="E6F5E2BAC1124705B748B054A2A57241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1912AC">
            <w:t>Peers of ENGL 301</w:t>
          </w:r>
        </w:sdtContent>
      </w:sdt>
      <w:r>
        <w:t>:</w:t>
      </w:r>
    </w:p>
    <w:p w14:paraId="3A77C599" w14:textId="77777777" w:rsidR="001912AC" w:rsidRDefault="001912AC">
      <w:r>
        <w:t xml:space="preserve">I am applying to be accepted into a professional writing team for the duration of our semester together of ENGL 301 Technical Writing. I am a first semester student in the Dental Sciences undergrad program through distance learning. I am looking to be part of a </w:t>
      </w:r>
      <w:r w:rsidR="00660762">
        <w:t>well-rounded</w:t>
      </w:r>
      <w:r>
        <w:t xml:space="preserve"> writing team for the assignments to come. </w:t>
      </w:r>
    </w:p>
    <w:p w14:paraId="1FE45EA4" w14:textId="42C66DC7" w:rsidR="00AD29C7" w:rsidRPr="002E7F6C" w:rsidRDefault="002E7F6C">
      <w:pPr>
        <w:rPr>
          <w:rFonts w:eastAsia="Times New Roman"/>
          <w:spacing w:val="0"/>
        </w:rPr>
      </w:pPr>
      <w:r>
        <w:rPr>
          <w:rFonts w:eastAsia="Times New Roman"/>
        </w:rPr>
        <w:t xml:space="preserve">My professional interests include furthering my education for career advancement, within the field of Dental Hygiene. Being a better advocate for the public’s health in the realm of dental care, is also an important aspect when considering my continuing education. </w:t>
      </w:r>
      <w:r w:rsidR="00660762">
        <w:t xml:space="preserve">I have been practicing in my profession for just over four years and have gained most of my experience in a general practice setting. </w:t>
      </w:r>
    </w:p>
    <w:p w14:paraId="170F8E2D" w14:textId="69108A23" w:rsidR="00AD29C7" w:rsidRDefault="00660762">
      <w:r>
        <w:t xml:space="preserve">I have volunteered with Health Missions Outreach of Ontario and Community Living to provide access to care, for those who have barriers. </w:t>
      </w:r>
      <w:r w:rsidR="00AD29C7">
        <w:t xml:space="preserve">The academic achievements I have gained </w:t>
      </w:r>
      <w:r w:rsidR="00D43667">
        <w:t>thus</w:t>
      </w:r>
      <w:r w:rsidR="00AD29C7">
        <w:t xml:space="preserve"> far is being on the </w:t>
      </w:r>
      <w:proofErr w:type="spellStart"/>
      <w:r w:rsidR="00AD29C7">
        <w:t>honour</w:t>
      </w:r>
      <w:proofErr w:type="spellEnd"/>
      <w:r w:rsidR="00AD29C7">
        <w:t xml:space="preserve"> roll of my Dental Hygiene diploma program and was the recipient of the Sunstar Preventative Award for my academics and clinical skills for my graduating class.</w:t>
      </w:r>
    </w:p>
    <w:p w14:paraId="4ACE0A98" w14:textId="5F308F81" w:rsidR="00AD29C7" w:rsidRDefault="00AD29C7">
      <w:r>
        <w:t xml:space="preserve">The strengths </w:t>
      </w:r>
      <w:r w:rsidR="00F270BE">
        <w:t>that I would contribute to a writing team are; effective time management, critical thinking and peer review</w:t>
      </w:r>
      <w:r w:rsidR="00206A10">
        <w:t xml:space="preserve">ing, </w:t>
      </w:r>
      <w:r w:rsidR="00F270BE">
        <w:t>editing. I believe that my weaknesses are</w:t>
      </w:r>
      <w:r w:rsidR="00097A3B">
        <w:t>;</w:t>
      </w:r>
      <w:r w:rsidR="00F270BE">
        <w:t xml:space="preserve"> </w:t>
      </w:r>
      <w:r w:rsidR="00097A3B">
        <w:t xml:space="preserve">including too many supporting details, when not often necessary in my writings and being too detail-oriented. </w:t>
      </w:r>
    </w:p>
    <w:p w14:paraId="5D79568A" w14:textId="77777777" w:rsidR="002A129A" w:rsidRDefault="00617C92">
      <w:r>
        <w:t>My learning philosophy is to be motivated by wanting to know more, and to apply this knowledge of new learning to my everyday life both professionally and personally.</w:t>
      </w:r>
    </w:p>
    <w:p w14:paraId="12F9C680" w14:textId="77777777" w:rsidR="00617C92" w:rsidRDefault="00D968C3">
      <w:r>
        <w:t xml:space="preserve">If you believe I would be a good fit for your writing team during our semester together in ENGL 301, please do not hesitate to contact me through email at </w:t>
      </w:r>
      <w:hyperlink r:id="rId11" w:history="1">
        <w:r w:rsidRPr="00A11D5B">
          <w:rPr>
            <w:rStyle w:val="Hyperlink"/>
          </w:rPr>
          <w:t>m.rosenberg@alumni.ubc.ca</w:t>
        </w:r>
      </w:hyperlink>
      <w:r>
        <w:t xml:space="preserve"> . </w:t>
      </w:r>
    </w:p>
    <w:p w14:paraId="1340D23A" w14:textId="77777777" w:rsidR="00D968C3" w:rsidRDefault="00D968C3"/>
    <w:p w14:paraId="713E865E" w14:textId="77777777" w:rsidR="00973199" w:rsidRDefault="00617C92" w:rsidP="00617C92">
      <w:pPr>
        <w:pStyle w:val="Signature"/>
        <w:tabs>
          <w:tab w:val="left" w:pos="2378"/>
        </w:tabs>
      </w:pPr>
      <w:r>
        <w:t>Sincerely,</w:t>
      </w:r>
    </w:p>
    <w:p w14:paraId="38CDB79D" w14:textId="06B5BF69" w:rsidR="001809E1" w:rsidRDefault="00617C92" w:rsidP="00617C92">
      <w:pPr>
        <w:pStyle w:val="Signature"/>
        <w:tabs>
          <w:tab w:val="left" w:pos="2378"/>
        </w:tabs>
      </w:pPr>
      <w:bookmarkStart w:id="0" w:name="_GoBack"/>
      <w:bookmarkEnd w:id="0"/>
      <w:r>
        <w:t xml:space="preserve"> </w:t>
      </w:r>
    </w:p>
    <w:p w14:paraId="4709D2E2" w14:textId="1512D090" w:rsidR="00617C92" w:rsidRPr="00617C92" w:rsidRDefault="00617C92" w:rsidP="00617C92">
      <w:r>
        <w:t>Meagan Rosenberg</w:t>
      </w:r>
    </w:p>
    <w:sectPr w:rsidR="00617C92" w:rsidRPr="00617C92" w:rsidSect="001912AC">
      <w:headerReference w:type="defaul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951D" w14:textId="77777777" w:rsidR="0029178F" w:rsidRDefault="0029178F">
      <w:pPr>
        <w:spacing w:after="0" w:line="240" w:lineRule="auto"/>
      </w:pPr>
      <w:r>
        <w:separator/>
      </w:r>
    </w:p>
  </w:endnote>
  <w:endnote w:type="continuationSeparator" w:id="0">
    <w:p w14:paraId="29F6B283" w14:textId="77777777" w:rsidR="0029178F" w:rsidRDefault="0029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854B" w14:textId="77777777" w:rsidR="0029178F" w:rsidRDefault="0029178F">
      <w:pPr>
        <w:spacing w:after="0" w:line="240" w:lineRule="auto"/>
      </w:pPr>
      <w:r>
        <w:separator/>
      </w:r>
    </w:p>
  </w:footnote>
  <w:footnote w:type="continuationSeparator" w:id="0">
    <w:p w14:paraId="0E1AEE22" w14:textId="77777777" w:rsidR="0029178F" w:rsidRDefault="0029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:"/>
      <w:tag w:val="Recipient name:"/>
      <w:id w:val="-1468971042"/>
      <w:placeholder>
        <w:docPart w:val="E6F5E2BAC1124705B748B054A2A57241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B84F73E" w14:textId="77777777" w:rsidR="002A129A" w:rsidRDefault="001912AC">
        <w:pPr>
          <w:pStyle w:val="Header"/>
        </w:pPr>
        <w:r>
          <w:t>Peers of ENGL 301</w:t>
        </w:r>
      </w:p>
    </w:sdtContent>
  </w:sdt>
  <w:sdt>
    <w:sdtPr>
      <w:alias w:val="Enter date:"/>
      <w:tag w:val="Enter date:"/>
      <w:id w:val="966090191"/>
      <w:placeholder>
        <w:docPart w:val="95DEEA772E504BF2AFD5139D372500D7"/>
      </w:placeholder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570DCE5A" w14:textId="77777777" w:rsidR="00E72C52" w:rsidRPr="00E72C52" w:rsidRDefault="001912AC" w:rsidP="00E72C52">
        <w:pPr>
          <w:pStyle w:val="Header"/>
        </w:pPr>
        <w:r>
          <w:t>September 8th, 2019</w:t>
        </w:r>
      </w:p>
    </w:sdtContent>
  </w:sdt>
  <w:p w14:paraId="47B241D0" w14:textId="77777777" w:rsidR="002A129A" w:rsidRDefault="00075F1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09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AC"/>
    <w:rsid w:val="00005E37"/>
    <w:rsid w:val="00020B2B"/>
    <w:rsid w:val="000224ED"/>
    <w:rsid w:val="00050D71"/>
    <w:rsid w:val="000517CC"/>
    <w:rsid w:val="00075F1F"/>
    <w:rsid w:val="00097A3B"/>
    <w:rsid w:val="001809E1"/>
    <w:rsid w:val="001912AC"/>
    <w:rsid w:val="001A1FFF"/>
    <w:rsid w:val="00206A10"/>
    <w:rsid w:val="0029178F"/>
    <w:rsid w:val="002A129A"/>
    <w:rsid w:val="002E7F6C"/>
    <w:rsid w:val="00314F3B"/>
    <w:rsid w:val="003C70F4"/>
    <w:rsid w:val="00464F90"/>
    <w:rsid w:val="00466036"/>
    <w:rsid w:val="004E7645"/>
    <w:rsid w:val="00526CEA"/>
    <w:rsid w:val="00576D87"/>
    <w:rsid w:val="00617C92"/>
    <w:rsid w:val="00660762"/>
    <w:rsid w:val="006C2B68"/>
    <w:rsid w:val="007427C4"/>
    <w:rsid w:val="00772721"/>
    <w:rsid w:val="007822ED"/>
    <w:rsid w:val="008736D6"/>
    <w:rsid w:val="00885CD1"/>
    <w:rsid w:val="0092761E"/>
    <w:rsid w:val="00973199"/>
    <w:rsid w:val="009762FF"/>
    <w:rsid w:val="009870F8"/>
    <w:rsid w:val="00AA6E46"/>
    <w:rsid w:val="00AD29C7"/>
    <w:rsid w:val="00AE21E3"/>
    <w:rsid w:val="00B80F56"/>
    <w:rsid w:val="00BD3AB3"/>
    <w:rsid w:val="00C33C17"/>
    <w:rsid w:val="00C3565F"/>
    <w:rsid w:val="00C708A1"/>
    <w:rsid w:val="00D43667"/>
    <w:rsid w:val="00D968C3"/>
    <w:rsid w:val="00E23E63"/>
    <w:rsid w:val="00E72C52"/>
    <w:rsid w:val="00E86F12"/>
    <w:rsid w:val="00EB1014"/>
    <w:rsid w:val="00F059B9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FAC7B"/>
  <w15:chartTrackingRefBased/>
  <w15:docId w15:val="{253FB514-6DAC-4FA5-BF07-D92359C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809E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314F3B"/>
    <w:rPr>
      <w:spacing w:val="4"/>
      <w:sz w:val="22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809E1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1809E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4F3B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1809E1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1809E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7C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4"/>
    <w:rPr>
      <w:spacing w:val="4"/>
      <w:sz w:val="22"/>
      <w:szCs w:val="20"/>
    </w:rPr>
  </w:style>
  <w:style w:type="character" w:styleId="SubtleReference">
    <w:name w:val="Subtle Reference"/>
    <w:basedOn w:val="DefaultParagraph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7CC"/>
  </w:style>
  <w:style w:type="paragraph" w:styleId="BlockText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7CC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7CC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7CC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17CC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7CC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17CC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17CC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7CC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17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CC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CC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1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17CC"/>
    <w:rPr>
      <w:spacing w:val="4"/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517CC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7CC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CC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17CC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517CC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1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17CC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7CC"/>
    <w:rPr>
      <w:sz w:val="22"/>
    </w:rPr>
  </w:style>
  <w:style w:type="table" w:styleId="PlainTable1">
    <w:name w:val="Plain Table 1"/>
    <w:basedOn w:val="TableNorma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517CC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09E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B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9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rosenberg@alumni.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a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B57D88502D4803A7B50F2654E4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7C41-C2ED-4C2B-8BBF-ECC3D3EB4868}"/>
      </w:docPartPr>
      <w:docPartBody>
        <w:p w:rsidR="001C00A6" w:rsidRDefault="00E70BFF">
          <w:pPr>
            <w:pStyle w:val="F0B57D88502D4803A7B50F2654E4A56D"/>
          </w:pPr>
          <w:r>
            <w:t>Date</w:t>
          </w:r>
        </w:p>
      </w:docPartBody>
    </w:docPart>
    <w:docPart>
      <w:docPartPr>
        <w:name w:val="E6F5E2BAC1124705B748B054A2A5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FC91-A9F4-4185-9F58-B5706C09EB8C}"/>
      </w:docPartPr>
      <w:docPartBody>
        <w:p w:rsidR="001C00A6" w:rsidRDefault="00E70BFF">
          <w:pPr>
            <w:pStyle w:val="E6F5E2BAC1124705B748B054A2A57241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95DEEA772E504BF2AFD5139D3725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2B80-B018-4911-8423-65BE8B9B8202}"/>
      </w:docPartPr>
      <w:docPartBody>
        <w:p w:rsidR="001C00A6" w:rsidRDefault="00E70BFF">
          <w:pPr>
            <w:pStyle w:val="95DEEA772E504BF2AFD5139D372500D7"/>
          </w:pPr>
          <w:r w:rsidRPr="007822ED">
            <w:rPr>
              <w:rStyle w:val="SubtleReference"/>
            </w:rPr>
            <w:t>grade point average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A6"/>
    <w:rsid w:val="001C00A6"/>
    <w:rsid w:val="002A2839"/>
    <w:rsid w:val="00E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153437BA0498DA5431C0B7A85CD9F">
    <w:name w:val="A0E153437BA0498DA5431C0B7A85CD9F"/>
  </w:style>
  <w:style w:type="paragraph" w:customStyle="1" w:styleId="8DEC61E63EA64B8F946E67F1925DF299">
    <w:name w:val="8DEC61E63EA64B8F946E67F1925DF299"/>
  </w:style>
  <w:style w:type="paragraph" w:customStyle="1" w:styleId="4FA6805C10B94EC6BA6E38DDF8FB2B1F">
    <w:name w:val="4FA6805C10B94EC6BA6E38DDF8FB2B1F"/>
  </w:style>
  <w:style w:type="paragraph" w:customStyle="1" w:styleId="F0B57D88502D4803A7B50F2654E4A56D">
    <w:name w:val="F0B57D88502D4803A7B50F2654E4A56D"/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customStyle="1" w:styleId="E6F5E2BAC1124705B748B054A2A57241">
    <w:name w:val="E6F5E2BAC1124705B748B054A2A57241"/>
  </w:style>
  <w:style w:type="paragraph" w:customStyle="1" w:styleId="9AD1CE8C96E740C6ADDDBB51CD8F61DF">
    <w:name w:val="9AD1CE8C96E740C6ADDDBB51CD8F61DF"/>
  </w:style>
  <w:style w:type="paragraph" w:customStyle="1" w:styleId="0AFEA152B65C4BB69ADB0468E9B1314D">
    <w:name w:val="0AFEA152B65C4BB69ADB0468E9B1314D"/>
  </w:style>
  <w:style w:type="paragraph" w:customStyle="1" w:styleId="F7BDEAB5D8444B9185EEC8C6C115CEBF">
    <w:name w:val="F7BDEAB5D8444B9185EEC8C6C115CEBF"/>
  </w:style>
  <w:style w:type="character" w:styleId="SubtleReference">
    <w:name w:val="Subtle Reference"/>
    <w:basedOn w:val="DefaultParagraphFont"/>
    <w:uiPriority w:val="5"/>
    <w:unhideWhenUsed/>
    <w:qFormat/>
    <w:rPr>
      <w:caps w:val="0"/>
      <w:smallCaps w:val="0"/>
      <w:color w:val="5A5A5A" w:themeColor="text1" w:themeTint="A5"/>
      <w:sz w:val="22"/>
    </w:rPr>
  </w:style>
  <w:style w:type="paragraph" w:customStyle="1" w:styleId="780FC54B81564706810F9B1DC879E4EB">
    <w:name w:val="780FC54B81564706810F9B1DC879E4EB"/>
  </w:style>
  <w:style w:type="paragraph" w:customStyle="1" w:styleId="BE78D3E2E4574B62A8D3EDE86EA271B8">
    <w:name w:val="BE78D3E2E4574B62A8D3EDE86EA271B8"/>
  </w:style>
  <w:style w:type="paragraph" w:customStyle="1" w:styleId="61C31262626A4C22AA964FD478C0C040">
    <w:name w:val="61C31262626A4C22AA964FD478C0C040"/>
  </w:style>
  <w:style w:type="paragraph" w:customStyle="1" w:styleId="9A02C6D8FDD244E58DA7732F6DD339B5">
    <w:name w:val="9A02C6D8FDD244E58DA7732F6DD339B5"/>
  </w:style>
  <w:style w:type="paragraph" w:customStyle="1" w:styleId="FD87FCC6785449BB88B1D393EB1E9E95">
    <w:name w:val="FD87FCC6785449BB88B1D393EB1E9E95"/>
  </w:style>
  <w:style w:type="paragraph" w:customStyle="1" w:styleId="B8EF887669894D2CB74B6B114C11FF68">
    <w:name w:val="B8EF887669894D2CB74B6B114C11FF68"/>
  </w:style>
  <w:style w:type="paragraph" w:customStyle="1" w:styleId="993012964D544B94A084B114B05AB218">
    <w:name w:val="993012964D544B94A084B114B05AB218"/>
  </w:style>
  <w:style w:type="paragraph" w:customStyle="1" w:styleId="95DEEA772E504BF2AFD5139D372500D7">
    <w:name w:val="95DEEA772E504BF2AFD5139D372500D7"/>
  </w:style>
  <w:style w:type="paragraph" w:customStyle="1" w:styleId="B57F8AF2EF5F404B9369B962ED990F72">
    <w:name w:val="B57F8AF2EF5F404B9369B962ED990F72"/>
  </w:style>
  <w:style w:type="paragraph" w:customStyle="1" w:styleId="31E9D888E09644B49363F945E6E7C079">
    <w:name w:val="31E9D888E09644B49363F945E6E7C079"/>
  </w:style>
  <w:style w:type="paragraph" w:customStyle="1" w:styleId="A8441203872444B380E480BC02574EAD">
    <w:name w:val="A8441203872444B380E480BC02574EAD"/>
  </w:style>
  <w:style w:type="paragraph" w:customStyle="1" w:styleId="F43F87B97F3944D194784B1D72D7EECF">
    <w:name w:val="F43F87B97F3944D194784B1D72D7EECF"/>
  </w:style>
  <w:style w:type="paragraph" w:customStyle="1" w:styleId="C191FD7D348E4817B5229DFF73A255D1">
    <w:name w:val="C191FD7D348E4817B5229DFF73A255D1"/>
  </w:style>
  <w:style w:type="paragraph" w:customStyle="1" w:styleId="40538CFE407E41E7A10899569E03DACB">
    <w:name w:val="40538CFE407E41E7A10899569E03DACB"/>
  </w:style>
  <w:style w:type="paragraph" w:customStyle="1" w:styleId="08C6469252C94707A2EB6798A8FFB619">
    <w:name w:val="08C6469252C94707A2EB6798A8FFB619"/>
  </w:style>
  <w:style w:type="paragraph" w:customStyle="1" w:styleId="1A897C06A07B4B5783D50A659BF6EE60">
    <w:name w:val="1A897C06A07B4B5783D50A659BF6EE60"/>
  </w:style>
  <w:style w:type="paragraph" w:customStyle="1" w:styleId="90BFBFB1D2114F3680AF16059B68EEF5">
    <w:name w:val="90BFBFB1D2114F3680AF16059B68EEF5"/>
  </w:style>
  <w:style w:type="paragraph" w:customStyle="1" w:styleId="41AC7224EFAF40A1A1074C42D4A9724E">
    <w:name w:val="41AC7224EFAF40A1A1074C42D4A9724E"/>
  </w:style>
  <w:style w:type="paragraph" w:customStyle="1" w:styleId="6C57915C4B2F4370A93C357D0E0BD574">
    <w:name w:val="6C57915C4B2F4370A93C357D0E0BD574"/>
  </w:style>
  <w:style w:type="paragraph" w:customStyle="1" w:styleId="6A5E98BD2A7D4C9ABD71DF4622D0C5D5">
    <w:name w:val="6A5E98BD2A7D4C9ABD71DF4622D0C5D5"/>
  </w:style>
  <w:style w:type="paragraph" w:customStyle="1" w:styleId="D0FE6906F1CA4512A1259EB75EF89605">
    <w:name w:val="D0FE6906F1CA4512A1259EB75EF89605"/>
  </w:style>
  <w:style w:type="paragraph" w:customStyle="1" w:styleId="E2F4CFB7A91D4130A0197EEBC10C9EAE">
    <w:name w:val="E2F4CFB7A91D4130A0197EEBC10C9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Peers of ENGL 301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80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Meagan Rosenberg</dc:creator>
  <cp:keywords>Meagan Rosenberg</cp:keywords>
  <cp:lastModifiedBy>Meagan Rosenberg</cp:lastModifiedBy>
  <cp:revision>8</cp:revision>
  <dcterms:created xsi:type="dcterms:W3CDTF">2019-09-08T21:00:00Z</dcterms:created>
  <dcterms:modified xsi:type="dcterms:W3CDTF">2019-09-08T22:28:00Z</dcterms:modified>
  <cp:category>September 8th,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