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72" w:rsidRDefault="00115F72" w:rsidP="00115F72"/>
    <w:p w:rsidR="00E507F7" w:rsidRDefault="00A158A6" w:rsidP="004E4952">
      <w:pPr>
        <w:pStyle w:val="Name"/>
      </w:pPr>
      <w:r>
        <w:t>Na</w:t>
      </w:r>
      <w:r w:rsidR="00E507F7">
        <w:t>m</w:t>
      </w:r>
      <w:r>
        <w:t>e</w:t>
      </w:r>
      <w:r w:rsidR="00E507F7">
        <w:t xml:space="preserve">: </w:t>
      </w:r>
      <w:r w:rsidR="00115F72">
        <w:tab/>
      </w:r>
      <w:r>
        <w:t xml:space="preserve">  Date: </w:t>
      </w:r>
      <w:bookmarkStart w:id="0" w:name="_GoBack"/>
      <w:bookmarkEnd w:id="0"/>
      <w:r>
        <w:tab/>
      </w:r>
    </w:p>
    <w:p w:rsidR="00A158A6" w:rsidRDefault="00A158A6" w:rsidP="00A42EF4"/>
    <w:p w:rsidR="00A812EA" w:rsidRPr="00A812EA" w:rsidRDefault="00A812EA" w:rsidP="00F629DF">
      <w:pPr>
        <w:pStyle w:val="Heading4b"/>
      </w:pPr>
      <w:r w:rsidRPr="00A812EA">
        <w:t>What I Did</w:t>
      </w:r>
    </w:p>
    <w:p w:rsidR="00A812EA" w:rsidRDefault="00A812EA" w:rsidP="00A812EA">
      <w:pPr>
        <w:pStyle w:val="AnswerLine"/>
      </w:pPr>
      <w:r w:rsidRPr="00A812EA">
        <w:t xml:space="preserve">Topic (what I learned about): </w:t>
      </w:r>
      <w:r>
        <w:tab/>
      </w:r>
    </w:p>
    <w:p w:rsidR="00A812EA" w:rsidRPr="00A812EA" w:rsidRDefault="00A812EA" w:rsidP="00A812EA">
      <w:pPr>
        <w:pStyle w:val="AnswerLine"/>
      </w:pPr>
    </w:p>
    <w:p w:rsidR="00A812EA" w:rsidRDefault="00A812EA" w:rsidP="00A812EA">
      <w:pPr>
        <w:pStyle w:val="AnswerLine"/>
      </w:pPr>
      <w:r>
        <w:tab/>
      </w:r>
    </w:p>
    <w:p w:rsidR="00A812EA" w:rsidRPr="00A812EA" w:rsidRDefault="00A812EA" w:rsidP="00A812EA">
      <w:pPr>
        <w:pStyle w:val="AnswerLine"/>
      </w:pPr>
    </w:p>
    <w:p w:rsidR="00A812EA" w:rsidRDefault="00A812EA" w:rsidP="00A812EA">
      <w:pPr>
        <w:pStyle w:val="AnswerLine"/>
      </w:pPr>
      <w:r w:rsidRPr="00A812EA">
        <w:t xml:space="preserve">Type of work (e.g., chart, poster, diagram, paragraph): </w:t>
      </w:r>
      <w:r>
        <w:tab/>
      </w:r>
    </w:p>
    <w:p w:rsidR="00A812EA" w:rsidRPr="00A812EA" w:rsidRDefault="00A812EA" w:rsidP="00A812EA">
      <w:pPr>
        <w:pStyle w:val="AnswerLine"/>
      </w:pPr>
    </w:p>
    <w:p w:rsidR="00A812EA" w:rsidRPr="00A812EA" w:rsidRDefault="00A812EA" w:rsidP="00F629DF">
      <w:pPr>
        <w:pStyle w:val="Heading4b"/>
      </w:pPr>
      <w:r w:rsidRPr="00A812EA">
        <w:t>How I Did It</w:t>
      </w:r>
    </w:p>
    <w:p w:rsidR="00A812EA" w:rsidRDefault="00A812EA" w:rsidP="00A812EA">
      <w:pPr>
        <w:pStyle w:val="AnswerLine"/>
      </w:pPr>
      <w:r w:rsidRPr="00A812EA">
        <w:t xml:space="preserve">Key skills I used and what I used them for: </w:t>
      </w:r>
      <w:r>
        <w:tab/>
      </w:r>
    </w:p>
    <w:p w:rsidR="00A812EA" w:rsidRPr="00A812EA" w:rsidRDefault="00A812EA" w:rsidP="00A812EA">
      <w:pPr>
        <w:pStyle w:val="AnswerLine"/>
      </w:pPr>
    </w:p>
    <w:p w:rsidR="00A812EA" w:rsidRDefault="00A812EA" w:rsidP="00A812EA">
      <w:pPr>
        <w:pStyle w:val="AnswerLine"/>
      </w:pPr>
      <w:r>
        <w:tab/>
      </w:r>
    </w:p>
    <w:p w:rsidR="00A812EA" w:rsidRPr="00A812EA" w:rsidRDefault="00A812EA" w:rsidP="00A812EA">
      <w:pPr>
        <w:pStyle w:val="AnswerLine"/>
      </w:pPr>
    </w:p>
    <w:p w:rsidR="00A812EA" w:rsidRDefault="00A812EA" w:rsidP="00A812EA">
      <w:pPr>
        <w:pStyle w:val="AnswerLine"/>
      </w:pPr>
      <w:r>
        <w:tab/>
      </w:r>
    </w:p>
    <w:p w:rsidR="00A812EA" w:rsidRPr="00A812EA" w:rsidRDefault="00A812EA" w:rsidP="00A812EA">
      <w:pPr>
        <w:pStyle w:val="AnswerLine"/>
      </w:pPr>
    </w:p>
    <w:p w:rsidR="00A812EA" w:rsidRDefault="00A812EA" w:rsidP="00A812EA">
      <w:pPr>
        <w:pStyle w:val="AnswerLine"/>
      </w:pPr>
      <w:r>
        <w:tab/>
      </w:r>
    </w:p>
    <w:p w:rsidR="00A812EA" w:rsidRPr="00A812EA" w:rsidRDefault="00A812EA" w:rsidP="00A812EA">
      <w:pPr>
        <w:pStyle w:val="AnswerLine"/>
      </w:pPr>
    </w:p>
    <w:p w:rsidR="00A812EA" w:rsidRPr="00A812EA" w:rsidRDefault="00A812EA" w:rsidP="00F629DF">
      <w:pPr>
        <w:pStyle w:val="Heading4b"/>
      </w:pPr>
      <w:r w:rsidRPr="00A812EA">
        <w:t>Strengths and Areas to Improve</w:t>
      </w:r>
    </w:p>
    <w:p w:rsidR="00A812EA" w:rsidRDefault="00A812EA" w:rsidP="00A812EA">
      <w:pPr>
        <w:pStyle w:val="AnswerLine"/>
      </w:pPr>
      <w:r w:rsidRPr="00A812EA">
        <w:t xml:space="preserve">One area where I need to improve: </w:t>
      </w:r>
      <w:r>
        <w:tab/>
      </w:r>
    </w:p>
    <w:p w:rsidR="00A812EA" w:rsidRPr="00A812EA" w:rsidRDefault="00A812EA" w:rsidP="00A812EA">
      <w:pPr>
        <w:pStyle w:val="AnswerLine"/>
      </w:pPr>
    </w:p>
    <w:p w:rsidR="00A812EA" w:rsidRDefault="00A812EA" w:rsidP="00A812EA">
      <w:pPr>
        <w:pStyle w:val="AnswerLine"/>
      </w:pPr>
      <w:r>
        <w:tab/>
      </w:r>
    </w:p>
    <w:p w:rsidR="00A812EA" w:rsidRPr="00A812EA" w:rsidRDefault="00A812EA" w:rsidP="00A812EA">
      <w:pPr>
        <w:pStyle w:val="AnswerLine"/>
      </w:pPr>
    </w:p>
    <w:p w:rsidR="00A812EA" w:rsidRDefault="00A812EA" w:rsidP="00A812EA">
      <w:pPr>
        <w:pStyle w:val="AnswerLine"/>
      </w:pPr>
      <w:r>
        <w:tab/>
      </w:r>
    </w:p>
    <w:p w:rsidR="00A812EA" w:rsidRPr="00A812EA" w:rsidRDefault="00A812EA" w:rsidP="00A812EA">
      <w:pPr>
        <w:pStyle w:val="AnswerLine"/>
      </w:pPr>
    </w:p>
    <w:p w:rsidR="00A812EA" w:rsidRDefault="00A812EA" w:rsidP="00A812EA">
      <w:pPr>
        <w:pStyle w:val="AnswerLine"/>
      </w:pPr>
      <w:r w:rsidRPr="00A812EA">
        <w:t xml:space="preserve">Two reasons I am pleased with this work: </w:t>
      </w:r>
      <w:r>
        <w:tab/>
      </w:r>
    </w:p>
    <w:p w:rsidR="00A812EA" w:rsidRPr="00A812EA" w:rsidRDefault="00A812EA" w:rsidP="00A812EA">
      <w:pPr>
        <w:pStyle w:val="AnswerLine"/>
      </w:pPr>
    </w:p>
    <w:p w:rsidR="00A812EA" w:rsidRDefault="00A812EA" w:rsidP="00A812EA">
      <w:pPr>
        <w:pStyle w:val="AnswerLine"/>
      </w:pPr>
      <w:r>
        <w:tab/>
      </w:r>
    </w:p>
    <w:p w:rsidR="00A812EA" w:rsidRPr="00A812EA" w:rsidRDefault="00A812EA" w:rsidP="00A812EA">
      <w:pPr>
        <w:pStyle w:val="AnswerLine"/>
      </w:pPr>
    </w:p>
    <w:p w:rsidR="00A812EA" w:rsidRDefault="00A812EA" w:rsidP="00A812EA">
      <w:pPr>
        <w:pStyle w:val="AnswerLine"/>
      </w:pPr>
      <w:r>
        <w:tab/>
      </w:r>
    </w:p>
    <w:p w:rsidR="00A812EA" w:rsidRPr="00A812EA" w:rsidRDefault="00A812EA" w:rsidP="00A812EA">
      <w:pPr>
        <w:pStyle w:val="AnswerLine"/>
      </w:pPr>
    </w:p>
    <w:p w:rsidR="00A812EA" w:rsidRDefault="00A812EA" w:rsidP="00A812EA">
      <w:pPr>
        <w:pStyle w:val="AnswerLine"/>
      </w:pPr>
      <w:r>
        <w:tab/>
      </w:r>
    </w:p>
    <w:p w:rsidR="00A812EA" w:rsidRPr="00A812EA" w:rsidRDefault="00A812EA" w:rsidP="00A812EA">
      <w:pPr>
        <w:pStyle w:val="AnswerLine"/>
      </w:pPr>
    </w:p>
    <w:p w:rsidR="00A812EA" w:rsidRDefault="00A812EA" w:rsidP="00A812EA">
      <w:pPr>
        <w:pStyle w:val="AnswerLine"/>
      </w:pPr>
      <w:r>
        <w:tab/>
      </w:r>
    </w:p>
    <w:p w:rsidR="00B51FE1" w:rsidRDefault="00B51FE1" w:rsidP="00A812EA">
      <w:pPr>
        <w:pStyle w:val="AnswerLine"/>
      </w:pPr>
    </w:p>
    <w:p w:rsidR="00A812EA" w:rsidRPr="00A812EA" w:rsidRDefault="00A812EA" w:rsidP="00A812EA">
      <w:pPr>
        <w:pStyle w:val="AnswerLine"/>
      </w:pPr>
    </w:p>
    <w:p w:rsidR="00A812EA" w:rsidRPr="00A812EA" w:rsidRDefault="00A812EA" w:rsidP="00F629DF">
      <w:pPr>
        <w:pStyle w:val="Heading4b"/>
      </w:pPr>
      <w:r w:rsidRPr="00A812EA">
        <w:t>Compared with Other Work</w:t>
      </w:r>
    </w:p>
    <w:p w:rsidR="00A812EA" w:rsidRPr="00A812EA" w:rsidRDefault="00A812EA" w:rsidP="00A812EA">
      <w:pPr>
        <w:autoSpaceDE w:val="0"/>
        <w:autoSpaceDN w:val="0"/>
        <w:adjustRightInd w:val="0"/>
      </w:pPr>
      <w:r w:rsidRPr="00A812EA">
        <w:t>Compared with other similar work, I think this work is</w:t>
      </w:r>
    </w:p>
    <w:p w:rsidR="00A812EA" w:rsidRDefault="00A812EA" w:rsidP="00A812EA">
      <w:pPr>
        <w:autoSpaceDE w:val="0"/>
        <w:autoSpaceDN w:val="0"/>
        <w:adjustRightInd w:val="0"/>
      </w:pPr>
      <w:r w:rsidRPr="00A812EA">
        <w:rPr>
          <w:sz w:val="40"/>
          <w:szCs w:val="40"/>
        </w:rPr>
        <w:t>□</w:t>
      </w:r>
      <w:r>
        <w:rPr>
          <w:rFonts w:ascii="ZapfDingbats" w:hAnsi="ZapfDingbats" w:cs="ZapfDingbats"/>
          <w:color w:val="000000"/>
          <w:sz w:val="28"/>
          <w:szCs w:val="28"/>
        </w:rPr>
        <w:t></w:t>
      </w:r>
      <w:r w:rsidRPr="00A812EA">
        <w:t>an improvement</w:t>
      </w:r>
      <w:r>
        <w:tab/>
      </w:r>
      <w:r w:rsidRPr="00A812EA">
        <w:rPr>
          <w:sz w:val="40"/>
          <w:szCs w:val="40"/>
        </w:rPr>
        <w:t>□</w:t>
      </w:r>
      <w:r>
        <w:rPr>
          <w:rFonts w:ascii="ZapfDingbats" w:hAnsi="ZapfDingbats" w:cs="ZapfDingbats"/>
          <w:color w:val="000000"/>
          <w:sz w:val="28"/>
          <w:szCs w:val="28"/>
        </w:rPr>
        <w:t></w:t>
      </w:r>
      <w:r w:rsidRPr="00A812EA">
        <w:t>about the same</w:t>
      </w:r>
      <w:r>
        <w:tab/>
      </w:r>
      <w:r w:rsidRPr="00A812EA">
        <w:rPr>
          <w:sz w:val="40"/>
          <w:szCs w:val="40"/>
        </w:rPr>
        <w:t>□</w:t>
      </w:r>
      <w:r>
        <w:rPr>
          <w:rFonts w:ascii="ZapfDingbats" w:hAnsi="ZapfDingbats" w:cs="ZapfDingbats"/>
          <w:color w:val="000000"/>
          <w:sz w:val="28"/>
          <w:szCs w:val="28"/>
        </w:rPr>
        <w:t></w:t>
      </w:r>
      <w:r w:rsidRPr="00A812EA">
        <w:t>not quite as successful</w:t>
      </w:r>
    </w:p>
    <w:p w:rsidR="00A812EA" w:rsidRPr="00A812EA" w:rsidRDefault="00A812EA" w:rsidP="00A812EA">
      <w:pPr>
        <w:autoSpaceDE w:val="0"/>
        <w:autoSpaceDN w:val="0"/>
        <w:adjustRightInd w:val="0"/>
      </w:pPr>
    </w:p>
    <w:p w:rsidR="00A812EA" w:rsidRDefault="00A812EA" w:rsidP="00A812EA">
      <w:pPr>
        <w:pStyle w:val="AnswerLine"/>
      </w:pPr>
      <w:r w:rsidRPr="00A812EA">
        <w:t xml:space="preserve">I think so because </w:t>
      </w:r>
      <w:r>
        <w:tab/>
      </w:r>
    </w:p>
    <w:p w:rsidR="00A812EA" w:rsidRPr="00A812EA" w:rsidRDefault="00A812EA" w:rsidP="00A812EA">
      <w:pPr>
        <w:pStyle w:val="AnswerLine"/>
      </w:pPr>
    </w:p>
    <w:p w:rsidR="00A812EA" w:rsidRDefault="00A812EA" w:rsidP="00A812EA">
      <w:pPr>
        <w:pStyle w:val="AnswerLine"/>
      </w:pPr>
      <w:r>
        <w:tab/>
      </w:r>
    </w:p>
    <w:p w:rsidR="00A812EA" w:rsidRPr="00A812EA" w:rsidRDefault="00A812EA" w:rsidP="00A812EA">
      <w:pPr>
        <w:pStyle w:val="AnswerLine"/>
      </w:pPr>
    </w:p>
    <w:p w:rsidR="00A812EA" w:rsidRDefault="00A812EA" w:rsidP="00A812EA">
      <w:pPr>
        <w:pStyle w:val="AnswerLine"/>
      </w:pPr>
      <w:r w:rsidRPr="00A812EA">
        <w:t xml:space="preserve">For example, </w:t>
      </w:r>
      <w:r>
        <w:tab/>
      </w:r>
    </w:p>
    <w:p w:rsidR="00A812EA" w:rsidRPr="00A812EA" w:rsidRDefault="00A812EA" w:rsidP="00A812EA">
      <w:pPr>
        <w:pStyle w:val="AnswerLine"/>
      </w:pPr>
    </w:p>
    <w:p w:rsidR="00A812EA" w:rsidRDefault="00A812EA" w:rsidP="00A812EA">
      <w:pPr>
        <w:pStyle w:val="AnswerLine"/>
      </w:pPr>
      <w:r>
        <w:tab/>
      </w:r>
    </w:p>
    <w:p w:rsidR="00A812EA" w:rsidRPr="00A812EA" w:rsidRDefault="00A812EA" w:rsidP="00A812EA">
      <w:pPr>
        <w:pStyle w:val="AnswerLine"/>
      </w:pPr>
    </w:p>
    <w:p w:rsidR="00A812EA" w:rsidRPr="00A812EA" w:rsidRDefault="00A812EA" w:rsidP="00A812EA">
      <w:pPr>
        <w:pStyle w:val="AnswerLine"/>
      </w:pPr>
      <w:r>
        <w:tab/>
      </w:r>
    </w:p>
    <w:p w:rsidR="0085223C" w:rsidRPr="0085223C" w:rsidRDefault="0085223C" w:rsidP="0085223C"/>
    <w:p w:rsidR="0085223C" w:rsidRDefault="0085223C" w:rsidP="0085223C">
      <w:pPr>
        <w:pStyle w:val="Source"/>
      </w:pPr>
      <w:r>
        <w:t xml:space="preserve">Source: Sharon Sterling, </w:t>
      </w:r>
      <w:r>
        <w:rPr>
          <w:rFonts w:ascii="TimesNewRoman,Italic" w:hAnsi="TimesNewRoman,Italic" w:cs="TimesNewRoman,Italic"/>
          <w:i/>
          <w:iCs/>
        </w:rPr>
        <w:t xml:space="preserve">Changing Your World Teacher’s Resource </w:t>
      </w:r>
      <w:r>
        <w:t>(Toronto: Oxford University Press, 2005), p. 340.</w:t>
      </w:r>
    </w:p>
    <w:p w:rsidR="00A812EA" w:rsidRPr="00A42EF4" w:rsidRDefault="00A812EA" w:rsidP="00A42EF4"/>
    <w:sectPr w:rsidR="00A812EA" w:rsidRPr="00A42EF4" w:rsidSect="007A550D">
      <w:headerReference w:type="default" r:id="rId7"/>
      <w:footerReference w:type="default" r:id="rId8"/>
      <w:type w:val="continuous"/>
      <w:pgSz w:w="12240" w:h="15840" w:code="1"/>
      <w:pgMar w:top="864" w:right="1152" w:bottom="576" w:left="1152" w:header="720" w:footer="432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BE" w:rsidRDefault="006E3258">
      <w:r>
        <w:separator/>
      </w:r>
    </w:p>
  </w:endnote>
  <w:endnote w:type="continuationSeparator" w:id="0">
    <w:p w:rsidR="00B362BE" w:rsidRDefault="006E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panose1 w:val="00000000000000000000"/>
    <w:charset w:val="02"/>
    <w:family w:val="auto"/>
    <w:notTrueType/>
    <w:pitch w:val="variable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52A" w:rsidRPr="0010052A" w:rsidRDefault="0010052A" w:rsidP="0010052A">
    <w:pPr>
      <w:pStyle w:val="Footer"/>
    </w:pPr>
    <w:r>
      <w:t xml:space="preserve">Copyright </w:t>
    </w:r>
    <w:r w:rsidRPr="00A1524F">
      <w:t>© Oxford University Press Canada</w:t>
    </w:r>
    <w:r>
      <w:t xml:space="preserve"> 2006.  Permission to reproduce for classroom use restricted to schools purchasing </w:t>
    </w:r>
    <w:r w:rsidRPr="00463288">
      <w:rPr>
        <w:i/>
        <w:iCs/>
      </w:rPr>
      <w:t>Voice</w:t>
    </w:r>
    <w:r>
      <w:rPr>
        <w:i/>
        <w:iCs/>
      </w:rPr>
      <w:t>s</w:t>
    </w:r>
    <w:r w:rsidRPr="00463288">
      <w:rPr>
        <w:i/>
        <w:iCs/>
      </w:rPr>
      <w:t xml:space="preserve"> and Visions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BE" w:rsidRDefault="006E3258">
      <w:r>
        <w:separator/>
      </w:r>
    </w:p>
  </w:footnote>
  <w:footnote w:type="continuationSeparator" w:id="0">
    <w:p w:rsidR="00B362BE" w:rsidRDefault="006E3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10166"/>
    </w:tblGrid>
    <w:tr w:rsidR="0006434D">
      <w:trPr>
        <w:jc w:val="center"/>
      </w:trPr>
      <w:tc>
        <w:tcPr>
          <w:tcW w:w="10080" w:type="dxa"/>
          <w:tcBorders>
            <w:top w:val="single" w:sz="4" w:space="0" w:color="000000"/>
            <w:bottom w:val="single" w:sz="4" w:space="0" w:color="000000"/>
          </w:tcBorders>
          <w:shd w:val="clear" w:color="auto" w:fill="E6E6E6"/>
        </w:tcPr>
        <w:p w:rsidR="0006434D" w:rsidRDefault="0062425A" w:rsidP="00D548C9">
          <w:pPr>
            <w:pStyle w:val="Header"/>
          </w:pPr>
          <w:r>
            <w:t>Lit Circle #1 – First Draft (</w:t>
          </w:r>
          <w:proofErr w:type="spellStart"/>
          <w:r>
            <w:t>Lyddie</w:t>
          </w:r>
          <w:proofErr w:type="spellEnd"/>
          <w:r>
            <w:t>/Charlotte)</w:t>
          </w:r>
        </w:p>
      </w:tc>
    </w:tr>
  </w:tbl>
  <w:p w:rsidR="007A550D" w:rsidRPr="00EB274D" w:rsidRDefault="007A550D" w:rsidP="00EB27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attachedTemplate r:id="rId1"/>
  <w:defaultTabStop w:val="720"/>
  <w:doNotHyphenateCaps/>
  <w:drawingGridHorizontalSpacing w:val="144"/>
  <w:drawingGridVerticalSpacing w:val="144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View" w:val="3"/>
  </w:docVars>
  <w:rsids>
    <w:rsidRoot w:val="00602F57"/>
    <w:rsid w:val="00000615"/>
    <w:rsid w:val="0000272E"/>
    <w:rsid w:val="00005D6A"/>
    <w:rsid w:val="00007363"/>
    <w:rsid w:val="00007813"/>
    <w:rsid w:val="000150B4"/>
    <w:rsid w:val="00015924"/>
    <w:rsid w:val="00023599"/>
    <w:rsid w:val="000252D2"/>
    <w:rsid w:val="00025E1D"/>
    <w:rsid w:val="0003006C"/>
    <w:rsid w:val="0004757C"/>
    <w:rsid w:val="00047708"/>
    <w:rsid w:val="00047E15"/>
    <w:rsid w:val="000558CF"/>
    <w:rsid w:val="00055BEB"/>
    <w:rsid w:val="0006434D"/>
    <w:rsid w:val="00071F7F"/>
    <w:rsid w:val="000846B2"/>
    <w:rsid w:val="000B597A"/>
    <w:rsid w:val="000C7ADD"/>
    <w:rsid w:val="000D6F5E"/>
    <w:rsid w:val="000D7CDE"/>
    <w:rsid w:val="000E2E41"/>
    <w:rsid w:val="000F6D60"/>
    <w:rsid w:val="0010052A"/>
    <w:rsid w:val="0010197D"/>
    <w:rsid w:val="00115F72"/>
    <w:rsid w:val="001229B9"/>
    <w:rsid w:val="00125B36"/>
    <w:rsid w:val="00145B16"/>
    <w:rsid w:val="00151545"/>
    <w:rsid w:val="001640BA"/>
    <w:rsid w:val="0016559D"/>
    <w:rsid w:val="00170886"/>
    <w:rsid w:val="0017214A"/>
    <w:rsid w:val="00174C66"/>
    <w:rsid w:val="00190239"/>
    <w:rsid w:val="001907AD"/>
    <w:rsid w:val="001A69CD"/>
    <w:rsid w:val="001B0BFB"/>
    <w:rsid w:val="001F07D7"/>
    <w:rsid w:val="001F618D"/>
    <w:rsid w:val="001F6E23"/>
    <w:rsid w:val="00200357"/>
    <w:rsid w:val="00207B9F"/>
    <w:rsid w:val="00225B41"/>
    <w:rsid w:val="00233B3E"/>
    <w:rsid w:val="00254EAF"/>
    <w:rsid w:val="00260A9C"/>
    <w:rsid w:val="00265A86"/>
    <w:rsid w:val="002753C2"/>
    <w:rsid w:val="0029135A"/>
    <w:rsid w:val="00293657"/>
    <w:rsid w:val="00295041"/>
    <w:rsid w:val="002A5853"/>
    <w:rsid w:val="002B5B98"/>
    <w:rsid w:val="002B60E5"/>
    <w:rsid w:val="002C62D5"/>
    <w:rsid w:val="002D55C7"/>
    <w:rsid w:val="002D60DF"/>
    <w:rsid w:val="002E43E3"/>
    <w:rsid w:val="002E54B6"/>
    <w:rsid w:val="002F3A0A"/>
    <w:rsid w:val="00305A2C"/>
    <w:rsid w:val="003107D1"/>
    <w:rsid w:val="00312796"/>
    <w:rsid w:val="00315E4F"/>
    <w:rsid w:val="00326C75"/>
    <w:rsid w:val="003368AB"/>
    <w:rsid w:val="00344375"/>
    <w:rsid w:val="0035758A"/>
    <w:rsid w:val="00361B07"/>
    <w:rsid w:val="00363D7C"/>
    <w:rsid w:val="0036417F"/>
    <w:rsid w:val="003678E0"/>
    <w:rsid w:val="003967F9"/>
    <w:rsid w:val="003A26C8"/>
    <w:rsid w:val="003A4540"/>
    <w:rsid w:val="003C4EAF"/>
    <w:rsid w:val="003C5712"/>
    <w:rsid w:val="003D3764"/>
    <w:rsid w:val="003D4364"/>
    <w:rsid w:val="003D7559"/>
    <w:rsid w:val="003F6981"/>
    <w:rsid w:val="00401A65"/>
    <w:rsid w:val="00401F2C"/>
    <w:rsid w:val="00405311"/>
    <w:rsid w:val="004067B5"/>
    <w:rsid w:val="00417013"/>
    <w:rsid w:val="00420E90"/>
    <w:rsid w:val="00440C56"/>
    <w:rsid w:val="00442460"/>
    <w:rsid w:val="0044578C"/>
    <w:rsid w:val="00463288"/>
    <w:rsid w:val="00480836"/>
    <w:rsid w:val="004851E2"/>
    <w:rsid w:val="004A415C"/>
    <w:rsid w:val="004B1830"/>
    <w:rsid w:val="004B5744"/>
    <w:rsid w:val="004C0E39"/>
    <w:rsid w:val="004C3771"/>
    <w:rsid w:val="004D2FA4"/>
    <w:rsid w:val="004E4952"/>
    <w:rsid w:val="00511A70"/>
    <w:rsid w:val="0051771C"/>
    <w:rsid w:val="00527C13"/>
    <w:rsid w:val="005429EE"/>
    <w:rsid w:val="00566F29"/>
    <w:rsid w:val="00580D9D"/>
    <w:rsid w:val="00582427"/>
    <w:rsid w:val="00583467"/>
    <w:rsid w:val="005A2B5D"/>
    <w:rsid w:val="005D466F"/>
    <w:rsid w:val="005E669A"/>
    <w:rsid w:val="005F56B6"/>
    <w:rsid w:val="00602F57"/>
    <w:rsid w:val="00616B29"/>
    <w:rsid w:val="0062425A"/>
    <w:rsid w:val="0062642E"/>
    <w:rsid w:val="00627509"/>
    <w:rsid w:val="00635F4E"/>
    <w:rsid w:val="0063660C"/>
    <w:rsid w:val="00637571"/>
    <w:rsid w:val="00651EC4"/>
    <w:rsid w:val="00652832"/>
    <w:rsid w:val="0065457F"/>
    <w:rsid w:val="00657B22"/>
    <w:rsid w:val="00665220"/>
    <w:rsid w:val="006671E1"/>
    <w:rsid w:val="006A75E2"/>
    <w:rsid w:val="006B3569"/>
    <w:rsid w:val="006C20BF"/>
    <w:rsid w:val="006C44A0"/>
    <w:rsid w:val="006E0F95"/>
    <w:rsid w:val="006E3258"/>
    <w:rsid w:val="006E584B"/>
    <w:rsid w:val="006E65FD"/>
    <w:rsid w:val="00701E24"/>
    <w:rsid w:val="007207EB"/>
    <w:rsid w:val="00732A8B"/>
    <w:rsid w:val="007353A8"/>
    <w:rsid w:val="007376C3"/>
    <w:rsid w:val="00742257"/>
    <w:rsid w:val="00771CE2"/>
    <w:rsid w:val="00772BF1"/>
    <w:rsid w:val="007826D3"/>
    <w:rsid w:val="00793136"/>
    <w:rsid w:val="00796A73"/>
    <w:rsid w:val="007A01EF"/>
    <w:rsid w:val="007A550D"/>
    <w:rsid w:val="007B5162"/>
    <w:rsid w:val="007D4D6D"/>
    <w:rsid w:val="007D7398"/>
    <w:rsid w:val="00804C96"/>
    <w:rsid w:val="008101E6"/>
    <w:rsid w:val="00814EFC"/>
    <w:rsid w:val="00831B99"/>
    <w:rsid w:val="00844D20"/>
    <w:rsid w:val="0085223C"/>
    <w:rsid w:val="00861B0A"/>
    <w:rsid w:val="00866655"/>
    <w:rsid w:val="00897A52"/>
    <w:rsid w:val="008A2875"/>
    <w:rsid w:val="008A4896"/>
    <w:rsid w:val="008B488C"/>
    <w:rsid w:val="008D7B0F"/>
    <w:rsid w:val="008F6BAF"/>
    <w:rsid w:val="00904863"/>
    <w:rsid w:val="009328A4"/>
    <w:rsid w:val="009549AD"/>
    <w:rsid w:val="009629B0"/>
    <w:rsid w:val="00972E66"/>
    <w:rsid w:val="00981991"/>
    <w:rsid w:val="0098348C"/>
    <w:rsid w:val="00986B8A"/>
    <w:rsid w:val="00986D1E"/>
    <w:rsid w:val="00996E3B"/>
    <w:rsid w:val="009A6A16"/>
    <w:rsid w:val="009A6BE7"/>
    <w:rsid w:val="009A791B"/>
    <w:rsid w:val="009C08AD"/>
    <w:rsid w:val="009D477D"/>
    <w:rsid w:val="009E2963"/>
    <w:rsid w:val="00A053FE"/>
    <w:rsid w:val="00A06023"/>
    <w:rsid w:val="00A10CD4"/>
    <w:rsid w:val="00A1524F"/>
    <w:rsid w:val="00A158A6"/>
    <w:rsid w:val="00A315AB"/>
    <w:rsid w:val="00A329A2"/>
    <w:rsid w:val="00A42EF4"/>
    <w:rsid w:val="00A46958"/>
    <w:rsid w:val="00A812EA"/>
    <w:rsid w:val="00AA15C6"/>
    <w:rsid w:val="00AC2999"/>
    <w:rsid w:val="00AD461E"/>
    <w:rsid w:val="00AF6200"/>
    <w:rsid w:val="00B362BE"/>
    <w:rsid w:val="00B379F3"/>
    <w:rsid w:val="00B4312F"/>
    <w:rsid w:val="00B51FE1"/>
    <w:rsid w:val="00B831E5"/>
    <w:rsid w:val="00B879BB"/>
    <w:rsid w:val="00B92B29"/>
    <w:rsid w:val="00BA46E1"/>
    <w:rsid w:val="00BA7CD5"/>
    <w:rsid w:val="00BB1B45"/>
    <w:rsid w:val="00BB2F65"/>
    <w:rsid w:val="00BB3109"/>
    <w:rsid w:val="00BB46C6"/>
    <w:rsid w:val="00BD3350"/>
    <w:rsid w:val="00BD3A4D"/>
    <w:rsid w:val="00BE2C76"/>
    <w:rsid w:val="00BF27F2"/>
    <w:rsid w:val="00BF3FAC"/>
    <w:rsid w:val="00BF5DC7"/>
    <w:rsid w:val="00C06812"/>
    <w:rsid w:val="00C06CDF"/>
    <w:rsid w:val="00C21759"/>
    <w:rsid w:val="00C21AE2"/>
    <w:rsid w:val="00C33AED"/>
    <w:rsid w:val="00C458E1"/>
    <w:rsid w:val="00C50B8B"/>
    <w:rsid w:val="00C76B4E"/>
    <w:rsid w:val="00C80E96"/>
    <w:rsid w:val="00CA02D4"/>
    <w:rsid w:val="00CA6AA2"/>
    <w:rsid w:val="00CC0F47"/>
    <w:rsid w:val="00CC3432"/>
    <w:rsid w:val="00CC67EC"/>
    <w:rsid w:val="00CD4416"/>
    <w:rsid w:val="00CD7857"/>
    <w:rsid w:val="00CE4BA3"/>
    <w:rsid w:val="00CF4ACB"/>
    <w:rsid w:val="00D0395B"/>
    <w:rsid w:val="00D25882"/>
    <w:rsid w:val="00D46D5E"/>
    <w:rsid w:val="00D50B4F"/>
    <w:rsid w:val="00D51E70"/>
    <w:rsid w:val="00D548C9"/>
    <w:rsid w:val="00D558D3"/>
    <w:rsid w:val="00D579C2"/>
    <w:rsid w:val="00D611C5"/>
    <w:rsid w:val="00D650F5"/>
    <w:rsid w:val="00D857A5"/>
    <w:rsid w:val="00D901E8"/>
    <w:rsid w:val="00D9037C"/>
    <w:rsid w:val="00D940DA"/>
    <w:rsid w:val="00DA2EBE"/>
    <w:rsid w:val="00DE0E36"/>
    <w:rsid w:val="00DE2A66"/>
    <w:rsid w:val="00E053C1"/>
    <w:rsid w:val="00E14CB2"/>
    <w:rsid w:val="00E32A69"/>
    <w:rsid w:val="00E348A7"/>
    <w:rsid w:val="00E360B6"/>
    <w:rsid w:val="00E3797E"/>
    <w:rsid w:val="00E5068D"/>
    <w:rsid w:val="00E507F7"/>
    <w:rsid w:val="00E6219E"/>
    <w:rsid w:val="00E72FBB"/>
    <w:rsid w:val="00E97669"/>
    <w:rsid w:val="00E978F7"/>
    <w:rsid w:val="00EA1C0A"/>
    <w:rsid w:val="00EB274D"/>
    <w:rsid w:val="00EB4D73"/>
    <w:rsid w:val="00EB5074"/>
    <w:rsid w:val="00EB5E9C"/>
    <w:rsid w:val="00EB775F"/>
    <w:rsid w:val="00EC3CCF"/>
    <w:rsid w:val="00EC7CB7"/>
    <w:rsid w:val="00EE77FD"/>
    <w:rsid w:val="00EE7B90"/>
    <w:rsid w:val="00EF43C0"/>
    <w:rsid w:val="00F03CDC"/>
    <w:rsid w:val="00F24BDD"/>
    <w:rsid w:val="00F629DF"/>
    <w:rsid w:val="00F848B0"/>
    <w:rsid w:val="00F84BE4"/>
    <w:rsid w:val="00F948C3"/>
    <w:rsid w:val="00FA5235"/>
    <w:rsid w:val="00FB5500"/>
    <w:rsid w:val="00FD2150"/>
    <w:rsid w:val="00FE13C5"/>
    <w:rsid w:val="00FF24FA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2A"/>
    <w:pPr>
      <w:spacing w:after="0" w:line="240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052A"/>
    <w:pPr>
      <w:autoSpaceDE w:val="0"/>
      <w:autoSpaceDN w:val="0"/>
      <w:adjustRightInd w:val="0"/>
      <w:outlineLvl w:val="0"/>
    </w:pPr>
    <w:rPr>
      <w:rFonts w:ascii="Arial" w:hAnsi="Arial" w:cs="Arial"/>
      <w:b/>
      <w:bCs/>
      <w:cap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52A"/>
    <w:pPr>
      <w:autoSpaceDE w:val="0"/>
      <w:autoSpaceDN w:val="0"/>
      <w:adjustRightInd w:val="0"/>
      <w:spacing w:after="60"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052A"/>
    <w:pPr>
      <w:keepNext/>
      <w:outlineLvl w:val="2"/>
    </w:pPr>
    <w:rPr>
      <w:rFonts w:ascii="Arial" w:hAnsi="Arial" w:cs="Arial"/>
      <w:b/>
      <w:bCs/>
      <w:caps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052A"/>
    <w:pPr>
      <w:keepNext/>
      <w:spacing w:after="1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052A"/>
    <w:pPr>
      <w:autoSpaceDE w:val="0"/>
      <w:autoSpaceDN w:val="0"/>
      <w:adjustRightInd w:val="0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052A"/>
    <w:pPr>
      <w:spacing w:before="60" w:after="60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10052A"/>
    <w:pPr>
      <w:spacing w:before="120"/>
      <w:outlineLvl w:val="6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0052A"/>
    <w:rPr>
      <w:rFonts w:ascii="Arial" w:hAnsi="Arial" w:cs="Arial"/>
      <w:b/>
      <w:bCs/>
      <w:caps/>
      <w:sz w:val="21"/>
      <w:szCs w:val="21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0052A"/>
    <w:pPr>
      <w:tabs>
        <w:tab w:val="center" w:pos="4320"/>
        <w:tab w:val="right" w:pos="8640"/>
      </w:tabs>
    </w:pPr>
    <w:rPr>
      <w:rFonts w:ascii="Arial" w:hAnsi="Arial" w:cs="Arial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0052A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Normal"/>
    <w:uiPriority w:val="99"/>
    <w:rsid w:val="0010052A"/>
    <w:pPr>
      <w:tabs>
        <w:tab w:val="left" w:leader="underscore" w:pos="5400"/>
        <w:tab w:val="left" w:leader="underscore" w:pos="10080"/>
      </w:tabs>
    </w:pPr>
    <w:rPr>
      <w:b/>
      <w:bCs/>
    </w:rPr>
  </w:style>
  <w:style w:type="paragraph" w:customStyle="1" w:styleId="TableHeading1">
    <w:name w:val="Table Heading 1"/>
    <w:basedOn w:val="Normal"/>
    <w:uiPriority w:val="99"/>
    <w:rsid w:val="0010052A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10052A"/>
    <w:pPr>
      <w:tabs>
        <w:tab w:val="center" w:pos="4320"/>
        <w:tab w:val="right" w:pos="8640"/>
      </w:tabs>
      <w:spacing w:before="120" w:after="120"/>
    </w:pPr>
    <w:rPr>
      <w:rFonts w:ascii="Tahoma" w:hAnsi="Tahoma" w:cs="Tahoma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  <w:lang w:val="en-US" w:eastAsia="en-US"/>
    </w:rPr>
  </w:style>
  <w:style w:type="paragraph" w:customStyle="1" w:styleId="Image">
    <w:name w:val="Image"/>
    <w:basedOn w:val="Normal"/>
    <w:uiPriority w:val="99"/>
    <w:rsid w:val="0010052A"/>
    <w:pPr>
      <w:autoSpaceDE w:val="0"/>
      <w:autoSpaceDN w:val="0"/>
      <w:adjustRightInd w:val="0"/>
      <w:jc w:val="center"/>
    </w:pPr>
  </w:style>
  <w:style w:type="paragraph" w:customStyle="1" w:styleId="CutLine">
    <w:name w:val="Cut Line"/>
    <w:basedOn w:val="Normal"/>
    <w:uiPriority w:val="99"/>
    <w:rsid w:val="0010052A"/>
    <w:pPr>
      <w:tabs>
        <w:tab w:val="left" w:leader="hyphen" w:pos="9936"/>
      </w:tabs>
      <w:autoSpaceDE w:val="0"/>
      <w:autoSpaceDN w:val="0"/>
      <w:adjustRightInd w:val="0"/>
      <w:ind w:left="-576" w:right="-576"/>
    </w:pPr>
  </w:style>
  <w:style w:type="paragraph" w:customStyle="1" w:styleId="AnswerLine">
    <w:name w:val="Answer Line"/>
    <w:basedOn w:val="Normal"/>
    <w:uiPriority w:val="99"/>
    <w:rsid w:val="0010052A"/>
    <w:pPr>
      <w:tabs>
        <w:tab w:val="left" w:leader="underscore" w:pos="10080"/>
      </w:tabs>
    </w:pPr>
  </w:style>
  <w:style w:type="paragraph" w:customStyle="1" w:styleId="NumberedList1">
    <w:name w:val="Numbered List 1"/>
    <w:basedOn w:val="Normal"/>
    <w:uiPriority w:val="99"/>
    <w:rsid w:val="0010052A"/>
    <w:pPr>
      <w:tabs>
        <w:tab w:val="left" w:pos="360"/>
      </w:tabs>
      <w:autoSpaceDE w:val="0"/>
      <w:autoSpaceDN w:val="0"/>
      <w:adjustRightInd w:val="0"/>
      <w:ind w:left="360" w:hanging="360"/>
    </w:pPr>
  </w:style>
  <w:style w:type="paragraph" w:customStyle="1" w:styleId="NumberedList1AnsLine">
    <w:name w:val="Numbered List 1 Ans Line"/>
    <w:basedOn w:val="NumberedList1"/>
    <w:uiPriority w:val="99"/>
    <w:rsid w:val="0010052A"/>
    <w:pPr>
      <w:tabs>
        <w:tab w:val="left" w:leader="underscore" w:pos="9360"/>
      </w:tabs>
    </w:pPr>
  </w:style>
  <w:style w:type="paragraph" w:customStyle="1" w:styleId="NumberedList2">
    <w:name w:val="Numbered List 2"/>
    <w:basedOn w:val="NumberedList1"/>
    <w:uiPriority w:val="99"/>
    <w:rsid w:val="0010052A"/>
    <w:pPr>
      <w:tabs>
        <w:tab w:val="clear" w:pos="360"/>
        <w:tab w:val="left" w:pos="720"/>
      </w:tabs>
      <w:ind w:left="720"/>
    </w:pPr>
  </w:style>
  <w:style w:type="paragraph" w:customStyle="1" w:styleId="Bullet1">
    <w:name w:val="Bullet 1"/>
    <w:basedOn w:val="NumberedList1"/>
    <w:uiPriority w:val="99"/>
    <w:rsid w:val="0010052A"/>
    <w:pPr>
      <w:tabs>
        <w:tab w:val="clear" w:pos="360"/>
        <w:tab w:val="left" w:pos="180"/>
      </w:tabs>
      <w:ind w:left="180" w:hanging="180"/>
    </w:pPr>
  </w:style>
  <w:style w:type="paragraph" w:styleId="DocumentMap">
    <w:name w:val="Document Map"/>
    <w:basedOn w:val="Normal"/>
    <w:link w:val="DocumentMapChar"/>
    <w:uiPriority w:val="99"/>
    <w:semiHidden/>
    <w:rsid w:val="0010052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  <w:lang w:val="en-US" w:eastAsia="en-US"/>
    </w:rPr>
  </w:style>
  <w:style w:type="table" w:customStyle="1" w:styleId="DefaultTable">
    <w:name w:val="Default Table"/>
    <w:uiPriority w:val="99"/>
    <w:rsid w:val="0010052A"/>
    <w:pPr>
      <w:spacing w:after="0" w:line="240" w:lineRule="auto"/>
    </w:pPr>
    <w:rPr>
      <w:sz w:val="20"/>
      <w:szCs w:val="20"/>
    </w:rPr>
    <w:tblPr>
      <w:tblCellMar>
        <w:top w:w="115" w:type="dxa"/>
        <w:left w:w="72" w:type="dxa"/>
        <w:bottom w:w="115" w:type="dxa"/>
        <w:right w:w="72" w:type="dxa"/>
      </w:tblCellMar>
    </w:tblPr>
  </w:style>
  <w:style w:type="paragraph" w:customStyle="1" w:styleId="Bullet2">
    <w:name w:val="Bullet 2"/>
    <w:basedOn w:val="Bullet1"/>
    <w:uiPriority w:val="99"/>
    <w:rsid w:val="0010052A"/>
    <w:pPr>
      <w:tabs>
        <w:tab w:val="clear" w:pos="180"/>
        <w:tab w:val="left" w:pos="360"/>
      </w:tabs>
      <w:ind w:left="360"/>
    </w:pPr>
  </w:style>
  <w:style w:type="paragraph" w:customStyle="1" w:styleId="Heading4b">
    <w:name w:val="Heading 4b"/>
    <w:basedOn w:val="Heading4"/>
    <w:uiPriority w:val="99"/>
    <w:rsid w:val="0010052A"/>
    <w:pPr>
      <w:pBdr>
        <w:top w:val="single" w:sz="4" w:space="1" w:color="auto"/>
      </w:pBdr>
      <w:spacing w:before="120"/>
    </w:pPr>
  </w:style>
  <w:style w:type="paragraph" w:customStyle="1" w:styleId="NumberedList1A">
    <w:name w:val="Numbered List 1 A"/>
    <w:basedOn w:val="NumberedList1"/>
    <w:uiPriority w:val="99"/>
    <w:rsid w:val="0010052A"/>
    <w:rPr>
      <w:b/>
      <w:bCs/>
    </w:rPr>
  </w:style>
  <w:style w:type="paragraph" w:customStyle="1" w:styleId="NumberedList1Text">
    <w:name w:val="Numbered List 1 Text"/>
    <w:basedOn w:val="NumberedList1"/>
    <w:uiPriority w:val="99"/>
    <w:rsid w:val="0010052A"/>
    <w:pPr>
      <w:ind w:firstLine="0"/>
    </w:pPr>
  </w:style>
  <w:style w:type="paragraph" w:customStyle="1" w:styleId="Heading4c">
    <w:name w:val="Heading 4c"/>
    <w:basedOn w:val="Normal"/>
    <w:uiPriority w:val="99"/>
    <w:rsid w:val="0010052A"/>
    <w:pPr>
      <w:autoSpaceDE w:val="0"/>
      <w:autoSpaceDN w:val="0"/>
      <w:adjustRightInd w:val="0"/>
    </w:pPr>
    <w:rPr>
      <w:b/>
      <w:bCs/>
      <w:smallCaps/>
    </w:rPr>
  </w:style>
  <w:style w:type="paragraph" w:customStyle="1" w:styleId="NumberedList2AnsLine">
    <w:name w:val="Numbered List 2 Ans Line"/>
    <w:basedOn w:val="NumberedList1AnsLine"/>
    <w:uiPriority w:val="99"/>
    <w:rsid w:val="0010052A"/>
    <w:pPr>
      <w:tabs>
        <w:tab w:val="clear" w:pos="360"/>
        <w:tab w:val="left" w:pos="720"/>
      </w:tabs>
      <w:ind w:left="720"/>
    </w:pPr>
  </w:style>
  <w:style w:type="paragraph" w:customStyle="1" w:styleId="NumberedList2Text">
    <w:name w:val="Numbered List 2 Text"/>
    <w:basedOn w:val="NumberedList2"/>
    <w:next w:val="Normal"/>
    <w:uiPriority w:val="99"/>
    <w:rsid w:val="0010052A"/>
    <w:pPr>
      <w:tabs>
        <w:tab w:val="clear" w:pos="720"/>
      </w:tabs>
      <w:ind w:firstLine="0"/>
    </w:pPr>
  </w:style>
  <w:style w:type="paragraph" w:customStyle="1" w:styleId="NormalSecondPara">
    <w:name w:val="Normal Second Para"/>
    <w:basedOn w:val="Normal"/>
    <w:uiPriority w:val="99"/>
    <w:rsid w:val="0010052A"/>
    <w:pPr>
      <w:autoSpaceDE w:val="0"/>
      <w:autoSpaceDN w:val="0"/>
      <w:adjustRightInd w:val="0"/>
      <w:ind w:firstLine="360"/>
    </w:pPr>
  </w:style>
  <w:style w:type="paragraph" w:customStyle="1" w:styleId="RubricBullet1">
    <w:name w:val="Rubric Bullet 1"/>
    <w:basedOn w:val="Normal"/>
    <w:uiPriority w:val="99"/>
    <w:rsid w:val="0010052A"/>
    <w:pPr>
      <w:tabs>
        <w:tab w:val="left" w:pos="180"/>
      </w:tabs>
      <w:autoSpaceDE w:val="0"/>
      <w:autoSpaceDN w:val="0"/>
      <w:adjustRightInd w:val="0"/>
      <w:ind w:left="180" w:hanging="180"/>
    </w:pPr>
    <w:rPr>
      <w:sz w:val="18"/>
      <w:szCs w:val="18"/>
    </w:rPr>
  </w:style>
  <w:style w:type="paragraph" w:customStyle="1" w:styleId="TableHeading2">
    <w:name w:val="Table Heading 2"/>
    <w:basedOn w:val="TableHeading1"/>
    <w:uiPriority w:val="99"/>
    <w:rsid w:val="0010052A"/>
    <w:pPr>
      <w:jc w:val="left"/>
    </w:pPr>
  </w:style>
  <w:style w:type="paragraph" w:customStyle="1" w:styleId="Source">
    <w:name w:val="Source"/>
    <w:basedOn w:val="Normal"/>
    <w:uiPriority w:val="99"/>
    <w:rsid w:val="0010052A"/>
    <w:pPr>
      <w:autoSpaceDE w:val="0"/>
      <w:autoSpaceDN w:val="0"/>
      <w:adjustRightInd w:val="0"/>
    </w:pPr>
    <w:rPr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58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xford\vv\Production\Templates\r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rss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Inquiry</vt:lpstr>
    </vt:vector>
  </TitlesOfParts>
  <Company>Oxford University Press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Inquiry</dc:title>
  <dc:subject/>
  <dc:creator>Chris Dyck</dc:creator>
  <cp:keywords/>
  <dc:description/>
  <cp:lastModifiedBy>Phaidra</cp:lastModifiedBy>
  <cp:revision>2</cp:revision>
  <cp:lastPrinted>2005-08-18T04:26:00Z</cp:lastPrinted>
  <dcterms:created xsi:type="dcterms:W3CDTF">2015-02-09T16:21:00Z</dcterms:created>
  <dcterms:modified xsi:type="dcterms:W3CDTF">2015-02-09T16:21:00Z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pterNo">
    <vt:lpwstr>0</vt:lpwstr>
  </property>
  <property fmtid="{D5CDD505-2E9C-101B-9397-08002B2CF9AE}" pid="3" name="MasterNo">
    <vt:lpwstr>4</vt:lpwstr>
  </property>
</Properties>
</file>