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558"/>
        <w:gridCol w:w="4032"/>
        <w:gridCol w:w="3197"/>
      </w:tblGrid>
      <w:tr w:rsidR="004A1EAE" w:rsidRPr="00CC108F" w:rsidTr="0067787F"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4A1EAE" w:rsidRPr="00CC108F" w:rsidRDefault="004A1EAE" w:rsidP="006778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EUR.</w:t>
            </w:r>
            <w:r w:rsidRPr="00CC108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11-1400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4A1EAE" w:rsidRPr="00CC108F" w:rsidRDefault="004A1EAE" w:rsidP="0067787F">
            <w:pPr>
              <w:ind w:left="0"/>
              <w:rPr>
                <w:sz w:val="40"/>
                <w:szCs w:val="40"/>
              </w:rPr>
            </w:pPr>
            <w:r w:rsidRPr="00CC108F">
              <w:rPr>
                <w:sz w:val="40"/>
                <w:szCs w:val="40"/>
              </w:rPr>
              <w:t>SS</w:t>
            </w:r>
            <w:r>
              <w:rPr>
                <w:sz w:val="40"/>
                <w:szCs w:val="40"/>
              </w:rPr>
              <w:t>8 WORLD HISTORY 600-1600</w:t>
            </w:r>
          </w:p>
        </w:tc>
      </w:tr>
      <w:tr w:rsidR="004A1EAE" w:rsidRPr="00CC108F" w:rsidTr="0067787F">
        <w:tc>
          <w:tcPr>
            <w:tcW w:w="3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EAE" w:rsidRPr="00CC108F" w:rsidRDefault="00243742" w:rsidP="006778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Lesson # 7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4A1EAE" w:rsidRPr="00CC108F" w:rsidRDefault="004A1EAE" w:rsidP="0067787F">
            <w:pPr>
              <w:ind w:left="0"/>
              <w:rPr>
                <w:sz w:val="40"/>
                <w:szCs w:val="40"/>
              </w:rPr>
            </w:pPr>
            <w:r w:rsidRPr="00527763">
              <w:rPr>
                <w:sz w:val="36"/>
                <w:szCs w:val="40"/>
              </w:rPr>
              <w:t>Anglo Saxons and Celts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4A1EAE" w:rsidRPr="00CC108F" w:rsidRDefault="005E5BC3" w:rsidP="005E5BC3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</w:t>
            </w:r>
            <w:r w:rsidR="004A1EAE">
              <w:rPr>
                <w:sz w:val="40"/>
                <w:szCs w:val="40"/>
              </w:rPr>
              <w:t>. Mar.</w:t>
            </w:r>
            <w:r>
              <w:rPr>
                <w:sz w:val="40"/>
                <w:szCs w:val="40"/>
              </w:rPr>
              <w:t xml:space="preserve"> 31</w:t>
            </w:r>
          </w:p>
        </w:tc>
      </w:tr>
      <w:tr w:rsidR="004A1EAE" w:rsidRPr="00CC108F" w:rsidTr="0067787F">
        <w:tc>
          <w:tcPr>
            <w:tcW w:w="7598" w:type="dxa"/>
            <w:gridSpan w:val="3"/>
            <w:tcBorders>
              <w:top w:val="single" w:sz="4" w:space="0" w:color="auto"/>
            </w:tcBorders>
          </w:tcPr>
          <w:p w:rsidR="004A1EAE" w:rsidRPr="001F4140" w:rsidRDefault="004A1EAE" w:rsidP="0067787F">
            <w:pPr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4A1EAE" w:rsidRDefault="004A1EAE" w:rsidP="0067787F">
            <w:pPr>
              <w:ind w:left="0"/>
              <w:rPr>
                <w:b/>
                <w:sz w:val="40"/>
                <w:szCs w:val="40"/>
              </w:rPr>
            </w:pPr>
          </w:p>
        </w:tc>
      </w:tr>
      <w:tr w:rsidR="004A1EAE" w:rsidRPr="00CC108F" w:rsidTr="0067787F"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:rsidR="004A1EAE" w:rsidRPr="00103F24" w:rsidRDefault="004A1EAE" w:rsidP="0067787F">
            <w:pPr>
              <w:spacing w:before="0" w:after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Outcome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E" w:rsidRPr="00715DFA" w:rsidRDefault="004A1EAE" w:rsidP="0067787F">
            <w:pPr>
              <w:spacing w:after="0" w:line="259" w:lineRule="auto"/>
              <w:rPr>
                <w:lang w:val="en-CA"/>
              </w:rPr>
            </w:pPr>
            <w:r w:rsidRPr="00346FB2">
              <w:t xml:space="preserve">PLO: </w:t>
            </w:r>
            <w:r>
              <w:rPr>
                <w:lang w:val="en-CA"/>
              </w:rPr>
              <w:t>Society &amp; Culture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E" w:rsidRPr="00715DFA" w:rsidRDefault="004A1EAE" w:rsidP="0067787F">
            <w:pPr>
              <w:spacing w:after="0" w:line="259" w:lineRule="auto"/>
              <w:rPr>
                <w:lang w:val="en-CA"/>
              </w:rPr>
            </w:pPr>
            <w:r w:rsidRPr="00346FB2">
              <w:t xml:space="preserve">PLO: </w:t>
            </w:r>
            <w:r>
              <w:rPr>
                <w:lang w:val="en-CA"/>
              </w:rPr>
              <w:t>SS Applications</w:t>
            </w:r>
          </w:p>
        </w:tc>
      </w:tr>
      <w:tr w:rsidR="004A1EAE" w:rsidRPr="00CC108F" w:rsidTr="0067787F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E" w:rsidRDefault="004A1EAE" w:rsidP="0067787F">
            <w:pPr>
              <w:pStyle w:val="NormalWeb"/>
              <w:tabs>
                <w:tab w:val="left" w:pos="129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SWBAT</w:t>
            </w:r>
          </w:p>
          <w:p w:rsidR="005E5BC3" w:rsidRDefault="005E5BC3" w:rsidP="0067787F">
            <w:pPr>
              <w:pStyle w:val="NormalWeb"/>
              <w:tabs>
                <w:tab w:val="left" w:pos="1290"/>
              </w:tabs>
              <w:spacing w:before="0" w:beforeAutospacing="0" w:after="0" w:afterAutospacing="0"/>
              <w:rPr>
                <w:color w:val="000000"/>
              </w:rPr>
            </w:pPr>
          </w:p>
          <w:p w:rsidR="005E5BC3" w:rsidRPr="00C66ADE" w:rsidRDefault="005E5BC3" w:rsidP="0067787F">
            <w:pPr>
              <w:pStyle w:val="NormalWeb"/>
              <w:tabs>
                <w:tab w:val="left" w:pos="129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Identify who the AS are, how they came to England, an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C3" w:rsidRPr="005700C9" w:rsidRDefault="005E5BC3" w:rsidP="005E5BC3">
            <w:pPr>
              <w:spacing w:after="0" w:line="259" w:lineRule="auto"/>
              <w:rPr>
                <w:lang w:val="en-CA"/>
              </w:rPr>
            </w:pPr>
            <w:r w:rsidRPr="005700C9">
              <w:rPr>
                <w:lang w:val="en-CA"/>
              </w:rPr>
              <w:t xml:space="preserve">identify factors that influence the development and decline of world civilizations </w:t>
            </w:r>
          </w:p>
          <w:p w:rsidR="005E5BC3" w:rsidRPr="005700C9" w:rsidRDefault="005E5BC3" w:rsidP="005E5BC3">
            <w:pPr>
              <w:spacing w:after="0" w:line="259" w:lineRule="auto"/>
              <w:rPr>
                <w:lang w:val="en-CA"/>
              </w:rPr>
            </w:pPr>
            <w:r w:rsidRPr="005700C9">
              <w:rPr>
                <w:lang w:val="en-CA"/>
              </w:rPr>
              <w:t xml:space="preserve">compare daily life, family structures, and gender roles in a variety of civilizations </w:t>
            </w:r>
          </w:p>
          <w:p w:rsidR="004A1EAE" w:rsidRPr="00204DE8" w:rsidRDefault="004A1EAE" w:rsidP="0067787F">
            <w:pPr>
              <w:tabs>
                <w:tab w:val="center" w:pos="398"/>
                <w:tab w:val="center" w:pos="994"/>
              </w:tabs>
              <w:spacing w:after="37" w:line="259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C3" w:rsidRPr="005700C9" w:rsidRDefault="005E5BC3" w:rsidP="005E5BC3">
            <w:pPr>
              <w:spacing w:after="0" w:line="259" w:lineRule="auto"/>
              <w:rPr>
                <w:lang w:val="en-CA"/>
              </w:rPr>
            </w:pPr>
            <w:r w:rsidRPr="005700C9">
              <w:rPr>
                <w:lang w:val="en-CA"/>
              </w:rPr>
              <w:t xml:space="preserve">interpret and evaluate a variety of primary and secondary sources </w:t>
            </w:r>
          </w:p>
          <w:p w:rsidR="004A1EAE" w:rsidRPr="005E5BC3" w:rsidRDefault="005E5BC3" w:rsidP="0067787F">
            <w:pPr>
              <w:pStyle w:val="ListParagraph"/>
              <w:widowControl/>
              <w:numPr>
                <w:ilvl w:val="0"/>
                <w:numId w:val="30"/>
              </w:numPr>
              <w:suppressAutoHyphens w:val="0"/>
              <w:spacing w:before="0" w:after="0" w:line="259" w:lineRule="auto"/>
              <w:ind w:right="0"/>
              <w:rPr>
                <w:sz w:val="20"/>
                <w:szCs w:val="20"/>
              </w:rPr>
            </w:pPr>
            <w:r w:rsidRPr="005700C9">
              <w:rPr>
                <w:lang w:val="en-CA"/>
              </w:rPr>
              <w:t>identify and clarify a problem, an issue, or an inquiry</w:t>
            </w:r>
          </w:p>
          <w:p w:rsidR="005E5BC3" w:rsidRPr="005700C9" w:rsidRDefault="005E5BC3" w:rsidP="005E5BC3">
            <w:pPr>
              <w:spacing w:after="0" w:line="259" w:lineRule="auto"/>
              <w:rPr>
                <w:lang w:val="en-CA"/>
              </w:rPr>
            </w:pPr>
            <w:r w:rsidRPr="005700C9">
              <w:rPr>
                <w:lang w:val="en-CA"/>
              </w:rPr>
              <w:t xml:space="preserve">co-operatively plan and implement a course of action that addresses the problem, issue, or inquiry initially identified </w:t>
            </w:r>
          </w:p>
          <w:p w:rsidR="005E5BC3" w:rsidRPr="009A6007" w:rsidRDefault="005E5BC3" w:rsidP="0067787F">
            <w:pPr>
              <w:pStyle w:val="ListParagraph"/>
              <w:widowControl/>
              <w:numPr>
                <w:ilvl w:val="0"/>
                <w:numId w:val="30"/>
              </w:numPr>
              <w:suppressAutoHyphens w:val="0"/>
              <w:spacing w:before="0" w:after="0" w:line="259" w:lineRule="auto"/>
              <w:ind w:right="0"/>
              <w:rPr>
                <w:sz w:val="20"/>
                <w:szCs w:val="20"/>
              </w:rPr>
            </w:pPr>
          </w:p>
        </w:tc>
      </w:tr>
      <w:tr w:rsidR="004A1EAE" w:rsidRPr="00CC108F" w:rsidTr="0067787F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E" w:rsidRPr="00C66ADE" w:rsidRDefault="004A1EAE" w:rsidP="0067787F">
            <w:pPr>
              <w:ind w:left="0"/>
            </w:pPr>
            <w:r w:rsidRPr="00C66ADE">
              <w:t>ASSESSMENT</w:t>
            </w:r>
          </w:p>
          <w:p w:rsidR="004A1EAE" w:rsidRPr="00C66ADE" w:rsidRDefault="004A1EAE" w:rsidP="0067787F">
            <w:pPr>
              <w:pStyle w:val="ListParagraph"/>
            </w:pPr>
          </w:p>
          <w:p w:rsidR="004A1EAE" w:rsidRPr="00C66ADE" w:rsidRDefault="004A1EAE" w:rsidP="0067787F">
            <w:pPr>
              <w:ind w:left="0"/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EAE" w:rsidRDefault="00570EEA" w:rsidP="0067787F">
            <w:pPr>
              <w:ind w:left="360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What did they find at Sutton Who?</w:t>
            </w:r>
          </w:p>
          <w:p w:rsidR="00570EEA" w:rsidRPr="00570EEA" w:rsidRDefault="00570EEA" w:rsidP="0067787F">
            <w:pPr>
              <w:ind w:left="360"/>
              <w:rPr>
                <w:sz w:val="18"/>
                <w:szCs w:val="3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EAE" w:rsidRPr="006C070F" w:rsidRDefault="004A1EAE" w:rsidP="0067787F">
            <w:pPr>
              <w:ind w:left="0"/>
              <w:rPr>
                <w:sz w:val="32"/>
                <w:szCs w:val="32"/>
              </w:rPr>
            </w:pPr>
          </w:p>
        </w:tc>
      </w:tr>
      <w:tr w:rsidR="004A1EAE" w:rsidRPr="00CC108F" w:rsidTr="0067787F">
        <w:tc>
          <w:tcPr>
            <w:tcW w:w="7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1EAE" w:rsidRDefault="004A1EAE" w:rsidP="0067787F">
            <w:pPr>
              <w:ind w:left="0"/>
              <w:rPr>
                <w:b/>
              </w:rPr>
            </w:pPr>
            <w:r w:rsidRPr="00C66ADE">
              <w:rPr>
                <w:b/>
              </w:rPr>
              <w:t>MATERIALS/ PREP</w:t>
            </w:r>
          </w:p>
          <w:p w:rsidR="00E301B7" w:rsidRPr="00F57A0D" w:rsidRDefault="00E301B7" w:rsidP="0067787F">
            <w:pPr>
              <w:ind w:left="0"/>
              <w:rPr>
                <w:szCs w:val="32"/>
              </w:rPr>
            </w:pPr>
            <w:r w:rsidRPr="00F57A0D">
              <w:rPr>
                <w:szCs w:val="32"/>
              </w:rPr>
              <w:t>Sutton Hoo Materials</w:t>
            </w:r>
            <w:r w:rsidR="00F57A0D">
              <w:rPr>
                <w:szCs w:val="32"/>
              </w:rPr>
              <w:t xml:space="preserve"> / Handout</w:t>
            </w:r>
          </w:p>
          <w:p w:rsidR="00E301B7" w:rsidRDefault="00E301B7" w:rsidP="0067787F">
            <w:pPr>
              <w:ind w:left="0"/>
              <w:rPr>
                <w:szCs w:val="32"/>
              </w:rPr>
            </w:pPr>
            <w:r w:rsidRPr="00F57A0D">
              <w:rPr>
                <w:szCs w:val="32"/>
              </w:rPr>
              <w:t>PPT notesheet</w:t>
            </w:r>
          </w:p>
          <w:p w:rsidR="00F57A0D" w:rsidRDefault="00F57A0D" w:rsidP="0067787F">
            <w:pPr>
              <w:ind w:left="0"/>
              <w:rPr>
                <w:szCs w:val="32"/>
              </w:rPr>
            </w:pPr>
            <w:r>
              <w:rPr>
                <w:szCs w:val="32"/>
              </w:rPr>
              <w:t>9 Men Morris copies</w:t>
            </w:r>
          </w:p>
          <w:p w:rsidR="00F57A0D" w:rsidRPr="00F57A0D" w:rsidRDefault="00F57A0D" w:rsidP="0067787F">
            <w:pPr>
              <w:ind w:left="0"/>
              <w:rPr>
                <w:b/>
                <w:sz w:val="20"/>
              </w:rPr>
            </w:pPr>
            <w:r>
              <w:rPr>
                <w:szCs w:val="32"/>
              </w:rPr>
              <w:t>Charlemagne extension handout (early finishers)</w:t>
            </w:r>
          </w:p>
          <w:p w:rsidR="004A1EAE" w:rsidRPr="00C66ADE" w:rsidRDefault="004A1EAE" w:rsidP="0067787F">
            <w:pPr>
              <w:ind w:left="0"/>
              <w:rPr>
                <w:b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4A1EAE" w:rsidRPr="00103F24" w:rsidRDefault="004A1EAE" w:rsidP="0067787F">
            <w:pPr>
              <w:ind w:left="0"/>
              <w:rPr>
                <w:b/>
                <w:sz w:val="32"/>
                <w:szCs w:val="32"/>
              </w:rPr>
            </w:pPr>
          </w:p>
        </w:tc>
      </w:tr>
    </w:tbl>
    <w:p w:rsidR="004A1EAE" w:rsidRDefault="004A1EAE" w:rsidP="004A1EAE">
      <w:pPr>
        <w:widowControl/>
        <w:suppressAutoHyphens w:val="0"/>
        <w:spacing w:before="0" w:after="0"/>
        <w:ind w:left="0" w:right="0"/>
      </w:pPr>
    </w:p>
    <w:p w:rsidR="00570EEA" w:rsidRDefault="0048247F">
      <w:pPr>
        <w:widowControl/>
        <w:suppressAutoHyphens w:val="0"/>
        <w:spacing w:before="0" w:after="0"/>
        <w:ind w:left="0" w:right="0"/>
      </w:pPr>
      <w:r>
        <w:t>Hand back work</w:t>
      </w:r>
      <w:r w:rsidR="00E301B7">
        <w:t xml:space="preserve"> – when getting into archaeological groups, or give to SA.</w:t>
      </w:r>
    </w:p>
    <w:p w:rsidR="00570EEA" w:rsidRDefault="00570EEA">
      <w:pPr>
        <w:widowControl/>
        <w:suppressAutoHyphens w:val="0"/>
        <w:spacing w:before="0" w:after="0"/>
        <w:ind w:left="0" w:right="0"/>
      </w:pPr>
    </w:p>
    <w:p w:rsidR="00570EEA" w:rsidRDefault="00570EEA">
      <w:pPr>
        <w:widowControl/>
        <w:suppressAutoHyphens w:val="0"/>
        <w:spacing w:before="0" w:after="0"/>
        <w:ind w:left="0" w:right="0"/>
      </w:pPr>
      <w:r>
        <w:rPr>
          <w:sz w:val="20"/>
          <w:szCs w:val="20"/>
        </w:rPr>
        <w:t>Review ch, pp 36 #1,2,4&amp;5 due Wednesday</w:t>
      </w:r>
      <w:r>
        <w:t xml:space="preserve"> </w:t>
      </w:r>
    </w:p>
    <w:p w:rsidR="004A1EAE" w:rsidRDefault="00FB42BC">
      <w:pPr>
        <w:widowControl/>
        <w:suppressAutoHyphens w:val="0"/>
        <w:spacing w:before="0" w:after="0"/>
        <w:ind w:left="0" w:right="0"/>
      </w:pPr>
      <w:r>
        <w:t>Read Viking Story for Homework</w:t>
      </w:r>
      <w:r w:rsidR="004A1EAE">
        <w:br w:type="page"/>
      </w:r>
    </w:p>
    <w:p w:rsidR="004A1EAE" w:rsidRDefault="004A1EAE" w:rsidP="004A1EAE">
      <w:pPr>
        <w:widowControl/>
        <w:suppressAutoHyphens w:val="0"/>
        <w:spacing w:before="0" w:after="0"/>
        <w:ind w:left="0" w:right="0"/>
      </w:pPr>
    </w:p>
    <w:tbl>
      <w:tblPr>
        <w:tblStyle w:val="TableGrid"/>
        <w:tblW w:w="10795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4032"/>
        <w:gridCol w:w="3197"/>
      </w:tblGrid>
      <w:tr w:rsidR="004A1EAE" w:rsidRPr="00CC108F" w:rsidTr="0067787F">
        <w:tc>
          <w:tcPr>
            <w:tcW w:w="3566" w:type="dxa"/>
            <w:tcBorders>
              <w:bottom w:val="single" w:sz="4" w:space="0" w:color="auto"/>
            </w:tcBorders>
          </w:tcPr>
          <w:p w:rsidR="004A1EAE" w:rsidRPr="00CC108F" w:rsidRDefault="004A1EAE" w:rsidP="006778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EUR.</w:t>
            </w:r>
            <w:r w:rsidRPr="00CC108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11-1400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4A1EAE" w:rsidRPr="00CC108F" w:rsidRDefault="004A1EAE" w:rsidP="0067787F">
            <w:pPr>
              <w:ind w:left="0"/>
              <w:rPr>
                <w:sz w:val="40"/>
                <w:szCs w:val="40"/>
              </w:rPr>
            </w:pPr>
            <w:r w:rsidRPr="00CC108F">
              <w:rPr>
                <w:sz w:val="40"/>
                <w:szCs w:val="40"/>
              </w:rPr>
              <w:t>SS</w:t>
            </w:r>
            <w:r>
              <w:rPr>
                <w:sz w:val="40"/>
                <w:szCs w:val="40"/>
              </w:rPr>
              <w:t>8 WORLD HISTORY 600-1600</w:t>
            </w:r>
          </w:p>
        </w:tc>
      </w:tr>
      <w:tr w:rsidR="003607E2" w:rsidRPr="00CC108F" w:rsidTr="0067787F"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607E2" w:rsidRPr="00CC108F" w:rsidRDefault="00243742" w:rsidP="006778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Lesson # 7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3607E2" w:rsidRPr="00CC108F" w:rsidRDefault="003607E2" w:rsidP="0067787F">
            <w:pPr>
              <w:ind w:left="0"/>
              <w:rPr>
                <w:sz w:val="40"/>
                <w:szCs w:val="40"/>
              </w:rPr>
            </w:pPr>
            <w:r w:rsidRPr="00527763">
              <w:rPr>
                <w:sz w:val="36"/>
                <w:szCs w:val="40"/>
              </w:rPr>
              <w:t>Anglo Saxons and Celts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3607E2" w:rsidRPr="00CC108F" w:rsidRDefault="003607E2" w:rsidP="0067787F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Mon. Mar. 31</w:t>
            </w:r>
          </w:p>
        </w:tc>
      </w:tr>
    </w:tbl>
    <w:tbl>
      <w:tblPr>
        <w:tblW w:w="10348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7796"/>
        <w:gridCol w:w="992"/>
      </w:tblGrid>
      <w:tr w:rsidR="004A1EAE" w:rsidRPr="00CC108F" w:rsidTr="0067787F">
        <w:trPr>
          <w:trHeight w:val="580"/>
        </w:trPr>
        <w:tc>
          <w:tcPr>
            <w:tcW w:w="1560" w:type="dxa"/>
            <w:tcBorders>
              <w:top w:val="single" w:sz="4" w:space="0" w:color="auto"/>
              <w:bottom w:val="single" w:sz="8" w:space="0" w:color="808080"/>
            </w:tcBorders>
          </w:tcPr>
          <w:p w:rsidR="004A1EAE" w:rsidRPr="00C66ADE" w:rsidRDefault="004A1EAE" w:rsidP="0067787F">
            <w:pPr>
              <w:pStyle w:val="TableContents"/>
              <w:rPr>
                <w:b/>
                <w:sz w:val="16"/>
                <w:szCs w:val="16"/>
              </w:rPr>
            </w:pPr>
            <w:r w:rsidRPr="00C66ADE">
              <w:rPr>
                <w:sz w:val="16"/>
                <w:szCs w:val="16"/>
              </w:rPr>
              <w:br w:type="page"/>
              <w:t>INTRO</w:t>
            </w:r>
          </w:p>
          <w:p w:rsidR="004A1EAE" w:rsidRPr="00C66ADE" w:rsidRDefault="004A1EAE" w:rsidP="0067787F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center"/>
          </w:tcPr>
          <w:p w:rsidR="00D43E37" w:rsidRPr="00AB7ED7" w:rsidRDefault="00D43E37" w:rsidP="0067787F">
            <w:pPr>
              <w:pStyle w:val="TableContents"/>
              <w:spacing w:before="58"/>
              <w:rPr>
                <w:sz w:val="18"/>
                <w:szCs w:val="28"/>
              </w:rPr>
            </w:pPr>
            <w:r w:rsidRPr="00AB7ED7">
              <w:rPr>
                <w:sz w:val="18"/>
                <w:szCs w:val="28"/>
              </w:rPr>
              <w:t>Write a</w:t>
            </w:r>
            <w:r w:rsidR="00760CE9" w:rsidRPr="00AB7ED7">
              <w:rPr>
                <w:sz w:val="18"/>
                <w:szCs w:val="28"/>
              </w:rPr>
              <w:t xml:space="preserve"> good luck</w:t>
            </w:r>
            <w:r w:rsidRPr="00AB7ED7">
              <w:rPr>
                <w:sz w:val="18"/>
                <w:szCs w:val="28"/>
              </w:rPr>
              <w:t xml:space="preserve"> Message on your hand or notebook in </w:t>
            </w:r>
            <w:r w:rsidR="00760CE9" w:rsidRPr="00AB7ED7">
              <w:rPr>
                <w:sz w:val="18"/>
                <w:szCs w:val="28"/>
              </w:rPr>
              <w:t xml:space="preserve">Pictish, Anglo Saxon, or Viking </w:t>
            </w:r>
            <w:r w:rsidRPr="00AB7ED7">
              <w:rPr>
                <w:sz w:val="18"/>
                <w:szCs w:val="28"/>
              </w:rPr>
              <w:t>Runes</w:t>
            </w:r>
            <w:r w:rsidR="00760CE9" w:rsidRPr="00AB7ED7">
              <w:rPr>
                <w:sz w:val="18"/>
                <w:szCs w:val="28"/>
              </w:rPr>
              <w:t xml:space="preserve"> (handout)</w:t>
            </w:r>
            <w:r w:rsidR="00C94F53">
              <w:rPr>
                <w:sz w:val="18"/>
                <w:szCs w:val="28"/>
              </w:rPr>
              <w:t>. Write Runes all over board.</w:t>
            </w:r>
          </w:p>
          <w:p w:rsidR="00F144AD" w:rsidRPr="00AB7ED7" w:rsidRDefault="00F144AD" w:rsidP="0067787F">
            <w:pPr>
              <w:pStyle w:val="TableContents"/>
              <w:spacing w:before="58"/>
              <w:rPr>
                <w:sz w:val="18"/>
                <w:szCs w:val="28"/>
              </w:rPr>
            </w:pPr>
            <w:r w:rsidRPr="00AB7ED7">
              <w:rPr>
                <w:sz w:val="18"/>
                <w:szCs w:val="28"/>
              </w:rPr>
              <w:t>[set up, organizing]</w:t>
            </w:r>
          </w:p>
          <w:p w:rsidR="00D43E37" w:rsidRPr="00AB7ED7" w:rsidRDefault="00F144AD" w:rsidP="0067787F">
            <w:pPr>
              <w:pStyle w:val="TableContents"/>
              <w:spacing w:before="58"/>
              <w:rPr>
                <w:sz w:val="18"/>
                <w:szCs w:val="28"/>
              </w:rPr>
            </w:pPr>
            <w:r w:rsidRPr="00AB7ED7">
              <w:rPr>
                <w:sz w:val="18"/>
                <w:szCs w:val="28"/>
              </w:rPr>
              <w:t>Welcome students back</w:t>
            </w:r>
          </w:p>
          <w:p w:rsidR="004A1EAE" w:rsidRPr="007C6E08" w:rsidRDefault="0048247F" w:rsidP="0067787F">
            <w:pPr>
              <w:pStyle w:val="TableContents"/>
              <w:spacing w:before="58"/>
              <w:rPr>
                <w:sz w:val="28"/>
                <w:szCs w:val="28"/>
              </w:rPr>
            </w:pPr>
            <w:r w:rsidRPr="00AB7ED7">
              <w:rPr>
                <w:sz w:val="18"/>
                <w:szCs w:val="28"/>
              </w:rPr>
              <w:t>Ppt – follow up on</w:t>
            </w:r>
            <w:r w:rsidR="00F144AD" w:rsidRPr="00AB7ED7">
              <w:rPr>
                <w:sz w:val="18"/>
                <w:szCs w:val="28"/>
              </w:rPr>
              <w:t xml:space="preserve"> last day’s writing activity,</w:t>
            </w:r>
            <w:r w:rsidRPr="00AB7ED7">
              <w:rPr>
                <w:sz w:val="18"/>
                <w:szCs w:val="28"/>
              </w:rPr>
              <w:t xml:space="preserve"> Rule the School, lead into Anglo-Saxon invasion in England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center"/>
          </w:tcPr>
          <w:p w:rsidR="004A1EAE" w:rsidRPr="00CC108F" w:rsidRDefault="0048247F" w:rsidP="0067787F">
            <w:pPr>
              <w:pStyle w:val="TableContents"/>
              <w:spacing w:befor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1EAE" w:rsidRPr="00CC108F" w:rsidTr="0067787F">
        <w:trPr>
          <w:trHeight w:val="1214"/>
        </w:trPr>
        <w:tc>
          <w:tcPr>
            <w:tcW w:w="1560" w:type="dxa"/>
            <w:tcBorders>
              <w:top w:val="single" w:sz="8" w:space="0" w:color="808080"/>
              <w:bottom w:val="single" w:sz="4" w:space="0" w:color="auto"/>
            </w:tcBorders>
            <w:vAlign w:val="center"/>
          </w:tcPr>
          <w:p w:rsidR="004A1EAE" w:rsidRPr="00C66ADE" w:rsidRDefault="005364AA" w:rsidP="006778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D43E37" w:rsidRDefault="00D43E37" w:rsidP="004A1E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Ppt – Who were the Anglo Saxons? </w:t>
            </w:r>
          </w:p>
          <w:p w:rsidR="004A1EAE" w:rsidRDefault="00D43E37" w:rsidP="004A1E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did they live?</w:t>
            </w:r>
          </w:p>
          <w:p w:rsidR="00D43E37" w:rsidRDefault="00D43E37" w:rsidP="004A1E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are they historically important?</w:t>
            </w:r>
          </w:p>
          <w:p w:rsidR="00D43E37" w:rsidRDefault="00D43E37" w:rsidP="004A1E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some of the ways they lived and major accomplishments?</w:t>
            </w:r>
          </w:p>
          <w:p w:rsidR="00913D64" w:rsidRDefault="00913D64" w:rsidP="004A1EAE">
            <w:pPr>
              <w:pStyle w:val="TableContents"/>
              <w:rPr>
                <w:sz w:val="22"/>
                <w:szCs w:val="22"/>
              </w:rPr>
            </w:pPr>
          </w:p>
          <w:p w:rsidR="00913D64" w:rsidRDefault="00913D64" w:rsidP="00913D6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Maps: plot points on map in ppt – </w:t>
            </w:r>
            <w:r w:rsidR="005757B9">
              <w:rPr>
                <w:sz w:val="22"/>
                <w:szCs w:val="22"/>
              </w:rPr>
              <w:t>Denmark,</w:t>
            </w:r>
            <w:r w:rsidR="007B1E6D">
              <w:rPr>
                <w:sz w:val="22"/>
                <w:szCs w:val="22"/>
              </w:rPr>
              <w:t xml:space="preserve"> Canterbury, York</w:t>
            </w:r>
            <w:r w:rsidR="00A9190A">
              <w:rPr>
                <w:sz w:val="22"/>
                <w:szCs w:val="22"/>
              </w:rPr>
              <w:t>, Scotland border</w:t>
            </w:r>
          </w:p>
          <w:p w:rsidR="00913D64" w:rsidRPr="00CC108F" w:rsidRDefault="00913D64" w:rsidP="004A1EA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808080"/>
            </w:tcBorders>
            <w:vAlign w:val="center"/>
          </w:tcPr>
          <w:p w:rsidR="004A1EAE" w:rsidRPr="00CC108F" w:rsidRDefault="00D43E37" w:rsidP="0067787F">
            <w:pPr>
              <w:pStyle w:val="TableContents"/>
              <w:spacing w:befor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A1EAE" w:rsidRPr="00CC108F" w:rsidTr="0067787F">
        <w:trPr>
          <w:trHeight w:val="839"/>
        </w:trPr>
        <w:tc>
          <w:tcPr>
            <w:tcW w:w="1560" w:type="dxa"/>
            <w:tcBorders>
              <w:bottom w:val="single" w:sz="8" w:space="0" w:color="808080"/>
            </w:tcBorders>
            <w:vAlign w:val="center"/>
          </w:tcPr>
          <w:p w:rsidR="004A1EAE" w:rsidRPr="00C66ADE" w:rsidRDefault="004A1EAE" w:rsidP="0067787F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4A1EAE" w:rsidRDefault="0048247F" w:rsidP="004A1EA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</w:t>
            </w:r>
          </w:p>
          <w:p w:rsidR="00D43E37" w:rsidRDefault="00D43E37" w:rsidP="004A1EAE">
            <w:pPr>
              <w:pStyle w:val="TableContents"/>
              <w:rPr>
                <w:sz w:val="22"/>
                <w:szCs w:val="22"/>
              </w:rPr>
            </w:pPr>
          </w:p>
          <w:p w:rsidR="0048247F" w:rsidRDefault="0048247F" w:rsidP="004824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Horrible Histories: Saxon marriage laws</w:t>
            </w:r>
            <w:r w:rsidR="00A55ADF">
              <w:rPr>
                <w:sz w:val="22"/>
                <w:szCs w:val="22"/>
              </w:rPr>
              <w:t xml:space="preserve"> (‘Kidnapped’)</w:t>
            </w:r>
            <w:r>
              <w:rPr>
                <w:sz w:val="22"/>
                <w:szCs w:val="22"/>
              </w:rPr>
              <w:t xml:space="preserve"> – 4mins</w:t>
            </w:r>
          </w:p>
          <w:p w:rsidR="0048247F" w:rsidRDefault="0048247F" w:rsidP="004824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Horrible Histories: Saxon Christmas – 4mins</w:t>
            </w:r>
          </w:p>
          <w:p w:rsidR="0048247F" w:rsidRDefault="0048247F" w:rsidP="004824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Beowulf 2 mins</w:t>
            </w:r>
          </w:p>
          <w:p w:rsidR="00D43E37" w:rsidRDefault="00A55ADF" w:rsidP="004824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Horrible Histories: Hengist and Horsa</w:t>
            </w:r>
            <w:r w:rsidR="00D43E37">
              <w:rPr>
                <w:sz w:val="22"/>
                <w:szCs w:val="22"/>
              </w:rPr>
              <w:t xml:space="preserve"> 3 mins</w:t>
            </w:r>
          </w:p>
          <w:p w:rsidR="0048247F" w:rsidRPr="00114CB3" w:rsidRDefault="0048247F" w:rsidP="004A1EA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center"/>
          </w:tcPr>
          <w:p w:rsidR="004A1EAE" w:rsidRPr="00CC108F" w:rsidRDefault="0048247F" w:rsidP="007069FF">
            <w:pPr>
              <w:pStyle w:val="TableContents"/>
              <w:spacing w:befor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9FF">
              <w:rPr>
                <w:sz w:val="22"/>
                <w:szCs w:val="22"/>
              </w:rPr>
              <w:t>5</w:t>
            </w:r>
          </w:p>
        </w:tc>
      </w:tr>
      <w:tr w:rsidR="007069FF" w:rsidRPr="00CC108F" w:rsidTr="0067787F">
        <w:trPr>
          <w:trHeight w:val="839"/>
        </w:trPr>
        <w:tc>
          <w:tcPr>
            <w:tcW w:w="1560" w:type="dxa"/>
            <w:tcBorders>
              <w:bottom w:val="single" w:sz="8" w:space="0" w:color="808080"/>
            </w:tcBorders>
            <w:vAlign w:val="center"/>
          </w:tcPr>
          <w:p w:rsidR="007069FF" w:rsidRDefault="007069FF" w:rsidP="0067787F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069FF" w:rsidRDefault="007069FF" w:rsidP="007069F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did they find at Sutton Hoo? An archaeological enquiry activity (see attached LP details).</w:t>
            </w:r>
          </w:p>
          <w:p w:rsidR="00750AAA" w:rsidRPr="00750AAA" w:rsidRDefault="00750AAA" w:rsidP="00750AAA">
            <w:pPr>
              <w:pStyle w:val="TableContents"/>
              <w:rPr>
                <w:sz w:val="22"/>
                <w:szCs w:val="22"/>
              </w:rPr>
            </w:pPr>
            <w:r w:rsidRPr="00750AAA">
              <w:rPr>
                <w:sz w:val="22"/>
                <w:szCs w:val="22"/>
              </w:rPr>
              <w:t>The activity takes place is in 3 stages:</w:t>
            </w:r>
          </w:p>
          <w:p w:rsidR="00750AAA" w:rsidRPr="00750AAA" w:rsidRDefault="00750AAA" w:rsidP="00750AAA">
            <w:pPr>
              <w:pStyle w:val="TableContents"/>
              <w:rPr>
                <w:sz w:val="22"/>
                <w:szCs w:val="22"/>
              </w:rPr>
            </w:pPr>
            <w:r w:rsidRPr="00750AAA">
              <w:rPr>
                <w:sz w:val="22"/>
                <w:szCs w:val="22"/>
              </w:rPr>
              <w:t>1. Digging up the mystery</w:t>
            </w:r>
          </w:p>
          <w:p w:rsidR="00750AAA" w:rsidRPr="00750AAA" w:rsidRDefault="00750AAA" w:rsidP="00750AAA">
            <w:pPr>
              <w:pStyle w:val="TableContents"/>
              <w:rPr>
                <w:sz w:val="22"/>
                <w:szCs w:val="22"/>
              </w:rPr>
            </w:pPr>
            <w:r w:rsidRPr="00750AAA">
              <w:rPr>
                <w:sz w:val="22"/>
                <w:szCs w:val="22"/>
              </w:rPr>
              <w:t>2. The core enquiry on the Sutton Hoo excavations</w:t>
            </w:r>
          </w:p>
          <w:p w:rsidR="00750AAA" w:rsidRPr="00750AAA" w:rsidRDefault="00750AAA" w:rsidP="00750AAA">
            <w:pPr>
              <w:pStyle w:val="TableContents"/>
              <w:rPr>
                <w:sz w:val="22"/>
                <w:szCs w:val="22"/>
              </w:rPr>
            </w:pPr>
            <w:r w:rsidRPr="00750AAA">
              <w:rPr>
                <w:sz w:val="22"/>
                <w:szCs w:val="22"/>
              </w:rPr>
              <w:t>3. Debriefing – understanding the process of enquiry</w:t>
            </w:r>
          </w:p>
          <w:p w:rsidR="00750AAA" w:rsidRDefault="00750AAA" w:rsidP="007069FF">
            <w:pPr>
              <w:pStyle w:val="TableContents"/>
              <w:rPr>
                <w:sz w:val="22"/>
                <w:szCs w:val="22"/>
              </w:rPr>
            </w:pPr>
          </w:p>
          <w:p w:rsidR="007F3BF0" w:rsidRDefault="007F3BF0" w:rsidP="007069F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Resources: </w:t>
            </w:r>
            <w:hyperlink r:id="rId9" w:history="1">
              <w:r w:rsidRPr="00AD5DBE">
                <w:rPr>
                  <w:rStyle w:val="Hyperlink"/>
                  <w:sz w:val="22"/>
                  <w:szCs w:val="22"/>
                </w:rPr>
                <w:t>http://www.schoolshistoryproject.org.uk/ResourceBase/primary/SuttonHooEnquiry.htm</w:t>
              </w:r>
            </w:hyperlink>
          </w:p>
          <w:p w:rsidR="007F3BF0" w:rsidRDefault="007F3BF0" w:rsidP="007069F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center"/>
          </w:tcPr>
          <w:p w:rsidR="007069FF" w:rsidRDefault="007069FF" w:rsidP="007069FF">
            <w:pPr>
              <w:pStyle w:val="TableContents"/>
              <w:spacing w:befor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A1EAE" w:rsidRPr="00CC108F" w:rsidTr="0067787F">
        <w:trPr>
          <w:trHeight w:val="875"/>
        </w:trPr>
        <w:tc>
          <w:tcPr>
            <w:tcW w:w="1560" w:type="dxa"/>
            <w:tcBorders>
              <w:bottom w:val="single" w:sz="8" w:space="0" w:color="808080"/>
            </w:tcBorders>
            <w:vAlign w:val="center"/>
          </w:tcPr>
          <w:p w:rsidR="004A1EAE" w:rsidRDefault="004A1EAE" w:rsidP="0067787F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4A1EAE" w:rsidRDefault="004A1EAE" w:rsidP="0067787F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EXTENSION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4A1EAE" w:rsidRDefault="007069FF" w:rsidP="00677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Men Morris – 2 player Anglo-Saxon game, similar to checkers</w:t>
            </w:r>
          </w:p>
          <w:p w:rsidR="007069FF" w:rsidRDefault="007069FF" w:rsidP="00677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Enquiry Activity</w:t>
            </w:r>
          </w:p>
          <w:p w:rsidR="00F96FB5" w:rsidRPr="00114CB3" w:rsidRDefault="00F96FB5" w:rsidP="00677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Runes extension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center"/>
          </w:tcPr>
          <w:p w:rsidR="004A1EAE" w:rsidRPr="00CC108F" w:rsidRDefault="004A1EAE" w:rsidP="0067787F">
            <w:pPr>
              <w:pStyle w:val="TableContents"/>
              <w:spacing w:before="58"/>
              <w:rPr>
                <w:sz w:val="22"/>
                <w:szCs w:val="22"/>
              </w:rPr>
            </w:pPr>
          </w:p>
        </w:tc>
      </w:tr>
      <w:tr w:rsidR="004A1EAE" w:rsidRPr="00CC108F" w:rsidTr="0067787F">
        <w:trPr>
          <w:trHeight w:val="354"/>
        </w:trPr>
        <w:tc>
          <w:tcPr>
            <w:tcW w:w="1560" w:type="dxa"/>
            <w:vAlign w:val="center"/>
          </w:tcPr>
          <w:p w:rsidR="004A1EAE" w:rsidRPr="00C66ADE" w:rsidRDefault="004A1EAE" w:rsidP="0067787F">
            <w:pPr>
              <w:pStyle w:val="TableContents"/>
              <w:rPr>
                <w:b/>
                <w:sz w:val="16"/>
                <w:szCs w:val="16"/>
              </w:rPr>
            </w:pPr>
            <w:r w:rsidRPr="00C66ADE">
              <w:rPr>
                <w:sz w:val="16"/>
                <w:szCs w:val="16"/>
              </w:rPr>
              <w:t>CLOSE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vAlign w:val="center"/>
          </w:tcPr>
          <w:p w:rsidR="004A1EAE" w:rsidRPr="003275CA" w:rsidRDefault="007F3BF0" w:rsidP="0067787F">
            <w:pPr>
              <w:pStyle w:val="TableContents"/>
              <w:spacing w:before="58"/>
              <w:rPr>
                <w:sz w:val="22"/>
              </w:rPr>
            </w:pPr>
            <w:r w:rsidRPr="003275CA">
              <w:rPr>
                <w:sz w:val="22"/>
              </w:rPr>
              <w:t>‘What have you learned about the Anglo-Saxons from Sutton Hoo excavation?’</w:t>
            </w:r>
          </w:p>
          <w:p w:rsidR="001305F5" w:rsidRPr="003275CA" w:rsidRDefault="001305F5" w:rsidP="0067787F">
            <w:pPr>
              <w:pStyle w:val="TableContents"/>
              <w:spacing w:before="58"/>
              <w:rPr>
                <w:sz w:val="22"/>
              </w:rPr>
            </w:pPr>
            <w:r w:rsidRPr="003275CA">
              <w:rPr>
                <w:sz w:val="22"/>
              </w:rPr>
              <w:t>Homework: Read Viking Story</w:t>
            </w:r>
          </w:p>
          <w:p w:rsidR="001305F5" w:rsidRPr="007C6E08" w:rsidRDefault="001305F5" w:rsidP="001305F5">
            <w:pPr>
              <w:pStyle w:val="TableContents"/>
              <w:spacing w:before="58"/>
              <w:rPr>
                <w:sz w:val="28"/>
                <w:szCs w:val="28"/>
              </w:rPr>
            </w:pPr>
            <w:r w:rsidRPr="003275CA">
              <w:rPr>
                <w:sz w:val="22"/>
              </w:rPr>
              <w:t>3a, 4 optional, pp 36 – Q 2 modified: How do you deal with fear and isolation?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vAlign w:val="center"/>
          </w:tcPr>
          <w:p w:rsidR="004A1EAE" w:rsidRPr="00CC108F" w:rsidRDefault="004A1EAE" w:rsidP="0067787F">
            <w:pPr>
              <w:pStyle w:val="TableContents"/>
              <w:spacing w:before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C108F">
              <w:rPr>
                <w:sz w:val="22"/>
                <w:szCs w:val="22"/>
              </w:rPr>
              <w:t xml:space="preserve"> mins</w:t>
            </w:r>
          </w:p>
        </w:tc>
      </w:tr>
    </w:tbl>
    <w:p w:rsidR="004A1EAE" w:rsidRPr="00AF1303" w:rsidRDefault="004A1EAE" w:rsidP="004A1EAE">
      <w:pPr>
        <w:pStyle w:val="BodyText"/>
        <w:rPr>
          <w:b/>
          <w:sz w:val="22"/>
          <w:szCs w:val="22"/>
        </w:rPr>
      </w:pPr>
    </w:p>
    <w:p w:rsidR="004A1EAE" w:rsidRDefault="004A1EAE" w:rsidP="004A1EAE">
      <w:pPr>
        <w:pStyle w:val="BodyText"/>
        <w:rPr>
          <w:b/>
          <w:sz w:val="22"/>
          <w:szCs w:val="22"/>
        </w:rPr>
      </w:pPr>
      <w:r w:rsidRPr="00AF1303">
        <w:rPr>
          <w:b/>
          <w:sz w:val="22"/>
          <w:szCs w:val="22"/>
        </w:rPr>
        <w:lastRenderedPageBreak/>
        <w:t>ATTACHMENTS:</w:t>
      </w:r>
    </w:p>
    <w:p w:rsidR="004A1EAE" w:rsidRDefault="004A1EAE" w:rsidP="004A1EAE">
      <w:pPr>
        <w:pStyle w:val="BodyText"/>
        <w:rPr>
          <w:b/>
          <w:sz w:val="22"/>
          <w:szCs w:val="22"/>
        </w:rPr>
      </w:pPr>
      <w:bookmarkStart w:id="0" w:name="_GoBack"/>
    </w:p>
    <w:bookmarkEnd w:id="0"/>
    <w:p w:rsidR="00CA1F3B" w:rsidRDefault="004D2CEB" w:rsidP="00570EEA">
      <w:pPr>
        <w:widowControl/>
        <w:suppressAutoHyphens w:val="0"/>
        <w:spacing w:before="0" w:after="0"/>
        <w:ind w:left="0" w:right="0"/>
      </w:pPr>
      <w:r>
        <w:t>Sutton Hoo Activity</w:t>
      </w:r>
      <w:r w:rsidR="00A64BC0">
        <w:t>. See separate file.</w:t>
      </w:r>
    </w:p>
    <w:p w:rsidR="00F96FB5" w:rsidRDefault="00F96FB5" w:rsidP="00570EEA">
      <w:pPr>
        <w:widowControl/>
        <w:suppressAutoHyphens w:val="0"/>
        <w:spacing w:before="0" w:after="0"/>
        <w:ind w:left="0" w:right="0"/>
      </w:pPr>
      <w:r>
        <w:t>Alternative for Runes extension</w:t>
      </w:r>
    </w:p>
    <w:p w:rsidR="00F96FB5" w:rsidRDefault="00F96FB5" w:rsidP="00F96FB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Directions:</w:t>
      </w:r>
    </w:p>
    <w:p w:rsidR="00F96FB5" w:rsidRDefault="00F96FB5" w:rsidP="00F96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 Examine the Runes below and on page 34 of your text.</w:t>
      </w:r>
    </w:p>
    <w:p w:rsidR="00F96FB5" w:rsidRDefault="00F96FB5" w:rsidP="00F96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Create your own graffiti art.</w:t>
      </w:r>
    </w:p>
    <w:p w:rsidR="00F96FB5" w:rsidRDefault="00F96FB5" w:rsidP="00F96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  You can incorporate Viking symbols (shields, ax, etc..), designs and </w:t>
      </w:r>
    </w:p>
    <w:p w:rsidR="00F96FB5" w:rsidRDefault="00F96FB5" w:rsidP="00F96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runes (letters) into your design.</w:t>
      </w:r>
    </w:p>
    <w:p w:rsidR="00F96FB5" w:rsidRDefault="00F96FB5" w:rsidP="00F96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Your graffiti art must be colorful and imaginative</w:t>
      </w:r>
    </w:p>
    <w:p w:rsidR="00F96FB5" w:rsidRDefault="00F96FB5" w:rsidP="00570EEA">
      <w:pPr>
        <w:widowControl/>
        <w:suppressAutoHyphens w:val="0"/>
        <w:spacing w:before="0" w:after="0"/>
        <w:ind w:left="0" w:right="0"/>
        <w:rPr>
          <w:b/>
          <w:sz w:val="22"/>
          <w:szCs w:val="22"/>
        </w:rPr>
      </w:pPr>
    </w:p>
    <w:sectPr w:rsidR="00F96FB5" w:rsidSect="00C66ADE">
      <w:headerReference w:type="default" r:id="rId10"/>
      <w:footerReference w:type="default" r:id="rId11"/>
      <w:footnotePr>
        <w:pos w:val="beneathText"/>
      </w:footnotePr>
      <w:pgSz w:w="12240" w:h="15840"/>
      <w:pgMar w:top="-1276" w:right="567" w:bottom="567" w:left="1134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B2" w:rsidRDefault="003D16B2" w:rsidP="00E17DEB">
      <w:pPr>
        <w:spacing w:before="0" w:after="0"/>
      </w:pPr>
      <w:r>
        <w:separator/>
      </w:r>
    </w:p>
  </w:endnote>
  <w:endnote w:type="continuationSeparator" w:id="0">
    <w:p w:rsidR="003D16B2" w:rsidRDefault="003D16B2" w:rsidP="00E17D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634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DEB" w:rsidRDefault="00E17DEB" w:rsidP="00E17DEB">
        <w:pPr>
          <w:ind w:left="0"/>
        </w:pPr>
        <w:r w:rsidRPr="00E17DEB">
          <w:rPr>
            <w:i/>
            <w:sz w:val="32"/>
            <w:szCs w:val="32"/>
          </w:rPr>
          <w:t>N</w:t>
        </w:r>
        <w:r>
          <w:rPr>
            <w:i/>
            <w:sz w:val="32"/>
            <w:szCs w:val="32"/>
          </w:rPr>
          <w:t>ew Westminster Secondary School 2014</w:t>
        </w:r>
        <w:r>
          <w:rPr>
            <w:i/>
            <w:sz w:val="32"/>
            <w:szCs w:val="32"/>
          </w:rPr>
          <w:tab/>
        </w:r>
        <w:r>
          <w:rPr>
            <w:i/>
            <w:sz w:val="32"/>
            <w:szCs w:val="32"/>
          </w:rPr>
          <w:tab/>
        </w:r>
        <w:r>
          <w:rPr>
            <w:i/>
            <w:sz w:val="32"/>
            <w:szCs w:val="32"/>
          </w:rPr>
          <w:tab/>
        </w:r>
        <w:r>
          <w:rPr>
            <w:i/>
            <w:sz w:val="32"/>
            <w:szCs w:val="32"/>
          </w:rPr>
          <w:tab/>
        </w:r>
        <w:r>
          <w:rPr>
            <w:i/>
            <w:sz w:val="32"/>
            <w:szCs w:val="32"/>
          </w:rPr>
          <w:tab/>
        </w:r>
        <w:r>
          <w:rPr>
            <w:i/>
            <w:sz w:val="32"/>
            <w:szCs w:val="32"/>
          </w:rPr>
          <w:tab/>
        </w:r>
        <w:r>
          <w:rPr>
            <w:i/>
            <w:sz w:val="32"/>
            <w:szCs w:val="32"/>
          </w:rPr>
          <w:tab/>
        </w:r>
        <w:r>
          <w:t xml:space="preserve">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DEB" w:rsidRDefault="00E17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B2" w:rsidRDefault="003D16B2" w:rsidP="00E17DEB">
      <w:pPr>
        <w:spacing w:before="0" w:after="0"/>
      </w:pPr>
      <w:r>
        <w:separator/>
      </w:r>
    </w:p>
  </w:footnote>
  <w:footnote w:type="continuationSeparator" w:id="0">
    <w:p w:rsidR="003D16B2" w:rsidRDefault="003D16B2" w:rsidP="00E17D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EB" w:rsidRDefault="00E17DEB">
    <w:pPr>
      <w:pStyle w:val="Header"/>
    </w:pPr>
  </w:p>
  <w:p w:rsidR="00E17DEB" w:rsidRPr="00E17DEB" w:rsidRDefault="00E17DEB" w:rsidP="00E17DEB">
    <w:pPr>
      <w:ind w:left="0"/>
      <w:jc w:val="right"/>
      <w:rPr>
        <w:i/>
        <w:sz w:val="32"/>
        <w:szCs w:val="32"/>
      </w:rPr>
    </w:pPr>
    <w:r w:rsidRPr="00E17DEB">
      <w:rPr>
        <w:rFonts w:ascii="Bookman Old Style" w:hAnsi="Bookman Old Style"/>
        <w:i/>
        <w:sz w:val="32"/>
        <w:szCs w:val="32"/>
      </w:rPr>
      <w:t>Phaidra</w:t>
    </w:r>
    <w:r w:rsidRPr="00E17DEB">
      <w:rPr>
        <w:i/>
        <w:sz w:val="32"/>
        <w:szCs w:val="32"/>
      </w:rPr>
      <w:t xml:space="preserve"> Ruck</w:t>
    </w:r>
  </w:p>
  <w:p w:rsidR="00E17DEB" w:rsidRDefault="00E17DEB" w:rsidP="00E17DEB">
    <w:pPr>
      <w:pStyle w:val="Header"/>
      <w:jc w:val="right"/>
    </w:pPr>
  </w:p>
  <w:p w:rsidR="00E17DEB" w:rsidRDefault="00E17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C3A0B"/>
    <w:multiLevelType w:val="hybridMultilevel"/>
    <w:tmpl w:val="A3FA5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D27"/>
    <w:multiLevelType w:val="hybridMultilevel"/>
    <w:tmpl w:val="C5FE13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19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DC2A43"/>
    <w:multiLevelType w:val="hybridMultilevel"/>
    <w:tmpl w:val="14DCA4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C769A"/>
    <w:multiLevelType w:val="hybridMultilevel"/>
    <w:tmpl w:val="863C3110"/>
    <w:lvl w:ilvl="0" w:tplc="ECA89938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71EE0"/>
    <w:multiLevelType w:val="hybridMultilevel"/>
    <w:tmpl w:val="DAC8EC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2CFA"/>
    <w:multiLevelType w:val="hybridMultilevel"/>
    <w:tmpl w:val="5D6ED7A4"/>
    <w:lvl w:ilvl="0" w:tplc="646CEE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46065"/>
    <w:multiLevelType w:val="multilevel"/>
    <w:tmpl w:val="10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A6683B"/>
    <w:multiLevelType w:val="hybridMultilevel"/>
    <w:tmpl w:val="C8308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1971"/>
    <w:multiLevelType w:val="hybridMultilevel"/>
    <w:tmpl w:val="69382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C64A1"/>
    <w:multiLevelType w:val="hybridMultilevel"/>
    <w:tmpl w:val="6924E0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7122"/>
    <w:multiLevelType w:val="hybridMultilevel"/>
    <w:tmpl w:val="76E0F0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27465"/>
    <w:multiLevelType w:val="hybridMultilevel"/>
    <w:tmpl w:val="833CF7B6"/>
    <w:lvl w:ilvl="0" w:tplc="ECA8993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5BFB"/>
    <w:multiLevelType w:val="hybridMultilevel"/>
    <w:tmpl w:val="F4BA2E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11634"/>
    <w:multiLevelType w:val="hybridMultilevel"/>
    <w:tmpl w:val="8CDA2BE6"/>
    <w:lvl w:ilvl="0" w:tplc="ECA89938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568EA"/>
    <w:multiLevelType w:val="multilevel"/>
    <w:tmpl w:val="7A5EE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D9B1B6B"/>
    <w:multiLevelType w:val="multilevel"/>
    <w:tmpl w:val="184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677D9"/>
    <w:multiLevelType w:val="hybridMultilevel"/>
    <w:tmpl w:val="3A8C8C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92D57"/>
    <w:multiLevelType w:val="hybridMultilevel"/>
    <w:tmpl w:val="2EA858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4C2A"/>
    <w:multiLevelType w:val="hybridMultilevel"/>
    <w:tmpl w:val="498284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815D8"/>
    <w:multiLevelType w:val="multilevel"/>
    <w:tmpl w:val="19205F8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97B1A0E"/>
    <w:multiLevelType w:val="hybridMultilevel"/>
    <w:tmpl w:val="7A1887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C083F"/>
    <w:multiLevelType w:val="hybridMultilevel"/>
    <w:tmpl w:val="26E21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1033F"/>
    <w:multiLevelType w:val="multilevel"/>
    <w:tmpl w:val="1009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5">
    <w:nsid w:val="5D5C6383"/>
    <w:multiLevelType w:val="hybridMultilevel"/>
    <w:tmpl w:val="DCDEC7AA"/>
    <w:lvl w:ilvl="0" w:tplc="10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77CD4C4E"/>
    <w:multiLevelType w:val="hybridMultilevel"/>
    <w:tmpl w:val="1E308F78"/>
    <w:lvl w:ilvl="0" w:tplc="68C4861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5E262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764EC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D2B2A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E801E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F622A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5C256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C668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2EE99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0C3373"/>
    <w:multiLevelType w:val="hybridMultilevel"/>
    <w:tmpl w:val="E4005A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C5D1E"/>
    <w:multiLevelType w:val="multilevel"/>
    <w:tmpl w:val="7A5EE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23"/>
  </w:num>
  <w:num w:numId="6">
    <w:abstractNumId w:val="5"/>
  </w:num>
  <w:num w:numId="7">
    <w:abstractNumId w:val="18"/>
  </w:num>
  <w:num w:numId="8">
    <w:abstractNumId w:val="24"/>
  </w:num>
  <w:num w:numId="9">
    <w:abstractNumId w:val="16"/>
  </w:num>
  <w:num w:numId="10">
    <w:abstractNumId w:val="28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11"/>
  </w:num>
  <w:num w:numId="14">
    <w:abstractNumId w:val="21"/>
  </w:num>
  <w:num w:numId="15">
    <w:abstractNumId w:val="8"/>
  </w:num>
  <w:num w:numId="16">
    <w:abstractNumId w:val="15"/>
  </w:num>
  <w:num w:numId="17">
    <w:abstractNumId w:val="13"/>
  </w:num>
  <w:num w:numId="18">
    <w:abstractNumId w:val="20"/>
  </w:num>
  <w:num w:numId="19">
    <w:abstractNumId w:val="25"/>
  </w:num>
  <w:num w:numId="20">
    <w:abstractNumId w:val="2"/>
  </w:num>
  <w:num w:numId="21">
    <w:abstractNumId w:val="6"/>
  </w:num>
  <w:num w:numId="22">
    <w:abstractNumId w:val="1"/>
  </w:num>
  <w:num w:numId="23">
    <w:abstractNumId w:val="22"/>
  </w:num>
  <w:num w:numId="24">
    <w:abstractNumId w:val="27"/>
  </w:num>
  <w:num w:numId="25">
    <w:abstractNumId w:val="26"/>
  </w:num>
  <w:num w:numId="26">
    <w:abstractNumId w:val="19"/>
  </w:num>
  <w:num w:numId="27">
    <w:abstractNumId w:val="7"/>
  </w:num>
  <w:num w:numId="28">
    <w:abstractNumId w:val="14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14B9"/>
    <w:rsid w:val="0000403C"/>
    <w:rsid w:val="0004725F"/>
    <w:rsid w:val="000753B1"/>
    <w:rsid w:val="000914B9"/>
    <w:rsid w:val="000B24A3"/>
    <w:rsid w:val="000C6635"/>
    <w:rsid w:val="00103F24"/>
    <w:rsid w:val="001043D8"/>
    <w:rsid w:val="001124E6"/>
    <w:rsid w:val="00114CB3"/>
    <w:rsid w:val="00114E64"/>
    <w:rsid w:val="001240FB"/>
    <w:rsid w:val="001305F5"/>
    <w:rsid w:val="00153535"/>
    <w:rsid w:val="001C5D68"/>
    <w:rsid w:val="001F4140"/>
    <w:rsid w:val="002250F4"/>
    <w:rsid w:val="00230DC5"/>
    <w:rsid w:val="00243742"/>
    <w:rsid w:val="00251E96"/>
    <w:rsid w:val="00272CC1"/>
    <w:rsid w:val="00293608"/>
    <w:rsid w:val="0030206F"/>
    <w:rsid w:val="0032108E"/>
    <w:rsid w:val="003275CA"/>
    <w:rsid w:val="00331EB5"/>
    <w:rsid w:val="00346FB2"/>
    <w:rsid w:val="003607E2"/>
    <w:rsid w:val="003965C4"/>
    <w:rsid w:val="00396BB9"/>
    <w:rsid w:val="003D16B2"/>
    <w:rsid w:val="00472D75"/>
    <w:rsid w:val="0048247F"/>
    <w:rsid w:val="00496FB6"/>
    <w:rsid w:val="004A1EAE"/>
    <w:rsid w:val="004B604F"/>
    <w:rsid w:val="004C163D"/>
    <w:rsid w:val="004D2CEB"/>
    <w:rsid w:val="004E6500"/>
    <w:rsid w:val="005364AA"/>
    <w:rsid w:val="00570EEA"/>
    <w:rsid w:val="005757B9"/>
    <w:rsid w:val="005E1736"/>
    <w:rsid w:val="005E5BC3"/>
    <w:rsid w:val="00612F09"/>
    <w:rsid w:val="006527B3"/>
    <w:rsid w:val="00655B9C"/>
    <w:rsid w:val="00673879"/>
    <w:rsid w:val="006C070F"/>
    <w:rsid w:val="0070597D"/>
    <w:rsid w:val="007069FF"/>
    <w:rsid w:val="00707BC5"/>
    <w:rsid w:val="00721712"/>
    <w:rsid w:val="00750AAA"/>
    <w:rsid w:val="00760CE9"/>
    <w:rsid w:val="007B1E6D"/>
    <w:rsid w:val="007C0B91"/>
    <w:rsid w:val="007C6E08"/>
    <w:rsid w:val="007F0459"/>
    <w:rsid w:val="007F1A1C"/>
    <w:rsid w:val="007F3BF0"/>
    <w:rsid w:val="0080215A"/>
    <w:rsid w:val="00817D5C"/>
    <w:rsid w:val="00892AEC"/>
    <w:rsid w:val="008F0D49"/>
    <w:rsid w:val="00913D64"/>
    <w:rsid w:val="009467B1"/>
    <w:rsid w:val="00956315"/>
    <w:rsid w:val="009643D7"/>
    <w:rsid w:val="009701E9"/>
    <w:rsid w:val="009A28F9"/>
    <w:rsid w:val="009C2D2D"/>
    <w:rsid w:val="009C460D"/>
    <w:rsid w:val="009D7FF7"/>
    <w:rsid w:val="009F5D2C"/>
    <w:rsid w:val="00A40D6B"/>
    <w:rsid w:val="00A55ADF"/>
    <w:rsid w:val="00A64BC0"/>
    <w:rsid w:val="00A8316D"/>
    <w:rsid w:val="00A84C1A"/>
    <w:rsid w:val="00A9190A"/>
    <w:rsid w:val="00AB5556"/>
    <w:rsid w:val="00AB7ED7"/>
    <w:rsid w:val="00AD3BB6"/>
    <w:rsid w:val="00AF1303"/>
    <w:rsid w:val="00B203D3"/>
    <w:rsid w:val="00B65EC5"/>
    <w:rsid w:val="00B801DA"/>
    <w:rsid w:val="00B94BF7"/>
    <w:rsid w:val="00BE5C07"/>
    <w:rsid w:val="00C45ABE"/>
    <w:rsid w:val="00C66ADE"/>
    <w:rsid w:val="00C94F53"/>
    <w:rsid w:val="00CA1F3B"/>
    <w:rsid w:val="00CC108F"/>
    <w:rsid w:val="00D43E37"/>
    <w:rsid w:val="00D47100"/>
    <w:rsid w:val="00D51A88"/>
    <w:rsid w:val="00D66D67"/>
    <w:rsid w:val="00D97A8B"/>
    <w:rsid w:val="00DB064D"/>
    <w:rsid w:val="00DB0F76"/>
    <w:rsid w:val="00E075FD"/>
    <w:rsid w:val="00E17DEB"/>
    <w:rsid w:val="00E235B9"/>
    <w:rsid w:val="00E26FCF"/>
    <w:rsid w:val="00E301B7"/>
    <w:rsid w:val="00E367BB"/>
    <w:rsid w:val="00E63B41"/>
    <w:rsid w:val="00E75114"/>
    <w:rsid w:val="00E821A0"/>
    <w:rsid w:val="00ED6C27"/>
    <w:rsid w:val="00F0198B"/>
    <w:rsid w:val="00F144AD"/>
    <w:rsid w:val="00F451E7"/>
    <w:rsid w:val="00F57A0D"/>
    <w:rsid w:val="00F822B7"/>
    <w:rsid w:val="00F96FB5"/>
    <w:rsid w:val="00FA312A"/>
    <w:rsid w:val="00FB199E"/>
    <w:rsid w:val="00FB42BC"/>
    <w:rsid w:val="00FB5E6C"/>
    <w:rsid w:val="00FB79FD"/>
    <w:rsid w:val="00FC2174"/>
    <w:rsid w:val="00FE04D4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FB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1240FB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1240F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1240FB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1240FB"/>
  </w:style>
  <w:style w:type="character" w:customStyle="1" w:styleId="FootnoteCharacters">
    <w:name w:val="Footnote Characters"/>
    <w:rsid w:val="001240FB"/>
  </w:style>
  <w:style w:type="character" w:styleId="Hyperlink">
    <w:name w:val="Hyperlink"/>
    <w:semiHidden/>
    <w:rsid w:val="001240F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240FB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1240FB"/>
    <w:pPr>
      <w:spacing w:before="0" w:after="0"/>
      <w:ind w:left="0" w:right="0"/>
    </w:pPr>
  </w:style>
  <w:style w:type="paragraph" w:styleId="List">
    <w:name w:val="List"/>
    <w:basedOn w:val="BodyText"/>
    <w:semiHidden/>
    <w:rsid w:val="001240FB"/>
  </w:style>
  <w:style w:type="paragraph" w:styleId="Caption">
    <w:name w:val="caption"/>
    <w:basedOn w:val="Normal"/>
    <w:qFormat/>
    <w:rsid w:val="001240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240FB"/>
    <w:pPr>
      <w:suppressLineNumbers/>
    </w:pPr>
  </w:style>
  <w:style w:type="paragraph" w:customStyle="1" w:styleId="HorizontalLine">
    <w:name w:val="Horizontal Line"/>
    <w:basedOn w:val="Normal"/>
    <w:next w:val="BodyText"/>
    <w:rsid w:val="001240FB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1240FB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1240FB"/>
  </w:style>
  <w:style w:type="paragraph" w:styleId="Footer">
    <w:name w:val="footer"/>
    <w:basedOn w:val="Normal"/>
    <w:link w:val="FooterChar"/>
    <w:uiPriority w:val="99"/>
    <w:rsid w:val="001240FB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1240FB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1240FB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272CC1"/>
    <w:pPr>
      <w:widowControl/>
      <w:suppressAutoHyphens w:val="0"/>
      <w:spacing w:before="100" w:beforeAutospacing="1" w:after="100" w:afterAutospacing="1"/>
      <w:ind w:left="0" w:right="0"/>
    </w:pPr>
    <w:rPr>
      <w:lang w:val="en-CA" w:eastAsia="en-CA" w:bidi="ar-SA"/>
    </w:rPr>
  </w:style>
  <w:style w:type="table" w:styleId="TableGrid">
    <w:name w:val="Table Grid"/>
    <w:basedOn w:val="TableNormal"/>
    <w:uiPriority w:val="59"/>
    <w:rsid w:val="00E1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17DEB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EB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E17DEB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CC10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shistoryproject.org.uk/ResourceBase/primary/SuttonHooEnquiry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65832-5EEF-45C9-9EF3-693D74A8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37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Phaidra</cp:lastModifiedBy>
  <cp:revision>30</cp:revision>
  <cp:lastPrinted>2014-03-31T06:42:00Z</cp:lastPrinted>
  <dcterms:created xsi:type="dcterms:W3CDTF">2014-03-24T21:13:00Z</dcterms:created>
  <dcterms:modified xsi:type="dcterms:W3CDTF">2014-03-31T06:42:00Z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