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A43" w:rsidRPr="00797A43" w:rsidRDefault="00797A43" w:rsidP="00797A43">
      <w:pPr>
        <w:rPr>
          <w:rFonts w:ascii="Times New Roman" w:hAnsi="Times New Roman" w:cs="Times New Roman"/>
        </w:rPr>
      </w:pPr>
      <w:r w:rsidRPr="00797A43">
        <w:rPr>
          <w:rFonts w:ascii="Times New Roman" w:hAnsi="Times New Roman" w:cs="Times New Roman"/>
        </w:rPr>
        <w:t>Dear Class of ENGL 301:</w:t>
      </w:r>
    </w:p>
    <w:p w:rsidR="00797A43" w:rsidRPr="00797A43" w:rsidRDefault="00797A43" w:rsidP="00797A43">
      <w:pPr>
        <w:rPr>
          <w:rFonts w:ascii="Times New Roman" w:hAnsi="Times New Roman" w:cs="Times New Roman"/>
        </w:rPr>
      </w:pPr>
      <w:r w:rsidRPr="00797A43">
        <w:rPr>
          <w:rFonts w:ascii="Times New Roman" w:hAnsi="Times New Roman" w:cs="Times New Roman"/>
        </w:rPr>
        <w:t>Thank you for reading my letter and to consider me as one of your group members. I believe with my characters, experience in the business field, and the background will make a good team member for your team.  I am able to offer you different views based on my culture and my previous working experience.</w:t>
      </w:r>
    </w:p>
    <w:p w:rsidR="00797A43" w:rsidRPr="00797A43" w:rsidRDefault="00797A43" w:rsidP="00797A43">
      <w:pPr>
        <w:rPr>
          <w:rFonts w:ascii="Times New Roman" w:hAnsi="Times New Roman" w:cs="Times New Roman"/>
        </w:rPr>
      </w:pPr>
      <w:r w:rsidRPr="00797A43">
        <w:rPr>
          <w:rFonts w:ascii="Times New Roman" w:hAnsi="Times New Roman" w:cs="Times New Roman"/>
        </w:rPr>
        <w:t>Due to the Covid-19, I am currently in China which allows me to provide you information from another country. This could be helpful when considering to expand projects to various countries. And as an international student, I can provide some other views as a foreigner in the local city.</w:t>
      </w:r>
    </w:p>
    <w:p w:rsidR="00797A43" w:rsidRPr="00797A43" w:rsidRDefault="00797A43" w:rsidP="00797A43">
      <w:pPr>
        <w:rPr>
          <w:rFonts w:ascii="Times New Roman" w:hAnsi="Times New Roman" w:cs="Times New Roman"/>
        </w:rPr>
      </w:pPr>
      <w:r w:rsidRPr="00797A43">
        <w:rPr>
          <w:rFonts w:ascii="Times New Roman" w:hAnsi="Times New Roman" w:cs="Times New Roman"/>
        </w:rPr>
        <w:t xml:space="preserve">Although I am still a student, I have some experience in the business management field. I used to be the assistant of a principle in a large hospital. </w:t>
      </w:r>
      <w:proofErr w:type="gramStart"/>
      <w:r w:rsidRPr="00797A43">
        <w:rPr>
          <w:rFonts w:ascii="Times New Roman" w:hAnsi="Times New Roman" w:cs="Times New Roman"/>
        </w:rPr>
        <w:t>So</w:t>
      </w:r>
      <w:proofErr w:type="gramEnd"/>
      <w:r w:rsidRPr="00797A43">
        <w:rPr>
          <w:rFonts w:ascii="Times New Roman" w:hAnsi="Times New Roman" w:cs="Times New Roman"/>
        </w:rPr>
        <w:t xml:space="preserve"> I have the confidence to deal with our management tasks.</w:t>
      </w:r>
    </w:p>
    <w:p w:rsidR="00797A43" w:rsidRPr="00797A43" w:rsidRDefault="00797A43" w:rsidP="00797A43">
      <w:pPr>
        <w:rPr>
          <w:rFonts w:ascii="Times New Roman" w:hAnsi="Times New Roman" w:cs="Times New Roman"/>
        </w:rPr>
      </w:pPr>
      <w:r w:rsidRPr="00797A43">
        <w:rPr>
          <w:rFonts w:ascii="Times New Roman" w:hAnsi="Times New Roman" w:cs="Times New Roman"/>
        </w:rPr>
        <w:t xml:space="preserve">I also consider myself as an athlete, which I think is a very important factor in teamwork. To be more specific, a determination is an essential thing in doing sports. I have finished several full marathons and five times IRONMAN 70.3 (this is a triathlon race that requires athletes to swim 1.9km, bike 90km, and run 21km). Determination is important in finishing difficult tasks and solving problems. What's more, teamwork skills are also required in sports. </w:t>
      </w:r>
      <w:proofErr w:type="gramStart"/>
      <w:r w:rsidRPr="00797A43">
        <w:rPr>
          <w:rFonts w:ascii="Times New Roman" w:hAnsi="Times New Roman" w:cs="Times New Roman"/>
        </w:rPr>
        <w:t>So</w:t>
      </w:r>
      <w:proofErr w:type="gramEnd"/>
      <w:r w:rsidRPr="00797A43">
        <w:rPr>
          <w:rFonts w:ascii="Times New Roman" w:hAnsi="Times New Roman" w:cs="Times New Roman"/>
        </w:rPr>
        <w:t xml:space="preserve"> I know how to work with my team members.</w:t>
      </w:r>
    </w:p>
    <w:p w:rsidR="00797A43" w:rsidRPr="00797A43" w:rsidRDefault="00797A43" w:rsidP="00797A43">
      <w:pPr>
        <w:rPr>
          <w:rFonts w:ascii="Times New Roman" w:hAnsi="Times New Roman" w:cs="Times New Roman"/>
        </w:rPr>
      </w:pPr>
      <w:r w:rsidRPr="00797A43">
        <w:rPr>
          <w:rFonts w:ascii="Times New Roman" w:hAnsi="Times New Roman" w:cs="Times New Roman"/>
        </w:rPr>
        <w:t xml:space="preserve">I am also good at critical thinking. I would admit my mistakes without hesitations and I will definitely learn from them. During discussions with my previous groups, I could always provide some good suggestions and provide some new angles to consider things. And I am an easygoing person and I am opening to all kinds of suggestions when I am </w:t>
      </w:r>
      <w:r w:rsidRPr="00797A43">
        <w:rPr>
          <w:rFonts w:ascii="Times New Roman" w:hAnsi="Times New Roman" w:cs="Times New Roman"/>
        </w:rPr>
        <w:lastRenderedPageBreak/>
        <w:t>discussing with my team members.</w:t>
      </w:r>
    </w:p>
    <w:p w:rsidR="00797A43" w:rsidRPr="00797A43" w:rsidRDefault="00797A43" w:rsidP="00797A43">
      <w:pPr>
        <w:rPr>
          <w:rFonts w:ascii="Times New Roman" w:hAnsi="Times New Roman" w:cs="Times New Roman"/>
        </w:rPr>
      </w:pPr>
      <w:r w:rsidRPr="00797A43">
        <w:rPr>
          <w:rFonts w:ascii="Times New Roman" w:hAnsi="Times New Roman" w:cs="Times New Roman"/>
        </w:rPr>
        <w:t>I believe my cultural background, experience, and character can be a good member of your group. If you want to know me more and consider me as one of your team members, please email me suzhe2017@163.com. Thanks for your time and I hope we can cooperate soon.</w:t>
      </w:r>
    </w:p>
    <w:p w:rsidR="00797A43" w:rsidRPr="00797A43" w:rsidRDefault="00797A43" w:rsidP="00797A43">
      <w:pPr>
        <w:rPr>
          <w:rFonts w:ascii="Times New Roman" w:hAnsi="Times New Roman" w:cs="Times New Roman"/>
        </w:rPr>
      </w:pPr>
      <w:r w:rsidRPr="00797A43">
        <w:rPr>
          <w:rFonts w:ascii="Times New Roman" w:hAnsi="Times New Roman" w:cs="Times New Roman"/>
        </w:rPr>
        <w:t>Sincerely,</w:t>
      </w:r>
    </w:p>
    <w:p w:rsidR="00797A43" w:rsidRPr="00797A43" w:rsidRDefault="00797A43" w:rsidP="00797A43">
      <w:pPr>
        <w:rPr>
          <w:rFonts w:ascii="Times New Roman" w:hAnsi="Times New Roman" w:cs="Times New Roman"/>
        </w:rPr>
      </w:pPr>
      <w:proofErr w:type="spellStart"/>
      <w:r w:rsidRPr="00797A43">
        <w:rPr>
          <w:rFonts w:ascii="Times New Roman" w:hAnsi="Times New Roman" w:cs="Times New Roman"/>
        </w:rPr>
        <w:t>Zhe</w:t>
      </w:r>
      <w:proofErr w:type="spellEnd"/>
      <w:r w:rsidRPr="00797A43">
        <w:rPr>
          <w:rFonts w:ascii="Times New Roman" w:hAnsi="Times New Roman" w:cs="Times New Roman"/>
        </w:rPr>
        <w:t xml:space="preserve"> </w:t>
      </w:r>
      <w:proofErr w:type="spellStart"/>
      <w:r w:rsidRPr="00797A43">
        <w:rPr>
          <w:rFonts w:ascii="Times New Roman" w:hAnsi="Times New Roman" w:cs="Times New Roman"/>
        </w:rPr>
        <w:t>Su</w:t>
      </w:r>
      <w:proofErr w:type="spellEnd"/>
    </w:p>
    <w:p w:rsidR="00797A43" w:rsidRPr="00797A43" w:rsidRDefault="00797A43" w:rsidP="00797A43">
      <w:pPr>
        <w:rPr>
          <w:rFonts w:ascii="Times New Roman" w:hAnsi="Times New Roman" w:cs="Times New Roman"/>
        </w:rPr>
      </w:pPr>
      <w:r w:rsidRPr="00797A43">
        <w:rPr>
          <w:rFonts w:ascii="Times New Roman" w:hAnsi="Times New Roman" w:cs="Times New Roman"/>
        </w:rPr>
        <w:t> </w:t>
      </w:r>
    </w:p>
    <w:p w:rsidR="00E74D0A" w:rsidRPr="007A6935" w:rsidRDefault="00797A43" w:rsidP="007A6935">
      <w:pPr>
        <w:rPr>
          <w:rFonts w:ascii="Times New Roman" w:hAnsi="Times New Roman" w:cs="Times New Roman"/>
        </w:rPr>
      </w:pPr>
    </w:p>
    <w:sectPr w:rsidR="00E74D0A" w:rsidRPr="007A6935" w:rsidSect="00BD61B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43"/>
    <w:rsid w:val="00797A43"/>
    <w:rsid w:val="007A6935"/>
    <w:rsid w:val="00BD61B6"/>
    <w:rsid w:val="00CE0459"/>
    <w:rsid w:val="00D33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5DE60B-3C03-3940-8CBE-50C2F73D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4AA"/>
    <w:pPr>
      <w:widowControl w:val="0"/>
      <w:spacing w:line="480" w:lineRule="auto"/>
      <w:jc w:val="both"/>
    </w:pPr>
    <w:rPr>
      <w:rFonts w:eastAsia="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wnleo/Library/Group%20Containers/UBF8T346G9.Office/User%20Content.localized/Templates.localized/Essay.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Essay.dotx</Template>
  <TotalTime>0</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 Dawn</cp:lastModifiedBy>
  <cp:revision>1</cp:revision>
  <dcterms:created xsi:type="dcterms:W3CDTF">2020-05-23T08:33:00Z</dcterms:created>
  <dcterms:modified xsi:type="dcterms:W3CDTF">2020-05-23T08:33:00Z</dcterms:modified>
</cp:coreProperties>
</file>